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BD96" w14:textId="0627FD39" w:rsidR="00DE27A0" w:rsidRPr="00AA2779" w:rsidRDefault="00C17F81" w:rsidP="005E4F21">
      <w:pPr>
        <w:pStyle w:val="Bezodstpw"/>
        <w:jc w:val="left"/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</w:pPr>
      <w:r w:rsidRPr="00AA2779"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  <w:t>-wzór-</w:t>
      </w:r>
    </w:p>
    <w:p w14:paraId="628A9907" w14:textId="76342F82" w:rsidR="0099476D" w:rsidRPr="00AA2779" w:rsidRDefault="0099476D" w:rsidP="0099476D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  <w:u w:val="single"/>
        </w:rPr>
      </w:pPr>
    </w:p>
    <w:p w14:paraId="4B0F7507" w14:textId="24B4FF8F" w:rsidR="0099476D" w:rsidRPr="00AA2779" w:rsidRDefault="0099476D" w:rsidP="0031497F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  <w:u w:val="single"/>
        </w:rPr>
      </w:pPr>
    </w:p>
    <w:p w14:paraId="4EBCDCA0" w14:textId="464DE95D" w:rsidR="0099476D" w:rsidRPr="00AA2779" w:rsidRDefault="0099476D" w:rsidP="0031497F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2779">
        <w:rPr>
          <w:rFonts w:ascii="Times New Roman" w:hAnsi="Times New Roman" w:cs="Times New Roman"/>
          <w:b/>
          <w:sz w:val="24"/>
          <w:szCs w:val="24"/>
        </w:rPr>
        <w:t>WNIOSEK O UDOSTĘPNIENIE POUFNYCH INFORMACJI</w:t>
      </w:r>
    </w:p>
    <w:p w14:paraId="35FE719F" w14:textId="77777777" w:rsidR="0099476D" w:rsidRPr="00AA2779" w:rsidRDefault="0099476D" w:rsidP="0099476D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  <w:u w:val="single"/>
        </w:rPr>
      </w:pPr>
    </w:p>
    <w:p w14:paraId="74324988" w14:textId="77777777" w:rsidR="0099476D" w:rsidRPr="00AA2779" w:rsidRDefault="0099476D" w:rsidP="0099476D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  <w:u w:val="single"/>
        </w:rPr>
      </w:pPr>
    </w:p>
    <w:p w14:paraId="0D4F9B35" w14:textId="77777777" w:rsidR="0099476D" w:rsidRPr="00AA2779" w:rsidRDefault="0099476D" w:rsidP="0099476D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  <w:u w:val="single"/>
        </w:rPr>
      </w:pPr>
    </w:p>
    <w:p w14:paraId="369F2CF4" w14:textId="77777777" w:rsidR="0099476D" w:rsidRPr="00AA2779" w:rsidRDefault="0099476D" w:rsidP="0099476D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  <w:u w:val="single"/>
        </w:rPr>
      </w:pPr>
    </w:p>
    <w:p w14:paraId="68F1F449" w14:textId="77777777" w:rsidR="0099476D" w:rsidRPr="00AA2779" w:rsidRDefault="0099476D" w:rsidP="0099476D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AA2779">
        <w:rPr>
          <w:rFonts w:ascii="Times New Roman" w:hAnsi="Times New Roman" w:cs="Times New Roman"/>
          <w:sz w:val="22"/>
          <w:szCs w:val="22"/>
        </w:rPr>
        <w:t>Ja niżej podpisany:</w:t>
      </w:r>
      <w:r w:rsidRPr="00AA277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A277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…………………………………………………………………….……...…...……......</w:t>
      </w:r>
    </w:p>
    <w:p w14:paraId="25357FAB" w14:textId="77777777" w:rsidR="0099476D" w:rsidRPr="00AA2779" w:rsidRDefault="0099476D" w:rsidP="0099476D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AA2779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106F9339" w14:textId="77777777" w:rsidR="0099476D" w:rsidRPr="00AA2779" w:rsidRDefault="0099476D" w:rsidP="0099476D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236FABDA" w14:textId="7768A30A" w:rsidR="0099476D" w:rsidRPr="00AA2779" w:rsidRDefault="0099476D" w:rsidP="0099476D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A2779">
        <w:rPr>
          <w:rFonts w:ascii="Times New Roman" w:hAnsi="Times New Roman" w:cs="Times New Roman"/>
          <w:sz w:val="22"/>
          <w:szCs w:val="22"/>
        </w:rPr>
        <w:t>będąc upoważnionym do reprezentowania Wykonawcy : ……………………………………………………</w:t>
      </w:r>
    </w:p>
    <w:p w14:paraId="0E20A23D" w14:textId="77777777" w:rsidR="0099476D" w:rsidRPr="00AA2779" w:rsidRDefault="0099476D" w:rsidP="0099476D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AA277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……………………………………………………………………………………………....…………………</w:t>
      </w:r>
    </w:p>
    <w:p w14:paraId="14FCC20C" w14:textId="77777777" w:rsidR="0099476D" w:rsidRPr="00AA2779" w:rsidRDefault="0099476D" w:rsidP="0099476D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A2779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14:paraId="3FAD0F91" w14:textId="77777777" w:rsidR="0099476D" w:rsidRPr="00AA2779" w:rsidRDefault="0099476D" w:rsidP="0099476D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D3AF2E8" w14:textId="77777777" w:rsidR="0099476D" w:rsidRPr="00AA2779" w:rsidRDefault="0099476D" w:rsidP="0099476D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0985A831" w14:textId="3ACB9799" w:rsidR="0099476D" w:rsidRPr="00AA2779" w:rsidRDefault="0099476D" w:rsidP="0099476D">
      <w:pPr>
        <w:spacing w:after="0"/>
        <w:rPr>
          <w:rFonts w:ascii="Times New Roman" w:hAnsi="Times New Roman" w:cs="Times New Roman"/>
          <w:sz w:val="22"/>
          <w:szCs w:val="22"/>
        </w:rPr>
      </w:pPr>
      <w:r w:rsidRPr="00AA2779">
        <w:rPr>
          <w:rFonts w:ascii="Times New Roman" w:hAnsi="Times New Roman" w:cs="Times New Roman"/>
          <w:sz w:val="22"/>
          <w:szCs w:val="22"/>
        </w:rPr>
        <w:t>zamierzając ubiegać się o udzielenie zamówienia publicznego pn.:</w:t>
      </w:r>
    </w:p>
    <w:p w14:paraId="679227A8" w14:textId="77777777" w:rsidR="0099476D" w:rsidRPr="00AA2779" w:rsidRDefault="0099476D" w:rsidP="0099476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D083949" w14:textId="77777777" w:rsidR="0099476D" w:rsidRPr="00AA2779" w:rsidRDefault="0099476D" w:rsidP="0099476D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AA2779">
        <w:rPr>
          <w:rFonts w:ascii="Times New Roman" w:hAnsi="Times New Roman" w:cs="Times New Roman"/>
          <w:b/>
          <w:sz w:val="22"/>
          <w:szCs w:val="22"/>
        </w:rPr>
        <w:t xml:space="preserve">„Modernizacja systemu kontroli dostępu oraz systemu sygnalizacji pożaru </w:t>
      </w:r>
      <w:r w:rsidRPr="00AA2779">
        <w:rPr>
          <w:rFonts w:ascii="Times New Roman" w:hAnsi="Times New Roman" w:cs="Times New Roman"/>
          <w:b/>
          <w:sz w:val="22"/>
          <w:szCs w:val="22"/>
        </w:rPr>
        <w:br/>
        <w:t>w zakresie sterowania systemem kontroli dostępu w budynku Bankowego Funduszu Gwarancyjnego</w:t>
      </w:r>
      <w:r w:rsidRPr="00AA2779">
        <w:rPr>
          <w:rFonts w:ascii="Times New Roman" w:hAnsi="Times New Roman" w:cs="Times New Roman"/>
          <w:b/>
          <w:bCs/>
          <w:kern w:val="32"/>
          <w:sz w:val="22"/>
          <w:szCs w:val="22"/>
        </w:rPr>
        <w:t>”</w:t>
      </w:r>
    </w:p>
    <w:p w14:paraId="1DBB83FA" w14:textId="47170979" w:rsidR="00C375C2" w:rsidRPr="00AA2779" w:rsidRDefault="00C375C2" w:rsidP="00C043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A631DC9" w14:textId="7DE72BF7" w:rsidR="005E4F21" w:rsidRPr="00AA2779" w:rsidRDefault="005E4F21" w:rsidP="0099476D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277A969E" w14:textId="2AAB15D8" w:rsidR="005E4F21" w:rsidRPr="00AA2779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C1943E2" w14:textId="1F06416C" w:rsidR="00122AFE" w:rsidRPr="00AA2779" w:rsidRDefault="0099476D" w:rsidP="00AA277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A2779">
        <w:rPr>
          <w:rFonts w:ascii="Times New Roman" w:hAnsi="Times New Roman" w:cs="Times New Roman"/>
          <w:sz w:val="22"/>
          <w:szCs w:val="22"/>
        </w:rPr>
        <w:t>z</w:t>
      </w:r>
      <w:r w:rsidR="00C375C2" w:rsidRPr="00AA2779">
        <w:rPr>
          <w:rFonts w:ascii="Times New Roman" w:hAnsi="Times New Roman" w:cs="Times New Roman"/>
          <w:sz w:val="22"/>
          <w:szCs w:val="22"/>
        </w:rPr>
        <w:t xml:space="preserve">godnie z Rozdziałem </w:t>
      </w:r>
      <w:r w:rsidR="00107DCB">
        <w:rPr>
          <w:rFonts w:ascii="Times New Roman" w:hAnsi="Times New Roman" w:cs="Times New Roman"/>
          <w:sz w:val="22"/>
          <w:szCs w:val="22"/>
        </w:rPr>
        <w:t>III</w:t>
      </w:r>
      <w:r w:rsidR="000C047F" w:rsidRPr="00AA2779">
        <w:rPr>
          <w:rFonts w:ascii="Times New Roman" w:hAnsi="Times New Roman" w:cs="Times New Roman"/>
          <w:sz w:val="22"/>
          <w:szCs w:val="22"/>
        </w:rPr>
        <w:t xml:space="preserve"> pkt</w:t>
      </w:r>
      <w:r w:rsidR="00BA1865" w:rsidRPr="00AA2779">
        <w:rPr>
          <w:rFonts w:ascii="Times New Roman" w:hAnsi="Times New Roman" w:cs="Times New Roman"/>
          <w:sz w:val="22"/>
          <w:szCs w:val="22"/>
        </w:rPr>
        <w:t xml:space="preserve">. </w:t>
      </w:r>
      <w:r w:rsidR="000C047F" w:rsidRPr="00AA2779">
        <w:rPr>
          <w:rFonts w:ascii="Times New Roman" w:hAnsi="Times New Roman" w:cs="Times New Roman"/>
          <w:sz w:val="22"/>
          <w:szCs w:val="22"/>
        </w:rPr>
        <w:t xml:space="preserve">5 ppkt. 5.3. </w:t>
      </w:r>
      <w:r w:rsidR="00C375C2" w:rsidRPr="00AA2779">
        <w:rPr>
          <w:rFonts w:ascii="Times New Roman" w:hAnsi="Times New Roman" w:cs="Times New Roman"/>
          <w:sz w:val="22"/>
          <w:szCs w:val="22"/>
        </w:rPr>
        <w:t xml:space="preserve">SIWZ zwracam się z </w:t>
      </w:r>
      <w:r w:rsidRPr="00AA2779">
        <w:rPr>
          <w:rFonts w:ascii="Times New Roman" w:hAnsi="Times New Roman" w:cs="Times New Roman"/>
          <w:sz w:val="22"/>
          <w:szCs w:val="22"/>
        </w:rPr>
        <w:t>wnioskiem</w:t>
      </w:r>
      <w:r w:rsidR="001A01D4" w:rsidRPr="00AA2779">
        <w:rPr>
          <w:rFonts w:ascii="Times New Roman" w:hAnsi="Times New Roman" w:cs="Times New Roman"/>
          <w:sz w:val="22"/>
          <w:szCs w:val="22"/>
        </w:rPr>
        <w:t xml:space="preserve"> </w:t>
      </w:r>
      <w:r w:rsidR="00F715AA" w:rsidRPr="00AA2779">
        <w:rPr>
          <w:rFonts w:ascii="Times New Roman" w:hAnsi="Times New Roman" w:cs="Times New Roman"/>
          <w:sz w:val="22"/>
          <w:szCs w:val="22"/>
        </w:rPr>
        <w:t>o udostępnienie</w:t>
      </w:r>
      <w:r w:rsidR="00DB0787" w:rsidRPr="00AA2779">
        <w:rPr>
          <w:rFonts w:ascii="Times New Roman" w:hAnsi="Times New Roman" w:cs="Times New Roman"/>
          <w:sz w:val="22"/>
          <w:szCs w:val="22"/>
        </w:rPr>
        <w:t xml:space="preserve"> na adres e-mail: ………………………</w:t>
      </w:r>
      <w:r w:rsidR="0031497F" w:rsidRPr="00AA2779">
        <w:rPr>
          <w:rFonts w:ascii="Times New Roman" w:hAnsi="Times New Roman" w:cs="Times New Roman"/>
          <w:sz w:val="22"/>
          <w:szCs w:val="22"/>
        </w:rPr>
        <w:t>………………</w:t>
      </w:r>
      <w:r w:rsidR="000C047F" w:rsidRPr="00AA2779">
        <w:rPr>
          <w:rFonts w:ascii="Times New Roman" w:hAnsi="Times New Roman" w:cs="Times New Roman"/>
          <w:sz w:val="22"/>
          <w:szCs w:val="22"/>
        </w:rPr>
        <w:t>..</w:t>
      </w:r>
      <w:r w:rsidR="0031497F" w:rsidRPr="00AA2779">
        <w:rPr>
          <w:rFonts w:ascii="Times New Roman" w:hAnsi="Times New Roman" w:cs="Times New Roman"/>
          <w:sz w:val="22"/>
          <w:szCs w:val="22"/>
        </w:rPr>
        <w:t>…..</w:t>
      </w:r>
      <w:r w:rsidR="00DB0787" w:rsidRPr="00AA2779">
        <w:rPr>
          <w:rFonts w:ascii="Times New Roman" w:hAnsi="Times New Roman" w:cs="Times New Roman"/>
          <w:sz w:val="22"/>
          <w:szCs w:val="22"/>
        </w:rPr>
        <w:t>.</w:t>
      </w:r>
      <w:r w:rsidR="00F715AA" w:rsidRPr="00AA2779">
        <w:rPr>
          <w:rFonts w:ascii="Times New Roman" w:hAnsi="Times New Roman" w:cs="Times New Roman"/>
          <w:sz w:val="22"/>
          <w:szCs w:val="22"/>
        </w:rPr>
        <w:t xml:space="preserve"> </w:t>
      </w:r>
      <w:r w:rsidR="001235E0" w:rsidRPr="00AA2779">
        <w:rPr>
          <w:rFonts w:ascii="Times New Roman" w:hAnsi="Times New Roman" w:cs="Times New Roman"/>
          <w:sz w:val="22"/>
          <w:szCs w:val="22"/>
        </w:rPr>
        <w:t>wskazanych w Rozdziale 3 pkt. 5</w:t>
      </w:r>
      <w:r w:rsidR="008F6C3E" w:rsidRPr="00AA2779">
        <w:rPr>
          <w:rFonts w:ascii="Times New Roman" w:hAnsi="Times New Roman" w:cs="Times New Roman"/>
          <w:sz w:val="22"/>
          <w:szCs w:val="22"/>
        </w:rPr>
        <w:t xml:space="preserve"> </w:t>
      </w:r>
      <w:r w:rsidR="001235E0" w:rsidRPr="00AA2779">
        <w:rPr>
          <w:rFonts w:ascii="Times New Roman" w:hAnsi="Times New Roman" w:cs="Times New Roman"/>
          <w:sz w:val="22"/>
          <w:szCs w:val="22"/>
        </w:rPr>
        <w:t xml:space="preserve">ppkt. 5.1 SIWZ </w:t>
      </w:r>
      <w:r w:rsidR="008F6C3E" w:rsidRPr="00AA2779">
        <w:rPr>
          <w:rFonts w:ascii="Times New Roman" w:hAnsi="Times New Roman" w:cs="Times New Roman"/>
          <w:sz w:val="22"/>
          <w:szCs w:val="22"/>
        </w:rPr>
        <w:t xml:space="preserve">poufnych </w:t>
      </w:r>
      <w:r w:rsidR="00F715AA" w:rsidRPr="00AA2779">
        <w:rPr>
          <w:rFonts w:ascii="Times New Roman" w:hAnsi="Times New Roman" w:cs="Times New Roman"/>
          <w:sz w:val="22"/>
          <w:szCs w:val="22"/>
        </w:rPr>
        <w:t>informacji</w:t>
      </w:r>
      <w:r w:rsidR="001235E0" w:rsidRPr="00AA2779">
        <w:rPr>
          <w:rFonts w:ascii="Times New Roman" w:hAnsi="Times New Roman" w:cs="Times New Roman"/>
          <w:sz w:val="22"/>
          <w:szCs w:val="22"/>
        </w:rPr>
        <w:t>.</w:t>
      </w:r>
    </w:p>
    <w:p w14:paraId="0104622F" w14:textId="6381115E" w:rsidR="004651CC" w:rsidRPr="00AA2779" w:rsidRDefault="004651CC" w:rsidP="00AA2779">
      <w:pPr>
        <w:pStyle w:val="Bezodstpw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D7FF887" w14:textId="6A9FC2FB" w:rsidR="006100E7" w:rsidRPr="00AA2779" w:rsidRDefault="004651CC" w:rsidP="00AA2779">
      <w:pPr>
        <w:pStyle w:val="Bezodstpw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AA2779">
        <w:rPr>
          <w:rFonts w:ascii="Times New Roman" w:eastAsia="Times New Roman" w:hAnsi="Times New Roman" w:cs="Times New Roman"/>
          <w:sz w:val="22"/>
          <w:szCs w:val="22"/>
          <w:lang w:val="pl-PL"/>
        </w:rPr>
        <w:t>Jednocześnie informuję, że zobowiązuję są do zachowania poufności uzyskanych informacji, zgodnie z oświadczeniem stanowiącym Załącznik nr 1 do niniejszego wniosku.</w:t>
      </w:r>
    </w:p>
    <w:p w14:paraId="716E2CA8" w14:textId="087E1C04" w:rsidR="006100E7" w:rsidRPr="00AA2779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69057ED9" w14:textId="77777777" w:rsidR="00122AFE" w:rsidRPr="00AA2779" w:rsidRDefault="00122AFE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C73DAEF" w14:textId="07069EB3" w:rsidR="00DE27A0" w:rsidRPr="00AA2779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 w:rsidRPr="00AA2779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 w:rsidRPr="00AA2779">
        <w:rPr>
          <w:rFonts w:ascii="Times New Roman" w:hAnsi="Times New Roman" w:cs="Times New Roman"/>
          <w:sz w:val="22"/>
          <w:szCs w:val="22"/>
        </w:rPr>
        <w:t>..</w:t>
      </w:r>
      <w:r w:rsidRPr="00AA2779"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AA2779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A2779"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AA2779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 w:rsidRPr="00AA2779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AA2779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 w:rsidRPr="00AA2779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Pr="00AA2779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Pr="00AA2779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AA2779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F5A8AA6" w14:textId="68DEDAAA" w:rsidR="000B5E52" w:rsidRPr="00AA2779" w:rsidRDefault="000B5E52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4877AD02" w14:textId="233A7870" w:rsidR="00F715AA" w:rsidRPr="00AA2779" w:rsidRDefault="00F715AA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2"/>
          <w:szCs w:val="20"/>
        </w:rPr>
      </w:pPr>
    </w:p>
    <w:p w14:paraId="152B356F" w14:textId="4D74C30E" w:rsidR="00F715AA" w:rsidRPr="00AA2779" w:rsidRDefault="006A0D4C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sz w:val="22"/>
          <w:szCs w:val="20"/>
        </w:rPr>
      </w:pPr>
      <w:r w:rsidRPr="00AA2779">
        <w:rPr>
          <w:rFonts w:ascii="Times New Roman" w:hAnsi="Times New Roman" w:cs="Times New Roman"/>
          <w:sz w:val="22"/>
          <w:szCs w:val="20"/>
        </w:rPr>
        <w:t>Załącznik:</w:t>
      </w:r>
    </w:p>
    <w:p w14:paraId="71B93DE9" w14:textId="0139322D" w:rsidR="006A0D4C" w:rsidRPr="00AA2779" w:rsidRDefault="006A0D4C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sz w:val="22"/>
          <w:szCs w:val="20"/>
        </w:rPr>
      </w:pPr>
      <w:r w:rsidRPr="00AA2779">
        <w:rPr>
          <w:rFonts w:ascii="Times New Roman" w:hAnsi="Times New Roman" w:cs="Times New Roman"/>
          <w:sz w:val="22"/>
          <w:szCs w:val="20"/>
        </w:rPr>
        <w:t>Oświadczenie o zachowaniu poufności</w:t>
      </w:r>
      <w:r w:rsidR="005822DB" w:rsidRPr="00AA2779">
        <w:rPr>
          <w:rFonts w:ascii="Times New Roman" w:hAnsi="Times New Roman" w:cs="Times New Roman"/>
          <w:sz w:val="22"/>
          <w:szCs w:val="20"/>
        </w:rPr>
        <w:t xml:space="preserve"> informacji</w:t>
      </w:r>
    </w:p>
    <w:p w14:paraId="273964EE" w14:textId="61730407" w:rsidR="00F715AA" w:rsidRPr="00AA2779" w:rsidRDefault="00F715AA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46E6FAA" w14:textId="623A3D0D" w:rsidR="00F715AA" w:rsidRPr="00AA2779" w:rsidRDefault="00F715AA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F44F7E2" w14:textId="62D8C0F5" w:rsidR="00F715AA" w:rsidRPr="00AA2779" w:rsidRDefault="00F715AA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06F618E" w14:textId="4FACB51C" w:rsidR="0031497F" w:rsidRPr="00AA2779" w:rsidRDefault="0031497F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FACCFC9" w14:textId="6B97E69A" w:rsidR="0031497F" w:rsidRPr="00AA2779" w:rsidRDefault="0031497F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D767F88" w14:textId="1D2C12C8" w:rsidR="0031497F" w:rsidRPr="00AA2779" w:rsidRDefault="0031497F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ED93994" w14:textId="7FB0102D" w:rsidR="0031497F" w:rsidRPr="00AA2779" w:rsidRDefault="0031497F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06978AC" w14:textId="0697003B" w:rsidR="0031497F" w:rsidRPr="00AA2779" w:rsidRDefault="0031497F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9F099D1" w14:textId="71EBAD17" w:rsidR="0031497F" w:rsidRPr="00AA2779" w:rsidRDefault="0031497F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95C47BC" w14:textId="406FA81B" w:rsidR="0031497F" w:rsidRPr="00AA2779" w:rsidRDefault="0031497F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690FC7C" w14:textId="77777777" w:rsidR="0031497F" w:rsidRPr="00AA2779" w:rsidRDefault="0031497F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530AFF69" w14:textId="279E6989" w:rsidR="00F715AA" w:rsidRPr="00AA2779" w:rsidRDefault="00F715AA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47408222" w14:textId="77777777" w:rsidR="005822DB" w:rsidRPr="00AA2779" w:rsidRDefault="005822DB" w:rsidP="005822DB">
      <w:pPr>
        <w:tabs>
          <w:tab w:val="left" w:pos="2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rPr>
          <w:rFonts w:ascii="Times New Roman" w:hAnsi="Times New Roman" w:cs="Times New Roman"/>
          <w:i/>
          <w:sz w:val="22"/>
          <w:szCs w:val="22"/>
        </w:rPr>
      </w:pPr>
      <w:r w:rsidRPr="00AA2779">
        <w:rPr>
          <w:rFonts w:ascii="Times New Roman" w:hAnsi="Times New Roman" w:cs="Times New Roman"/>
          <w:i/>
          <w:sz w:val="22"/>
          <w:szCs w:val="22"/>
        </w:rPr>
        <w:t>Wzór</w:t>
      </w:r>
    </w:p>
    <w:p w14:paraId="10CD33B0" w14:textId="77777777" w:rsidR="005822DB" w:rsidRPr="008F36D8" w:rsidRDefault="005822DB" w:rsidP="005822DB">
      <w:pPr>
        <w:tabs>
          <w:tab w:val="center" w:pos="4536"/>
          <w:tab w:val="left" w:pos="5700"/>
          <w:tab w:val="right" w:pos="9072"/>
        </w:tabs>
        <w:spacing w:before="60" w:after="6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B44988B" w14:textId="77777777" w:rsidR="005822DB" w:rsidRPr="00AA2779" w:rsidRDefault="005822DB" w:rsidP="00122AF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A2779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................................................................</w:t>
      </w:r>
    </w:p>
    <w:p w14:paraId="019CC96B" w14:textId="77777777" w:rsidR="005822DB" w:rsidRPr="008F36D8" w:rsidRDefault="005822DB" w:rsidP="00122AFE">
      <w:pPr>
        <w:spacing w:after="0" w:line="240" w:lineRule="auto"/>
        <w:ind w:left="708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 w:rsidRPr="008F36D8">
        <w:rPr>
          <w:rFonts w:ascii="Times New Roman" w:hAnsi="Times New Roman" w:cs="Times New Roman"/>
          <w:sz w:val="22"/>
          <w:szCs w:val="22"/>
          <w:lang w:val="en-US"/>
        </w:rPr>
        <w:t>miejscowość data</w:t>
      </w:r>
    </w:p>
    <w:p w14:paraId="65227DA1" w14:textId="5367F77C" w:rsidR="00122AFE" w:rsidRPr="008F36D8" w:rsidRDefault="00122AFE" w:rsidP="00122AFE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en-US"/>
        </w:rPr>
      </w:pPr>
    </w:p>
    <w:p w14:paraId="17856DBB" w14:textId="77777777" w:rsidR="00122AFE" w:rsidRPr="008F36D8" w:rsidRDefault="00122AFE" w:rsidP="00122AFE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en-US"/>
        </w:rPr>
      </w:pPr>
    </w:p>
    <w:p w14:paraId="5A0208A0" w14:textId="77777777" w:rsidR="005822DB" w:rsidRPr="008F36D8" w:rsidRDefault="005822DB" w:rsidP="005822DB">
      <w:pPr>
        <w:spacing w:before="60" w:after="60"/>
        <w:rPr>
          <w:rFonts w:ascii="Times New Roman" w:hAnsi="Times New Roman" w:cs="Times New Roman"/>
          <w:snapToGrid w:val="0"/>
        </w:rPr>
      </w:pPr>
    </w:p>
    <w:p w14:paraId="1B11C46F" w14:textId="77777777" w:rsidR="005822DB" w:rsidRPr="008F36D8" w:rsidRDefault="005822DB" w:rsidP="005822DB">
      <w:pPr>
        <w:spacing w:before="60" w:after="60"/>
        <w:rPr>
          <w:rFonts w:ascii="Times New Roman" w:hAnsi="Times New Roman" w:cs="Times New Roman"/>
          <w:b/>
          <w:snapToGrid w:val="0"/>
        </w:rPr>
      </w:pPr>
    </w:p>
    <w:p w14:paraId="13A995CB" w14:textId="77777777" w:rsidR="005822DB" w:rsidRPr="008F36D8" w:rsidRDefault="005822DB" w:rsidP="005822DB">
      <w:pPr>
        <w:spacing w:before="60" w:after="60"/>
        <w:rPr>
          <w:rFonts w:ascii="Times New Roman" w:hAnsi="Times New Roman" w:cs="Times New Roman"/>
          <w:b/>
          <w:snapToGrid w:val="0"/>
        </w:rPr>
      </w:pPr>
    </w:p>
    <w:p w14:paraId="6BE43A73" w14:textId="5439B37A" w:rsidR="005822DB" w:rsidRPr="008F36D8" w:rsidRDefault="005822DB" w:rsidP="0058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79">
        <w:rPr>
          <w:rFonts w:ascii="Times New Roman" w:hAnsi="Times New Roman" w:cs="Times New Roman"/>
          <w:b/>
          <w:sz w:val="24"/>
          <w:szCs w:val="24"/>
        </w:rPr>
        <w:t>Oświadczenie o zachowani</w:t>
      </w:r>
      <w:r w:rsidRPr="008F36D8">
        <w:rPr>
          <w:rFonts w:ascii="Times New Roman" w:hAnsi="Times New Roman" w:cs="Times New Roman"/>
          <w:b/>
          <w:sz w:val="24"/>
          <w:szCs w:val="24"/>
        </w:rPr>
        <w:t>u poufności informacji</w:t>
      </w:r>
    </w:p>
    <w:p w14:paraId="2DA34657" w14:textId="77777777" w:rsidR="005822DB" w:rsidRPr="008F36D8" w:rsidRDefault="005822DB" w:rsidP="005822DB">
      <w:pPr>
        <w:spacing w:before="60" w:after="60"/>
        <w:rPr>
          <w:rFonts w:ascii="Times New Roman" w:hAnsi="Times New Roman" w:cs="Times New Roman"/>
          <w:snapToGrid w:val="0"/>
        </w:rPr>
      </w:pPr>
    </w:p>
    <w:p w14:paraId="6BCE351F" w14:textId="77777777" w:rsidR="005822DB" w:rsidRPr="008F36D8" w:rsidRDefault="005822DB" w:rsidP="005822DB">
      <w:pPr>
        <w:spacing w:after="0" w:line="240" w:lineRule="auto"/>
        <w:rPr>
          <w:rFonts w:ascii="Times New Roman" w:hAnsi="Times New Roman" w:cs="Times New Roman"/>
          <w:noProof/>
          <w:sz w:val="22"/>
          <w:szCs w:val="22"/>
        </w:rPr>
      </w:pPr>
      <w:r w:rsidRPr="00AA2779">
        <w:rPr>
          <w:rFonts w:ascii="Times New Roman" w:hAnsi="Times New Roman" w:cs="Times New Roman"/>
          <w:noProof/>
          <w:sz w:val="22"/>
          <w:szCs w:val="22"/>
        </w:rPr>
        <w:t>Ja, niżej podpisany ......................................................... będąc zatrudnionym na stanowisku ............................................................................................ w firmie ..........................................</w:t>
      </w:r>
    </w:p>
    <w:p w14:paraId="60D8C4F8" w14:textId="66454511" w:rsidR="005822DB" w:rsidRPr="008F36D8" w:rsidRDefault="005822DB" w:rsidP="005822DB">
      <w:pPr>
        <w:spacing w:after="0" w:line="240" w:lineRule="auto"/>
        <w:rPr>
          <w:rFonts w:ascii="Times New Roman" w:hAnsi="Times New Roman" w:cs="Times New Roman"/>
          <w:noProof/>
          <w:sz w:val="22"/>
          <w:szCs w:val="22"/>
        </w:rPr>
      </w:pPr>
      <w:r w:rsidRPr="008F36D8">
        <w:rPr>
          <w:rFonts w:ascii="Times New Roman" w:hAnsi="Times New Roman" w:cs="Times New Roman"/>
          <w:noProof/>
          <w:sz w:val="22"/>
          <w:szCs w:val="22"/>
        </w:rPr>
        <w:t xml:space="preserve">z siedzibą w .........................................................................................................., po zapoznaniu się z treścią art. 266 § 1 Kodeksu Karnego: „Kto, wbrew przepisom ustawy lub przyjętemu na siebie zobowiązaniu, ujawnia lub wykorzystuje informację, z którą zapoznał się w związku z pełnioną funkcją, wykonywaną pracą, działalnością publiczną, społeczną, gospodarczą lub naukową, podlega grzywnie, karze ograniczenia wolności albo pozbawienia wolności do lat 2”, zobowiązuję się nie ujawniać nikomu i w żaden sposób oraz nie wykorzystywać </w:t>
      </w:r>
      <w:r w:rsidR="001038A8">
        <w:rPr>
          <w:rFonts w:ascii="Times New Roman" w:hAnsi="Times New Roman" w:cs="Times New Roman"/>
          <w:noProof/>
          <w:sz w:val="22"/>
          <w:szCs w:val="22"/>
        </w:rPr>
        <w:t xml:space="preserve">wskazanych </w:t>
      </w:r>
      <w:r w:rsidR="001038A8" w:rsidRPr="00AA2779">
        <w:rPr>
          <w:rFonts w:ascii="Times New Roman" w:hAnsi="Times New Roman" w:cs="Times New Roman"/>
          <w:sz w:val="22"/>
          <w:szCs w:val="22"/>
        </w:rPr>
        <w:t>w Rozdziale 3 pkt. 5 ppkt. 5.1 SIWZ poufnych informacji</w:t>
      </w:r>
      <w:r w:rsidR="00A54607">
        <w:rPr>
          <w:rFonts w:ascii="Times New Roman" w:hAnsi="Times New Roman" w:cs="Times New Roman"/>
          <w:sz w:val="22"/>
          <w:szCs w:val="22"/>
        </w:rPr>
        <w:t xml:space="preserve"> </w:t>
      </w:r>
      <w:r w:rsidR="00602C88">
        <w:rPr>
          <w:rFonts w:ascii="Times New Roman" w:hAnsi="Times New Roman" w:cs="Times New Roman"/>
          <w:sz w:val="22"/>
          <w:szCs w:val="22"/>
        </w:rPr>
        <w:t xml:space="preserve">w innym celu niż </w:t>
      </w:r>
      <w:r w:rsidR="00A54607">
        <w:rPr>
          <w:rFonts w:ascii="Times New Roman" w:hAnsi="Times New Roman" w:cs="Times New Roman"/>
          <w:sz w:val="22"/>
          <w:szCs w:val="22"/>
        </w:rPr>
        <w:t xml:space="preserve"> przygotowanie oferty.</w:t>
      </w:r>
      <w:bookmarkStart w:id="0" w:name="_GoBack"/>
      <w:bookmarkEnd w:id="0"/>
    </w:p>
    <w:p w14:paraId="77094EB5" w14:textId="77777777" w:rsidR="005822DB" w:rsidRPr="008F36D8" w:rsidRDefault="005822DB" w:rsidP="005822DB">
      <w:pPr>
        <w:spacing w:before="60" w:after="60"/>
        <w:rPr>
          <w:rFonts w:ascii="Times New Roman" w:hAnsi="Times New Roman" w:cs="Times New Roman"/>
          <w:snapToGrid w:val="0"/>
        </w:rPr>
      </w:pPr>
    </w:p>
    <w:p w14:paraId="3B1D762E" w14:textId="77777777" w:rsidR="005822DB" w:rsidRPr="008F36D8" w:rsidRDefault="005822DB" w:rsidP="005822DB">
      <w:pPr>
        <w:spacing w:before="60" w:after="60"/>
        <w:rPr>
          <w:rFonts w:ascii="Times New Roman" w:hAnsi="Times New Roman" w:cs="Times New Roman"/>
          <w:snapToGrid w:val="0"/>
        </w:rPr>
      </w:pPr>
    </w:p>
    <w:p w14:paraId="744BA96F" w14:textId="77777777" w:rsidR="005822DB" w:rsidRPr="008F36D8" w:rsidRDefault="005822DB" w:rsidP="005822DB">
      <w:pPr>
        <w:spacing w:before="60" w:after="60"/>
        <w:rPr>
          <w:rFonts w:ascii="Times New Roman" w:hAnsi="Times New Roman" w:cs="Times New Roman"/>
          <w:snapToGrid w:val="0"/>
        </w:rPr>
      </w:pPr>
    </w:p>
    <w:p w14:paraId="15B008A7" w14:textId="77777777" w:rsidR="005822DB" w:rsidRPr="008F36D8" w:rsidRDefault="005822DB" w:rsidP="005822DB">
      <w:pPr>
        <w:spacing w:before="60" w:after="60"/>
        <w:rPr>
          <w:rFonts w:ascii="Times New Roman" w:hAnsi="Times New Roman" w:cs="Times New Roman"/>
          <w:snapToGrid w:val="0"/>
        </w:rPr>
      </w:pPr>
    </w:p>
    <w:p w14:paraId="1D48B5ED" w14:textId="77777777" w:rsidR="005822DB" w:rsidRPr="008F36D8" w:rsidRDefault="005822DB" w:rsidP="00122AFE">
      <w:pPr>
        <w:spacing w:after="0" w:line="240" w:lineRule="auto"/>
        <w:ind w:left="4956" w:firstLine="708"/>
        <w:rPr>
          <w:rFonts w:ascii="Times New Roman" w:hAnsi="Times New Roman" w:cs="Times New Roman"/>
          <w:noProof/>
          <w:sz w:val="22"/>
          <w:szCs w:val="22"/>
        </w:rPr>
      </w:pPr>
      <w:r w:rsidRPr="00AA2779">
        <w:rPr>
          <w:rFonts w:ascii="Times New Roman" w:hAnsi="Times New Roman" w:cs="Times New Roman"/>
          <w:noProof/>
          <w:sz w:val="22"/>
          <w:szCs w:val="22"/>
        </w:rPr>
        <w:t>...............................................</w:t>
      </w:r>
    </w:p>
    <w:p w14:paraId="36106B1F" w14:textId="156DFFB3" w:rsidR="00122AFE" w:rsidRPr="008F36D8" w:rsidRDefault="00122AFE" w:rsidP="00122AFE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8F36D8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Pr="008F36D8">
        <w:rPr>
          <w:rFonts w:ascii="Times New Roman" w:hAnsi="Times New Roman" w:cs="Times New Roman"/>
          <w:i/>
          <w:sz w:val="18"/>
          <w:szCs w:val="18"/>
          <w:lang w:val="pl-PL"/>
        </w:rPr>
        <w:br/>
        <w:t>do reprezentowania Wykonawcy)</w:t>
      </w:r>
    </w:p>
    <w:p w14:paraId="097814FA" w14:textId="4B8B322B" w:rsidR="005822DB" w:rsidRPr="008F36D8" w:rsidRDefault="005822DB" w:rsidP="005822DB">
      <w:pPr>
        <w:spacing w:after="0" w:line="240" w:lineRule="auto"/>
        <w:rPr>
          <w:rFonts w:ascii="Times New Roman" w:hAnsi="Times New Roman" w:cs="Times New Roman"/>
          <w:noProof/>
          <w:sz w:val="22"/>
          <w:szCs w:val="22"/>
        </w:rPr>
      </w:pPr>
    </w:p>
    <w:p w14:paraId="5EC9600F" w14:textId="77777777" w:rsidR="005822DB" w:rsidRPr="008F36D8" w:rsidRDefault="005822DB" w:rsidP="005822DB">
      <w:pPr>
        <w:spacing w:after="0" w:line="240" w:lineRule="auto"/>
        <w:rPr>
          <w:rFonts w:ascii="Times New Roman" w:hAnsi="Times New Roman" w:cs="Times New Roman"/>
          <w:noProof/>
          <w:sz w:val="22"/>
          <w:szCs w:val="22"/>
        </w:rPr>
      </w:pPr>
    </w:p>
    <w:p w14:paraId="14483CA3" w14:textId="176EEDB9" w:rsidR="005822DB" w:rsidRPr="008F36D8" w:rsidRDefault="005822DB" w:rsidP="005822DB">
      <w:pPr>
        <w:spacing w:after="0" w:line="240" w:lineRule="auto"/>
        <w:rPr>
          <w:rFonts w:ascii="Times New Roman" w:hAnsi="Times New Roman" w:cs="Times New Roman"/>
          <w:noProof/>
          <w:sz w:val="22"/>
          <w:szCs w:val="22"/>
        </w:rPr>
      </w:pPr>
    </w:p>
    <w:p w14:paraId="324AF682" w14:textId="77777777" w:rsidR="005822DB" w:rsidRPr="008F36D8" w:rsidRDefault="005822DB" w:rsidP="005822DB">
      <w:pPr>
        <w:spacing w:after="0" w:line="240" w:lineRule="auto"/>
        <w:rPr>
          <w:rFonts w:ascii="Times New Roman" w:hAnsi="Times New Roman" w:cs="Times New Roman"/>
          <w:noProof/>
          <w:sz w:val="22"/>
          <w:szCs w:val="22"/>
        </w:rPr>
      </w:pPr>
    </w:p>
    <w:p w14:paraId="0343832A" w14:textId="4FD31A2A" w:rsidR="00F715AA" w:rsidRPr="008F36D8" w:rsidRDefault="00F715AA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09F949F" w14:textId="0E2CE372" w:rsidR="00F715AA" w:rsidRPr="008F36D8" w:rsidRDefault="00F715AA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B1E3A58" w14:textId="26235071" w:rsidR="00F715AA" w:rsidRPr="008F36D8" w:rsidRDefault="00F715AA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FA9FDF9" w14:textId="0430D537" w:rsidR="00F715AA" w:rsidRPr="008F36D8" w:rsidRDefault="00F715AA" w:rsidP="0099476D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sectPr w:rsidR="00F715AA" w:rsidRPr="008F36D8" w:rsidSect="00367D12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0C047F" w:rsidRPr="00E943A2" w:rsidRDefault="000C047F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0C047F" w:rsidRDefault="000C047F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0C047F" w:rsidRDefault="000C047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0C047F" w:rsidRDefault="000C04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0C047F" w:rsidRPr="00D03D7F" w:rsidRDefault="000C047F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0C047F" w:rsidRPr="00D03D7F" w:rsidRDefault="000C047F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96994"/>
      <w:docPartObj>
        <w:docPartGallery w:val="Page Numbers (Bottom of Page)"/>
        <w:docPartUnique/>
      </w:docPartObj>
    </w:sdtPr>
    <w:sdtEndPr/>
    <w:sdtContent>
      <w:p w14:paraId="10C57322" w14:textId="1F1142D0" w:rsidR="000C047F" w:rsidRDefault="000C04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DCB">
          <w:rPr>
            <w:noProof/>
          </w:rPr>
          <w:t>1</w:t>
        </w:r>
        <w:r>
          <w:fldChar w:fldCharType="end"/>
        </w:r>
      </w:p>
    </w:sdtContent>
  </w:sdt>
  <w:p w14:paraId="18A7F1F2" w14:textId="50C54F5B" w:rsidR="000C047F" w:rsidRDefault="000C0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0C047F" w:rsidRDefault="000C047F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0C047F" w:rsidRDefault="000C047F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0C047F" w:rsidRDefault="000C047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E0FB" w14:textId="2302510D" w:rsidR="000C047F" w:rsidRDefault="000C047F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EC697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9</w:t>
    </w:r>
    <w:r w:rsidRPr="00EC6977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607F5CD3" w14:textId="1C8AE449" w:rsidR="000C047F" w:rsidRDefault="000C047F" w:rsidP="003507C2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DAZ/ZP/5/2019</w:t>
    </w:r>
  </w:p>
  <w:p w14:paraId="38F67DED" w14:textId="77777777" w:rsidR="000C047F" w:rsidRPr="00EC6977" w:rsidRDefault="000C047F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D673D49"/>
    <w:multiLevelType w:val="hybridMultilevel"/>
    <w:tmpl w:val="CB08A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5BC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6752"/>
    <w:rsid w:val="000979DC"/>
    <w:rsid w:val="000A37EF"/>
    <w:rsid w:val="000A64C2"/>
    <w:rsid w:val="000B355C"/>
    <w:rsid w:val="000B4DC8"/>
    <w:rsid w:val="000B5022"/>
    <w:rsid w:val="000B5E52"/>
    <w:rsid w:val="000B6A87"/>
    <w:rsid w:val="000B717E"/>
    <w:rsid w:val="000B7482"/>
    <w:rsid w:val="000C047F"/>
    <w:rsid w:val="000C21D4"/>
    <w:rsid w:val="000C5B2B"/>
    <w:rsid w:val="000C7761"/>
    <w:rsid w:val="000D04E6"/>
    <w:rsid w:val="000D0BD0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3D06"/>
    <w:rsid w:val="000F4975"/>
    <w:rsid w:val="000F6587"/>
    <w:rsid w:val="001038A8"/>
    <w:rsid w:val="00107633"/>
    <w:rsid w:val="00107DCB"/>
    <w:rsid w:val="00111784"/>
    <w:rsid w:val="00113445"/>
    <w:rsid w:val="00113789"/>
    <w:rsid w:val="00114434"/>
    <w:rsid w:val="00115EAB"/>
    <w:rsid w:val="00116AB0"/>
    <w:rsid w:val="00117436"/>
    <w:rsid w:val="00122AFE"/>
    <w:rsid w:val="00122B6E"/>
    <w:rsid w:val="001235E0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88"/>
    <w:rsid w:val="001810EE"/>
    <w:rsid w:val="00185986"/>
    <w:rsid w:val="00187DD1"/>
    <w:rsid w:val="00194377"/>
    <w:rsid w:val="001969C8"/>
    <w:rsid w:val="00196FE6"/>
    <w:rsid w:val="001A0128"/>
    <w:rsid w:val="001A01D4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97F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07C2"/>
    <w:rsid w:val="0035187E"/>
    <w:rsid w:val="003536AA"/>
    <w:rsid w:val="00361FB8"/>
    <w:rsid w:val="00363FFC"/>
    <w:rsid w:val="00364EF5"/>
    <w:rsid w:val="00365836"/>
    <w:rsid w:val="003666EC"/>
    <w:rsid w:val="00367D12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657D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1CC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32DF"/>
    <w:rsid w:val="005741B6"/>
    <w:rsid w:val="00575644"/>
    <w:rsid w:val="00575AD3"/>
    <w:rsid w:val="00576E67"/>
    <w:rsid w:val="005800F3"/>
    <w:rsid w:val="005817DB"/>
    <w:rsid w:val="005822DB"/>
    <w:rsid w:val="00585A7F"/>
    <w:rsid w:val="005878AB"/>
    <w:rsid w:val="00592CFA"/>
    <w:rsid w:val="005960E2"/>
    <w:rsid w:val="00596742"/>
    <w:rsid w:val="005969FB"/>
    <w:rsid w:val="005A0D11"/>
    <w:rsid w:val="005A1826"/>
    <w:rsid w:val="005A215B"/>
    <w:rsid w:val="005A242A"/>
    <w:rsid w:val="005A3CE1"/>
    <w:rsid w:val="005A478C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C88"/>
    <w:rsid w:val="006100E7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382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0D4C"/>
    <w:rsid w:val="006B2083"/>
    <w:rsid w:val="006B4EC3"/>
    <w:rsid w:val="006B51BA"/>
    <w:rsid w:val="006B6D91"/>
    <w:rsid w:val="006B6E39"/>
    <w:rsid w:val="006C2A55"/>
    <w:rsid w:val="006C3965"/>
    <w:rsid w:val="006C5E14"/>
    <w:rsid w:val="006C6966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4EF6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5E24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7F1934"/>
    <w:rsid w:val="007F1BC6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76737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36D8"/>
    <w:rsid w:val="008F67E7"/>
    <w:rsid w:val="008F6C3E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6D"/>
    <w:rsid w:val="00994777"/>
    <w:rsid w:val="009A1139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82A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607"/>
    <w:rsid w:val="00A54785"/>
    <w:rsid w:val="00A548EF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2779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77BC"/>
    <w:rsid w:val="00B0040E"/>
    <w:rsid w:val="00B00899"/>
    <w:rsid w:val="00B01947"/>
    <w:rsid w:val="00B02DC2"/>
    <w:rsid w:val="00B0362D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2FF5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865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43F5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375C2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B81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787"/>
    <w:rsid w:val="00DB0D3E"/>
    <w:rsid w:val="00DB1B85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BD9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293C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0247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5AA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727B7B7"/>
  <w15:docId w15:val="{0CE66A64-D360-4B2E-8891-3FB100D6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1459A2-D949-4A17-A645-F8E39761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127</TotalTime>
  <Pages>2</Pages>
  <Words>334</Words>
  <Characters>2010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2017-04-05T11:09:00Z</cp:lastPrinted>
  <dcterms:created xsi:type="dcterms:W3CDTF">2017-08-18T13:06:00Z</dcterms:created>
  <dcterms:modified xsi:type="dcterms:W3CDTF">2019-11-06T09:28:00Z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