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795A8C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16CAE77" w:rsidR="00F71CE6" w:rsidRPr="00795A8C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795A8C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795A8C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Pr="00795A8C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795A8C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795A8C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Pr="00795A8C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Ja niżej podpisany</w:t>
      </w:r>
      <w:r w:rsidR="0057074F" w:rsidRPr="00795A8C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 w:rsidRPr="00795A8C">
        <w:rPr>
          <w:rFonts w:ascii="Times New Roman" w:hAnsi="Times New Roman" w:cs="Times New Roman"/>
          <w:sz w:val="22"/>
          <w:szCs w:val="22"/>
        </w:rPr>
        <w:t>...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</w:t>
      </w:r>
      <w:r w:rsidR="00507493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 w:rsidRPr="00795A8C">
        <w:rPr>
          <w:rFonts w:ascii="Times New Roman" w:hAnsi="Times New Roman" w:cs="Times New Roman"/>
          <w:sz w:val="22"/>
          <w:szCs w:val="22"/>
        </w:rPr>
        <w:t>..</w:t>
      </w:r>
      <w:r w:rsidR="00D46CF0" w:rsidRPr="00795A8C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795A8C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 w:rsidRPr="00795A8C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Pr="00795A8C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795A8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Pr="00795A8C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795A8C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64D0170" w14:textId="37554A70" w:rsidR="003D4166" w:rsidRPr="00795A8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biorącego udział w postępowaniu </w:t>
      </w:r>
      <w:r w:rsidR="003D4166" w:rsidRPr="00795A8C">
        <w:rPr>
          <w:rFonts w:ascii="Times New Roman" w:hAnsi="Times New Roman" w:cs="Times New Roman"/>
          <w:sz w:val="22"/>
          <w:szCs w:val="22"/>
        </w:rPr>
        <w:t xml:space="preserve">o udzielenie zamówienia publicznego prowadzonego zgodnie z procedurą spełniającą wymogi określone w art. 138o </w:t>
      </w:r>
      <w:r w:rsidR="00B21D09" w:rsidRPr="00795A8C">
        <w:rPr>
          <w:rFonts w:ascii="Times New Roman" w:hAnsi="Times New Roman" w:cs="Times New Roman"/>
          <w:sz w:val="22"/>
          <w:szCs w:val="22"/>
        </w:rPr>
        <w:t xml:space="preserve">ustawy z dnia 29 stycznia 2004 r. Prawo zamówień publicznych </w:t>
      </w:r>
      <w:r w:rsidR="003130B8" w:rsidRPr="003130B8">
        <w:rPr>
          <w:rFonts w:ascii="Times New Roman" w:hAnsi="Times New Roman" w:cs="Times New Roman"/>
          <w:sz w:val="22"/>
          <w:szCs w:val="22"/>
        </w:rPr>
        <w:t>(Dz. U. z 2019 r. poz. 1843)</w:t>
      </w:r>
      <w:r w:rsidR="000F62DE">
        <w:rPr>
          <w:rFonts w:ascii="Times New Roman" w:hAnsi="Times New Roman" w:cs="Times New Roman"/>
          <w:sz w:val="22"/>
          <w:szCs w:val="22"/>
        </w:rPr>
        <w:t>,</w:t>
      </w:r>
      <w:r w:rsidR="003130B8" w:rsidRPr="003130B8">
        <w:rPr>
          <w:rFonts w:ascii="Times New Roman" w:hAnsi="Times New Roman" w:cs="Times New Roman"/>
          <w:sz w:val="22"/>
          <w:szCs w:val="22"/>
        </w:rPr>
        <w:t xml:space="preserve"> </w:t>
      </w:r>
      <w:r w:rsidR="003D4166" w:rsidRPr="00795A8C">
        <w:rPr>
          <w:rFonts w:ascii="Times New Roman" w:hAnsi="Times New Roman" w:cs="Times New Roman"/>
          <w:sz w:val="22"/>
          <w:szCs w:val="22"/>
        </w:rPr>
        <w:t>którego przedmiotem jest:</w:t>
      </w:r>
    </w:p>
    <w:p w14:paraId="62E21538" w14:textId="77777777" w:rsidR="003D4166" w:rsidRPr="00795A8C" w:rsidRDefault="003D4166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727B912" w14:textId="5F61BF40" w:rsidR="001456BE" w:rsidRPr="00795A8C" w:rsidRDefault="003D4166" w:rsidP="003D416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5A8C">
        <w:rPr>
          <w:rFonts w:ascii="Times New Roman" w:hAnsi="Times New Roman" w:cs="Times New Roman"/>
          <w:b/>
          <w:sz w:val="22"/>
          <w:szCs w:val="22"/>
        </w:rPr>
        <w:t>„</w:t>
      </w:r>
      <w:r w:rsidR="003130B8">
        <w:rPr>
          <w:rFonts w:ascii="Times New Roman" w:hAnsi="Times New Roman" w:cs="Times New Roman"/>
          <w:b/>
          <w:sz w:val="22"/>
          <w:szCs w:val="22"/>
        </w:rPr>
        <w:t xml:space="preserve">Świadczenie </w:t>
      </w:r>
      <w:r w:rsidRPr="00795A8C">
        <w:rPr>
          <w:rFonts w:ascii="Times New Roman" w:hAnsi="Times New Roman" w:cs="Times New Roman"/>
          <w:b/>
          <w:sz w:val="22"/>
          <w:szCs w:val="22"/>
        </w:rPr>
        <w:t>usług medyczn</w:t>
      </w:r>
      <w:r w:rsidR="00CB1D35" w:rsidRPr="00795A8C">
        <w:rPr>
          <w:rFonts w:ascii="Times New Roman" w:hAnsi="Times New Roman" w:cs="Times New Roman"/>
          <w:b/>
          <w:sz w:val="22"/>
          <w:szCs w:val="22"/>
        </w:rPr>
        <w:t>ych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 dla Bankowego Funduszu Gwarancyjnego”</w:t>
      </w:r>
    </w:p>
    <w:p w14:paraId="5B1E4559" w14:textId="77777777" w:rsidR="00E543D7" w:rsidRPr="00795A8C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5B89E8C7" w:rsidR="00E543D7" w:rsidRPr="00795A8C" w:rsidRDefault="00D46CF0" w:rsidP="003D416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795A8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795A8C">
        <w:rPr>
          <w:rFonts w:ascii="Times New Roman" w:hAnsi="Times New Roman" w:cs="Times New Roman"/>
          <w:sz w:val="22"/>
          <w:szCs w:val="22"/>
        </w:rPr>
        <w:t>:</w:t>
      </w:r>
    </w:p>
    <w:p w14:paraId="569A94CF" w14:textId="68F2E210" w:rsidR="003502B0" w:rsidRPr="00795A8C" w:rsidRDefault="001456BE" w:rsidP="00350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795A8C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795A8C">
        <w:rPr>
          <w:rFonts w:ascii="Times New Roman" w:hAnsi="Times New Roman" w:cs="Times New Roman"/>
          <w:sz w:val="22"/>
          <w:szCs w:val="22"/>
        </w:rPr>
        <w:t xml:space="preserve"> do </w:t>
      </w:r>
      <w:r w:rsidR="003502B0" w:rsidRPr="00795A8C">
        <w:rPr>
          <w:rFonts w:ascii="Times New Roman" w:hAnsi="Times New Roman" w:cs="Times New Roman"/>
          <w:sz w:val="22"/>
          <w:szCs w:val="22"/>
        </w:rPr>
        <w:t xml:space="preserve">tej samej </w:t>
      </w:r>
      <w:r w:rsidRPr="00795A8C">
        <w:rPr>
          <w:rFonts w:ascii="Times New Roman" w:hAnsi="Times New Roman" w:cs="Times New Roman"/>
          <w:sz w:val="22"/>
          <w:szCs w:val="22"/>
        </w:rPr>
        <w:t xml:space="preserve">grupy kapitałowej w rozumieniu </w:t>
      </w:r>
      <w:r w:rsidRPr="00795A8C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 xml:space="preserve"> z 2017 r., poz. 229</w:t>
      </w:r>
      <w:r w:rsidR="003D4166" w:rsidRPr="00795A8C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3502B0" w:rsidRPr="00795A8C">
        <w:rPr>
          <w:rFonts w:ascii="Times New Roman" w:eastAsia="Calibri" w:hAnsi="Times New Roman" w:cs="Times New Roman"/>
          <w:szCs w:val="21"/>
        </w:rPr>
        <w:t xml:space="preserve"> z Wykonawcami</w:t>
      </w:r>
      <w:r w:rsidR="003502B0" w:rsidRPr="00795A8C">
        <w:rPr>
          <w:rFonts w:ascii="Times New Roman" w:eastAsia="Calibri" w:hAnsi="Times New Roman" w:cs="Times New Roman"/>
          <w:bCs/>
          <w:szCs w:val="21"/>
        </w:rPr>
        <w:t>, którzy złożyli oferty w przedmiotowym postępowaniu o udzielenie zamówienia.</w:t>
      </w:r>
    </w:p>
    <w:p w14:paraId="0AE870C9" w14:textId="77777777" w:rsidR="003D4166" w:rsidRPr="00795A8C" w:rsidRDefault="003D4166" w:rsidP="003D4166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795A8C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46134">
        <w:rPr>
          <w:rFonts w:ascii="Times New Roman" w:hAnsi="Times New Roman" w:cs="Times New Roman"/>
          <w:b/>
          <w:sz w:val="22"/>
          <w:szCs w:val="22"/>
        </w:rPr>
        <w:t xml:space="preserve">przynależy </w:t>
      </w:r>
      <w:r w:rsidRPr="00795A8C">
        <w:rPr>
          <w:rFonts w:ascii="Times New Roman" w:hAnsi="Times New Roman" w:cs="Times New Roman"/>
          <w:sz w:val="22"/>
          <w:szCs w:val="22"/>
        </w:rPr>
        <w:t xml:space="preserve">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 w:rsidRPr="00795A8C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795A8C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795A8C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795A8C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795A8C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Pr="00795A8C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Pr="00795A8C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727B926" w14:textId="7DE730D5" w:rsidR="001456BE" w:rsidRPr="00795A8C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795A8C">
        <w:rPr>
          <w:rFonts w:ascii="Times New Roman" w:hAnsi="Times New Roman" w:cs="Times New Roman"/>
          <w:sz w:val="22"/>
          <w:szCs w:val="22"/>
        </w:rPr>
        <w:t xml:space="preserve">data </w:t>
      </w:r>
      <w:r w:rsidRPr="00795A8C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795A8C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5727B927" w14:textId="770D2FCC" w:rsidR="001456BE" w:rsidRPr="00795A8C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Pr="00795A8C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 w:rsidRPr="00795A8C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795A8C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795A8C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Pr="00795A8C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795A8C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1F14908F" w:rsidR="001456BE" w:rsidRPr="00795A8C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D46134" w:rsidRPr="00D46134">
        <w:rPr>
          <w:rFonts w:ascii="Times New Roman" w:hAnsi="Times New Roman" w:cs="Times New Roman"/>
          <w:b/>
          <w:i/>
          <w:sz w:val="18"/>
          <w:szCs w:val="18"/>
          <w:lang w:val="pl-PL"/>
        </w:rPr>
        <w:t>Zaznaczyć właściwe</w:t>
      </w:r>
    </w:p>
    <w:p w14:paraId="5727B92B" w14:textId="71CAE5B5" w:rsidR="004003C8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795A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0FDB3CA7" w14:textId="77777777" w:rsidR="001456BE" w:rsidRPr="004003C8" w:rsidRDefault="001456BE" w:rsidP="004003C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456BE" w:rsidRPr="004003C8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AB6C8F" w:rsidRPr="00E943A2" w:rsidRDefault="00AB6C8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AB6C8F" w:rsidRDefault="00AB6C8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AB6C8F" w:rsidRDefault="00AB6C8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AB6C8F" w:rsidRDefault="00AB6C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AB6C8F" w:rsidRPr="00D03D7F" w:rsidRDefault="00AB6C8F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AB6C8F" w:rsidRPr="00D03D7F" w:rsidRDefault="00AB6C8F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231126"/>
      <w:docPartObj>
        <w:docPartGallery w:val="Page Numbers (Bottom of Page)"/>
        <w:docPartUnique/>
      </w:docPartObj>
    </w:sdtPr>
    <w:sdtContent>
      <w:p w14:paraId="699A04E3" w14:textId="75DFC89A" w:rsidR="004003C8" w:rsidRDefault="004003C8">
        <w:pPr>
          <w:pStyle w:val="Stopka"/>
          <w:jc w:val="center"/>
        </w:pPr>
        <w:r>
          <w:t>1</w:t>
        </w:r>
      </w:p>
    </w:sdtContent>
  </w:sdt>
  <w:p w14:paraId="4F1460FD" w14:textId="77777777" w:rsidR="00AB6C8F" w:rsidRDefault="00AB6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AB6C8F" w:rsidRDefault="00AB6C8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AB6C8F" w:rsidRDefault="00AB6C8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AB6C8F" w:rsidRDefault="00AB6C8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A87E" w14:textId="25C48934" w:rsidR="00AB6C8F" w:rsidRPr="00131840" w:rsidRDefault="00AB6C8F" w:rsidP="00D03A47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  <w:sz w:val="22"/>
      </w:rPr>
    </w:pPr>
    <w:r w:rsidRPr="003130B8">
      <w:rPr>
        <w:rFonts w:ascii="Times New Roman" w:hAnsi="Times New Roman" w:cs="Times New Roman"/>
      </w:rPr>
      <w:tab/>
    </w:r>
    <w:r w:rsidRPr="003130B8">
      <w:rPr>
        <w:rFonts w:ascii="Times New Roman" w:hAnsi="Times New Roman" w:cs="Times New Roman"/>
      </w:rPr>
      <w:tab/>
    </w:r>
    <w:r w:rsidRPr="00131840">
      <w:rPr>
        <w:rFonts w:ascii="Times New Roman" w:hAnsi="Times New Roman" w:cs="Times New Roman"/>
        <w:b/>
        <w:color w:val="000000"/>
        <w:sz w:val="22"/>
        <w:szCs w:val="20"/>
      </w:rPr>
      <w:t xml:space="preserve">ZAŁĄCZNIK NR 9 do Ogłoszenia </w:t>
    </w:r>
  </w:p>
  <w:p w14:paraId="06FFBDB2" w14:textId="199F5C6A" w:rsidR="00AB6C8F" w:rsidRPr="00131840" w:rsidRDefault="00AB6C8F" w:rsidP="00D03A47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  <w:sz w:val="22"/>
      </w:rPr>
    </w:pPr>
    <w:r w:rsidRPr="00131840">
      <w:rPr>
        <w:rFonts w:ascii="Times New Roman" w:hAnsi="Times New Roman" w:cs="Times New Roman"/>
        <w:i/>
        <w:sz w:val="22"/>
      </w:rPr>
      <w:t>numer postępowania: DAZ/ZP/1/</w:t>
    </w:r>
    <w:r w:rsidR="003130B8" w:rsidRPr="00131840">
      <w:rPr>
        <w:rFonts w:ascii="Times New Roman" w:hAnsi="Times New Roman" w:cs="Times New Roman"/>
        <w:i/>
        <w:sz w:val="22"/>
      </w:rPr>
      <w:t>2020</w:t>
    </w:r>
  </w:p>
  <w:p w14:paraId="0BCCBBA1" w14:textId="16072CD5" w:rsidR="00AB6C8F" w:rsidRPr="001D3E2D" w:rsidRDefault="00AB6C8F">
    <w:pPr>
      <w:pStyle w:val="Nagwek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08BC5116"/>
    <w:lvl w:ilvl="0" w:tplc="1ADA87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20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07F42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2A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2DE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840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0B8"/>
    <w:rsid w:val="00314C43"/>
    <w:rsid w:val="00317F27"/>
    <w:rsid w:val="00321111"/>
    <w:rsid w:val="0032170F"/>
    <w:rsid w:val="003234A0"/>
    <w:rsid w:val="00324D02"/>
    <w:rsid w:val="00326D30"/>
    <w:rsid w:val="00327628"/>
    <w:rsid w:val="00330EBE"/>
    <w:rsid w:val="00331993"/>
    <w:rsid w:val="00332EE6"/>
    <w:rsid w:val="003333CD"/>
    <w:rsid w:val="00341E98"/>
    <w:rsid w:val="00343328"/>
    <w:rsid w:val="003466F2"/>
    <w:rsid w:val="003479AC"/>
    <w:rsid w:val="00350152"/>
    <w:rsid w:val="003502B0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4166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03C8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2AF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A8C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7F6114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6C8F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1403"/>
    <w:rsid w:val="00B128E8"/>
    <w:rsid w:val="00B1436E"/>
    <w:rsid w:val="00B15978"/>
    <w:rsid w:val="00B20B38"/>
    <w:rsid w:val="00B21D09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1D35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1A7"/>
    <w:rsid w:val="00CF4F2D"/>
    <w:rsid w:val="00CF6690"/>
    <w:rsid w:val="00CF7262"/>
    <w:rsid w:val="00D02AD8"/>
    <w:rsid w:val="00D02E4C"/>
    <w:rsid w:val="00D03A47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134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727B7B7"/>
  <w15:docId w15:val="{C063B16B-3A07-4850-AC46-81043D72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ZnakZnak1ZnakZnakZnak1">
    <w:name w:val="Znak Znak1 Znak Znak Znak1"/>
    <w:basedOn w:val="Normalny"/>
    <w:rsid w:val="00D03A47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C66F9-093F-4FA3-ACF5-4D3FACAB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Sokołowska Katarzyna</cp:lastModifiedBy>
  <cp:revision>6</cp:revision>
  <cp:lastPrinted>2017-10-25T08:24:00Z</cp:lastPrinted>
  <dcterms:created xsi:type="dcterms:W3CDTF">2017-08-18T13:01:00Z</dcterms:created>
  <dcterms:modified xsi:type="dcterms:W3CDTF">2020-02-05T08:16:00Z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