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C043F5">
      <w:pPr>
        <w:pStyle w:val="Bezodstpw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4775990A" w14:textId="64359E0D" w:rsidR="00DE27A0" w:rsidRPr="005E4F21" w:rsidRDefault="00DE27A0" w:rsidP="00C043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 w:rsidR="00C043F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 w:rsidR="00C043F5">
        <w:rPr>
          <w:rFonts w:ascii="Times New Roman" w:hAnsi="Times New Roman" w:cs="Times New Roman"/>
          <w:b/>
          <w:sz w:val="24"/>
          <w:szCs w:val="24"/>
          <w:lang w:val="pl-PL"/>
        </w:rPr>
        <w:t>podwykonawcach</w:t>
      </w:r>
    </w:p>
    <w:p w14:paraId="61CC45FE" w14:textId="77777777" w:rsidR="005A1826" w:rsidRPr="005E4F21" w:rsidRDefault="005A1826" w:rsidP="00C043F5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Pr="00B0362D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Ja niżej podpisany:</w:t>
      </w:r>
      <w:r w:rsidRPr="00B036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0362D">
        <w:rPr>
          <w:rFonts w:ascii="Times New Roman" w:hAnsi="Times New Roman" w:cs="Times New Roman"/>
          <w:sz w:val="22"/>
          <w:szCs w:val="22"/>
        </w:rPr>
        <w:t>……………………</w:t>
      </w:r>
      <w:r w:rsidR="005A1826" w:rsidRPr="00B0362D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……...….</w:t>
      </w:r>
      <w:r w:rsidRPr="00B0362D">
        <w:rPr>
          <w:rFonts w:ascii="Times New Roman" w:hAnsi="Times New Roman" w:cs="Times New Roman"/>
          <w:sz w:val="22"/>
          <w:szCs w:val="22"/>
        </w:rPr>
        <w:t>..……......</w:t>
      </w:r>
    </w:p>
    <w:p w14:paraId="7554639B" w14:textId="57BA04C0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B0362D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3DDE1B94" w:rsidR="005E4F21" w:rsidRPr="00B0362D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B0362D">
        <w:rPr>
          <w:rFonts w:ascii="Times New Roman" w:hAnsi="Times New Roman" w:cs="Times New Roman"/>
          <w:sz w:val="22"/>
          <w:szCs w:val="22"/>
        </w:rPr>
        <w:t>: 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………</w:t>
      </w:r>
      <w:r w:rsidRPr="00B0362D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Pr="00B0362D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0362D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B0362D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77A969E" w14:textId="14190A1B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3666EC">
        <w:rPr>
          <w:rFonts w:ascii="Times New Roman" w:hAnsi="Times New Roman" w:cs="Times New Roman"/>
          <w:sz w:val="22"/>
          <w:szCs w:val="22"/>
        </w:rPr>
        <w:t>:</w:t>
      </w:r>
    </w:p>
    <w:p w14:paraId="24F0E2C6" w14:textId="77777777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6470ED9" w14:textId="1B79FB59" w:rsidR="00C043F5" w:rsidRPr="00C74B81" w:rsidRDefault="00C043F5" w:rsidP="00C043F5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C74B81">
        <w:rPr>
          <w:rFonts w:ascii="Times New Roman" w:hAnsi="Times New Roman" w:cs="Times New Roman"/>
          <w:b/>
          <w:sz w:val="22"/>
          <w:szCs w:val="22"/>
        </w:rPr>
        <w:t>„</w:t>
      </w:r>
      <w:r w:rsidR="00C74B81" w:rsidRPr="00C74B81">
        <w:rPr>
          <w:rFonts w:ascii="Times New Roman" w:hAnsi="Times New Roman" w:cs="Times New Roman"/>
          <w:b/>
          <w:sz w:val="22"/>
          <w:szCs w:val="22"/>
        </w:rPr>
        <w:t xml:space="preserve">Modernizacja systemu kontroli dostępu oraz systemu sygnalizacji pożaru </w:t>
      </w:r>
      <w:r w:rsidR="00C74B81" w:rsidRPr="00C74B81">
        <w:rPr>
          <w:rFonts w:ascii="Times New Roman" w:hAnsi="Times New Roman" w:cs="Times New Roman"/>
          <w:b/>
          <w:sz w:val="22"/>
          <w:szCs w:val="22"/>
        </w:rPr>
        <w:br/>
        <w:t>w zakresie sterowania systemem kontroli dostępu w budynku Bankowego Funduszu Gwarancyjnego</w:t>
      </w:r>
      <w:r w:rsidRPr="00C74B81">
        <w:rPr>
          <w:rFonts w:ascii="Times New Roman" w:hAnsi="Times New Roman" w:cs="Times New Roman"/>
          <w:b/>
          <w:bCs/>
          <w:kern w:val="32"/>
          <w:sz w:val="22"/>
          <w:szCs w:val="22"/>
        </w:rPr>
        <w:t>”</w:t>
      </w:r>
    </w:p>
    <w:p w14:paraId="48388252" w14:textId="7E5ABD11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EC6D10" w14:textId="77777777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2E9BD07F" w14:textId="77777777" w:rsidR="006100E7" w:rsidRPr="00B0362D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  <w:r w:rsidRPr="00B0362D">
        <w:rPr>
          <w:rFonts w:ascii="Times New Roman" w:hAnsi="Times New Roman" w:cs="Times New Roman"/>
          <w:sz w:val="22"/>
          <w:szCs w:val="22"/>
          <w:u w:val="single"/>
        </w:rPr>
        <w:t>niniejszym oświadczam, iż</w:t>
      </w:r>
      <w:r w:rsidR="006100E7" w:rsidRPr="00B0362D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DCB459D" w14:textId="77777777" w:rsidR="006100E7" w:rsidRPr="00B0362D" w:rsidRDefault="006100E7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5ABE432F" w14:textId="79F1C8FA" w:rsidR="00DE27A0" w:rsidRPr="00B0362D" w:rsidRDefault="00C043F5" w:rsidP="0087673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zamierza</w:t>
      </w:r>
      <w:r w:rsidR="00DE27A0" w:rsidRPr="00B0362D">
        <w:rPr>
          <w:rFonts w:ascii="Times New Roman" w:hAnsi="Times New Roman" w:cs="Times New Roman"/>
          <w:sz w:val="22"/>
          <w:szCs w:val="22"/>
        </w:rPr>
        <w:t xml:space="preserve"> powierzyć </w:t>
      </w:r>
      <w:r w:rsidR="006100E7" w:rsidRPr="00B0362D">
        <w:rPr>
          <w:rFonts w:ascii="Times New Roman" w:hAnsi="Times New Roman" w:cs="Times New Roman"/>
          <w:sz w:val="22"/>
          <w:szCs w:val="22"/>
        </w:rPr>
        <w:t xml:space="preserve">następującym </w:t>
      </w:r>
      <w:r w:rsidR="00DE27A0" w:rsidRPr="00B0362D">
        <w:rPr>
          <w:rFonts w:ascii="Times New Roman" w:hAnsi="Times New Roman" w:cs="Times New Roman"/>
          <w:sz w:val="22"/>
          <w:szCs w:val="22"/>
        </w:rPr>
        <w:t>podwykonawcom realizację następujących części zamówienia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85625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DE27A0" w:rsidRPr="00B0362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69189D83" w14:textId="77777777" w:rsidTr="006100E7">
        <w:tc>
          <w:tcPr>
            <w:tcW w:w="631" w:type="dxa"/>
          </w:tcPr>
          <w:p w14:paraId="0EABC7D5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6F1DF5C4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4354" w:type="dxa"/>
          </w:tcPr>
          <w:p w14:paraId="6B6A53AA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</w:tr>
      <w:tr w:rsidR="00B0362D" w:rsidRPr="00B0362D" w14:paraId="52584EC3" w14:textId="77777777" w:rsidTr="006100E7">
        <w:tc>
          <w:tcPr>
            <w:tcW w:w="631" w:type="dxa"/>
          </w:tcPr>
          <w:p w14:paraId="705F950F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1DE664ED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ABA90F8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BF15B" w14:textId="77777777" w:rsidTr="006100E7">
        <w:tc>
          <w:tcPr>
            <w:tcW w:w="631" w:type="dxa"/>
          </w:tcPr>
          <w:p w14:paraId="20D2726C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47C5C12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71E4F946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34934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02C1BCC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BD1EF40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D41E67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573314A9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3B52DE8A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255C470" w14:textId="5DE79F57" w:rsidR="006100E7" w:rsidRPr="00B0362D" w:rsidRDefault="00C043F5" w:rsidP="00876737">
      <w:pPr>
        <w:pStyle w:val="Bezodstpw"/>
        <w:numPr>
          <w:ilvl w:val="0"/>
          <w:numId w:val="87"/>
        </w:numPr>
        <w:ind w:left="426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Wykonawca powierzy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następującym podwykonawcom realizację następujących części zamów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ienia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i jednocześnie powołuje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się na ich zasoby, w celu wykazania spełnienia warunków udziału 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w postępowaniu, o których mowa w SIWZ, na zasadach określonych w art.</w:t>
      </w:r>
      <w:r w:rsidR="00B0362D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22</w:t>
      </w:r>
      <w:r w:rsidR="005732DF">
        <w:rPr>
          <w:rFonts w:ascii="Times New Roman" w:eastAsia="Times New Roman" w:hAnsi="Times New Roman" w:cs="Times New Roman"/>
          <w:sz w:val="22"/>
          <w:szCs w:val="22"/>
          <w:lang w:val="pl-PL"/>
        </w:rPr>
        <w:t>a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ust. 4 ustawy Pzp:</w:t>
      </w:r>
    </w:p>
    <w:p w14:paraId="4CB4A357" w14:textId="77777777" w:rsidR="007C2FEF" w:rsidRPr="00B0362D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48642575" w14:textId="77777777" w:rsidTr="00991AE6">
        <w:tc>
          <w:tcPr>
            <w:tcW w:w="631" w:type="dxa"/>
          </w:tcPr>
          <w:p w14:paraId="671AA852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04B82E41" w14:textId="3CD621CE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(innego podmiotu)</w:t>
            </w:r>
          </w:p>
        </w:tc>
        <w:tc>
          <w:tcPr>
            <w:tcW w:w="4354" w:type="dxa"/>
          </w:tcPr>
          <w:p w14:paraId="28D32CA3" w14:textId="6F7F6EE8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innemu podmiotowi (podwykonawcy)</w:t>
            </w:r>
          </w:p>
        </w:tc>
      </w:tr>
      <w:tr w:rsidR="00B0362D" w:rsidRPr="00B0362D" w14:paraId="0FBD6061" w14:textId="77777777" w:rsidTr="00991AE6">
        <w:tc>
          <w:tcPr>
            <w:tcW w:w="631" w:type="dxa"/>
          </w:tcPr>
          <w:p w14:paraId="44FDD4D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58DB260E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6A4FBAC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9EDD3" w14:textId="77777777" w:rsidTr="00991AE6">
        <w:tc>
          <w:tcPr>
            <w:tcW w:w="631" w:type="dxa"/>
          </w:tcPr>
          <w:p w14:paraId="6F2714EB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95A779A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EAB2F14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E0193A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5FBBDECD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455F3C3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C0D2B56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044300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2F32F59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</w:p>
    <w:p w14:paraId="466C22CD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D7FF887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16E2CA8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07BF28FE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181088">
        <w:rPr>
          <w:i/>
          <w:iCs/>
          <w:color w:val="auto"/>
          <w:sz w:val="20"/>
          <w:szCs w:val="20"/>
          <w:vertAlign w:val="superscript"/>
        </w:rPr>
        <w:t>)</w:t>
      </w:r>
      <w:r w:rsidR="005A478C">
        <w:rPr>
          <w:i/>
          <w:iCs/>
          <w:color w:val="auto"/>
          <w:sz w:val="20"/>
          <w:szCs w:val="20"/>
          <w:vertAlign w:val="superscript"/>
        </w:rPr>
        <w:t xml:space="preserve"> 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25AA4A3C" w14:textId="5FC2EBE9" w:rsidR="000B5E52" w:rsidRDefault="00E312CE" w:rsidP="00E312C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18108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odwykonawcom, </w:t>
      </w:r>
      <w:r w:rsidR="00856258" w:rsidRPr="00181088">
        <w:rPr>
          <w:rFonts w:ascii="Times New Roman" w:hAnsi="Times New Roman" w:cs="Times New Roman"/>
          <w:i/>
          <w:iCs/>
          <w:sz w:val="20"/>
          <w:szCs w:val="20"/>
          <w:u w:val="single"/>
        </w:rPr>
        <w:t>jeżeli są znani.</w:t>
      </w:r>
    </w:p>
    <w:p w14:paraId="2F5A8AA6" w14:textId="5D0A0904" w:rsidR="000B5E52" w:rsidRPr="00856258" w:rsidRDefault="000B5E52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sectPr w:rsidR="000B5E52" w:rsidRPr="00856258" w:rsidSect="00367D1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96994"/>
      <w:docPartObj>
        <w:docPartGallery w:val="Page Numbers (Bottom of Page)"/>
        <w:docPartUnique/>
      </w:docPartObj>
    </w:sdtPr>
    <w:sdtEndPr/>
    <w:sdtContent>
      <w:p w14:paraId="10C57322" w14:textId="2ACA4DDD" w:rsidR="00367D12" w:rsidRDefault="00367D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81">
          <w:rPr>
            <w:noProof/>
          </w:rPr>
          <w:t>1</w:t>
        </w:r>
        <w:r>
          <w:fldChar w:fldCharType="end"/>
        </w:r>
      </w:p>
    </w:sdtContent>
  </w:sdt>
  <w:p w14:paraId="18A7F1F2" w14:textId="50C54F5B" w:rsidR="009A1139" w:rsidRDefault="009A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E0FB" w14:textId="79E09D11" w:rsidR="005E4F21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EC697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C043F5">
      <w:rPr>
        <w:rFonts w:ascii="Times New Roman" w:hAnsi="Times New Roman" w:cs="Times New Roman"/>
        <w:i/>
        <w:sz w:val="22"/>
        <w:szCs w:val="22"/>
      </w:rPr>
      <w:t>8</w:t>
    </w:r>
    <w:r w:rsidR="000F3D06" w:rsidRPr="00EC6977">
      <w:rPr>
        <w:rFonts w:ascii="Times New Roman" w:hAnsi="Times New Roman" w:cs="Times New Roman"/>
        <w:i/>
        <w:sz w:val="22"/>
        <w:szCs w:val="22"/>
      </w:rPr>
      <w:t xml:space="preserve"> </w:t>
    </w:r>
    <w:r w:rsidRPr="00EC6977">
      <w:rPr>
        <w:rFonts w:ascii="Times New Roman" w:hAnsi="Times New Roman" w:cs="Times New Roman"/>
        <w:i/>
        <w:sz w:val="22"/>
        <w:szCs w:val="22"/>
      </w:rPr>
      <w:t>do SIWZ</w:t>
    </w:r>
  </w:p>
  <w:p w14:paraId="607F5CD3" w14:textId="1C8AE449" w:rsidR="003507C2" w:rsidRDefault="00C74B81" w:rsidP="003507C2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DAZ/ZP/5</w:t>
    </w:r>
    <w:r w:rsidR="003507C2">
      <w:rPr>
        <w:rFonts w:ascii="Times New Roman" w:hAnsi="Times New Roman" w:cs="Times New Roman"/>
        <w:i/>
        <w:sz w:val="22"/>
        <w:szCs w:val="22"/>
      </w:rPr>
      <w:t>/2019</w:t>
    </w:r>
  </w:p>
  <w:p w14:paraId="38F67DED" w14:textId="77777777" w:rsidR="003507C2" w:rsidRPr="00EC6977" w:rsidRDefault="003507C2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A64C2"/>
    <w:rsid w:val="000B355C"/>
    <w:rsid w:val="000B4DC8"/>
    <w:rsid w:val="000B5022"/>
    <w:rsid w:val="000B5E5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07C2"/>
    <w:rsid w:val="0035187E"/>
    <w:rsid w:val="003536AA"/>
    <w:rsid w:val="00361FB8"/>
    <w:rsid w:val="00363FFC"/>
    <w:rsid w:val="00364EF5"/>
    <w:rsid w:val="00365836"/>
    <w:rsid w:val="003666EC"/>
    <w:rsid w:val="00367D12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5E24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1139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40E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2FF5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43F5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B81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BD9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727B7B7"/>
  <w15:docId w15:val="{9BCF7437-53C3-486F-8FFB-A8EE4C0D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CEB7C2-B30A-4D14-9D47-C20F4CA0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50</TotalTime>
  <Pages>1</Pages>
  <Words>228</Words>
  <Characters>1374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2017-08-18T13:06:00Z</dcterms:created>
  <dcterms:modified xsi:type="dcterms:W3CDTF">2019-09-23T06:04:00Z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