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77777777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F9980A" w14:textId="77777777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8320DC" w:rsidRDefault="00E543D7" w:rsidP="00B36562">
      <w:pPr>
        <w:spacing w:after="0"/>
        <w:jc w:val="right"/>
        <w:rPr>
          <w:rFonts w:ascii="Times New Roman" w:hAnsi="Times New Roman" w:cs="Times New Roman"/>
          <w:sz w:val="24"/>
          <w:szCs w:val="22"/>
        </w:rPr>
      </w:pPr>
    </w:p>
    <w:p w14:paraId="60685F28" w14:textId="1F176D5B" w:rsidR="008320DC" w:rsidRPr="008320DC" w:rsidRDefault="008320DC" w:rsidP="008320DC">
      <w:pPr>
        <w:spacing w:after="0"/>
        <w:jc w:val="center"/>
        <w:rPr>
          <w:rFonts w:ascii="Times New Roman" w:hAnsi="Times New Roman" w:cs="Times New Roman"/>
          <w:b/>
          <w:caps/>
          <w:sz w:val="22"/>
        </w:rPr>
      </w:pPr>
      <w:r w:rsidRPr="008320DC">
        <w:rPr>
          <w:rFonts w:ascii="Times New Roman" w:hAnsi="Times New Roman" w:cs="Times New Roman"/>
          <w:b/>
          <w:caps/>
          <w:sz w:val="22"/>
        </w:rPr>
        <w:t>„</w:t>
      </w:r>
      <w:r w:rsidRPr="008320DC">
        <w:rPr>
          <w:rFonts w:ascii="Times New Roman" w:hAnsi="Times New Roman" w:cs="Times New Roman"/>
          <w:b/>
          <w:sz w:val="22"/>
        </w:rPr>
        <w:t>Dostawa komputerów przenośnych oraz peryferii komputerowych</w:t>
      </w:r>
      <w:r w:rsidRPr="008320D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8320DC">
        <w:rPr>
          <w:rFonts w:ascii="Times New Roman" w:eastAsia="Times New Roman" w:hAnsi="Times New Roman" w:cs="Times New Roman"/>
          <w:b/>
          <w:sz w:val="22"/>
          <w:lang w:eastAsia="pl-PL"/>
        </w:rPr>
        <w:t>na potrzeby</w:t>
      </w:r>
      <w:r w:rsidRPr="008320DC">
        <w:rPr>
          <w:rFonts w:ascii="Times New Roman" w:eastAsia="Times New Roman" w:hAnsi="Times New Roman" w:cs="Times New Roman"/>
          <w:b/>
          <w:sz w:val="22"/>
          <w:lang w:eastAsia="pl-PL"/>
        </w:rPr>
        <w:br/>
        <w:t xml:space="preserve"> Bankowego Funduszu Gwarancyjnego”</w:t>
      </w:r>
    </w:p>
    <w:p w14:paraId="3AF82336" w14:textId="60CAFE25" w:rsidR="003C0413" w:rsidRPr="003C0413" w:rsidRDefault="003C0413" w:rsidP="008320DC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3B622171" w14:textId="77777777" w:rsidR="00620A5B" w:rsidRPr="00795A8C" w:rsidRDefault="00620A5B" w:rsidP="00620A5B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niniejszym oświadczam, iż</w:t>
      </w:r>
      <w:r w:rsidRPr="00795A8C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Pr="00795A8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Pr="00795A8C">
        <w:rPr>
          <w:rFonts w:ascii="Times New Roman" w:hAnsi="Times New Roman" w:cs="Times New Roman"/>
          <w:sz w:val="22"/>
          <w:szCs w:val="22"/>
        </w:rPr>
        <w:t>:</w:t>
      </w:r>
    </w:p>
    <w:p w14:paraId="3EA9BC00" w14:textId="4C2F62C0" w:rsidR="00620A5B" w:rsidRPr="00795A8C" w:rsidRDefault="00620A5B" w:rsidP="00620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795A8C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795A8C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795A8C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</w:t>
      </w:r>
      <w:r w:rsidR="00BF30CA">
        <w:rPr>
          <w:rFonts w:ascii="Times New Roman" w:hAnsi="Times New Roman" w:cs="Times New Roman"/>
          <w:i/>
          <w:iCs/>
          <w:sz w:val="22"/>
          <w:szCs w:val="22"/>
        </w:rPr>
        <w:t xml:space="preserve">onie konkurencji i konsumentów </w:t>
      </w:r>
      <w:r w:rsidR="00BF30CA" w:rsidRPr="0057074F">
        <w:rPr>
          <w:rFonts w:ascii="Times New Roman" w:hAnsi="Times New Roman" w:cs="Times New Roman"/>
          <w:i/>
          <w:iCs/>
          <w:sz w:val="22"/>
          <w:szCs w:val="22"/>
        </w:rPr>
        <w:t>(Dz. U.</w:t>
      </w:r>
      <w:r w:rsidR="00BF30CA">
        <w:rPr>
          <w:rFonts w:ascii="Times New Roman" w:hAnsi="Times New Roman" w:cs="Times New Roman"/>
          <w:i/>
          <w:iCs/>
          <w:sz w:val="22"/>
          <w:szCs w:val="22"/>
        </w:rPr>
        <w:t xml:space="preserve"> z 2019 r., poz. 369 z późn. zm.) </w:t>
      </w:r>
      <w:r w:rsidRPr="00795A8C">
        <w:rPr>
          <w:rFonts w:ascii="Times New Roman" w:eastAsia="Calibri" w:hAnsi="Times New Roman" w:cs="Times New Roman"/>
          <w:szCs w:val="21"/>
        </w:rPr>
        <w:t>z Wykonawcami</w:t>
      </w:r>
      <w:r w:rsidRPr="00795A8C">
        <w:rPr>
          <w:rFonts w:ascii="Times New Roman" w:eastAsia="Calibri" w:hAnsi="Times New Roman" w:cs="Times New Roman"/>
          <w:bCs/>
          <w:szCs w:val="21"/>
        </w:rPr>
        <w:t>, którzy złożyli oferty w przedmiotowym postępowaniu o udzielenie zamówienia.</w:t>
      </w:r>
    </w:p>
    <w:p w14:paraId="109E1E93" w14:textId="77777777" w:rsidR="00620A5B" w:rsidRPr="00795A8C" w:rsidRDefault="00620A5B" w:rsidP="00620A5B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1D07A753" w14:textId="77777777" w:rsidR="00620A5B" w:rsidRPr="00795A8C" w:rsidRDefault="00620A5B" w:rsidP="00620A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46134">
        <w:rPr>
          <w:rFonts w:ascii="Times New Roman" w:hAnsi="Times New Roman" w:cs="Times New Roman"/>
          <w:b/>
          <w:sz w:val="22"/>
          <w:szCs w:val="22"/>
        </w:rPr>
        <w:t xml:space="preserve">przynależy </w:t>
      </w:r>
      <w:r w:rsidRPr="00795A8C">
        <w:rPr>
          <w:rFonts w:ascii="Times New Roman" w:hAnsi="Times New Roman" w:cs="Times New Roman"/>
          <w:sz w:val="22"/>
          <w:szCs w:val="22"/>
        </w:rPr>
        <w:t xml:space="preserve">do tej samej grupy kapitałowej </w:t>
      </w:r>
      <w:r w:rsidRPr="00795A8C">
        <w:rPr>
          <w:rFonts w:ascii="Times New Roman" w:hAnsi="Times New Roman" w:cs="Times New Roman"/>
          <w:b/>
          <w:sz w:val="22"/>
          <w:szCs w:val="22"/>
        </w:rPr>
        <w:t>łącznie z niżej wymienionymi Wykonawcami</w:t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795A8C">
        <w:rPr>
          <w:rFonts w:ascii="Times New Roman" w:hAnsi="Times New Roman" w:cs="Times New Roman"/>
          <w:b/>
          <w:sz w:val="22"/>
          <w:szCs w:val="22"/>
        </w:rPr>
        <w:br/>
      </w:r>
      <w:r w:rsidRPr="00795A8C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Pr="00795A8C">
        <w:rPr>
          <w:rFonts w:ascii="Times New Roman" w:hAnsi="Times New Roman" w:cs="Times New Roman"/>
          <w:b/>
          <w:sz w:val="22"/>
          <w:szCs w:val="22"/>
          <w:vertAlign w:val="superscript"/>
        </w:rPr>
        <w:t>3):</w:t>
      </w:r>
    </w:p>
    <w:p w14:paraId="49AADE4A" w14:textId="77777777" w:rsidR="00620A5B" w:rsidRPr="00795A8C" w:rsidRDefault="00620A5B" w:rsidP="00620A5B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620A5B" w:rsidRPr="00795A8C" w14:paraId="23D99B43" w14:textId="77777777" w:rsidTr="00562C1B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B1E8D22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1E19196F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3F1871F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A8C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620A5B" w:rsidRPr="00795A8C" w14:paraId="19A4EB2B" w14:textId="77777777" w:rsidTr="00562C1B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6E261B80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6F9E640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C02FCB0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11E944B3" w14:textId="77777777" w:rsidTr="00562C1B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66DE9494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03F6E84E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23AB973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03ED558B" w14:textId="77777777" w:rsidTr="00562C1B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CFD4B4A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C3E1B91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5B460AB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A5B" w:rsidRPr="00795A8C" w14:paraId="16FB17C4" w14:textId="77777777" w:rsidTr="00562C1B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2F76BAB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8EA657A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343B171" w14:textId="77777777" w:rsidR="00620A5B" w:rsidRPr="00795A8C" w:rsidRDefault="00620A5B" w:rsidP="00562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CB7A44" w14:textId="77777777" w:rsidR="00620A5B" w:rsidRDefault="00620A5B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E1E6828" w14:textId="77777777" w:rsidR="00620A5B" w:rsidRDefault="00620A5B" w:rsidP="00620A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 - wymagane jest opatrzenie dokumentu kwalifikowanym podpisem elektronicznym.</w:t>
      </w:r>
    </w:p>
    <w:p w14:paraId="7F8E9E1E" w14:textId="77777777" w:rsidR="00620A5B" w:rsidRDefault="00620A5B" w:rsidP="00620A5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 (papierowej) - wymagane jest złożenie własnoręcznego podpisu:</w:t>
      </w:r>
    </w:p>
    <w:p w14:paraId="1D54F211" w14:textId="77777777" w:rsidR="00620A5B" w:rsidRPr="00795A8C" w:rsidRDefault="00620A5B" w:rsidP="00620A5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D731BE" w14:textId="77777777" w:rsidR="00620A5B" w:rsidRPr="00795A8C" w:rsidRDefault="00620A5B" w:rsidP="00620A5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14:paraId="009C2F60" w14:textId="77777777" w:rsidR="00620A5B" w:rsidRPr="00795A8C" w:rsidRDefault="00620A5B" w:rsidP="00620A5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</w:rPr>
        <w:t xml:space="preserve">       (miejscowość)</w:t>
      </w:r>
    </w:p>
    <w:p w14:paraId="02D23831" w14:textId="77777777" w:rsidR="00620A5B" w:rsidRPr="00795A8C" w:rsidRDefault="00620A5B" w:rsidP="00620A5B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5C259C3" w14:textId="77777777" w:rsidR="00620A5B" w:rsidRPr="00795A8C" w:rsidRDefault="00620A5B" w:rsidP="00620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ab/>
        <w:t xml:space="preserve">  (podpis osoby uprawnionej  do reprezentowania Wykonawcy)</w:t>
      </w:r>
    </w:p>
    <w:p w14:paraId="1BFA6864" w14:textId="77777777" w:rsidR="00620A5B" w:rsidRPr="00795A8C" w:rsidRDefault="00620A5B" w:rsidP="00620A5B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08387B0" w14:textId="77777777" w:rsidR="00620A5B" w:rsidRPr="00795A8C" w:rsidRDefault="00620A5B" w:rsidP="00620A5B">
      <w:pPr>
        <w:pStyle w:val="Bezodstpw"/>
        <w:spacing w:line="276" w:lineRule="auto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0F95018" w14:textId="77777777" w:rsidR="00620A5B" w:rsidRPr="00795A8C" w:rsidRDefault="00620A5B" w:rsidP="00620A5B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795A8C">
        <w:rPr>
          <w:i/>
          <w:iCs/>
          <w:color w:val="auto"/>
          <w:sz w:val="18"/>
          <w:szCs w:val="18"/>
          <w:vertAlign w:val="superscript"/>
        </w:rPr>
        <w:t>1)</w:t>
      </w:r>
      <w:r w:rsidRPr="00795A8C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  <w:r>
        <w:rPr>
          <w:i/>
          <w:iCs/>
          <w:color w:val="auto"/>
          <w:sz w:val="18"/>
          <w:szCs w:val="18"/>
        </w:rPr>
        <w:t xml:space="preserve"> Oświadczenie składa każdy z Wykonawców wspólnie ubiegających się o zamówienie;</w:t>
      </w:r>
    </w:p>
    <w:p w14:paraId="77826495" w14:textId="77777777" w:rsidR="00620A5B" w:rsidRPr="00795A8C" w:rsidRDefault="00620A5B" w:rsidP="00620A5B">
      <w:pPr>
        <w:pStyle w:val="Bezodstpw"/>
        <w:spacing w:line="276" w:lineRule="auto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Pr="00795A8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Pr="00D46134">
        <w:rPr>
          <w:rFonts w:ascii="Times New Roman" w:hAnsi="Times New Roman" w:cs="Times New Roman"/>
          <w:b/>
          <w:i/>
          <w:sz w:val="18"/>
          <w:szCs w:val="18"/>
          <w:lang w:val="pl-PL"/>
        </w:rPr>
        <w:t>Zaznaczyć właściwe</w:t>
      </w:r>
    </w:p>
    <w:p w14:paraId="6059AD5A" w14:textId="6A6C292B" w:rsidR="00620A5B" w:rsidRDefault="00620A5B" w:rsidP="00620A5B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795A8C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795A8C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795A8C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Pr="00795A8C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</w:t>
      </w:r>
      <w:r w:rsidR="0062115E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Pr="00795A8C">
        <w:rPr>
          <w:rFonts w:ascii="Times New Roman" w:hAnsi="Times New Roman" w:cs="Times New Roman"/>
          <w:i/>
          <w:sz w:val="18"/>
          <w:szCs w:val="18"/>
        </w:rPr>
        <w:t>.</w:t>
      </w:r>
    </w:p>
    <w:p w14:paraId="68117039" w14:textId="7DAEF10B" w:rsidR="001456BE" w:rsidRPr="00234F52" w:rsidRDefault="001456BE" w:rsidP="00620A5B">
      <w:pPr>
        <w:spacing w:after="0"/>
        <w:jc w:val="left"/>
        <w:rPr>
          <w:rFonts w:ascii="Times New Roman" w:hAnsi="Times New Roman" w:cs="Times New Roman"/>
          <w:i/>
          <w:sz w:val="18"/>
          <w:szCs w:val="18"/>
        </w:rPr>
      </w:pP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562C1B" w:rsidRPr="00E943A2" w:rsidRDefault="00562C1B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562C1B" w:rsidRDefault="00562C1B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562C1B" w:rsidRDefault="00562C1B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562C1B" w:rsidRDefault="00562C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562C1B" w:rsidRPr="00D03D7F" w:rsidRDefault="00562C1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562C1B" w:rsidRPr="00D03D7F" w:rsidRDefault="00562C1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1FA1E7D4" w:rsidR="00562C1B" w:rsidRPr="00E109A9" w:rsidRDefault="00562C1B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14:paraId="12C5E404" w14:textId="77777777" w:rsidR="00562C1B" w:rsidRDefault="00562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562C1B" w:rsidRDefault="00562C1B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562C1B" w:rsidRDefault="00562C1B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562C1B" w:rsidRDefault="00562C1B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768493C0" w:rsidR="00562C1B" w:rsidRDefault="00562C1B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562C1B">
      <w:rPr>
        <w:rFonts w:ascii="Times New Roman" w:hAnsi="Times New Roman" w:cs="Times New Roman"/>
        <w:i/>
        <w:sz w:val="22"/>
        <w:szCs w:val="22"/>
      </w:rPr>
      <w:t>Załącznik nr 8 do SIWZ</w:t>
    </w:r>
  </w:p>
  <w:p w14:paraId="0CF6A4DF" w14:textId="3D703CBC" w:rsidR="00562C1B" w:rsidRDefault="00562C1B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62F0124E"/>
    <w:lvl w:ilvl="0" w:tplc="82D83D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D23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E21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C1B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0A5B"/>
    <w:rsid w:val="0062115E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0DC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1A48"/>
    <w:rsid w:val="008E1C93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2ED4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560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4E8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7C2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30CA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3115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7D09E1786C8478EEF0FC036CF1AB9" ma:contentTypeVersion="0" ma:contentTypeDescription="Utwórz nowy dokument." ma:contentTypeScope="" ma:versionID="57145d5e0800ec2ccadde3f83eb59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28D15-60FE-4E8E-B4B0-B381084CB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CE717D8-139F-47F0-8981-EE43AA91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0</TotalTime>
  <Pages>1</Pages>
  <Words>274</Words>
  <Characters>1644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2020-06-03T07:26:00Z</cp:lastPrinted>
  <dcterms:created xsi:type="dcterms:W3CDTF">2020-09-16T10:10:00Z</dcterms:created>
  <dcterms:modified xsi:type="dcterms:W3CDTF">2020-09-16T10:10:00Z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0x0101009887D09E1786C8478EEF0FC036CF1AB9</vt:lpwstr>
  </property>
  <property fmtid="{D5CDD505-2E9C-101B-9397-08002B2CF9AE}" pid="4" name="_dlc_DocIdItemGuid">
    <vt:lpwstr>5bdaae70-84b8-47f3-8c08-42483563595e</vt:lpwstr>
  </property>
</Properties>
</file>