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C043F5">
      <w:pPr>
        <w:pStyle w:val="Bezodstpw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4775990A" w14:textId="64359E0D" w:rsidR="00DE27A0" w:rsidRPr="005E4F21" w:rsidRDefault="00DE27A0" w:rsidP="00C043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 w:rsidR="00C043F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C043F5">
        <w:rPr>
          <w:rFonts w:ascii="Times New Roman" w:hAnsi="Times New Roman" w:cs="Times New Roman"/>
          <w:b/>
          <w:sz w:val="24"/>
          <w:szCs w:val="24"/>
          <w:lang w:val="pl-PL"/>
        </w:rPr>
        <w:t>podwykonawcach</w:t>
      </w:r>
    </w:p>
    <w:p w14:paraId="61CC45FE" w14:textId="77777777" w:rsidR="005A1826" w:rsidRPr="005E4F21" w:rsidRDefault="005A1826" w:rsidP="00C043F5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14190A1B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3666EC">
        <w:rPr>
          <w:rFonts w:ascii="Times New Roman" w:hAnsi="Times New Roman" w:cs="Times New Roman"/>
          <w:sz w:val="22"/>
          <w:szCs w:val="22"/>
        </w:rPr>
        <w:t>:</w:t>
      </w:r>
    </w:p>
    <w:p w14:paraId="24F0E2C6" w14:textId="77777777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6470ED9" w14:textId="5A23D7C1" w:rsidR="00C043F5" w:rsidRPr="00BE2AD2" w:rsidRDefault="00C043F5" w:rsidP="00C043F5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r w:rsidRPr="00BE2AD2">
        <w:rPr>
          <w:rFonts w:ascii="Times New Roman" w:hAnsi="Times New Roman" w:cs="Times New Roman"/>
          <w:b/>
          <w:sz w:val="22"/>
          <w:szCs w:val="22"/>
        </w:rPr>
        <w:t>„</w:t>
      </w:r>
      <w:r w:rsidR="0064682C" w:rsidRPr="00BE2AD2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64682C" w:rsidRPr="00BE2AD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Przeprowadzenie przez uprawniony podmiot badania sprawozdań finansowych Bankowego Funduszu Gwarancyjnego za lata 2019-2022</w:t>
      </w:r>
      <w:r w:rsidRPr="00BE2AD2">
        <w:rPr>
          <w:rFonts w:ascii="Times New Roman" w:hAnsi="Times New Roman" w:cs="Times New Roman"/>
          <w:b/>
          <w:bCs/>
          <w:kern w:val="32"/>
          <w:sz w:val="22"/>
          <w:szCs w:val="22"/>
        </w:rPr>
        <w:t>”</w:t>
      </w:r>
    </w:p>
    <w:bookmarkEnd w:id="0"/>
    <w:p w14:paraId="48388252" w14:textId="7E5ABD11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79F1C8FA" w:rsidR="00DE27A0" w:rsidRPr="00B0362D" w:rsidRDefault="00C043F5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zamierza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5DE79F57" w:rsidR="006100E7" w:rsidRPr="00B0362D" w:rsidRDefault="00C043F5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Wykonawca powierzy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następującym podwykonawcom realizację następujących części zamów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ienia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i jednocześnie powołuje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się na ich zasoby, w celu wykazania spełnienia warunków udziału 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 SIWZ,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Pzp: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25AA4A3C" w14:textId="5FC2EBE9" w:rsidR="000B5E52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p w14:paraId="2F5A8AA6" w14:textId="5D0A0904" w:rsidR="000B5E52" w:rsidRPr="00856258" w:rsidRDefault="000B5E52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0B5E52" w:rsidRPr="00856258" w:rsidSect="00367D1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6994"/>
      <w:docPartObj>
        <w:docPartGallery w:val="Page Numbers (Bottom of Page)"/>
        <w:docPartUnique/>
      </w:docPartObj>
    </w:sdtPr>
    <w:sdtEndPr/>
    <w:sdtContent>
      <w:p w14:paraId="10C57322" w14:textId="609ADADB" w:rsidR="00367D12" w:rsidRDefault="00367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D2">
          <w:rPr>
            <w:noProof/>
          </w:rPr>
          <w:t>1</w:t>
        </w:r>
        <w:r>
          <w:fldChar w:fldCharType="end"/>
        </w:r>
      </w:p>
    </w:sdtContent>
  </w:sdt>
  <w:p w14:paraId="18A7F1F2" w14:textId="50C54F5B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E0FB" w14:textId="03B3FFD5" w:rsidR="005E4F21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64682C">
      <w:rPr>
        <w:rFonts w:ascii="Times New Roman" w:hAnsi="Times New Roman" w:cs="Times New Roman"/>
        <w:i/>
        <w:sz w:val="22"/>
        <w:szCs w:val="22"/>
      </w:rPr>
      <w:t>7</w:t>
    </w:r>
    <w:r w:rsidR="000F3D06" w:rsidRPr="00EC6977">
      <w:rPr>
        <w:rFonts w:ascii="Times New Roman" w:hAnsi="Times New Roman" w:cs="Times New Roman"/>
        <w:i/>
        <w:sz w:val="22"/>
        <w:szCs w:val="22"/>
      </w:rPr>
      <w:t xml:space="preserve"> </w:t>
    </w:r>
    <w:r w:rsidRPr="00EC6977">
      <w:rPr>
        <w:rFonts w:ascii="Times New Roman" w:hAnsi="Times New Roman" w:cs="Times New Roman"/>
        <w:i/>
        <w:sz w:val="22"/>
        <w:szCs w:val="22"/>
      </w:rPr>
      <w:t>do SIWZ</w:t>
    </w:r>
  </w:p>
  <w:p w14:paraId="607F5CD3" w14:textId="0EDF6B81" w:rsidR="003507C2" w:rsidRDefault="0064682C" w:rsidP="003507C2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DAZ/ZP/4</w:t>
    </w:r>
    <w:r w:rsidR="003507C2">
      <w:rPr>
        <w:rFonts w:ascii="Times New Roman" w:hAnsi="Times New Roman" w:cs="Times New Roman"/>
        <w:i/>
        <w:sz w:val="22"/>
        <w:szCs w:val="22"/>
      </w:rPr>
      <w:t>/2019</w:t>
    </w:r>
  </w:p>
  <w:p w14:paraId="38F67DED" w14:textId="77777777" w:rsidR="003507C2" w:rsidRPr="00EC6977" w:rsidRDefault="003507C2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5E5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07C2"/>
    <w:rsid w:val="0035187E"/>
    <w:rsid w:val="003536AA"/>
    <w:rsid w:val="00361FB8"/>
    <w:rsid w:val="00363FFC"/>
    <w:rsid w:val="00364EF5"/>
    <w:rsid w:val="00365836"/>
    <w:rsid w:val="003666EC"/>
    <w:rsid w:val="00367D12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82C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5E24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40E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2FF5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2AD2"/>
    <w:rsid w:val="00BE5A51"/>
    <w:rsid w:val="00BF0C65"/>
    <w:rsid w:val="00BF0EF6"/>
    <w:rsid w:val="00BF1F03"/>
    <w:rsid w:val="00BF457D"/>
    <w:rsid w:val="00BF4D35"/>
    <w:rsid w:val="00C0260A"/>
    <w:rsid w:val="00C043F5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BD9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27B7B7"/>
  <w15:docId w15:val="{9BCF7437-53C3-486F-8FFB-A8EE4C0D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0500A8-9C52-4E02-AEE9-2DD80A9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49</TotalTime>
  <Pages>1</Pages>
  <Words>223</Words>
  <Characters>1340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2017-08-18T13:06:00Z</dcterms:created>
  <dcterms:modified xsi:type="dcterms:W3CDTF">2019-09-06T10:26:00Z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