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0EA97599" w:rsidR="00E543D7" w:rsidRPr="00BA17C2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7C2">
        <w:rPr>
          <w:rFonts w:ascii="Times New Roman" w:hAnsi="Times New Roman" w:cs="Times New Roman"/>
          <w:b/>
          <w:sz w:val="22"/>
          <w:szCs w:val="22"/>
        </w:rPr>
        <w:t>„</w:t>
      </w:r>
      <w:r w:rsidR="00972ED4" w:rsidRPr="00BA17C2">
        <w:rPr>
          <w:rFonts w:ascii="Times New Roman" w:hAnsi="Times New Roman" w:cs="Times New Roman"/>
          <w:b/>
          <w:sz w:val="22"/>
          <w:szCs w:val="22"/>
        </w:rPr>
        <w:t>Świadczenie usług telefonii komórkowej i usług bezprzewodowej transmisji danych wraz z dostawą aparatów telefonii komórkowej”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622171" w14:textId="77777777" w:rsidR="00620A5B" w:rsidRPr="00795A8C" w:rsidRDefault="00620A5B" w:rsidP="00620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niniejszym oświadczam, iż</w:t>
      </w:r>
      <w:r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</w:p>
    <w:p w14:paraId="3EA9BC00" w14:textId="77777777" w:rsidR="00620A5B" w:rsidRPr="00795A8C" w:rsidRDefault="00620A5B" w:rsidP="00620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795A8C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795A8C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795A8C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 z 2017 r., poz. 229)</w:t>
      </w:r>
      <w:r w:rsidRPr="00795A8C">
        <w:rPr>
          <w:rFonts w:ascii="Times New Roman" w:eastAsia="Calibri" w:hAnsi="Times New Roman" w:cs="Times New Roman"/>
          <w:szCs w:val="21"/>
        </w:rPr>
        <w:t xml:space="preserve"> z Wykonawcami</w:t>
      </w:r>
      <w:r w:rsidRPr="00795A8C">
        <w:rPr>
          <w:rFonts w:ascii="Times New Roman" w:eastAsia="Calibri" w:hAnsi="Times New Roman" w:cs="Times New Roman"/>
          <w:bCs/>
          <w:szCs w:val="21"/>
        </w:rPr>
        <w:t>, którzy złożyli oferty w przedmiotowym postępowaniu o udzielenie zamówienia.</w:t>
      </w:r>
    </w:p>
    <w:p w14:paraId="109E1E93" w14:textId="77777777" w:rsidR="00620A5B" w:rsidRPr="00795A8C" w:rsidRDefault="00620A5B" w:rsidP="00620A5B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1D07A753" w14:textId="77777777" w:rsidR="00620A5B" w:rsidRPr="00795A8C" w:rsidRDefault="00620A5B" w:rsidP="00620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46134">
        <w:rPr>
          <w:rFonts w:ascii="Times New Roman" w:hAnsi="Times New Roman" w:cs="Times New Roman"/>
          <w:b/>
          <w:sz w:val="22"/>
          <w:szCs w:val="22"/>
        </w:rPr>
        <w:t xml:space="preserve">przynależy </w:t>
      </w:r>
      <w:r w:rsidRPr="00795A8C">
        <w:rPr>
          <w:rFonts w:ascii="Times New Roman" w:hAnsi="Times New Roman" w:cs="Times New Roman"/>
          <w:sz w:val="22"/>
          <w:szCs w:val="22"/>
        </w:rPr>
        <w:t xml:space="preserve">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>łącznie z niżej wymienionymi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3):</w:t>
      </w:r>
    </w:p>
    <w:p w14:paraId="49AADE4A" w14:textId="77777777" w:rsidR="00620A5B" w:rsidRPr="00795A8C" w:rsidRDefault="00620A5B" w:rsidP="00620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620A5B" w:rsidRPr="00795A8C" w14:paraId="23D99B43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B1E8D22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1E19196F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3F1871F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620A5B" w:rsidRPr="00795A8C" w14:paraId="19A4EB2B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E261B8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6F9E64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C02FCB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1E944B3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6DE9494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3F6E84E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23AB973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03ED558B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CFD4B4A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C3E1B91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5B460AB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6FB17C4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2F76BAB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8EA657A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343B171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CB7A44" w14:textId="77777777" w:rsidR="00620A5B" w:rsidRDefault="00620A5B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1E6828" w14:textId="77777777" w:rsidR="00620A5B" w:rsidRDefault="00620A5B" w:rsidP="00620A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14:paraId="7F8E9E1E" w14:textId="77777777" w:rsidR="00620A5B" w:rsidRDefault="00620A5B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(papierowej) - wymagane jest złożenie własnoręcznego podpisu:</w:t>
      </w:r>
    </w:p>
    <w:p w14:paraId="1D54F211" w14:textId="77777777" w:rsidR="00620A5B" w:rsidRPr="00795A8C" w:rsidRDefault="00620A5B" w:rsidP="00620A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D731BE" w14:textId="77777777" w:rsidR="00620A5B" w:rsidRPr="00795A8C" w:rsidRDefault="00620A5B" w:rsidP="00620A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009C2F60" w14:textId="77777777" w:rsidR="00620A5B" w:rsidRPr="00795A8C" w:rsidRDefault="00620A5B" w:rsidP="00620A5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02D23831" w14:textId="77777777" w:rsidR="00620A5B" w:rsidRPr="00795A8C" w:rsidRDefault="00620A5B" w:rsidP="00620A5B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5C259C3" w14:textId="77777777" w:rsidR="00620A5B" w:rsidRPr="00795A8C" w:rsidRDefault="00620A5B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ab/>
        <w:t xml:space="preserve">  (podpis osoby uprawnionej  do reprezentowania Wykonawcy)</w:t>
      </w:r>
    </w:p>
    <w:p w14:paraId="1BFA6864" w14:textId="77777777" w:rsidR="00620A5B" w:rsidRPr="00795A8C" w:rsidRDefault="00620A5B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08387B0" w14:textId="77777777" w:rsidR="00620A5B" w:rsidRPr="00795A8C" w:rsidRDefault="00620A5B" w:rsidP="00620A5B">
      <w:pPr>
        <w:pStyle w:val="Bezodstpw"/>
        <w:spacing w:line="276" w:lineRule="auto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0F95018" w14:textId="77777777" w:rsidR="00620A5B" w:rsidRPr="00795A8C" w:rsidRDefault="00620A5B" w:rsidP="00620A5B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  <w:r>
        <w:rPr>
          <w:i/>
          <w:iCs/>
          <w:color w:val="auto"/>
          <w:sz w:val="18"/>
          <w:szCs w:val="18"/>
        </w:rPr>
        <w:t xml:space="preserve"> Oświadczenie składa każdy z Wykonawców wspólnie ubiegających się o zamówienie;</w:t>
      </w:r>
    </w:p>
    <w:p w14:paraId="77826495" w14:textId="77777777" w:rsidR="00620A5B" w:rsidRPr="00795A8C" w:rsidRDefault="00620A5B" w:rsidP="00620A5B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D46134">
        <w:rPr>
          <w:rFonts w:ascii="Times New Roman" w:hAnsi="Times New Roman" w:cs="Times New Roman"/>
          <w:b/>
          <w:i/>
          <w:sz w:val="18"/>
          <w:szCs w:val="18"/>
          <w:lang w:val="pl-PL"/>
        </w:rPr>
        <w:t>Zaznaczyć właściwe</w:t>
      </w:r>
    </w:p>
    <w:p w14:paraId="6059AD5A" w14:textId="77777777" w:rsidR="00620A5B" w:rsidRDefault="00620A5B" w:rsidP="00620A5B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14:paraId="68117039" w14:textId="7DAEF10B" w:rsidR="001456BE" w:rsidRPr="00234F52" w:rsidRDefault="001456BE" w:rsidP="00620A5B">
      <w:pPr>
        <w:spacing w:after="0"/>
        <w:jc w:val="left"/>
        <w:rPr>
          <w:rFonts w:ascii="Times New Roman" w:hAnsi="Times New Roman" w:cs="Times New Roman"/>
          <w:i/>
          <w:sz w:val="18"/>
          <w:szCs w:val="18"/>
        </w:rPr>
      </w:pP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8C16F0" w:rsidRPr="00E943A2" w:rsidRDefault="008C16F0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8C16F0" w:rsidRDefault="008C16F0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8C16F0" w:rsidRDefault="008C16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8C16F0" w:rsidRDefault="008C1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8C16F0" w:rsidRPr="00D03D7F" w:rsidRDefault="008C16F0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8C16F0" w:rsidRPr="00D03D7F" w:rsidRDefault="008C16F0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1FA1E7D4" w:rsidR="008C16F0" w:rsidRPr="00E109A9" w:rsidRDefault="008E1C93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12C5E404" w14:textId="77777777" w:rsidR="008C16F0" w:rsidRDefault="008C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8C16F0" w:rsidRDefault="008C16F0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8C16F0" w:rsidRDefault="008C16F0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8C16F0" w:rsidRDefault="008C16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77777777" w:rsidR="008C16F0" w:rsidRDefault="008C16F0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0B29682C" w:rsidR="008C16F0" w:rsidRDefault="008C16F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B54560">
      <w:rPr>
        <w:rFonts w:ascii="Times New Roman" w:hAnsi="Times New Roman" w:cs="Times New Roman"/>
        <w:i/>
        <w:sz w:val="22"/>
        <w:szCs w:val="22"/>
      </w:rPr>
      <w:t>4</w:t>
    </w:r>
    <w:r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62F0124E"/>
    <w:lvl w:ilvl="0" w:tplc="82D83D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D23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E21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0A5B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1C93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2ED4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560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7C2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3115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098f9923-ae8e-40ad-be9b-3e4c1468f3b2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E070B-A8B5-4A2E-B52F-1BED4395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6DD78E-0515-4878-8B1E-28020F58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0</TotalTime>
  <Pages>1</Pages>
  <Words>273</Words>
  <Characters>1640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2020-06-03T07:26:00Z</cp:lastPrinted>
  <dcterms:created xsi:type="dcterms:W3CDTF">2020-06-26T06:33:00Z</dcterms:created>
  <dcterms:modified xsi:type="dcterms:W3CDTF">2020-06-26T06:45:00Z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0x01010041C4283FF8B0F347A50D1CF3718A16AE</vt:lpwstr>
  </property>
  <property fmtid="{D5CDD505-2E9C-101B-9397-08002B2CF9AE}" pid="4" name="_dlc_DocIdItemGuid">
    <vt:lpwstr>5bdaae70-84b8-47f3-8c08-42483563595e</vt:lpwstr>
  </property>
</Properties>
</file>