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295DBA3" w:rsidR="00F71CE6" w:rsidRPr="001A451B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</w:pPr>
      <w:r w:rsidRPr="001A451B"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6EB76815" w:rsidR="001456BE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20EA76" w14:textId="77777777" w:rsidR="00E831D9" w:rsidRPr="00E831D9" w:rsidRDefault="00E831D9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BE1C10B" w14:textId="77777777" w:rsidR="00E831D9" w:rsidRPr="00E831D9" w:rsidRDefault="00E831D9" w:rsidP="00E831D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831D9">
        <w:rPr>
          <w:rFonts w:ascii="Times New Roman" w:hAnsi="Times New Roman" w:cs="Times New Roman"/>
          <w:b/>
          <w:sz w:val="22"/>
          <w:szCs w:val="22"/>
        </w:rPr>
        <w:t>„</w:t>
      </w:r>
      <w:r w:rsidRPr="00E831D9">
        <w:rPr>
          <w:rFonts w:ascii="Times New Roman" w:hAnsi="Times New Roman" w:cs="Times New Roman"/>
          <w:b/>
          <w:bCs/>
          <w:kern w:val="32"/>
          <w:sz w:val="22"/>
          <w:szCs w:val="22"/>
        </w:rPr>
        <w:t>Wykonanie robót budowlanych polegających na wymianie pionów i poziomów instalacji grzewczych oraz chłodu w budynku Bankowego Funduszu Gwarancyjnego”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573EED" w14:textId="697F0B9F" w:rsidR="00E543D7" w:rsidRDefault="00D46CF0" w:rsidP="002B7292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102710">
        <w:rPr>
          <w:rFonts w:ascii="Times New Roman" w:hAnsi="Times New Roman" w:cs="Times New Roman"/>
          <w:b/>
          <w:iCs/>
          <w:sz w:val="28"/>
          <w:szCs w:val="22"/>
          <w:vertAlign w:val="superscript"/>
        </w:rPr>
        <w:t>2</w:t>
      </w:r>
      <w:r w:rsidR="001456BE" w:rsidRPr="00102710">
        <w:rPr>
          <w:rFonts w:ascii="Times New Roman" w:hAnsi="Times New Roman" w:cs="Times New Roman"/>
          <w:iCs/>
          <w:sz w:val="28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5727B916" w14:textId="4F54BB9C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EC6E92">
        <w:rPr>
          <w:rFonts w:ascii="Times New Roman" w:hAnsi="Times New Roman" w:cs="Times New Roman"/>
          <w:i/>
          <w:iCs/>
          <w:sz w:val="22"/>
          <w:szCs w:val="22"/>
        </w:rPr>
        <w:t xml:space="preserve"> ze zm.</w:t>
      </w:r>
      <w:bookmarkStart w:id="0" w:name="_GoBack"/>
      <w:bookmarkEnd w:id="0"/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34B3C8C1" w:rsidR="001456BE" w:rsidRPr="00102710" w:rsidRDefault="008354CA" w:rsidP="00C62934">
      <w:pPr>
        <w:pStyle w:val="Bezodstpw"/>
        <w:spacing w:line="280" w:lineRule="exact"/>
        <w:rPr>
          <w:rFonts w:ascii="Times New Roman" w:hAnsi="Times New Roman" w:cs="Times New Roman"/>
          <w:b/>
          <w:i/>
          <w:sz w:val="20"/>
          <w:szCs w:val="18"/>
          <w:lang w:val="pl-PL"/>
        </w:rPr>
      </w:pPr>
      <w:r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2</w:t>
      </w:r>
      <w:r w:rsidR="001456BE"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)</w:t>
      </w:r>
      <w:r w:rsidR="002B7292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 xml:space="preserve"> </w:t>
      </w:r>
      <w:r w:rsidR="002B7292">
        <w:rPr>
          <w:rFonts w:ascii="Times New Roman" w:hAnsi="Times New Roman" w:cs="Times New Roman"/>
          <w:b/>
          <w:i/>
          <w:sz w:val="20"/>
          <w:szCs w:val="18"/>
          <w:lang w:val="pl-PL"/>
        </w:rPr>
        <w:t>Zaznaczyć właściwe</w:t>
      </w:r>
      <w:r w:rsidR="00E1256E" w:rsidRPr="00102710">
        <w:rPr>
          <w:rFonts w:ascii="Times New Roman" w:hAnsi="Times New Roman" w:cs="Times New Roman"/>
          <w:b/>
          <w:i/>
          <w:sz w:val="20"/>
          <w:szCs w:val="18"/>
          <w:lang w:val="pl-PL"/>
        </w:rPr>
        <w:t>;</w:t>
      </w:r>
    </w:p>
    <w:p w14:paraId="5727B92B" w14:textId="2EBE0315" w:rsidR="00EC6E9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p w14:paraId="7D7B0A46" w14:textId="77777777" w:rsidR="00EC6E92" w:rsidRPr="00EC6E92" w:rsidRDefault="00EC6E92" w:rsidP="00EC6E92">
      <w:pPr>
        <w:rPr>
          <w:rFonts w:ascii="Times New Roman" w:hAnsi="Times New Roman" w:cs="Times New Roman"/>
          <w:sz w:val="18"/>
          <w:szCs w:val="18"/>
        </w:rPr>
      </w:pPr>
    </w:p>
    <w:p w14:paraId="4A89102C" w14:textId="073E5622" w:rsidR="001456BE" w:rsidRPr="00EC6E92" w:rsidRDefault="001456BE" w:rsidP="00EC6E92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1456BE" w:rsidRPr="00EC6E9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19FE7873" w:rsidR="009D4BB6" w:rsidRPr="00E109A9" w:rsidRDefault="00EC6E92" w:rsidP="00EC6E92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5B2EB02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36562"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3C770CEE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E831D9">
      <w:rPr>
        <w:rFonts w:ascii="Times New Roman" w:hAnsi="Times New Roman" w:cs="Times New Roman"/>
        <w:i/>
        <w:sz w:val="22"/>
        <w:szCs w:val="22"/>
      </w:rPr>
      <w:t>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E642192C"/>
    <w:lvl w:ilvl="0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271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51B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292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135A7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5819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724C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31D9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E92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1AFC41-BE93-45C5-99CC-3B1DEC9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62</TotalTime>
  <Pages>1</Pages>
  <Words>242</Words>
  <Characters>1455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2018-10-02T09:32:00Z</cp:lastPrinted>
  <dcterms:created xsi:type="dcterms:W3CDTF">2017-08-18T13:01:00Z</dcterms:created>
  <dcterms:modified xsi:type="dcterms:W3CDTF">2019-06-25T09:11:00Z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