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295DBA3" w:rsidR="00F71CE6" w:rsidRPr="001A451B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</w:pPr>
      <w:r w:rsidRPr="001A451B"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6EB76815" w:rsidR="001456BE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</w:t>
      </w:r>
      <w:bookmarkStart w:id="0" w:name="_GoBack"/>
      <w:bookmarkEnd w:id="0"/>
      <w:r w:rsidRPr="00507493">
        <w:rPr>
          <w:rFonts w:ascii="Times New Roman" w:hAnsi="Times New Roman" w:cs="Times New Roman"/>
          <w:sz w:val="22"/>
          <w:szCs w:val="22"/>
        </w:rPr>
        <w:t>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20EA76" w14:textId="77777777" w:rsidR="00E831D9" w:rsidRPr="00E831D9" w:rsidRDefault="00E831D9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BE1C10B" w14:textId="01A24C04" w:rsidR="00E831D9" w:rsidRPr="00EF57AC" w:rsidRDefault="00E831D9" w:rsidP="00E831D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F57AC">
        <w:rPr>
          <w:rFonts w:ascii="Times New Roman" w:hAnsi="Times New Roman" w:cs="Times New Roman"/>
          <w:b/>
          <w:sz w:val="22"/>
          <w:szCs w:val="22"/>
        </w:rPr>
        <w:t>„</w:t>
      </w:r>
      <w:r w:rsidR="00EF57AC" w:rsidRPr="00EF57AC">
        <w:rPr>
          <w:rFonts w:ascii="Times New Roman" w:hAnsi="Times New Roman" w:cs="Times New Roman"/>
          <w:b/>
          <w:sz w:val="22"/>
          <w:szCs w:val="22"/>
        </w:rPr>
        <w:t xml:space="preserve">Modernizacja systemu kontroli dostępu oraz systemu sygnalizacji pożaru </w:t>
      </w:r>
      <w:r w:rsidR="00EF57AC" w:rsidRPr="00EF57AC">
        <w:rPr>
          <w:rFonts w:ascii="Times New Roman" w:hAnsi="Times New Roman" w:cs="Times New Roman"/>
          <w:b/>
          <w:sz w:val="22"/>
          <w:szCs w:val="22"/>
        </w:rPr>
        <w:br/>
        <w:t xml:space="preserve">w zakresie sterowania systemem kontroli dostępu w budynku Bankowego Funduszu </w:t>
      </w:r>
      <w:r w:rsidRPr="00EF57AC">
        <w:rPr>
          <w:rFonts w:ascii="Times New Roman" w:hAnsi="Times New Roman" w:cs="Times New Roman"/>
          <w:b/>
          <w:bCs/>
          <w:kern w:val="32"/>
          <w:sz w:val="22"/>
          <w:szCs w:val="22"/>
        </w:rPr>
        <w:t>Gwarancyjnego”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0CA828" w14:textId="77777777" w:rsidR="004877A6" w:rsidRDefault="004877A6" w:rsidP="002B7292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3573EED" w14:textId="75D5618F" w:rsidR="00E543D7" w:rsidRDefault="00D46CF0" w:rsidP="002B7292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102710">
        <w:rPr>
          <w:rFonts w:ascii="Times New Roman" w:hAnsi="Times New Roman" w:cs="Times New Roman"/>
          <w:b/>
          <w:iCs/>
          <w:sz w:val="28"/>
          <w:szCs w:val="22"/>
          <w:vertAlign w:val="superscript"/>
        </w:rPr>
        <w:t>2</w:t>
      </w:r>
      <w:r w:rsidR="001456BE" w:rsidRPr="00102710">
        <w:rPr>
          <w:rFonts w:ascii="Times New Roman" w:hAnsi="Times New Roman" w:cs="Times New Roman"/>
          <w:iCs/>
          <w:sz w:val="28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5727B916" w14:textId="21DB9E77" w:rsidR="00C62934" w:rsidRPr="009B50BB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9B50BB">
        <w:rPr>
          <w:rFonts w:ascii="Times New Roman" w:hAnsi="Times New Roman" w:cs="Times New Roman"/>
          <w:i/>
          <w:sz w:val="22"/>
          <w:szCs w:val="22"/>
        </w:rPr>
        <w:t>ustawy z dnia 16 lutego 2007 r. o ochronie k</w:t>
      </w:r>
      <w:r w:rsidR="009B50BB" w:rsidRPr="009B50BB">
        <w:rPr>
          <w:rFonts w:ascii="Times New Roman" w:hAnsi="Times New Roman" w:cs="Times New Roman"/>
          <w:i/>
          <w:sz w:val="22"/>
          <w:szCs w:val="22"/>
        </w:rPr>
        <w:t>onkurencji i konsumentów</w:t>
      </w:r>
      <w:r w:rsidR="009B50BB" w:rsidRPr="009B50BB">
        <w:rPr>
          <w:rFonts w:ascii="Times New Roman" w:hAnsi="Times New Roman" w:cs="Times New Roman"/>
          <w:sz w:val="22"/>
          <w:szCs w:val="22"/>
        </w:rPr>
        <w:t xml:space="preserve"> </w:t>
      </w:r>
      <w:r w:rsidR="009B50BB" w:rsidRPr="009B50BB">
        <w:rPr>
          <w:rFonts w:ascii="Times New Roman" w:hAnsi="Times New Roman" w:cs="Times New Roman"/>
          <w:sz w:val="22"/>
          <w:szCs w:val="22"/>
        </w:rPr>
        <w:t>(Dz.U. 2019 r., poz. 369)</w:t>
      </w:r>
      <w:r w:rsidR="00B53D31" w:rsidRPr="009B50BB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9B50BB">
        <w:rPr>
          <w:rFonts w:ascii="Times New Roman" w:hAnsi="Times New Roman" w:cs="Times New Roman"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34B3C8C1" w:rsidR="001456BE" w:rsidRPr="00102710" w:rsidRDefault="008354CA" w:rsidP="00C62934">
      <w:pPr>
        <w:pStyle w:val="Bezodstpw"/>
        <w:spacing w:line="280" w:lineRule="exact"/>
        <w:rPr>
          <w:rFonts w:ascii="Times New Roman" w:hAnsi="Times New Roman" w:cs="Times New Roman"/>
          <w:b/>
          <w:i/>
          <w:sz w:val="20"/>
          <w:szCs w:val="18"/>
          <w:lang w:val="pl-PL"/>
        </w:rPr>
      </w:pPr>
      <w:r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2</w:t>
      </w:r>
      <w:r w:rsidR="001456BE"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)</w:t>
      </w:r>
      <w:r w:rsidR="002B7292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 xml:space="preserve"> </w:t>
      </w:r>
      <w:r w:rsidR="002B7292">
        <w:rPr>
          <w:rFonts w:ascii="Times New Roman" w:hAnsi="Times New Roman" w:cs="Times New Roman"/>
          <w:b/>
          <w:i/>
          <w:sz w:val="20"/>
          <w:szCs w:val="18"/>
          <w:lang w:val="pl-PL"/>
        </w:rPr>
        <w:t>Zaznaczyć właściwe</w:t>
      </w:r>
      <w:r w:rsidR="00E1256E" w:rsidRPr="00102710">
        <w:rPr>
          <w:rFonts w:ascii="Times New Roman" w:hAnsi="Times New Roman" w:cs="Times New Roman"/>
          <w:b/>
          <w:i/>
          <w:sz w:val="20"/>
          <w:szCs w:val="18"/>
          <w:lang w:val="pl-PL"/>
        </w:rPr>
        <w:t>;</w:t>
      </w:r>
    </w:p>
    <w:p w14:paraId="5727B92B" w14:textId="2EBE0315" w:rsidR="00EC6E9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p w14:paraId="7D7B0A46" w14:textId="77777777" w:rsidR="00EC6E92" w:rsidRPr="00EC6E92" w:rsidRDefault="00EC6E92" w:rsidP="00EC6E92">
      <w:pPr>
        <w:rPr>
          <w:rFonts w:ascii="Times New Roman" w:hAnsi="Times New Roman" w:cs="Times New Roman"/>
          <w:sz w:val="18"/>
          <w:szCs w:val="18"/>
        </w:rPr>
      </w:pPr>
    </w:p>
    <w:p w14:paraId="4A89102C" w14:textId="073E5622" w:rsidR="001456BE" w:rsidRPr="00EC6E92" w:rsidRDefault="001456BE" w:rsidP="00EC6E9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1456BE" w:rsidRPr="00EC6E9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19FE7873" w:rsidR="009D4BB6" w:rsidRPr="00E109A9" w:rsidRDefault="00EC6E92" w:rsidP="00EC6E92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5B2EB02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36562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79117D4B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EF57AC">
      <w:rPr>
        <w:rFonts w:ascii="Times New Roman" w:hAnsi="Times New Roman" w:cs="Times New Roman"/>
        <w:i/>
        <w:sz w:val="22"/>
        <w:szCs w:val="22"/>
      </w:rPr>
      <w:t>5</w:t>
    </w:r>
    <w:r w:rsidR="00E831D9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E642192C"/>
    <w:lvl w:ilvl="0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3FA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71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51B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292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7A6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0BB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135A7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819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24C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31D9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E92"/>
    <w:rsid w:val="00ED00D3"/>
    <w:rsid w:val="00ED4AA5"/>
    <w:rsid w:val="00EE0563"/>
    <w:rsid w:val="00EE3236"/>
    <w:rsid w:val="00EE60AB"/>
    <w:rsid w:val="00EE667F"/>
    <w:rsid w:val="00EE7935"/>
    <w:rsid w:val="00EF1608"/>
    <w:rsid w:val="00EF57AC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FE5BF7-7531-4A33-B320-5C4D1FA7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65</TotalTime>
  <Pages>1</Pages>
  <Words>243</Words>
  <Characters>1460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2018-10-02T09:32:00Z</cp:lastPrinted>
  <dcterms:created xsi:type="dcterms:W3CDTF">2017-08-18T13:01:00Z</dcterms:created>
  <dcterms:modified xsi:type="dcterms:W3CDTF">2019-10-30T12:21:00Z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