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A917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2095977F" w14:textId="77777777" w:rsidR="00F71CE6" w:rsidRPr="00F71CE6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25E1A932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5D24B6A2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47F4C07" w14:textId="77777777" w:rsidR="001456BE" w:rsidRPr="0057074F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029486F5" w14:textId="77777777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14:paraId="170A1363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8968126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40E58AE3" w14:textId="77777777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507493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>
        <w:rPr>
          <w:rFonts w:ascii="Times New Roman" w:hAnsi="Times New Roman" w:cs="Times New Roman"/>
          <w:sz w:val="22"/>
          <w:szCs w:val="22"/>
        </w:rPr>
        <w:t>..</w:t>
      </w:r>
      <w:r w:rsidR="00D46CF0" w:rsidRPr="0057074F">
        <w:rPr>
          <w:rFonts w:ascii="Times New Roman" w:hAnsi="Times New Roman" w:cs="Times New Roman"/>
          <w:sz w:val="22"/>
          <w:szCs w:val="22"/>
        </w:rPr>
        <w:t>..</w:t>
      </w:r>
    </w:p>
    <w:p w14:paraId="410DF883" w14:textId="77777777" w:rsid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0038F7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33A35B7D" w14:textId="77777777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E73057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8354C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57074F">
        <w:rPr>
          <w:rFonts w:ascii="Times New Roman" w:hAnsi="Times New Roman" w:cs="Times New Roman"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1CF9980A" w14:textId="77777777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2E4A7201" w14:textId="77777777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90456F1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6885FCD" w14:textId="77777777" w:rsidR="001456BE" w:rsidRPr="00507493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 xml:space="preserve">biorącego udział w postępowaniu o udzielenie zamówienia publicznego pn. </w:t>
      </w:r>
    </w:p>
    <w:p w14:paraId="28D005E1" w14:textId="77777777" w:rsidR="00E543D7" w:rsidRPr="00507493" w:rsidRDefault="00E543D7" w:rsidP="00B36562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4F7E4A60" w14:textId="3092BBB8" w:rsidR="00E543D7" w:rsidRPr="00BA17C2" w:rsidRDefault="003C0413" w:rsidP="00527CBF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17C2">
        <w:rPr>
          <w:rFonts w:ascii="Times New Roman" w:hAnsi="Times New Roman" w:cs="Times New Roman"/>
          <w:b/>
          <w:sz w:val="22"/>
          <w:szCs w:val="22"/>
        </w:rPr>
        <w:t>„</w:t>
      </w:r>
      <w:r w:rsidR="00C80F8A" w:rsidRPr="00926D64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Rozbudowa systemu serwerów kasetowych  wraz z usługą dostawy oraz zakup systemu pamięci masowej wraz z usługą dostawy, wdrożenia, konfiguracji i wykonania dokumentacji na potrzeby </w:t>
      </w:r>
      <w:r w:rsidR="00534F6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BFG</w:t>
      </w:r>
      <w:bookmarkStart w:id="0" w:name="_GoBack"/>
      <w:bookmarkEnd w:id="0"/>
      <w:r w:rsidR="00C80F8A" w:rsidRPr="00926D64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– 2 części</w:t>
      </w:r>
      <w:r w:rsidR="00C80F8A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”</w:t>
      </w:r>
    </w:p>
    <w:p w14:paraId="3AF82336" w14:textId="77777777" w:rsidR="003C0413" w:rsidRPr="003C0413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B622171" w14:textId="77777777" w:rsidR="00620A5B" w:rsidRPr="00795A8C" w:rsidRDefault="00620A5B" w:rsidP="00620A5B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>niniejszym oświadczam, iż</w:t>
      </w:r>
      <w:r w:rsidRPr="00795A8C">
        <w:rPr>
          <w:rFonts w:ascii="Times New Roman" w:hAnsi="Times New Roman" w:cs="Times New Roman"/>
          <w:b/>
          <w:iCs/>
          <w:sz w:val="22"/>
          <w:szCs w:val="22"/>
          <w:vertAlign w:val="superscript"/>
        </w:rPr>
        <w:t>2</w:t>
      </w:r>
      <w:r w:rsidRPr="00795A8C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Pr="00795A8C">
        <w:rPr>
          <w:rFonts w:ascii="Times New Roman" w:hAnsi="Times New Roman" w:cs="Times New Roman"/>
          <w:sz w:val="22"/>
          <w:szCs w:val="22"/>
        </w:rPr>
        <w:t>:</w:t>
      </w:r>
    </w:p>
    <w:p w14:paraId="3EA9BC00" w14:textId="31275D95" w:rsidR="00620A5B" w:rsidRPr="007A480F" w:rsidRDefault="007A480F" w:rsidP="007A480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 w rozumieniu 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ochronie konkurencji i konsumentów (Dz. U.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z 2019 r., poz. 369 z późn. zm.)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>, którzy złożyli oferty w przedmiotowym postępowaniu o udzielenie zamówienia</w:t>
      </w:r>
      <w:r w:rsidRPr="0057074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09E1E93" w14:textId="77777777" w:rsidR="00620A5B" w:rsidRPr="00795A8C" w:rsidRDefault="00620A5B" w:rsidP="00620A5B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1D07A753" w14:textId="77777777" w:rsidR="00620A5B" w:rsidRPr="00795A8C" w:rsidRDefault="00620A5B" w:rsidP="00620A5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D46134">
        <w:rPr>
          <w:rFonts w:ascii="Times New Roman" w:hAnsi="Times New Roman" w:cs="Times New Roman"/>
          <w:b/>
          <w:sz w:val="22"/>
          <w:szCs w:val="22"/>
        </w:rPr>
        <w:t xml:space="preserve">przynależy </w:t>
      </w:r>
      <w:r w:rsidRPr="00795A8C">
        <w:rPr>
          <w:rFonts w:ascii="Times New Roman" w:hAnsi="Times New Roman" w:cs="Times New Roman"/>
          <w:sz w:val="22"/>
          <w:szCs w:val="22"/>
        </w:rPr>
        <w:t xml:space="preserve">do tej samej grupy kapitałowej </w:t>
      </w:r>
      <w:r w:rsidRPr="00795A8C">
        <w:rPr>
          <w:rFonts w:ascii="Times New Roman" w:hAnsi="Times New Roman" w:cs="Times New Roman"/>
          <w:b/>
          <w:sz w:val="22"/>
          <w:szCs w:val="22"/>
        </w:rPr>
        <w:t>łącznie z niżej wymienionymi Wykonawcami</w:t>
      </w:r>
      <w:r w:rsidRPr="00795A8C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795A8C">
        <w:rPr>
          <w:rFonts w:ascii="Times New Roman" w:hAnsi="Times New Roman" w:cs="Times New Roman"/>
          <w:b/>
          <w:sz w:val="22"/>
          <w:szCs w:val="22"/>
        </w:rPr>
        <w:br/>
      </w:r>
      <w:r w:rsidRPr="00795A8C">
        <w:rPr>
          <w:rFonts w:ascii="Times New Roman" w:hAnsi="Times New Roman" w:cs="Times New Roman"/>
          <w:b/>
          <w:bCs/>
          <w:sz w:val="22"/>
          <w:szCs w:val="22"/>
        </w:rPr>
        <w:t>którzy złożyli odrębne oferty w przedmiotowym postępowaniu o udzielenie zamówienia</w:t>
      </w:r>
      <w:r w:rsidRPr="00795A8C">
        <w:rPr>
          <w:rFonts w:ascii="Times New Roman" w:hAnsi="Times New Roman" w:cs="Times New Roman"/>
          <w:b/>
          <w:sz w:val="22"/>
          <w:szCs w:val="22"/>
          <w:vertAlign w:val="superscript"/>
        </w:rPr>
        <w:t>3):</w:t>
      </w:r>
    </w:p>
    <w:p w14:paraId="49AADE4A" w14:textId="77777777" w:rsidR="00620A5B" w:rsidRPr="00795A8C" w:rsidRDefault="00620A5B" w:rsidP="00620A5B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290"/>
        <w:gridCol w:w="4675"/>
      </w:tblGrid>
      <w:tr w:rsidR="00620A5B" w:rsidRPr="00795A8C" w14:paraId="23D99B43" w14:textId="77777777" w:rsidTr="007C662E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3B1E8D22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A8C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1E19196F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A8C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43F1871F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A8C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620A5B" w:rsidRPr="00795A8C" w14:paraId="19A4EB2B" w14:textId="77777777" w:rsidTr="007C662E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6E261B80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46F9E640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C02FCB0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A5B" w:rsidRPr="00795A8C" w14:paraId="11E944B3" w14:textId="77777777" w:rsidTr="007C662E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66DE9494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03F6E84E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23AB973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A5B" w:rsidRPr="00795A8C" w14:paraId="03ED558B" w14:textId="77777777" w:rsidTr="007C662E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3CFD4B4A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C3E1B91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5B460AB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A5B" w:rsidRPr="00795A8C" w14:paraId="16FB17C4" w14:textId="77777777" w:rsidTr="007C662E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42F76BAB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8EA657A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4343B171" w14:textId="77777777" w:rsidR="00620A5B" w:rsidRPr="00795A8C" w:rsidRDefault="00620A5B" w:rsidP="007C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9CB7A44" w14:textId="3436CCED" w:rsidR="00620A5B" w:rsidRDefault="00620A5B" w:rsidP="00620A5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5606050" w14:textId="4D5BAA17" w:rsidR="0087401E" w:rsidRDefault="0087401E" w:rsidP="00620A5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509903B4" w14:textId="192FF7F2" w:rsidR="0087401E" w:rsidRDefault="0087401E" w:rsidP="00620A5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6047B370" w14:textId="77777777" w:rsidR="0087401E" w:rsidRDefault="0087401E" w:rsidP="00620A5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1BD20263" w14:textId="77777777" w:rsidR="0087401E" w:rsidRPr="001D3B11" w:rsidRDefault="0087401E" w:rsidP="0087401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D3B11">
        <w:rPr>
          <w:rFonts w:ascii="Times New Roman" w:hAnsi="Times New Roman" w:cs="Times New Roman"/>
          <w:b/>
          <w:i/>
          <w:sz w:val="20"/>
          <w:szCs w:val="20"/>
        </w:rPr>
        <w:t>Oświadczenie należy podpisać kwalifikowanym podpisem elektronicznym.</w:t>
      </w:r>
    </w:p>
    <w:p w14:paraId="1BFA6864" w14:textId="62B25F50" w:rsidR="00620A5B" w:rsidRDefault="00620A5B" w:rsidP="00620A5B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6FFF679C" w14:textId="77777777" w:rsidR="0087401E" w:rsidRPr="00795A8C" w:rsidRDefault="0087401E" w:rsidP="00620A5B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708387B0" w14:textId="77777777" w:rsidR="00620A5B" w:rsidRPr="00795A8C" w:rsidRDefault="00620A5B" w:rsidP="00620A5B">
      <w:pPr>
        <w:pStyle w:val="Bezodstpw"/>
        <w:spacing w:line="276" w:lineRule="auto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00F95018" w14:textId="77777777" w:rsidR="00620A5B" w:rsidRPr="00795A8C" w:rsidRDefault="00620A5B" w:rsidP="00620A5B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795A8C">
        <w:rPr>
          <w:i/>
          <w:iCs/>
          <w:color w:val="auto"/>
          <w:sz w:val="18"/>
          <w:szCs w:val="18"/>
          <w:vertAlign w:val="superscript"/>
        </w:rPr>
        <w:t>1)</w:t>
      </w:r>
      <w:r w:rsidRPr="00795A8C">
        <w:rPr>
          <w:i/>
          <w:iCs/>
          <w:color w:val="auto"/>
          <w:sz w:val="18"/>
          <w:szCs w:val="18"/>
        </w:rPr>
        <w:t xml:space="preserve"> Jeżeli Wykonawcy wspólnie ubiegają się o zamówienie – należy podać pełne nazwy i adresy wszystkich Wykonawców;</w:t>
      </w:r>
      <w:r>
        <w:rPr>
          <w:i/>
          <w:iCs/>
          <w:color w:val="auto"/>
          <w:sz w:val="18"/>
          <w:szCs w:val="18"/>
        </w:rPr>
        <w:t xml:space="preserve"> Oświadczenie składa każdy z Wykonawców wspólnie ubiegających się o zamówienie;</w:t>
      </w:r>
    </w:p>
    <w:p w14:paraId="77826495" w14:textId="77777777" w:rsidR="00620A5B" w:rsidRPr="00795A8C" w:rsidRDefault="00620A5B" w:rsidP="00620A5B">
      <w:pPr>
        <w:pStyle w:val="Bezodstpw"/>
        <w:spacing w:line="276" w:lineRule="auto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95A8C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2)</w:t>
      </w:r>
      <w:r w:rsidRPr="00795A8C">
        <w:rPr>
          <w:rFonts w:ascii="Times New Roman" w:hAnsi="Times New Roman" w:cs="Times New Roman"/>
          <w:i/>
          <w:sz w:val="18"/>
          <w:szCs w:val="18"/>
          <w:lang w:val="pl-PL"/>
        </w:rPr>
        <w:t xml:space="preserve"> </w:t>
      </w:r>
      <w:r w:rsidRPr="00D46134">
        <w:rPr>
          <w:rFonts w:ascii="Times New Roman" w:hAnsi="Times New Roman" w:cs="Times New Roman"/>
          <w:b/>
          <w:i/>
          <w:sz w:val="18"/>
          <w:szCs w:val="18"/>
          <w:lang w:val="pl-PL"/>
        </w:rPr>
        <w:t>Zaznaczyć właściwe</w:t>
      </w:r>
    </w:p>
    <w:p w14:paraId="6059AD5A" w14:textId="77777777" w:rsidR="00620A5B" w:rsidRDefault="00620A5B" w:rsidP="00620A5B">
      <w:pPr>
        <w:spacing w:after="0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795A8C">
        <w:rPr>
          <w:rFonts w:ascii="Times New Roman" w:hAnsi="Times New Roman" w:cs="Times New Roman"/>
          <w:i/>
          <w:sz w:val="18"/>
          <w:szCs w:val="18"/>
          <w:vertAlign w:val="superscript"/>
        </w:rPr>
        <w:t>3)</w:t>
      </w:r>
      <w:r w:rsidRPr="00795A8C">
        <w:rPr>
          <w:rFonts w:ascii="Times New Roman" w:hAnsi="Times New Roman" w:cs="Times New Roman"/>
          <w:i/>
          <w:sz w:val="18"/>
          <w:szCs w:val="18"/>
        </w:rPr>
        <w:t xml:space="preserve"> Wraz ze złożeniem oświadczenia o </w:t>
      </w:r>
      <w:r w:rsidRPr="00795A8C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Pr="00795A8C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795A8C">
        <w:rPr>
          <w:rFonts w:ascii="Times New Roman" w:hAnsi="Times New Roman" w:cs="Times New Roman"/>
          <w:bCs/>
          <w:i/>
          <w:sz w:val="18"/>
          <w:szCs w:val="18"/>
        </w:rPr>
        <w:t>którzy złożyli odrębne oferty,</w:t>
      </w:r>
      <w:r w:rsidRPr="00795A8C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14:paraId="68117039" w14:textId="7DAEF10B" w:rsidR="001456BE" w:rsidRPr="00234F52" w:rsidRDefault="001456BE" w:rsidP="00620A5B">
      <w:pPr>
        <w:spacing w:after="0"/>
        <w:jc w:val="left"/>
        <w:rPr>
          <w:rFonts w:ascii="Times New Roman" w:hAnsi="Times New Roman" w:cs="Times New Roman"/>
          <w:i/>
          <w:sz w:val="18"/>
          <w:szCs w:val="18"/>
        </w:rPr>
      </w:pPr>
    </w:p>
    <w:sectPr w:rsidR="001456BE" w:rsidRPr="00234F52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C13E" w14:textId="77777777" w:rsidR="008C16F0" w:rsidRPr="00E943A2" w:rsidRDefault="008C16F0" w:rsidP="00F52131">
      <w:pPr>
        <w:pStyle w:val="Separator"/>
      </w:pPr>
      <w:r>
        <w:continuationSeparator/>
      </w:r>
    </w:p>
  </w:endnote>
  <w:endnote w:type="continuationSeparator" w:id="0">
    <w:p w14:paraId="188715FB" w14:textId="77777777" w:rsidR="008C16F0" w:rsidRDefault="008C16F0" w:rsidP="00D02E4C">
      <w:pPr>
        <w:pStyle w:val="Separator"/>
      </w:pPr>
      <w:r>
        <w:continuationSeparator/>
      </w:r>
    </w:p>
  </w:endnote>
  <w:endnote w:type="continuationNotice" w:id="1">
    <w:p w14:paraId="1DFA19C1" w14:textId="77777777" w:rsidR="008C16F0" w:rsidRDefault="008C16F0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6664" w14:textId="77777777" w:rsidR="008C16F0" w:rsidRDefault="008C16F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63C05" wp14:editId="0DF95D31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8DE51" w14:textId="77777777" w:rsidR="008C16F0" w:rsidRPr="00D03D7F" w:rsidRDefault="008C16F0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63C0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3278DE51" w14:textId="77777777" w:rsidR="008C16F0" w:rsidRPr="00D03D7F" w:rsidRDefault="008C16F0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D5E52D" w14:textId="1FA1E7D4" w:rsidR="008C16F0" w:rsidRPr="00E109A9" w:rsidRDefault="008E1C93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1</w:t>
        </w:r>
      </w:p>
    </w:sdtContent>
  </w:sdt>
  <w:p w14:paraId="12C5E404" w14:textId="77777777" w:rsidR="008C16F0" w:rsidRDefault="008C1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67DF6" w14:textId="77777777" w:rsidR="008C16F0" w:rsidRDefault="008C16F0" w:rsidP="00FA7D05">
      <w:pPr>
        <w:pStyle w:val="Separator"/>
      </w:pPr>
      <w:r>
        <w:continuationSeparator/>
      </w:r>
    </w:p>
  </w:footnote>
  <w:footnote w:type="continuationSeparator" w:id="0">
    <w:p w14:paraId="35F62194" w14:textId="77777777" w:rsidR="008C16F0" w:rsidRDefault="008C16F0" w:rsidP="000D04E6">
      <w:pPr>
        <w:pStyle w:val="Separator"/>
      </w:pPr>
      <w:r>
        <w:continuationSeparator/>
      </w:r>
    </w:p>
  </w:footnote>
  <w:footnote w:type="continuationNotice" w:id="1">
    <w:p w14:paraId="5A570494" w14:textId="77777777" w:rsidR="008C16F0" w:rsidRDefault="008C16F0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58B4" w14:textId="6D002F57" w:rsidR="008C16F0" w:rsidRDefault="008C16F0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36201B">
      <w:rPr>
        <w:rFonts w:ascii="Times New Roman" w:hAnsi="Times New Roman" w:cs="Times New Roman"/>
        <w:i/>
        <w:sz w:val="22"/>
        <w:szCs w:val="22"/>
      </w:rPr>
      <w:t xml:space="preserve">6 </w:t>
    </w:r>
    <w:r w:rsidRPr="006A2363">
      <w:rPr>
        <w:rFonts w:ascii="Times New Roman" w:hAnsi="Times New Roman" w:cs="Times New Roman"/>
        <w:i/>
        <w:sz w:val="22"/>
        <w:szCs w:val="22"/>
      </w:rPr>
      <w:t>do SIWZ</w:t>
    </w:r>
  </w:p>
  <w:p w14:paraId="0CF6A4DF" w14:textId="7CA419C4" w:rsidR="008C16F0" w:rsidRDefault="008C16F0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87401E">
      <w:rPr>
        <w:rFonts w:ascii="Times New Roman" w:hAnsi="Times New Roman" w:cs="Times New Roman"/>
        <w:i/>
        <w:sz w:val="22"/>
        <w:szCs w:val="22"/>
      </w:rPr>
      <w:t>5</w:t>
    </w:r>
    <w:r>
      <w:rPr>
        <w:rFonts w:ascii="Times New Roman" w:hAnsi="Times New Roman" w:cs="Times New Roman"/>
        <w:i/>
        <w:sz w:val="22"/>
        <w:szCs w:val="22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62F0124E"/>
    <w:lvl w:ilvl="0" w:tplc="82D83D2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A59B5"/>
    <w:multiLevelType w:val="multilevel"/>
    <w:tmpl w:val="31364C70"/>
    <w:numStyleLink w:val="NBPpunktoryobrazkowe"/>
  </w:abstractNum>
  <w:abstractNum w:abstractNumId="71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22A5"/>
    <w:rsid w:val="00003660"/>
    <w:rsid w:val="00003D23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2888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A3900"/>
    <w:rsid w:val="000A622E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3EF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09D1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317C"/>
    <w:rsid w:val="001F59FF"/>
    <w:rsid w:val="001F5B59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3309D"/>
    <w:rsid w:val="00341E98"/>
    <w:rsid w:val="003421D6"/>
    <w:rsid w:val="00343328"/>
    <w:rsid w:val="003466F2"/>
    <w:rsid w:val="003479AC"/>
    <w:rsid w:val="00350152"/>
    <w:rsid w:val="0035187E"/>
    <w:rsid w:val="003536AA"/>
    <w:rsid w:val="00361FB8"/>
    <w:rsid w:val="0036201B"/>
    <w:rsid w:val="00363FFC"/>
    <w:rsid w:val="00364EF5"/>
    <w:rsid w:val="00365836"/>
    <w:rsid w:val="003729CE"/>
    <w:rsid w:val="00374F53"/>
    <w:rsid w:val="00380248"/>
    <w:rsid w:val="00383E40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413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34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E21"/>
    <w:rsid w:val="00444F30"/>
    <w:rsid w:val="0044559B"/>
    <w:rsid w:val="00445E59"/>
    <w:rsid w:val="00454218"/>
    <w:rsid w:val="00454A37"/>
    <w:rsid w:val="0045528C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52A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D0ECA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27CBF"/>
    <w:rsid w:val="00530A32"/>
    <w:rsid w:val="00530EC5"/>
    <w:rsid w:val="005326D7"/>
    <w:rsid w:val="00533A50"/>
    <w:rsid w:val="00534F62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1F57"/>
    <w:rsid w:val="005E2071"/>
    <w:rsid w:val="005E2725"/>
    <w:rsid w:val="005E3F1A"/>
    <w:rsid w:val="005E4119"/>
    <w:rsid w:val="005E4F6A"/>
    <w:rsid w:val="005E5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0A5B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480F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01E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16F0"/>
    <w:rsid w:val="008C462E"/>
    <w:rsid w:val="008D3F10"/>
    <w:rsid w:val="008D5531"/>
    <w:rsid w:val="008D79F9"/>
    <w:rsid w:val="008D7B92"/>
    <w:rsid w:val="008E162F"/>
    <w:rsid w:val="008E1C93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2ED4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02D6"/>
    <w:rsid w:val="009C1601"/>
    <w:rsid w:val="009C3389"/>
    <w:rsid w:val="009C3880"/>
    <w:rsid w:val="009C45D2"/>
    <w:rsid w:val="009C5413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ABE"/>
    <w:rsid w:val="00B43415"/>
    <w:rsid w:val="00B43F51"/>
    <w:rsid w:val="00B536A6"/>
    <w:rsid w:val="00B53D31"/>
    <w:rsid w:val="00B54560"/>
    <w:rsid w:val="00B54F7D"/>
    <w:rsid w:val="00B55405"/>
    <w:rsid w:val="00B55B94"/>
    <w:rsid w:val="00B564B1"/>
    <w:rsid w:val="00B56800"/>
    <w:rsid w:val="00B6269F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39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7C2"/>
    <w:rsid w:val="00BA19E5"/>
    <w:rsid w:val="00BA37E3"/>
    <w:rsid w:val="00BA6E35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908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0F8A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614D"/>
    <w:rsid w:val="00D07B27"/>
    <w:rsid w:val="00D142DA"/>
    <w:rsid w:val="00D149B3"/>
    <w:rsid w:val="00D16476"/>
    <w:rsid w:val="00D174D0"/>
    <w:rsid w:val="00D21667"/>
    <w:rsid w:val="00D22AE3"/>
    <w:rsid w:val="00D253CB"/>
    <w:rsid w:val="00D2592D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1D9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3115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9822B0C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D511D9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C4283FF8B0F347A50D1CF3718A16AE" ma:contentTypeVersion="1" ma:contentTypeDescription="Utwórz nowy dokument." ma:contentTypeScope="" ma:versionID="48aa7d20f955dec051136c930af796fe">
  <xsd:schema xmlns:xsd="http://www.w3.org/2001/XMLSchema" xmlns:xs="http://www.w3.org/2001/XMLSchema" xmlns:p="http://schemas.microsoft.com/office/2006/metadata/properties" xmlns:ns2="098f9923-ae8e-40ad-be9b-3e4c1468f3b2" targetNamespace="http://schemas.microsoft.com/office/2006/metadata/properties" ma:root="true" ma:fieldsID="096c42feee3d51e6f82a859fb182722e" ns2:_="">
    <xsd:import namespace="098f9923-ae8e-40ad-be9b-3e4c1468f3b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f9923-ae8e-40ad-be9b-3e4c1468f3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098f9923-ae8e-40ad-be9b-3e4c1468f3b2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3CE070B-A8B5-4A2E-B52F-1BED43955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f9923-ae8e-40ad-be9b-3e4c1468f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D29DFD-0D74-4637-8E0D-B89AA89B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2</TotalTime>
  <Pages>1</Pages>
  <Words>250</Words>
  <Characters>1502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2020-06-03T07:26:00Z</cp:lastPrinted>
  <dcterms:created xsi:type="dcterms:W3CDTF">2020-06-26T06:33:00Z</dcterms:created>
  <dcterms:modified xsi:type="dcterms:W3CDTF">2020-07-31T05:48:00Z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0x01010041C4283FF8B0F347A50D1CF3718A16AE</vt:lpwstr>
  </property>
  <property fmtid="{D5CDD505-2E9C-101B-9397-08002B2CF9AE}" pid="4" name="_dlc_DocIdItemGuid">
    <vt:lpwstr>5bdaae70-84b8-47f3-8c08-42483563595e</vt:lpwstr>
  </property>
</Properties>
</file>