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A71E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625A9808" w14:textId="1295DBA3" w:rsidR="00F71CE6" w:rsidRPr="001A451B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i/>
          <w:color w:val="7F7F7F" w:themeColor="text1" w:themeTint="80"/>
          <w:szCs w:val="21"/>
          <w:lang w:val="pl-PL"/>
        </w:rPr>
      </w:pPr>
      <w:r w:rsidRPr="001A451B">
        <w:rPr>
          <w:rFonts w:ascii="Times New Roman" w:hAnsi="Times New Roman" w:cs="Times New Roman"/>
          <w:i/>
          <w:color w:val="7F7F7F" w:themeColor="text1" w:themeTint="80"/>
          <w:szCs w:val="21"/>
          <w:lang w:val="pl-PL"/>
        </w:rPr>
        <w:t>WZÓR</w:t>
      </w:r>
    </w:p>
    <w:p w14:paraId="27A51CE8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7C5DEB31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8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5727B909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3EBAB38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A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5727B90B" w14:textId="13FDA9DF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1FFB8D33" w14:textId="01A4F0CB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462958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5727B90E" w14:textId="5B2012B1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634AA3A5" w14:textId="71A96433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727B90F" w14:textId="0012B2F5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AAA30A8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727B912" w14:textId="6EB76815" w:rsidR="001456BE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>biorącego udział w postępowaniu o udzielenie zamówienia publicznego pn.</w:t>
      </w:r>
      <w:r w:rsidR="00B53D31">
        <w:rPr>
          <w:rFonts w:ascii="Times New Roman" w:hAnsi="Times New Roman" w:cs="Times New Roman"/>
          <w:sz w:val="22"/>
          <w:szCs w:val="22"/>
        </w:rPr>
        <w:t>:</w:t>
      </w:r>
      <w:r w:rsidRPr="0050749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20EA76" w14:textId="77777777" w:rsidR="00E831D9" w:rsidRPr="00E831D9" w:rsidRDefault="00E831D9" w:rsidP="0050749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BE1C10B" w14:textId="6D908462" w:rsidR="00E831D9" w:rsidRPr="00D41E41" w:rsidRDefault="00E831D9" w:rsidP="00E831D9">
      <w:pPr>
        <w:spacing w:after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D41E41">
        <w:rPr>
          <w:rFonts w:ascii="Times New Roman" w:hAnsi="Times New Roman" w:cs="Times New Roman"/>
          <w:b/>
          <w:sz w:val="22"/>
          <w:szCs w:val="22"/>
        </w:rPr>
        <w:t>„</w:t>
      </w:r>
      <w:r w:rsidR="004F5421" w:rsidRPr="00D41E41">
        <w:rPr>
          <w:rFonts w:ascii="Times New Roman" w:hAnsi="Times New Roman" w:cs="Times New Roman"/>
          <w:b/>
          <w:caps/>
          <w:sz w:val="22"/>
          <w:szCs w:val="22"/>
        </w:rPr>
        <w:t xml:space="preserve"> </w:t>
      </w:r>
      <w:r w:rsidR="004F5421" w:rsidRPr="00D41E4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Przeprowadzenie przez uprawniony podmiot badania sprawozdań finansowych Bankowego Funduszu Gwarancyjnego za lata 2019-2022</w:t>
      </w:r>
      <w:r w:rsidRPr="00D41E41">
        <w:rPr>
          <w:rFonts w:ascii="Times New Roman" w:hAnsi="Times New Roman" w:cs="Times New Roman"/>
          <w:b/>
          <w:bCs/>
          <w:kern w:val="32"/>
          <w:sz w:val="22"/>
          <w:szCs w:val="22"/>
        </w:rPr>
        <w:t>”</w:t>
      </w:r>
    </w:p>
    <w:p w14:paraId="5B1E4559" w14:textId="77777777" w:rsidR="00E543D7" w:rsidRPr="0057074F" w:rsidRDefault="00E543D7" w:rsidP="0050749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3573EED" w14:textId="697F0B9F" w:rsidR="00E543D7" w:rsidRDefault="00D46CF0" w:rsidP="002B7292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57074F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102710">
        <w:rPr>
          <w:rFonts w:ascii="Times New Roman" w:hAnsi="Times New Roman" w:cs="Times New Roman"/>
          <w:b/>
          <w:iCs/>
          <w:sz w:val="28"/>
          <w:szCs w:val="22"/>
          <w:vertAlign w:val="superscript"/>
        </w:rPr>
        <w:t>2</w:t>
      </w:r>
      <w:r w:rsidR="001456BE" w:rsidRPr="00102710">
        <w:rPr>
          <w:rFonts w:ascii="Times New Roman" w:hAnsi="Times New Roman" w:cs="Times New Roman"/>
          <w:iCs/>
          <w:sz w:val="28"/>
          <w:szCs w:val="22"/>
          <w:vertAlign w:val="superscript"/>
        </w:rPr>
        <w:t>)</w:t>
      </w:r>
      <w:r w:rsidR="001456BE" w:rsidRPr="0057074F">
        <w:rPr>
          <w:rFonts w:ascii="Times New Roman" w:hAnsi="Times New Roman" w:cs="Times New Roman"/>
          <w:sz w:val="22"/>
          <w:szCs w:val="22"/>
        </w:rPr>
        <w:t>:</w:t>
      </w:r>
    </w:p>
    <w:p w14:paraId="5727B916" w14:textId="0176A618" w:rsidR="00C62934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</w:t>
      </w:r>
      <w:r w:rsidR="00E233D6">
        <w:rPr>
          <w:rFonts w:ascii="Times New Roman" w:hAnsi="Times New Roman" w:cs="Times New Roman"/>
          <w:i/>
          <w:iCs/>
          <w:sz w:val="22"/>
          <w:szCs w:val="22"/>
        </w:rPr>
        <w:t xml:space="preserve">t. j.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Dz. U.</w:t>
      </w:r>
      <w:r w:rsidR="000A305A">
        <w:rPr>
          <w:rFonts w:ascii="Times New Roman" w:hAnsi="Times New Roman" w:cs="Times New Roman"/>
          <w:i/>
          <w:iCs/>
          <w:sz w:val="22"/>
          <w:szCs w:val="22"/>
        </w:rPr>
        <w:t xml:space="preserve"> z </w:t>
      </w:r>
      <w:r w:rsidR="00684CDF">
        <w:rPr>
          <w:rFonts w:ascii="Times New Roman" w:hAnsi="Times New Roman" w:cs="Times New Roman"/>
          <w:i/>
          <w:iCs/>
          <w:sz w:val="22"/>
          <w:szCs w:val="22"/>
        </w:rPr>
        <w:t>2019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 r., poz. </w:t>
      </w:r>
      <w:r w:rsidR="00684CDF">
        <w:rPr>
          <w:rFonts w:ascii="Times New Roman" w:hAnsi="Times New Roman" w:cs="Times New Roman"/>
          <w:i/>
          <w:iCs/>
          <w:sz w:val="22"/>
          <w:szCs w:val="22"/>
        </w:rPr>
        <w:t>369</w:t>
      </w:r>
      <w:r w:rsidR="00EC6E92">
        <w:rPr>
          <w:rFonts w:ascii="Times New Roman" w:hAnsi="Times New Roman" w:cs="Times New Roman"/>
          <w:i/>
          <w:iCs/>
          <w:sz w:val="22"/>
          <w:szCs w:val="22"/>
        </w:rPr>
        <w:t xml:space="preserve"> z</w:t>
      </w:r>
      <w:r w:rsidR="00E233D6">
        <w:rPr>
          <w:rFonts w:ascii="Times New Roman" w:hAnsi="Times New Roman" w:cs="Times New Roman"/>
          <w:i/>
          <w:iCs/>
          <w:sz w:val="22"/>
          <w:szCs w:val="22"/>
        </w:rPr>
        <w:t xml:space="preserve"> późn.</w:t>
      </w:r>
      <w:r w:rsidR="00EC6E92">
        <w:rPr>
          <w:rFonts w:ascii="Times New Roman" w:hAnsi="Times New Roman" w:cs="Times New Roman"/>
          <w:i/>
          <w:iCs/>
          <w:sz w:val="22"/>
          <w:szCs w:val="22"/>
        </w:rPr>
        <w:t xml:space="preserve"> zm.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  <w:bookmarkStart w:id="0" w:name="_GoBack"/>
      <w:bookmarkEnd w:id="0"/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="00D46CF0" w:rsidRPr="0057074F">
        <w:rPr>
          <w:rFonts w:ascii="Times New Roman" w:hAnsi="Times New Roman" w:cs="Times New Roman"/>
          <w:sz w:val="22"/>
          <w:szCs w:val="22"/>
        </w:rPr>
        <w:t>.</w:t>
      </w:r>
      <w:r w:rsidR="00CF1156" w:rsidRPr="00570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1286C" w14:textId="77777777" w:rsidR="00F97F82" w:rsidRDefault="00F97F82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5727B917" w14:textId="5A6F3FC0" w:rsidR="001456BE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463516">
        <w:rPr>
          <w:rFonts w:ascii="Times New Roman" w:hAnsi="Times New Roman" w:cs="Times New Roman"/>
          <w:sz w:val="22"/>
          <w:szCs w:val="22"/>
        </w:rPr>
        <w:t xml:space="preserve">łącznie z </w:t>
      </w:r>
      <w:r w:rsidR="00B53D31" w:rsidRPr="00463516">
        <w:rPr>
          <w:rFonts w:ascii="Times New Roman" w:hAnsi="Times New Roman" w:cs="Times New Roman"/>
          <w:sz w:val="22"/>
          <w:szCs w:val="22"/>
        </w:rPr>
        <w:t>niżej wymienionymi</w:t>
      </w:r>
      <w:r w:rsidRPr="00463516">
        <w:rPr>
          <w:rFonts w:ascii="Times New Roman" w:hAnsi="Times New Roman" w:cs="Times New Roman"/>
          <w:sz w:val="22"/>
          <w:szCs w:val="22"/>
        </w:rPr>
        <w:t xml:space="preserve"> Wykonawcami</w:t>
      </w:r>
      <w:r w:rsidRPr="00463516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463516">
        <w:rPr>
          <w:rFonts w:ascii="Times New Roman" w:hAnsi="Times New Roman" w:cs="Times New Roman"/>
          <w:sz w:val="22"/>
          <w:szCs w:val="22"/>
        </w:rPr>
        <w:br/>
      </w:r>
      <w:r w:rsidRPr="00463516">
        <w:rPr>
          <w:rFonts w:ascii="Times New Roman" w:hAnsi="Times New Roman" w:cs="Times New Roman"/>
          <w:bCs/>
          <w:sz w:val="22"/>
          <w:szCs w:val="22"/>
        </w:rPr>
        <w:t>którzy złożyli odrębne oferty w przedmiotowym postępowaniu o udzielenie zamówienia</w:t>
      </w:r>
      <w:r w:rsidR="008354CA" w:rsidRPr="00463516">
        <w:rPr>
          <w:rFonts w:ascii="Times New Roman" w:hAnsi="Times New Roman" w:cs="Times New Roman"/>
          <w:sz w:val="22"/>
          <w:szCs w:val="22"/>
          <w:vertAlign w:val="superscript"/>
        </w:rPr>
        <w:t>3)</w:t>
      </w:r>
      <w:r w:rsidRPr="00463516">
        <w:rPr>
          <w:rFonts w:ascii="Times New Roman" w:hAnsi="Times New Roman" w:cs="Times New Roman"/>
          <w:sz w:val="22"/>
          <w:szCs w:val="22"/>
          <w:vertAlign w:val="superscript"/>
        </w:rPr>
        <w:t>:</w:t>
      </w:r>
    </w:p>
    <w:p w14:paraId="5727B918" w14:textId="77777777" w:rsidR="00C62934" w:rsidRPr="0057074F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5"/>
      </w:tblGrid>
      <w:tr w:rsidR="001456BE" w:rsidRPr="0057074F" w14:paraId="5727B91C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9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727B91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5727B91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727B920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D" w14:textId="78CB36C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1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1F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5727B92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21" w14:textId="2700595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2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23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42D3BACA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3B9A0E9" w14:textId="536F2BC0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35ED66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853D30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E686C4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E374B99" w14:textId="6AEE4ED9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7A5BE94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11013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07CBB4" w14:textId="77777777" w:rsidR="00E543D7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BBCAA63" w14:textId="77777777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27B926" w14:textId="7DE730D5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94955E3" w14:textId="67DD03CD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5727B927" w14:textId="770D2FCC" w:rsidR="001456BE" w:rsidRPr="0057074F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………....……………………………………………….</w:t>
      </w:r>
    </w:p>
    <w:p w14:paraId="5727B929" w14:textId="753A730D" w:rsidR="001456BE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A45ED9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B93626" w:rsidRPr="00E543D7">
        <w:rPr>
          <w:rFonts w:ascii="Times New Roman" w:hAnsi="Times New Roman" w:cs="Times New Roman"/>
          <w:i/>
          <w:sz w:val="18"/>
          <w:szCs w:val="18"/>
          <w:lang w:val="pl-PL"/>
        </w:rPr>
        <w:t>(podpis osoby uprawnionej  do reprezentowania Wykonawcy)</w:t>
      </w:r>
    </w:p>
    <w:p w14:paraId="0328D52C" w14:textId="77777777" w:rsidR="008354CA" w:rsidRPr="00E543D7" w:rsidRDefault="008354CA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6B5EA963" w14:textId="77777777" w:rsid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590A81F7" w14:textId="4440F36E" w:rsidR="008354CA" w:rsidRPr="00234F52" w:rsidRDefault="008354CA" w:rsidP="008354CA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Wykonawców;</w:t>
      </w:r>
    </w:p>
    <w:p w14:paraId="5727B92A" w14:textId="34B3C8C1" w:rsidR="001456BE" w:rsidRPr="00102710" w:rsidRDefault="008354CA" w:rsidP="00C62934">
      <w:pPr>
        <w:pStyle w:val="Bezodstpw"/>
        <w:spacing w:line="280" w:lineRule="exact"/>
        <w:rPr>
          <w:rFonts w:ascii="Times New Roman" w:hAnsi="Times New Roman" w:cs="Times New Roman"/>
          <w:b/>
          <w:i/>
          <w:sz w:val="20"/>
          <w:szCs w:val="18"/>
          <w:lang w:val="pl-PL"/>
        </w:rPr>
      </w:pPr>
      <w:r w:rsidRPr="00102710">
        <w:rPr>
          <w:rFonts w:ascii="Times New Roman" w:hAnsi="Times New Roman" w:cs="Times New Roman"/>
          <w:b/>
          <w:i/>
          <w:sz w:val="20"/>
          <w:szCs w:val="18"/>
          <w:vertAlign w:val="superscript"/>
          <w:lang w:val="pl-PL"/>
        </w:rPr>
        <w:t>2</w:t>
      </w:r>
      <w:r w:rsidR="001456BE" w:rsidRPr="00102710">
        <w:rPr>
          <w:rFonts w:ascii="Times New Roman" w:hAnsi="Times New Roman" w:cs="Times New Roman"/>
          <w:b/>
          <w:i/>
          <w:sz w:val="20"/>
          <w:szCs w:val="18"/>
          <w:vertAlign w:val="superscript"/>
          <w:lang w:val="pl-PL"/>
        </w:rPr>
        <w:t>)</w:t>
      </w:r>
      <w:r w:rsidR="002B7292">
        <w:rPr>
          <w:rFonts w:ascii="Times New Roman" w:hAnsi="Times New Roman" w:cs="Times New Roman"/>
          <w:b/>
          <w:i/>
          <w:sz w:val="20"/>
          <w:szCs w:val="18"/>
          <w:vertAlign w:val="superscript"/>
          <w:lang w:val="pl-PL"/>
        </w:rPr>
        <w:t xml:space="preserve"> </w:t>
      </w:r>
      <w:r w:rsidR="002B7292">
        <w:rPr>
          <w:rFonts w:ascii="Times New Roman" w:hAnsi="Times New Roman" w:cs="Times New Roman"/>
          <w:b/>
          <w:i/>
          <w:sz w:val="20"/>
          <w:szCs w:val="18"/>
          <w:lang w:val="pl-PL"/>
        </w:rPr>
        <w:t>Zaznaczyć właściwe</w:t>
      </w:r>
      <w:r w:rsidR="00E1256E" w:rsidRPr="00102710">
        <w:rPr>
          <w:rFonts w:ascii="Times New Roman" w:hAnsi="Times New Roman" w:cs="Times New Roman"/>
          <w:b/>
          <w:i/>
          <w:sz w:val="20"/>
          <w:szCs w:val="18"/>
          <w:lang w:val="pl-PL"/>
        </w:rPr>
        <w:t>;</w:t>
      </w:r>
    </w:p>
    <w:p w14:paraId="5727B92B" w14:textId="2EBE0315" w:rsidR="00EC6E92" w:rsidRDefault="008354CA" w:rsidP="00C62934">
      <w:pPr>
        <w:spacing w:after="0"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543D7" w:rsidRPr="00234F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B54F7D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oferty,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istniejące powiązania z ww. Wykonawcami nie prowadzą do zakłócenia konkurencji w przedmiotowym postępowaniu o udzielenie zamówienia</w:t>
      </w:r>
      <w:r w:rsidR="00DE5399" w:rsidRPr="00DE5399">
        <w:rPr>
          <w:rFonts w:ascii="Times New Roman" w:hAnsi="Times New Roman" w:cs="Times New Roman"/>
          <w:i/>
          <w:sz w:val="18"/>
          <w:szCs w:val="18"/>
        </w:rPr>
        <w:t xml:space="preserve"> publicznego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.</w:t>
      </w:r>
    </w:p>
    <w:p w14:paraId="7D7B0A46" w14:textId="77777777" w:rsidR="00EC6E92" w:rsidRPr="00EC6E92" w:rsidRDefault="00EC6E92" w:rsidP="00EC6E92">
      <w:pPr>
        <w:rPr>
          <w:rFonts w:ascii="Times New Roman" w:hAnsi="Times New Roman" w:cs="Times New Roman"/>
          <w:sz w:val="18"/>
          <w:szCs w:val="18"/>
        </w:rPr>
      </w:pPr>
    </w:p>
    <w:p w14:paraId="4A89102C" w14:textId="073E5622" w:rsidR="001456BE" w:rsidRPr="00EC6E92" w:rsidRDefault="001456BE" w:rsidP="00EC6E92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1456BE" w:rsidRPr="00EC6E92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9D4BB6" w:rsidRPr="00E943A2" w:rsidRDefault="009D4BB6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9D4BB6" w:rsidRDefault="009D4BB6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9D4BB6" w:rsidRDefault="009D4BB6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B93C" w14:textId="05AF33FE" w:rsidR="009D4BB6" w:rsidRDefault="009D4BB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9D4BB6" w:rsidRPr="00D03D7F" w:rsidRDefault="009D4BB6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9D4BB6" w:rsidRPr="00D03D7F" w:rsidRDefault="009D4BB6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19FE7873" w:rsidR="009D4BB6" w:rsidRPr="00E109A9" w:rsidRDefault="00EC6E92" w:rsidP="00EC6E92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1</w:t>
        </w:r>
      </w:p>
    </w:sdtContent>
  </w:sdt>
  <w:p w14:paraId="4F1460FD" w14:textId="77777777" w:rsidR="009D4BB6" w:rsidRDefault="009D4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9D4BB6" w:rsidRDefault="009D4BB6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9D4BB6" w:rsidRDefault="009D4BB6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9D4BB6" w:rsidRDefault="009D4BB6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309C555C" w:rsidR="009D4BB6" w:rsidRDefault="009D4BB6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4F5421">
      <w:rPr>
        <w:rFonts w:ascii="Times New Roman" w:hAnsi="Times New Roman" w:cs="Times New Roman"/>
        <w:i/>
        <w:sz w:val="22"/>
        <w:szCs w:val="22"/>
      </w:rPr>
      <w:t>6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2E5615AD" w14:textId="32D49CA6" w:rsidR="00A11540" w:rsidRDefault="00A11540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4F5421">
      <w:rPr>
        <w:rFonts w:ascii="Times New Roman" w:hAnsi="Times New Roman" w:cs="Times New Roman"/>
        <w:i/>
        <w:sz w:val="22"/>
        <w:szCs w:val="22"/>
      </w:rPr>
      <w:t>4</w:t>
    </w:r>
    <w:r w:rsidR="00E831D9">
      <w:rPr>
        <w:rFonts w:ascii="Times New Roman" w:hAnsi="Times New Roman" w:cs="Times New Roman"/>
        <w:i/>
        <w:sz w:val="22"/>
        <w:szCs w:val="22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E642192C"/>
    <w:lvl w:ilvl="0" w:tplc="E22C364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2710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451B"/>
    <w:rsid w:val="001A7059"/>
    <w:rsid w:val="001A70F9"/>
    <w:rsid w:val="001A7534"/>
    <w:rsid w:val="001A7EA8"/>
    <w:rsid w:val="001B1EA3"/>
    <w:rsid w:val="001B2E29"/>
    <w:rsid w:val="001B372A"/>
    <w:rsid w:val="001B5FE2"/>
    <w:rsid w:val="001B619A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292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3516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5421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84CDF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135A7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4F4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5819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1E41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8724C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33D6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31D9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C6E92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727B7B7"/>
  <w15:docId w15:val="{E435089A-5621-4A27-A5C5-08B140C7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296AACA-3561-4C7B-A885-E092D81E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86</TotalTime>
  <Pages>1</Pages>
  <Words>240</Words>
  <Characters>1444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2018-10-02T09:32:00Z</cp:lastPrinted>
  <dcterms:created xsi:type="dcterms:W3CDTF">2017-08-18T13:01:00Z</dcterms:created>
  <dcterms:modified xsi:type="dcterms:W3CDTF">2019-09-23T11:21:00Z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