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654E" w14:textId="77777777"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tbl>
      <w:tblPr>
        <w:tblStyle w:val="Tabela-Siatka"/>
        <w:tblpPr w:leftFromText="141" w:rightFromText="141" w:vertAnchor="page" w:horzAnchor="margin" w:tblpY="6349"/>
        <w:tblW w:w="9941" w:type="dxa"/>
        <w:tblLayout w:type="fixed"/>
        <w:tblLook w:val="04A0" w:firstRow="1" w:lastRow="0" w:firstColumn="1" w:lastColumn="0" w:noHBand="0" w:noVBand="1"/>
      </w:tblPr>
      <w:tblGrid>
        <w:gridCol w:w="1096"/>
        <w:gridCol w:w="2840"/>
        <w:gridCol w:w="2656"/>
        <w:gridCol w:w="1842"/>
        <w:gridCol w:w="1507"/>
      </w:tblGrid>
      <w:tr w:rsidR="00A5427B" w:rsidRPr="00220E20" w14:paraId="5DEA6412" w14:textId="77777777" w:rsidTr="00CA022C">
        <w:trPr>
          <w:trHeight w:val="1050"/>
        </w:trPr>
        <w:tc>
          <w:tcPr>
            <w:tcW w:w="1096" w:type="dxa"/>
          </w:tcPr>
          <w:p w14:paraId="3E500F23" w14:textId="77777777" w:rsidR="00A5427B" w:rsidRPr="00220E20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Lp.</w:t>
            </w:r>
          </w:p>
        </w:tc>
        <w:tc>
          <w:tcPr>
            <w:tcW w:w="2840" w:type="dxa"/>
          </w:tcPr>
          <w:p w14:paraId="206184AA" w14:textId="77777777" w:rsidR="00A5427B" w:rsidRPr="00220E20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Imię i Nazwisko osoby, którą dysponuje Wykonawca</w:t>
            </w:r>
          </w:p>
        </w:tc>
        <w:tc>
          <w:tcPr>
            <w:tcW w:w="2656" w:type="dxa"/>
          </w:tcPr>
          <w:p w14:paraId="582B2428" w14:textId="77777777" w:rsidR="00A5427B" w:rsidRPr="00575E27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5E27">
              <w:rPr>
                <w:sz w:val="22"/>
                <w:szCs w:val="22"/>
              </w:rPr>
              <w:t xml:space="preserve">Uprawnienia </w:t>
            </w:r>
          </w:p>
          <w:p w14:paraId="0A16E76E" w14:textId="0E938450" w:rsidR="00A5427B" w:rsidRPr="00575E27" w:rsidRDefault="00A5427B" w:rsidP="00B57BD5">
            <w:pPr>
              <w:spacing w:line="276" w:lineRule="auto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75E27">
              <w:rPr>
                <w:i/>
                <w:sz w:val="18"/>
                <w:szCs w:val="22"/>
              </w:rPr>
              <w:t xml:space="preserve">(wpis </w:t>
            </w:r>
            <w:r w:rsidR="00575E27" w:rsidRPr="00575E27">
              <w:rPr>
                <w:i/>
                <w:sz w:val="18"/>
                <w:szCs w:val="22"/>
              </w:rPr>
              <w:t>do rejestru</w:t>
            </w:r>
            <w:r w:rsidRPr="00575E27">
              <w:rPr>
                <w:i/>
                <w:sz w:val="18"/>
                <w:szCs w:val="22"/>
              </w:rPr>
              <w:t xml:space="preserve"> Biegłych Rewidentów prowadzony przez Krajową Radę Biegłych Rewidentów)</w:t>
            </w:r>
          </w:p>
        </w:tc>
        <w:tc>
          <w:tcPr>
            <w:tcW w:w="1842" w:type="dxa"/>
          </w:tcPr>
          <w:p w14:paraId="2BB912B8" w14:textId="77777777" w:rsidR="00A5427B" w:rsidRPr="00220E20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2C5C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07" w:type="dxa"/>
          </w:tcPr>
          <w:p w14:paraId="760FF9AD" w14:textId="77777777" w:rsidR="00A5427B" w:rsidRPr="00220E20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Podstawa dysponowania osobą</w:t>
            </w:r>
            <w:r>
              <w:rPr>
                <w:szCs w:val="22"/>
                <w:vertAlign w:val="superscript"/>
              </w:rPr>
              <w:t>1</w:t>
            </w:r>
            <w:r w:rsidRPr="0085117E">
              <w:rPr>
                <w:szCs w:val="22"/>
                <w:vertAlign w:val="superscript"/>
              </w:rPr>
              <w:t>)</w:t>
            </w:r>
          </w:p>
        </w:tc>
      </w:tr>
      <w:tr w:rsidR="00A5427B" w:rsidRPr="00220E20" w14:paraId="201EF580" w14:textId="77777777" w:rsidTr="00CA022C">
        <w:trPr>
          <w:trHeight w:val="279"/>
        </w:trPr>
        <w:tc>
          <w:tcPr>
            <w:tcW w:w="1096" w:type="dxa"/>
            <w:shd w:val="clear" w:color="auto" w:fill="F2F2F2" w:themeFill="background1" w:themeFillShade="F2"/>
          </w:tcPr>
          <w:p w14:paraId="040DFB0E" w14:textId="77777777" w:rsidR="00A5427B" w:rsidRPr="00220E20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27650CDF" w14:textId="77777777" w:rsidR="00A5427B" w:rsidRPr="00220E20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14:paraId="6AAB971C" w14:textId="77777777" w:rsidR="00A5427B" w:rsidRPr="00575E27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75E2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3D0EDAE" w14:textId="77777777" w:rsidR="00A5427B" w:rsidRPr="00220E20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113B0441" w14:textId="77777777" w:rsidR="00A5427B" w:rsidRPr="00220E20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5</w:t>
            </w:r>
          </w:p>
        </w:tc>
      </w:tr>
      <w:tr w:rsidR="00A5427B" w:rsidRPr="00220E20" w14:paraId="783BD59C" w14:textId="77777777" w:rsidTr="00CA022C">
        <w:trPr>
          <w:trHeight w:val="777"/>
        </w:trPr>
        <w:tc>
          <w:tcPr>
            <w:tcW w:w="1096" w:type="dxa"/>
          </w:tcPr>
          <w:p w14:paraId="5EBCF8B4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1.</w:t>
            </w:r>
          </w:p>
        </w:tc>
        <w:tc>
          <w:tcPr>
            <w:tcW w:w="2840" w:type="dxa"/>
          </w:tcPr>
          <w:p w14:paraId="129DFCFE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14:paraId="51FF4974" w14:textId="6FF2E2CE" w:rsidR="00A5427B" w:rsidRPr="00575E27" w:rsidRDefault="00F41C73" w:rsidP="00AF33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5E27">
              <w:rPr>
                <w:sz w:val="22"/>
                <w:szCs w:val="22"/>
              </w:rPr>
              <w:t>N</w:t>
            </w:r>
            <w:r w:rsidR="00FA1D6D" w:rsidRPr="00575E27">
              <w:rPr>
                <w:sz w:val="22"/>
                <w:szCs w:val="22"/>
              </w:rPr>
              <w:t xml:space="preserve">r </w:t>
            </w:r>
            <w:r w:rsidRPr="00575E27">
              <w:rPr>
                <w:sz w:val="22"/>
                <w:szCs w:val="22"/>
              </w:rPr>
              <w:t>biegłego rewidenta</w:t>
            </w:r>
          </w:p>
          <w:p w14:paraId="49B1D549" w14:textId="77777777" w:rsidR="00A5427B" w:rsidRPr="00575E27" w:rsidRDefault="00A5427B" w:rsidP="00AF33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502BCF" w14:textId="4F8BBD4D" w:rsidR="00A5427B" w:rsidRPr="00575E27" w:rsidRDefault="00A5427B" w:rsidP="00BD6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5E27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842" w:type="dxa"/>
          </w:tcPr>
          <w:p w14:paraId="0CAD7952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7" w:type="dxa"/>
          </w:tcPr>
          <w:p w14:paraId="7613FF73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427B" w:rsidRPr="00220E20" w14:paraId="698A48A1" w14:textId="77777777" w:rsidTr="00CA022C">
        <w:trPr>
          <w:trHeight w:val="368"/>
        </w:trPr>
        <w:tc>
          <w:tcPr>
            <w:tcW w:w="1096" w:type="dxa"/>
          </w:tcPr>
          <w:p w14:paraId="2A7EC52C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2.</w:t>
            </w:r>
          </w:p>
        </w:tc>
        <w:tc>
          <w:tcPr>
            <w:tcW w:w="2840" w:type="dxa"/>
          </w:tcPr>
          <w:p w14:paraId="5C5EFA6E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14:paraId="42BA38CF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D2237C9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7" w:type="dxa"/>
          </w:tcPr>
          <w:p w14:paraId="24C30B03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427B" w:rsidRPr="00220E20" w14:paraId="4E671BE5" w14:textId="77777777" w:rsidTr="00CA022C">
        <w:trPr>
          <w:trHeight w:val="357"/>
        </w:trPr>
        <w:tc>
          <w:tcPr>
            <w:tcW w:w="1096" w:type="dxa"/>
          </w:tcPr>
          <w:p w14:paraId="791140D2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40" w:type="dxa"/>
          </w:tcPr>
          <w:p w14:paraId="25F0AD8E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14:paraId="1D3EDE67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FE6E9A4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7" w:type="dxa"/>
          </w:tcPr>
          <w:p w14:paraId="289DF259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5B4533A" w14:textId="60B2E7EC"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</w:t>
      </w:r>
      <w:r w:rsidR="00FC0109">
        <w:rPr>
          <w:sz w:val="22"/>
          <w:szCs w:val="22"/>
        </w:rPr>
        <w:t>…………………………………………………………</w:t>
      </w:r>
      <w:r w:rsidR="00C300D7">
        <w:rPr>
          <w:sz w:val="22"/>
          <w:szCs w:val="22"/>
        </w:rPr>
        <w:t>……………………….</w:t>
      </w:r>
      <w:r w:rsidRPr="00EB58C0">
        <w:rPr>
          <w:sz w:val="22"/>
          <w:szCs w:val="22"/>
        </w:rPr>
        <w:t>………</w:t>
      </w:r>
      <w:r w:rsidR="00D11512">
        <w:rPr>
          <w:sz w:val="22"/>
          <w:szCs w:val="22"/>
        </w:rPr>
        <w:t>………………………………………………………</w:t>
      </w:r>
      <w:r w:rsidRPr="00EB58C0">
        <w:rPr>
          <w:sz w:val="22"/>
          <w:szCs w:val="22"/>
        </w:rPr>
        <w:t>……</w:t>
      </w:r>
    </w:p>
    <w:p w14:paraId="35B51C91" w14:textId="49F3AF08" w:rsidR="00E14430" w:rsidRPr="00A5427B" w:rsidRDefault="00C300D7" w:rsidP="00A542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 w:rsidR="00FC0109">
        <w:rPr>
          <w:sz w:val="22"/>
          <w:szCs w:val="22"/>
        </w:rPr>
        <w:t>………………………</w:t>
      </w:r>
    </w:p>
    <w:p w14:paraId="0015C6E3" w14:textId="77777777"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5E7BAEA1" w14:textId="3F70DD11"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63F64">
        <w:rPr>
          <w:b/>
          <w:sz w:val="22"/>
          <w:szCs w:val="22"/>
        </w:rPr>
        <w:t>2</w:t>
      </w:r>
      <w:r w:rsidR="004F4408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A63F64">
        <w:rPr>
          <w:b/>
          <w:sz w:val="22"/>
          <w:szCs w:val="22"/>
        </w:rPr>
        <w:t>2</w:t>
      </w:r>
      <w:r w:rsidR="003A6EF3">
        <w:rPr>
          <w:b/>
          <w:sz w:val="22"/>
          <w:szCs w:val="22"/>
        </w:rPr>
        <w:t>.2</w:t>
      </w:r>
      <w:r w:rsidR="004F4408" w:rsidRPr="009A7D43">
        <w:rPr>
          <w:b/>
          <w:sz w:val="22"/>
          <w:szCs w:val="22"/>
        </w:rPr>
        <w:t>. lit. b</w:t>
      </w:r>
      <w:r w:rsidR="00460789">
        <w:rPr>
          <w:b/>
          <w:sz w:val="22"/>
          <w:szCs w:val="22"/>
        </w:rPr>
        <w:t>)</w:t>
      </w:r>
      <w:r w:rsidR="00912145" w:rsidRPr="009A7D43">
        <w:rPr>
          <w:b/>
          <w:sz w:val="22"/>
          <w:szCs w:val="22"/>
        </w:rPr>
        <w:t xml:space="preserve"> SIWZ</w:t>
      </w:r>
    </w:p>
    <w:p w14:paraId="49E75139" w14:textId="77777777"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0BF8B417" w14:textId="5B49B987" w:rsidR="00220E20" w:rsidRPr="00A5427B" w:rsidRDefault="00EB58C0" w:rsidP="00A5427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postepowaniu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2C3B4C">
        <w:rPr>
          <w:sz w:val="22"/>
          <w:szCs w:val="22"/>
        </w:rPr>
        <w:t>.</w:t>
      </w:r>
      <w:r w:rsidRPr="002C3B4C">
        <w:rPr>
          <w:sz w:val="22"/>
          <w:szCs w:val="22"/>
        </w:rPr>
        <w:t>:</w:t>
      </w:r>
      <w:r w:rsidR="002C3B4C">
        <w:rPr>
          <w:sz w:val="22"/>
          <w:szCs w:val="22"/>
        </w:rPr>
        <w:t xml:space="preserve"> </w:t>
      </w:r>
      <w:r w:rsidR="002C3B4C" w:rsidRPr="002C3B4C">
        <w:rPr>
          <w:b/>
          <w:caps/>
          <w:sz w:val="22"/>
          <w:szCs w:val="22"/>
        </w:rPr>
        <w:t>„</w:t>
      </w:r>
      <w:r w:rsidR="002C3B4C" w:rsidRPr="002C3B4C">
        <w:rPr>
          <w:b/>
          <w:color w:val="000000" w:themeColor="text1"/>
          <w:sz w:val="22"/>
          <w:szCs w:val="22"/>
        </w:rPr>
        <w:t>Przeprowadzenie przez uprawniony podmiot badania sprawozdań finansowych Bankowego Funduszu Gwarancyjnego za lata 2019-2022</w:t>
      </w:r>
      <w:r w:rsidR="000240B9" w:rsidRPr="002C3B4C">
        <w:rPr>
          <w:b/>
          <w:bCs/>
          <w:kern w:val="32"/>
          <w:sz w:val="22"/>
          <w:szCs w:val="22"/>
        </w:rPr>
        <w:t>”</w:t>
      </w:r>
      <w:r w:rsidRPr="002C3B4C"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240B9">
        <w:rPr>
          <w:sz w:val="22"/>
          <w:szCs w:val="22"/>
        </w:rPr>
        <w:t xml:space="preserve">które będą uczestniczyć w wykonywaniu zamówienia </w:t>
      </w:r>
      <w:r w:rsidR="00C43FB7">
        <w:rPr>
          <w:sz w:val="22"/>
          <w:szCs w:val="22"/>
        </w:rPr>
        <w:t>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14:paraId="31FBBA1C" w14:textId="77777777" w:rsidR="00A5427B" w:rsidRDefault="00A5427B" w:rsidP="00A5427B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2A8ACED4" w14:textId="38F9D0DC" w:rsidR="0088692A" w:rsidRDefault="0088692A" w:rsidP="0088692A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62CE6821" w14:textId="237D9C85" w:rsidR="006234D1" w:rsidRDefault="006234D1" w:rsidP="0088692A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24EA6EB0" w14:textId="77777777" w:rsidR="006234D1" w:rsidRDefault="006234D1" w:rsidP="0088692A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0CB406EC" w14:textId="3DA6294A" w:rsidR="00A5427B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20"/>
          <w:szCs w:val="18"/>
        </w:rPr>
      </w:pPr>
      <w:r w:rsidRPr="0085117E">
        <w:rPr>
          <w:i/>
          <w:sz w:val="20"/>
          <w:szCs w:val="18"/>
        </w:rPr>
        <w:t xml:space="preserve">Należy wpisać podstawę dysponowania osobą </w:t>
      </w:r>
      <w:r w:rsidRPr="0085117E">
        <w:rPr>
          <w:i/>
          <w:sz w:val="20"/>
          <w:szCs w:val="18"/>
          <w:u w:val="single"/>
        </w:rPr>
        <w:t>np.</w:t>
      </w:r>
      <w:r w:rsidRPr="0085117E">
        <w:rPr>
          <w:i/>
          <w:sz w:val="20"/>
          <w:szCs w:val="18"/>
        </w:rPr>
        <w:t xml:space="preserve"> umowy o pracę,</w:t>
      </w:r>
      <w:r w:rsidR="000240B9" w:rsidRPr="0085117E">
        <w:rPr>
          <w:i/>
          <w:sz w:val="20"/>
          <w:szCs w:val="18"/>
        </w:rPr>
        <w:t xml:space="preserve"> umowy zlecenia, umowy o dzieło,</w:t>
      </w:r>
      <w:r w:rsidRPr="0085117E">
        <w:rPr>
          <w:i/>
          <w:sz w:val="20"/>
          <w:szCs w:val="18"/>
        </w:rPr>
        <w:t xml:space="preserve"> oddanie do dyspozycji przez inny podmiot.</w:t>
      </w:r>
    </w:p>
    <w:p w14:paraId="589BFF72" w14:textId="11FAFEF0" w:rsidR="00A5427B" w:rsidRPr="00A5427B" w:rsidRDefault="00A5427B" w:rsidP="0088692A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7675F454" w14:textId="77777777" w:rsidR="00093066" w:rsidRPr="00C83168" w:rsidRDefault="00093066" w:rsidP="00093066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14:paraId="262B32C7" w14:textId="77777777" w:rsidR="00093066" w:rsidRDefault="00093066" w:rsidP="00093066">
      <w:pPr>
        <w:spacing w:line="276" w:lineRule="auto"/>
        <w:jc w:val="both"/>
        <w:rPr>
          <w:sz w:val="20"/>
          <w:szCs w:val="20"/>
        </w:rPr>
      </w:pPr>
      <w:r w:rsidRPr="00870CB5">
        <w:rPr>
          <w:sz w:val="20"/>
          <w:szCs w:val="20"/>
        </w:rPr>
        <w:t xml:space="preserve">Dla wykazania spełniania warunku udziału w postepowaniu opisanego w SIWZ, Wykonawca może polegać na zasadach określonych w art. 22a ustawy </w:t>
      </w:r>
      <w:proofErr w:type="spellStart"/>
      <w:r w:rsidRPr="00870CB5">
        <w:rPr>
          <w:sz w:val="20"/>
          <w:szCs w:val="20"/>
        </w:rPr>
        <w:t>Pzp</w:t>
      </w:r>
      <w:proofErr w:type="spellEnd"/>
      <w:r w:rsidRPr="00870CB5">
        <w:rPr>
          <w:sz w:val="20"/>
          <w:szCs w:val="20"/>
        </w:rPr>
        <w:t>, na osobach zdolnych do wykonania zamówienia oddanych mu do dyspozycji przez inne podmioty.</w:t>
      </w:r>
    </w:p>
    <w:p w14:paraId="6247C44C" w14:textId="77777777" w:rsidR="00093066" w:rsidRDefault="00093066" w:rsidP="00093066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zobowiązany do złożenia zobowiązania podmiotu trzeciego,</w:t>
      </w:r>
      <w:r>
        <w:rPr>
          <w:sz w:val="20"/>
          <w:szCs w:val="20"/>
        </w:rPr>
        <w:t xml:space="preserve"> które w sposób jednoznaczny określać będzie: Wykonawcę, zakres, formę i sposób udostępniania zasobów, przedmiot zamówienia i Zamawiającego prowadzącego postępowanie - </w:t>
      </w:r>
      <w:r w:rsidRPr="007F6B5B">
        <w:rPr>
          <w:sz w:val="20"/>
          <w:szCs w:val="20"/>
        </w:rPr>
        <w:t>podpisane przez osoby upoważnione do jego reprezentacji.</w:t>
      </w:r>
    </w:p>
    <w:p w14:paraId="668789C4" w14:textId="77777777" w:rsidR="00A5427B" w:rsidRDefault="00A5427B" w:rsidP="00F323B5">
      <w:pPr>
        <w:spacing w:line="360" w:lineRule="auto"/>
        <w:jc w:val="both"/>
        <w:rPr>
          <w:sz w:val="20"/>
          <w:szCs w:val="20"/>
        </w:rPr>
      </w:pPr>
    </w:p>
    <w:p w14:paraId="6F788266" w14:textId="73A39B3E"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14:paraId="060036F2" w14:textId="45EA1D8F" w:rsidR="00A5427B" w:rsidRDefault="00E90AEE" w:rsidP="00F323B5">
      <w:pPr>
        <w:jc w:val="both"/>
        <w:rPr>
          <w:i/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 w:rsidR="0088692A">
        <w:rPr>
          <w:i/>
          <w:sz w:val="18"/>
          <w:szCs w:val="18"/>
        </w:rPr>
        <w:t xml:space="preserve">   </w:t>
      </w:r>
      <w:r w:rsidRPr="00EE1964">
        <w:rPr>
          <w:i/>
          <w:sz w:val="18"/>
          <w:szCs w:val="18"/>
        </w:rPr>
        <w:t xml:space="preserve">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  <w:t xml:space="preserve">  </w:t>
      </w:r>
    </w:p>
    <w:p w14:paraId="7D2F6E59" w14:textId="40EEB5A6" w:rsidR="00F323B5" w:rsidRPr="00EE1964" w:rsidRDefault="00EE1964" w:rsidP="00A5427B">
      <w:pPr>
        <w:jc w:val="right"/>
        <w:rPr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……………………………………………………………………..</w:t>
      </w:r>
    </w:p>
    <w:p w14:paraId="54DE062B" w14:textId="77777777" w:rsidR="00A5427B" w:rsidRDefault="00A5427B" w:rsidP="00A5427B">
      <w:pPr>
        <w:suppressAutoHyphens/>
        <w:ind w:left="705"/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634F25" w:rsidRPr="00EE1964">
        <w:rPr>
          <w:sz w:val="18"/>
          <w:szCs w:val="18"/>
        </w:rPr>
        <w:t>(</w:t>
      </w:r>
      <w:r w:rsidR="002139BF" w:rsidRPr="00EE1964">
        <w:rPr>
          <w:i/>
          <w:iCs/>
          <w:sz w:val="18"/>
          <w:szCs w:val="18"/>
        </w:rPr>
        <w:t>czytelny podpis osoby/osób upoważnionych</w:t>
      </w:r>
      <w:r>
        <w:rPr>
          <w:i/>
          <w:iCs/>
          <w:sz w:val="18"/>
          <w:szCs w:val="18"/>
        </w:rPr>
        <w:t xml:space="preserve"> </w:t>
      </w:r>
      <w:r w:rsidR="002139BF" w:rsidRPr="00EE1964">
        <w:rPr>
          <w:i/>
          <w:iCs/>
          <w:sz w:val="18"/>
          <w:szCs w:val="18"/>
        </w:rPr>
        <w:t xml:space="preserve">do </w:t>
      </w:r>
      <w:r>
        <w:rPr>
          <w:i/>
          <w:iCs/>
          <w:sz w:val="18"/>
          <w:szCs w:val="18"/>
        </w:rPr>
        <w:t xml:space="preserve">               </w:t>
      </w:r>
    </w:p>
    <w:p w14:paraId="3D8AEE46" w14:textId="1AE93CAB" w:rsidR="00F323B5" w:rsidRPr="00A5427B" w:rsidRDefault="00A5427B" w:rsidP="00A5427B">
      <w:pPr>
        <w:suppressAutoHyphens/>
        <w:ind w:left="70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r w:rsidR="002139BF" w:rsidRPr="00EE1964">
        <w:rPr>
          <w:i/>
          <w:iCs/>
          <w:sz w:val="18"/>
          <w:szCs w:val="18"/>
        </w:rPr>
        <w:t>reprezentowania Wykonawcy lub podpis i stempel</w:t>
      </w:r>
      <w:r w:rsidR="00634F25" w:rsidRPr="00EE1964">
        <w:rPr>
          <w:i/>
          <w:sz w:val="18"/>
          <w:szCs w:val="18"/>
        </w:rPr>
        <w:t xml:space="preserve"> imienny)</w:t>
      </w:r>
    </w:p>
    <w:sectPr w:rsidR="00F323B5" w:rsidRPr="00A5427B" w:rsidSect="00A542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134" w:bottom="1134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9A8D" w14:textId="77777777" w:rsidR="008972C2" w:rsidRDefault="008972C2">
      <w:r>
        <w:separator/>
      </w:r>
    </w:p>
  </w:endnote>
  <w:endnote w:type="continuationSeparator" w:id="0">
    <w:p w14:paraId="68FAAFD6" w14:textId="77777777" w:rsidR="008972C2" w:rsidRDefault="008972C2">
      <w:r>
        <w:continuationSeparator/>
      </w:r>
    </w:p>
  </w:endnote>
  <w:endnote w:type="continuationNotice" w:id="1">
    <w:p w14:paraId="38F4EDED" w14:textId="77777777" w:rsidR="008972C2" w:rsidRDefault="0089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AC3F" w14:textId="77777777" w:rsidR="004766B7" w:rsidRDefault="00476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3396" w14:textId="733666B6" w:rsidR="008972C2" w:rsidRPr="00706AE8" w:rsidRDefault="008972C2">
    <w:pPr>
      <w:pStyle w:val="Stopka"/>
      <w:jc w:val="right"/>
      <w:rPr>
        <w:sz w:val="22"/>
        <w:szCs w:val="22"/>
      </w:rPr>
    </w:pPr>
  </w:p>
  <w:p w14:paraId="2C68E12D" w14:textId="77777777" w:rsidR="008972C2" w:rsidRPr="003258F9" w:rsidRDefault="008972C2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C716" w14:textId="77777777" w:rsidR="008972C2" w:rsidRPr="00BB0024" w:rsidRDefault="008972C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3E35C13" w14:textId="01EE3153" w:rsidR="008972C2" w:rsidRPr="00660AFB" w:rsidRDefault="008972C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6E54CB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245030E0" w14:textId="77777777" w:rsidR="008972C2" w:rsidRPr="00DC24AC" w:rsidRDefault="008972C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336FD166" w14:textId="77777777" w:rsidR="008972C2" w:rsidRPr="00D34980" w:rsidRDefault="008972C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034D" w14:textId="77777777" w:rsidR="008972C2" w:rsidRDefault="008972C2">
      <w:r>
        <w:separator/>
      </w:r>
    </w:p>
  </w:footnote>
  <w:footnote w:type="continuationSeparator" w:id="0">
    <w:p w14:paraId="23C0B9DB" w14:textId="77777777" w:rsidR="008972C2" w:rsidRDefault="008972C2">
      <w:r>
        <w:continuationSeparator/>
      </w:r>
    </w:p>
  </w:footnote>
  <w:footnote w:type="continuationNotice" w:id="1">
    <w:p w14:paraId="23D05CAB" w14:textId="77777777" w:rsidR="008972C2" w:rsidRDefault="00897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AAFE" w14:textId="77777777" w:rsidR="004766B7" w:rsidRDefault="004766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5B39" w14:textId="77777777" w:rsidR="008972C2" w:rsidRDefault="008972C2" w:rsidP="004C2402">
    <w:pPr>
      <w:pStyle w:val="Nagwek"/>
      <w:jc w:val="right"/>
      <w:rPr>
        <w:i/>
      </w:rPr>
    </w:pPr>
  </w:p>
  <w:p w14:paraId="3BEA5979" w14:textId="3F6E2158" w:rsidR="008972C2" w:rsidRDefault="008972C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2C3B4C">
      <w:rPr>
        <w:i/>
      </w:rPr>
      <w:t>5</w:t>
    </w:r>
    <w:r w:rsidRPr="004C2402">
      <w:rPr>
        <w:i/>
      </w:rPr>
      <w:t xml:space="preserve"> do SIWZ</w:t>
    </w:r>
  </w:p>
  <w:p w14:paraId="2877408A" w14:textId="38E9AB98" w:rsidR="008972C2" w:rsidRPr="007E04F1" w:rsidRDefault="004766B7" w:rsidP="009A7D43">
    <w:pPr>
      <w:jc w:val="right"/>
      <w:rPr>
        <w:i/>
        <w:szCs w:val="22"/>
      </w:rPr>
    </w:pPr>
    <w:r>
      <w:rPr>
        <w:i/>
        <w:szCs w:val="22"/>
      </w:rPr>
      <w:t xml:space="preserve">numer postępowania </w:t>
    </w:r>
    <w:r>
      <w:rPr>
        <w:i/>
        <w:szCs w:val="22"/>
      </w:rPr>
      <w:t>DAZ/ZP/9</w:t>
    </w:r>
    <w:bookmarkStart w:id="0" w:name="_GoBack"/>
    <w:bookmarkEnd w:id="0"/>
    <w:r w:rsidR="008972C2" w:rsidRPr="007E04F1">
      <w:rPr>
        <w:i/>
        <w:szCs w:val="22"/>
      </w:rPr>
      <w:t>/2019</w:t>
    </w:r>
  </w:p>
  <w:p w14:paraId="01F3AFD9" w14:textId="77777777" w:rsidR="008972C2" w:rsidRPr="004C2402" w:rsidRDefault="008972C2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887B" w14:textId="77777777" w:rsidR="004766B7" w:rsidRDefault="00476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0B9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3066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0E1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A05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517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0E20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30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B4C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5F36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6EF3"/>
    <w:rsid w:val="003A7405"/>
    <w:rsid w:val="003A760F"/>
    <w:rsid w:val="003A7890"/>
    <w:rsid w:val="003A78A8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5C8F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6B7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C7947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3BE"/>
    <w:rsid w:val="005045CD"/>
    <w:rsid w:val="00504698"/>
    <w:rsid w:val="005047E1"/>
    <w:rsid w:val="00505421"/>
    <w:rsid w:val="005065BD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088B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5E27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4D1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54CB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AE8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ED1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4F92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4F1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1090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17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390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2A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972C2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2C79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33F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410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27B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3F64"/>
    <w:rsid w:val="00A643AD"/>
    <w:rsid w:val="00A6440C"/>
    <w:rsid w:val="00A6459E"/>
    <w:rsid w:val="00A645F1"/>
    <w:rsid w:val="00A65959"/>
    <w:rsid w:val="00A65B1F"/>
    <w:rsid w:val="00A66D52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66E"/>
    <w:rsid w:val="00AB2B55"/>
    <w:rsid w:val="00AB3CFA"/>
    <w:rsid w:val="00AB3D5C"/>
    <w:rsid w:val="00AB4337"/>
    <w:rsid w:val="00AB4B1F"/>
    <w:rsid w:val="00AB4EC4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4AE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32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D9B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BD5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7F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4F5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63D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22C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2C5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512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0E08"/>
    <w:rsid w:val="00D31940"/>
    <w:rsid w:val="00D3224F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1C73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15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1D6D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109"/>
    <w:rsid w:val="00FC02AF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43AA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4:docId w14:val="65EB3243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72B3BF6-48F9-4BD8-853D-267CCF9A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BED4A101</Template>
  <TotalTime>261</TotalTime>
  <Pages>1</Pages>
  <Words>293</Words>
  <Characters>1764</Characters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2053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2019-07-04T08:36:00Z</cp:lastPrinted>
  <dcterms:created xsi:type="dcterms:W3CDTF">2017-08-18T13:05:00Z</dcterms:created>
  <dcterms:modified xsi:type="dcterms:W3CDTF">2019-11-02T15:55:00Z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