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77777777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410DF883" w14:textId="77777777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77777777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1CF9980A" w14:textId="77777777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E4A7201" w14:textId="77777777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7777777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udział w postępowaniu o udzielenie zamówienia publicznego pn. </w:t>
      </w:r>
    </w:p>
    <w:p w14:paraId="28D005E1" w14:textId="77777777" w:rsidR="00E543D7" w:rsidRPr="00507493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4F7E4A60" w14:textId="36CBB19B" w:rsidR="00E543D7" w:rsidRPr="009C757C" w:rsidRDefault="003C0413" w:rsidP="00527CBF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757C">
        <w:rPr>
          <w:rFonts w:ascii="Times New Roman" w:hAnsi="Times New Roman" w:cs="Times New Roman"/>
          <w:b/>
          <w:sz w:val="22"/>
          <w:szCs w:val="22"/>
        </w:rPr>
        <w:t>„</w:t>
      </w:r>
      <w:r w:rsidR="009C757C" w:rsidRPr="009C757C">
        <w:rPr>
          <w:rFonts w:ascii="Times New Roman" w:hAnsi="Times New Roman" w:cs="Times New Roman"/>
          <w:b/>
          <w:bCs/>
          <w:kern w:val="32"/>
          <w:sz w:val="22"/>
          <w:szCs w:val="22"/>
        </w:rPr>
        <w:t>Zakup oprogramowania serwerowego wraz z usługą wsparcia oraz przedłużenie usługi wsparcia dla posiadanego oprogramowania -  2 części”</w:t>
      </w:r>
    </w:p>
    <w:p w14:paraId="3AF82336" w14:textId="77777777" w:rsidR="003C0413" w:rsidRPr="003C0413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B622171" w14:textId="77777777" w:rsidR="00620A5B" w:rsidRPr="00795A8C" w:rsidRDefault="00620A5B" w:rsidP="00620A5B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>niniejszym oświadczam, iż</w:t>
      </w:r>
      <w:r w:rsidRPr="00795A8C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Pr="00795A8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Pr="00795A8C">
        <w:rPr>
          <w:rFonts w:ascii="Times New Roman" w:hAnsi="Times New Roman" w:cs="Times New Roman"/>
          <w:sz w:val="22"/>
          <w:szCs w:val="22"/>
        </w:rPr>
        <w:t>:</w:t>
      </w:r>
    </w:p>
    <w:p w14:paraId="3EA9BC00" w14:textId="31275D95" w:rsidR="00620A5B" w:rsidRPr="007A480F" w:rsidRDefault="007A480F" w:rsidP="007A480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z 2019 r., poz. 369 z późn. zm.)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Pr="0057074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09E1E93" w14:textId="77777777" w:rsidR="00620A5B" w:rsidRPr="00795A8C" w:rsidRDefault="00620A5B" w:rsidP="00620A5B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1D07A753" w14:textId="77777777" w:rsidR="00620A5B" w:rsidRPr="00795A8C" w:rsidRDefault="00620A5B" w:rsidP="00620A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D46134">
        <w:rPr>
          <w:rFonts w:ascii="Times New Roman" w:hAnsi="Times New Roman" w:cs="Times New Roman"/>
          <w:b/>
          <w:sz w:val="22"/>
          <w:szCs w:val="22"/>
        </w:rPr>
        <w:t xml:space="preserve">przynależy </w:t>
      </w:r>
      <w:r w:rsidRPr="00795A8C">
        <w:rPr>
          <w:rFonts w:ascii="Times New Roman" w:hAnsi="Times New Roman" w:cs="Times New Roman"/>
          <w:sz w:val="22"/>
          <w:szCs w:val="22"/>
        </w:rPr>
        <w:t xml:space="preserve">do tej samej grupy kapitałowej </w:t>
      </w:r>
      <w:r w:rsidRPr="00795A8C">
        <w:rPr>
          <w:rFonts w:ascii="Times New Roman" w:hAnsi="Times New Roman" w:cs="Times New Roman"/>
          <w:b/>
          <w:sz w:val="22"/>
          <w:szCs w:val="22"/>
        </w:rPr>
        <w:t>łącznie z niżej wymienionymi Wykonawcami</w:t>
      </w:r>
      <w:r w:rsidRPr="00795A8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795A8C">
        <w:rPr>
          <w:rFonts w:ascii="Times New Roman" w:hAnsi="Times New Roman" w:cs="Times New Roman"/>
          <w:b/>
          <w:sz w:val="22"/>
          <w:szCs w:val="22"/>
        </w:rPr>
        <w:br/>
      </w:r>
      <w:r w:rsidRPr="00795A8C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Pr="00795A8C">
        <w:rPr>
          <w:rFonts w:ascii="Times New Roman" w:hAnsi="Times New Roman" w:cs="Times New Roman"/>
          <w:b/>
          <w:sz w:val="22"/>
          <w:szCs w:val="22"/>
          <w:vertAlign w:val="superscript"/>
        </w:rPr>
        <w:t>3):</w:t>
      </w:r>
    </w:p>
    <w:p w14:paraId="49AADE4A" w14:textId="77777777" w:rsidR="00620A5B" w:rsidRPr="00795A8C" w:rsidRDefault="00620A5B" w:rsidP="00620A5B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620A5B" w:rsidRPr="00795A8C" w14:paraId="23D99B43" w14:textId="77777777" w:rsidTr="007C662E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B1E8D22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1E19196F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43F1871F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620A5B" w:rsidRPr="00795A8C" w14:paraId="19A4EB2B" w14:textId="77777777" w:rsidTr="007C662E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6E261B80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6F9E640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C02FCB0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A5B" w:rsidRPr="00795A8C" w14:paraId="11E944B3" w14:textId="77777777" w:rsidTr="007C662E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66DE9494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03F6E84E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23AB973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A5B" w:rsidRPr="00795A8C" w14:paraId="03ED558B" w14:textId="77777777" w:rsidTr="007C662E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CFD4B4A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C3E1B91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5B460AB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A5B" w:rsidRPr="00795A8C" w14:paraId="16FB17C4" w14:textId="77777777" w:rsidTr="007C662E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2F76BAB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8EA657A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343B171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CB7A44" w14:textId="3436CCED" w:rsidR="00620A5B" w:rsidRDefault="00620A5B" w:rsidP="00620A5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09903B4" w14:textId="1C24AF2A" w:rsidR="0087401E" w:rsidRDefault="0087401E" w:rsidP="00620A5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047B370" w14:textId="77777777" w:rsidR="0087401E" w:rsidRDefault="0087401E" w:rsidP="00620A5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BD20263" w14:textId="77777777" w:rsidR="0087401E" w:rsidRPr="001D3B11" w:rsidRDefault="0087401E" w:rsidP="0087401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3B11">
        <w:rPr>
          <w:rFonts w:ascii="Times New Roman" w:hAnsi="Times New Roman" w:cs="Times New Roman"/>
          <w:b/>
          <w:i/>
          <w:sz w:val="20"/>
          <w:szCs w:val="20"/>
        </w:rPr>
        <w:t>Oświadczenie należy podpisać kwalifikowanym podpisem elektronicznym.</w:t>
      </w:r>
    </w:p>
    <w:p w14:paraId="1BFA6864" w14:textId="4660A990" w:rsidR="00620A5B" w:rsidRDefault="00620A5B" w:rsidP="00620A5B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0555C1D9" w14:textId="77777777" w:rsidR="004C018C" w:rsidRDefault="004C018C" w:rsidP="00620A5B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bookmarkStart w:id="0" w:name="_GoBack"/>
      <w:bookmarkEnd w:id="0"/>
    </w:p>
    <w:p w14:paraId="6FFF679C" w14:textId="77777777" w:rsidR="0087401E" w:rsidRPr="00795A8C" w:rsidRDefault="0087401E" w:rsidP="00620A5B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08387B0" w14:textId="77777777" w:rsidR="00620A5B" w:rsidRPr="00795A8C" w:rsidRDefault="00620A5B" w:rsidP="00620A5B">
      <w:pPr>
        <w:pStyle w:val="Bezodstpw"/>
        <w:spacing w:line="276" w:lineRule="auto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00F95018" w14:textId="77777777" w:rsidR="00620A5B" w:rsidRPr="00795A8C" w:rsidRDefault="00620A5B" w:rsidP="00620A5B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795A8C">
        <w:rPr>
          <w:i/>
          <w:iCs/>
          <w:color w:val="auto"/>
          <w:sz w:val="18"/>
          <w:szCs w:val="18"/>
          <w:vertAlign w:val="superscript"/>
        </w:rPr>
        <w:t>1)</w:t>
      </w:r>
      <w:r w:rsidRPr="00795A8C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  <w:r>
        <w:rPr>
          <w:i/>
          <w:iCs/>
          <w:color w:val="auto"/>
          <w:sz w:val="18"/>
          <w:szCs w:val="18"/>
        </w:rPr>
        <w:t xml:space="preserve"> Oświadczenie składa każdy z Wykonawców wspólnie ubiegających się o zamówienie;</w:t>
      </w:r>
    </w:p>
    <w:p w14:paraId="77826495" w14:textId="77777777" w:rsidR="00620A5B" w:rsidRPr="00795A8C" w:rsidRDefault="00620A5B" w:rsidP="00620A5B">
      <w:pPr>
        <w:pStyle w:val="Bezodstpw"/>
        <w:spacing w:line="276" w:lineRule="auto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95A8C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2)</w:t>
      </w: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Pr="00D46134">
        <w:rPr>
          <w:rFonts w:ascii="Times New Roman" w:hAnsi="Times New Roman" w:cs="Times New Roman"/>
          <w:b/>
          <w:i/>
          <w:sz w:val="18"/>
          <w:szCs w:val="18"/>
          <w:lang w:val="pl-PL"/>
        </w:rPr>
        <w:t>Zaznaczyć właściwe</w:t>
      </w:r>
    </w:p>
    <w:p w14:paraId="6059AD5A" w14:textId="77777777" w:rsidR="00620A5B" w:rsidRDefault="00620A5B" w:rsidP="00620A5B">
      <w:pPr>
        <w:spacing w:after="0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795A8C">
        <w:rPr>
          <w:rFonts w:ascii="Times New Roman" w:hAnsi="Times New Roman" w:cs="Times New Roman"/>
          <w:i/>
          <w:sz w:val="18"/>
          <w:szCs w:val="18"/>
          <w:vertAlign w:val="superscript"/>
        </w:rPr>
        <w:t>3)</w:t>
      </w:r>
      <w:r w:rsidRPr="00795A8C">
        <w:rPr>
          <w:rFonts w:ascii="Times New Roman" w:hAnsi="Times New Roman" w:cs="Times New Roman"/>
          <w:i/>
          <w:sz w:val="18"/>
          <w:szCs w:val="18"/>
        </w:rPr>
        <w:t xml:space="preserve"> Wraz ze złożeniem oświadczenia o </w:t>
      </w:r>
      <w:r w:rsidRPr="00795A8C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Pr="00795A8C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795A8C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Pr="00795A8C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14:paraId="68117039" w14:textId="7DAEF10B" w:rsidR="001456BE" w:rsidRPr="00234F52" w:rsidRDefault="001456BE" w:rsidP="00620A5B">
      <w:pPr>
        <w:spacing w:after="0"/>
        <w:jc w:val="left"/>
        <w:rPr>
          <w:rFonts w:ascii="Times New Roman" w:hAnsi="Times New Roman" w:cs="Times New Roman"/>
          <w:i/>
          <w:sz w:val="18"/>
          <w:szCs w:val="18"/>
        </w:rPr>
      </w:pPr>
    </w:p>
    <w:sectPr w:rsidR="001456BE" w:rsidRPr="00234F52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8C16F0" w:rsidRPr="00E943A2" w:rsidRDefault="008C16F0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8C16F0" w:rsidRDefault="008C16F0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8C16F0" w:rsidRDefault="008C16F0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8C16F0" w:rsidRDefault="008C16F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8C16F0" w:rsidRPr="00D03D7F" w:rsidRDefault="008C16F0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8C16F0" w:rsidRPr="00D03D7F" w:rsidRDefault="008C16F0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5E52D" w14:textId="1FA1E7D4" w:rsidR="008C16F0" w:rsidRPr="00E109A9" w:rsidRDefault="008E1C93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</w:t>
        </w:r>
      </w:p>
    </w:sdtContent>
  </w:sdt>
  <w:p w14:paraId="12C5E404" w14:textId="77777777" w:rsidR="008C16F0" w:rsidRDefault="008C1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8C16F0" w:rsidRDefault="008C16F0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8C16F0" w:rsidRDefault="008C16F0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8C16F0" w:rsidRDefault="008C16F0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37D84203" w:rsidR="008C16F0" w:rsidRDefault="008C16F0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9C757C">
      <w:rPr>
        <w:rFonts w:ascii="Times New Roman" w:hAnsi="Times New Roman" w:cs="Times New Roman"/>
        <w:i/>
        <w:sz w:val="22"/>
        <w:szCs w:val="22"/>
      </w:rPr>
      <w:t>5</w:t>
    </w:r>
    <w:r w:rsidR="0036201B">
      <w:rPr>
        <w:rFonts w:ascii="Times New Roman" w:hAnsi="Times New Roman" w:cs="Times New Roman"/>
        <w:i/>
        <w:sz w:val="22"/>
        <w:szCs w:val="22"/>
      </w:rPr>
      <w:t xml:space="preserve"> </w:t>
    </w:r>
    <w:r w:rsidRPr="006A2363">
      <w:rPr>
        <w:rFonts w:ascii="Times New Roman" w:hAnsi="Times New Roman" w:cs="Times New Roman"/>
        <w:i/>
        <w:sz w:val="22"/>
        <w:szCs w:val="22"/>
      </w:rPr>
      <w:t>do SIWZ</w:t>
    </w:r>
  </w:p>
  <w:p w14:paraId="0CF6A4DF" w14:textId="363F1A3C" w:rsidR="008C16F0" w:rsidRDefault="008C16F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9C757C">
      <w:rPr>
        <w:rFonts w:ascii="Times New Roman" w:hAnsi="Times New Roman" w:cs="Times New Roman"/>
        <w:i/>
        <w:sz w:val="22"/>
        <w:szCs w:val="22"/>
      </w:rPr>
      <w:t>12</w:t>
    </w:r>
    <w:r>
      <w:rPr>
        <w:rFonts w:ascii="Times New Roman" w:hAnsi="Times New Roman" w:cs="Times New Roman"/>
        <w:i/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62F0124E"/>
    <w:lvl w:ilvl="0" w:tplc="82D83D2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D23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201B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413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34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E21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18C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27CBF"/>
    <w:rsid w:val="00530A32"/>
    <w:rsid w:val="00530EC5"/>
    <w:rsid w:val="005326D7"/>
    <w:rsid w:val="00533A50"/>
    <w:rsid w:val="00534F62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0A5B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480F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01E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3F10"/>
    <w:rsid w:val="008D5531"/>
    <w:rsid w:val="008D79F9"/>
    <w:rsid w:val="008D7B92"/>
    <w:rsid w:val="008E162F"/>
    <w:rsid w:val="008E1C93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2ED4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57C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560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7C2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0F8A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3115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C4283FF8B0F347A50D1CF3718A16AE" ma:contentTypeVersion="1" ma:contentTypeDescription="Utwórz nowy dokument." ma:contentTypeScope="" ma:versionID="48aa7d20f955dec051136c930af796fe">
  <xsd:schema xmlns:xsd="http://www.w3.org/2001/XMLSchema" xmlns:xs="http://www.w3.org/2001/XMLSchema" xmlns:p="http://schemas.microsoft.com/office/2006/metadata/properties" xmlns:ns2="098f9923-ae8e-40ad-be9b-3e4c1468f3b2" targetNamespace="http://schemas.microsoft.com/office/2006/metadata/properties" ma:root="true" ma:fieldsID="096c42feee3d51e6f82a859fb182722e" ns2:_="">
    <xsd:import namespace="098f9923-ae8e-40ad-be9b-3e4c1468f3b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9923-ae8e-40ad-be9b-3e4c1468f3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098f9923-ae8e-40ad-be9b-3e4c1468f3b2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3CE070B-A8B5-4A2E-B52F-1BED43955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f9923-ae8e-40ad-be9b-3e4c1468f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F71732-7FAC-48ED-B37A-32719E0D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2</TotalTime>
  <Pages>1</Pages>
  <Words>241</Words>
  <Characters>1449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2020-06-03T07:26:00Z</cp:lastPrinted>
  <dcterms:created xsi:type="dcterms:W3CDTF">2020-06-26T06:33:00Z</dcterms:created>
  <dcterms:modified xsi:type="dcterms:W3CDTF">2020-12-16T16:25:00Z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0x01010041C4283FF8B0F347A50D1CF3718A16AE</vt:lpwstr>
  </property>
  <property fmtid="{D5CDD505-2E9C-101B-9397-08002B2CF9AE}" pid="4" name="_dlc_DocIdItemGuid">
    <vt:lpwstr>5bdaae70-84b8-47f3-8c08-42483563595e</vt:lpwstr>
  </property>
</Properties>
</file>