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69C8B" w14:textId="11F190BA" w:rsidR="002321BA" w:rsidRPr="00B61D37" w:rsidRDefault="1DF93A7F" w:rsidP="00251C61">
      <w:pPr>
        <w:spacing w:after="0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bookmarkStart w:id="0" w:name="_GoBack"/>
      <w:bookmarkEnd w:id="0"/>
      <w:r w:rsidRPr="1DF93A7F">
        <w:rPr>
          <w:rFonts w:ascii="Times New Roman" w:hAnsi="Times New Roman" w:cs="Times New Roman"/>
          <w:i/>
          <w:iCs/>
          <w:sz w:val="22"/>
          <w:szCs w:val="22"/>
        </w:rPr>
        <w:t>WZÓR</w:t>
      </w:r>
    </w:p>
    <w:p w14:paraId="307B1FDE" w14:textId="23840B73" w:rsidR="00CB4B38" w:rsidRPr="005E60EF" w:rsidRDefault="1DF93A7F" w:rsidP="00251C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1DF93A7F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609B5066" w14:textId="77777777" w:rsidR="00EA4E73" w:rsidRPr="005E60EF" w:rsidRDefault="00EA4E73" w:rsidP="00251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25EC9" w14:textId="5856D0B6" w:rsidR="00CB4B38" w:rsidRPr="005E60EF" w:rsidRDefault="1DF93A7F" w:rsidP="00251C61">
      <w:pPr>
        <w:pStyle w:val="Tekstpodstawowy"/>
        <w:spacing w:line="276" w:lineRule="auto"/>
        <w:jc w:val="right"/>
        <w:rPr>
          <w:sz w:val="22"/>
          <w:szCs w:val="22"/>
        </w:rPr>
      </w:pPr>
      <w:r w:rsidRPr="1DF93A7F">
        <w:rPr>
          <w:sz w:val="22"/>
          <w:szCs w:val="22"/>
        </w:rPr>
        <w:t xml:space="preserve"> </w:t>
      </w:r>
      <w:r w:rsidRPr="1DF93A7F">
        <w:rPr>
          <w:sz w:val="22"/>
          <w:szCs w:val="22"/>
          <w:lang w:val="pl-PL"/>
        </w:rPr>
        <w:t>…………………….. , dnia ……………….</w:t>
      </w:r>
      <w:r w:rsidRPr="1DF93A7F">
        <w:rPr>
          <w:sz w:val="22"/>
          <w:szCs w:val="22"/>
        </w:rPr>
        <w:t xml:space="preserve"> 2020 r.</w:t>
      </w:r>
    </w:p>
    <w:p w14:paraId="6A7B4EBC" w14:textId="77777777" w:rsidR="00CB4B38" w:rsidRPr="005E60EF" w:rsidRDefault="00CB4B38" w:rsidP="00251C61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57D24DC5" w14:textId="77777777" w:rsidR="009A770A" w:rsidRPr="005E60EF" w:rsidRDefault="009A770A" w:rsidP="00251C61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58050CBF" w14:textId="26585BE6" w:rsidR="00ED3827" w:rsidRPr="005E60EF" w:rsidRDefault="1DF93A7F" w:rsidP="00251C61">
      <w:pPr>
        <w:spacing w:after="0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  <w:u w:val="single"/>
        </w:rPr>
        <w:t>Pełna nazwa i adres Wykonawcy/ów:</w:t>
      </w:r>
      <w:r w:rsidRPr="1DF93A7F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………………………………………………………………….……..… </w:t>
      </w:r>
    </w:p>
    <w:p w14:paraId="1CE3EB0F" w14:textId="26CA541B" w:rsidR="009A770A" w:rsidRPr="005E60EF" w:rsidRDefault="1DF93A7F" w:rsidP="00251C61">
      <w:pPr>
        <w:spacing w:after="0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01C2005B" w14:textId="1A2E1254" w:rsidR="00993127" w:rsidRPr="005E60EF" w:rsidRDefault="1DF93A7F" w:rsidP="00251C61">
      <w:pPr>
        <w:spacing w:after="0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>NIP: ……………………………………………………………………………………………………………..</w:t>
      </w:r>
    </w:p>
    <w:p w14:paraId="6BD5972E" w14:textId="2461B895" w:rsidR="001A08A1" w:rsidRPr="005E60EF" w:rsidRDefault="1DF93A7F" w:rsidP="00251C61">
      <w:pPr>
        <w:spacing w:after="0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………………………………………………………………………..……..</w:t>
      </w:r>
    </w:p>
    <w:p w14:paraId="54DAF924" w14:textId="49BA70B2" w:rsidR="009A770A" w:rsidRPr="0031763B" w:rsidRDefault="1DF93A7F" w:rsidP="00251C61">
      <w:pPr>
        <w:spacing w:after="0"/>
        <w:rPr>
          <w:rFonts w:ascii="Times New Roman" w:hAnsi="Times New Roman" w:cs="Times New Roman"/>
          <w:sz w:val="22"/>
          <w:szCs w:val="22"/>
        </w:rPr>
      </w:pPr>
      <w:r w:rsidRPr="0031763B">
        <w:rPr>
          <w:rFonts w:ascii="Times New Roman" w:hAnsi="Times New Roman" w:cs="Times New Roman"/>
          <w:sz w:val="22"/>
          <w:szCs w:val="22"/>
        </w:rPr>
        <w:t>Numer telefonu do kontaktów: .…….………….…… Numer faksu: ………….……..………………………...</w:t>
      </w:r>
    </w:p>
    <w:p w14:paraId="6943F608" w14:textId="2DA481DB" w:rsidR="00F645E2" w:rsidRPr="0031763B" w:rsidRDefault="1DF93A7F" w:rsidP="00251C61">
      <w:pPr>
        <w:spacing w:after="0"/>
        <w:rPr>
          <w:rFonts w:ascii="Times New Roman" w:hAnsi="Times New Roman" w:cs="Times New Roman"/>
          <w:sz w:val="22"/>
          <w:szCs w:val="22"/>
        </w:rPr>
      </w:pPr>
      <w:r w:rsidRPr="0031763B">
        <w:rPr>
          <w:rFonts w:ascii="Times New Roman" w:hAnsi="Times New Roman" w:cs="Times New Roman"/>
          <w:sz w:val="22"/>
          <w:szCs w:val="22"/>
        </w:rPr>
        <w:t>Adres pocztowy do korespondencji: ……………………………………………………………………………</w:t>
      </w:r>
    </w:p>
    <w:p w14:paraId="7CC800CC" w14:textId="16BBFDDF" w:rsidR="009A770A" w:rsidRPr="0031763B" w:rsidRDefault="1DF93A7F" w:rsidP="00251C61">
      <w:pPr>
        <w:spacing w:after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1763B">
        <w:rPr>
          <w:rFonts w:ascii="Times New Roman" w:hAnsi="Times New Roman" w:cs="Times New Roman"/>
          <w:sz w:val="22"/>
          <w:szCs w:val="22"/>
        </w:rPr>
        <w:t>E-mail do kontaktów: …………………………….…………………………………………………..…………</w:t>
      </w:r>
    </w:p>
    <w:p w14:paraId="7A28ED8A" w14:textId="5C4C2D41" w:rsidR="009A770A" w:rsidRPr="005E60EF" w:rsidRDefault="1DF93A7F" w:rsidP="00251C61">
      <w:pPr>
        <w:spacing w:after="0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……………………………………………………………………………….……..</w:t>
      </w:r>
    </w:p>
    <w:p w14:paraId="038F490F" w14:textId="77777777" w:rsidR="00313EAB" w:rsidRPr="005E60EF" w:rsidRDefault="00313EAB" w:rsidP="00251C61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3BEED5D6" w14:textId="76E93AE4" w:rsidR="006D3905" w:rsidRPr="005E60EF" w:rsidRDefault="006D3905" w:rsidP="00251C61">
      <w:pPr>
        <w:pStyle w:val="Bezodstpw"/>
        <w:spacing w:line="276" w:lineRule="auto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1079DCEA" w14:textId="77777777" w:rsidR="002321BA" w:rsidRDefault="002321BA" w:rsidP="00251C61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C057F30" w14:textId="235BB6A0" w:rsidR="00CB4B38" w:rsidRPr="005E60EF" w:rsidRDefault="1DF93A7F" w:rsidP="00251C61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1DF93A7F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OFERTA dla </w:t>
      </w:r>
    </w:p>
    <w:p w14:paraId="49ED0943" w14:textId="02110841" w:rsidR="00CB4B38" w:rsidRPr="005E60EF" w:rsidRDefault="1DF93A7F" w:rsidP="00251C61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1DF93A7F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25892B5B" w14:textId="195594A7" w:rsidR="00CB4B38" w:rsidRPr="005E60EF" w:rsidRDefault="1DF93A7F" w:rsidP="00251C61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1DF93A7F">
        <w:rPr>
          <w:rFonts w:ascii="Times New Roman" w:hAnsi="Times New Roman" w:cs="Times New Roman"/>
          <w:b/>
          <w:bCs/>
          <w:sz w:val="22"/>
          <w:szCs w:val="22"/>
          <w:lang w:val="pl-PL"/>
        </w:rPr>
        <w:t>ul. ks. I. J. Skorupki 4</w:t>
      </w:r>
    </w:p>
    <w:p w14:paraId="1A50F7A3" w14:textId="674B836D" w:rsidR="00CB4B38" w:rsidRPr="005E60EF" w:rsidRDefault="1DF93A7F" w:rsidP="00251C61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1DF93A7F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 Warszawa</w:t>
      </w:r>
    </w:p>
    <w:p w14:paraId="2F38D6D2" w14:textId="77777777" w:rsidR="00CB4B38" w:rsidRPr="005E60EF" w:rsidRDefault="00CB4B38" w:rsidP="00251C61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6FDD74B" w14:textId="50D2C647" w:rsidR="001F5ABE" w:rsidRPr="005E60EF" w:rsidRDefault="1DF93A7F" w:rsidP="00251C61">
      <w:pPr>
        <w:spacing w:after="0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 xml:space="preserve">w odpowiedzi na ogłoszenie o zamówieniu w postępowaniu o udzielenie zamówienia publicznego </w:t>
      </w:r>
      <w:r w:rsidR="1A4063AE">
        <w:br/>
      </w:r>
      <w:r w:rsidRPr="1DF93A7F">
        <w:rPr>
          <w:rFonts w:ascii="Times New Roman" w:hAnsi="Times New Roman" w:cs="Times New Roman"/>
          <w:sz w:val="22"/>
          <w:szCs w:val="22"/>
        </w:rPr>
        <w:t xml:space="preserve">prowadzonego w trybie przetargu nieograniczonego pn. </w:t>
      </w:r>
      <w:r w:rsidRPr="1DF93A7F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A76454" w:rsidRPr="003D4B20">
        <w:rPr>
          <w:rFonts w:ascii="Times New Roman" w:hAnsi="Times New Roman" w:cs="Times New Roman"/>
          <w:b/>
        </w:rPr>
        <w:t>Dostawa komputerów przenośnych oraz peryferii komputerowych</w:t>
      </w:r>
      <w:r w:rsidR="00A76454" w:rsidRPr="003D4B20">
        <w:rPr>
          <w:rFonts w:ascii="Times New Roman" w:hAnsi="Times New Roman" w:cs="Times New Roman"/>
          <w:b/>
          <w:color w:val="000000"/>
        </w:rPr>
        <w:t xml:space="preserve"> </w:t>
      </w:r>
      <w:r w:rsidR="00A76454" w:rsidRPr="003D4B20">
        <w:rPr>
          <w:rFonts w:ascii="Times New Roman" w:eastAsia="Times New Roman" w:hAnsi="Times New Roman" w:cs="Times New Roman"/>
          <w:b/>
          <w:lang w:eastAsia="pl-PL"/>
        </w:rPr>
        <w:t>na potrzeby</w:t>
      </w:r>
      <w:r w:rsidR="00A7645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76454" w:rsidRPr="003D4B20">
        <w:rPr>
          <w:rFonts w:ascii="Times New Roman" w:eastAsia="Times New Roman" w:hAnsi="Times New Roman" w:cs="Times New Roman"/>
          <w:b/>
          <w:lang w:eastAsia="pl-PL"/>
        </w:rPr>
        <w:t>Bankowego Funduszu Gwarancyjnego</w:t>
      </w:r>
      <w:r w:rsidR="00A76454">
        <w:rPr>
          <w:rFonts w:ascii="Times New Roman" w:eastAsia="Times New Roman" w:hAnsi="Times New Roman" w:cs="Times New Roman"/>
          <w:b/>
          <w:lang w:eastAsia="pl-PL"/>
        </w:rPr>
        <w:t>”</w:t>
      </w:r>
      <w:r w:rsidR="00A76454" w:rsidRPr="1DF93A7F">
        <w:rPr>
          <w:rFonts w:ascii="Times New Roman" w:hAnsi="Times New Roman" w:cs="Times New Roman"/>
          <w:sz w:val="22"/>
          <w:szCs w:val="22"/>
        </w:rPr>
        <w:t xml:space="preserve"> </w:t>
      </w:r>
      <w:r w:rsidRPr="1DF93A7F">
        <w:rPr>
          <w:rFonts w:ascii="Times New Roman" w:hAnsi="Times New Roman" w:cs="Times New Roman"/>
          <w:sz w:val="22"/>
          <w:szCs w:val="22"/>
        </w:rPr>
        <w:t>my niżej podpisani, działając w imieniu i na rzecz:</w:t>
      </w:r>
    </w:p>
    <w:p w14:paraId="0FB003A0" w14:textId="5FA1E454" w:rsidR="001F5ABE" w:rsidRPr="005E60EF" w:rsidRDefault="1DF93A7F" w:rsidP="00251C61">
      <w:pPr>
        <w:spacing w:after="0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394B42" w14:textId="5D649B02" w:rsidR="001F5ABE" w:rsidRPr="005E60EF" w:rsidRDefault="1DF93A7F" w:rsidP="00251C61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1DF93A7F">
        <w:rPr>
          <w:rFonts w:ascii="Times New Roman" w:hAnsi="Times New Roman" w:cs="Times New Roman"/>
          <w:i/>
          <w:iCs/>
          <w:sz w:val="18"/>
          <w:szCs w:val="18"/>
        </w:rPr>
        <w:t>(pełna nazwa i dokładny adres Wykonawcy, w przypadku podmiotów wspólnie ubiegających się o zamówienie – pełne nazwy i adresy wszystkich podmiotów wspólnie ubiegających się o zamówienie)</w:t>
      </w:r>
    </w:p>
    <w:p w14:paraId="0C9A4D71" w14:textId="77777777" w:rsidR="000461DF" w:rsidRPr="005E60EF" w:rsidRDefault="000461DF" w:rsidP="00251C61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7F9446D4" w14:textId="0F67C800" w:rsidR="00933181" w:rsidRPr="00F37803" w:rsidRDefault="00251C61" w:rsidP="00F37803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Składamy ofertę na wykonanie przedmiotu zamówienia, w zakresie określonym w Specyfikacji istot</w:t>
      </w:r>
      <w:r w:rsidR="00F37803">
        <w:rPr>
          <w:rFonts w:ascii="Times New Roman" w:hAnsi="Times New Roman" w:cs="Times New Roman"/>
          <w:sz w:val="22"/>
          <w:szCs w:val="22"/>
        </w:rPr>
        <w:t xml:space="preserve">nych warunków zamówienia (SIWZ) </w:t>
      </w:r>
      <w:r w:rsidRPr="00F37803">
        <w:rPr>
          <w:rFonts w:ascii="Times New Roman" w:hAnsi="Times New Roman" w:cs="Times New Roman"/>
          <w:bCs/>
          <w:sz w:val="22"/>
          <w:szCs w:val="22"/>
        </w:rPr>
        <w:t xml:space="preserve">za </w:t>
      </w:r>
      <w:r w:rsidR="00F37803">
        <w:rPr>
          <w:rFonts w:ascii="Times New Roman" w:hAnsi="Times New Roman" w:cs="Times New Roman"/>
          <w:bCs/>
          <w:sz w:val="22"/>
          <w:szCs w:val="22"/>
        </w:rPr>
        <w:t xml:space="preserve">łącznym całkowitym wynagrodzeniem w kwocie </w:t>
      </w:r>
      <w:r w:rsidR="00F37803" w:rsidRPr="00F37803">
        <w:rPr>
          <w:rFonts w:ascii="Times New Roman" w:hAnsi="Times New Roman" w:cs="Times New Roman"/>
          <w:b/>
          <w:bCs/>
          <w:sz w:val="22"/>
          <w:szCs w:val="22"/>
        </w:rPr>
        <w:t>brutto:</w:t>
      </w:r>
      <w:r w:rsidR="00F3780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37803">
        <w:rPr>
          <w:rFonts w:ascii="Times New Roman" w:hAnsi="Times New Roman" w:cs="Times New Roman"/>
          <w:bCs/>
          <w:sz w:val="22"/>
          <w:szCs w:val="22"/>
        </w:rPr>
        <w:t xml:space="preserve">……………………… </w:t>
      </w:r>
      <w:r w:rsidRPr="00F37803">
        <w:rPr>
          <w:rFonts w:ascii="Times New Roman" w:hAnsi="Times New Roman" w:cs="Times New Roman"/>
          <w:b/>
          <w:bCs/>
          <w:sz w:val="22"/>
          <w:szCs w:val="22"/>
        </w:rPr>
        <w:t xml:space="preserve">zł </w:t>
      </w:r>
      <w:r w:rsidRPr="00F37803">
        <w:rPr>
          <w:rFonts w:ascii="Times New Roman" w:hAnsi="Times New Roman" w:cs="Times New Roman"/>
          <w:bCs/>
          <w:sz w:val="22"/>
          <w:szCs w:val="22"/>
        </w:rPr>
        <w:t>(słownie:  ……………………………………………… zł), z uwzględnieniem podatku od towaru i usług</w:t>
      </w:r>
      <w:r w:rsidR="00F3780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37803">
        <w:rPr>
          <w:rFonts w:ascii="Times New Roman" w:hAnsi="Times New Roman" w:cs="Times New Roman"/>
          <w:bCs/>
          <w:sz w:val="22"/>
          <w:szCs w:val="22"/>
        </w:rPr>
        <w:t>( ……... % VAT) wyliczoną zgodnie ze sposobem określonym w  Formularzu cenowym</w:t>
      </w:r>
      <w:r w:rsidRPr="00F37803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1)</w:t>
      </w:r>
      <w:r w:rsidRPr="00F37803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01C1C063" w14:textId="77777777" w:rsidR="00251C61" w:rsidRPr="00251C61" w:rsidRDefault="00251C61" w:rsidP="00251C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</w:p>
    <w:p w14:paraId="2C178D07" w14:textId="77777777" w:rsidR="00251C61" w:rsidRDefault="00251C61" w:rsidP="00F37803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Oświadczamy, że ceny przedstawione w Formularzu oferty i Formularzu cenowym uwzględniają wartość całego zakresu </w:t>
      </w:r>
      <w:r w:rsidRPr="00AB1BE1">
        <w:rPr>
          <w:rFonts w:ascii="Times New Roman" w:hAnsi="Times New Roman" w:cs="Times New Roman"/>
          <w:sz w:val="22"/>
          <w:szCs w:val="22"/>
        </w:rPr>
        <w:t>przedmiotu zamówienia oraz wszystkie koszty towarzyszące wykonaniu zamówienia.</w:t>
      </w:r>
    </w:p>
    <w:p w14:paraId="19133C07" w14:textId="08DB349B" w:rsidR="00251C61" w:rsidRPr="005D1052" w:rsidRDefault="00251C61" w:rsidP="00F37803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5D1052">
        <w:rPr>
          <w:rFonts w:ascii="Times New Roman" w:hAnsi="Times New Roman" w:cs="Times New Roman"/>
          <w:sz w:val="22"/>
          <w:szCs w:val="22"/>
        </w:rPr>
        <w:t>Oświadczamy, że sprzęt komputerowy wraz z oprogramowaniem systemowym i peryferiami komputerowymi będący przedmiotem oferty pochodzi z autoryzowanego źródła przeznaczonego do dystrybucji na terytorium Unii Europejskiej,  j</w:t>
      </w:r>
      <w:r w:rsidR="005D1052" w:rsidRPr="005D1052">
        <w:rPr>
          <w:rFonts w:ascii="Times New Roman" w:hAnsi="Times New Roman" w:cs="Times New Roman"/>
          <w:sz w:val="22"/>
          <w:szCs w:val="22"/>
        </w:rPr>
        <w:t xml:space="preserve">est nieużywany, fabrycznie nowy, wolny od wad fizycznych i prawnych </w:t>
      </w:r>
      <w:r w:rsidRPr="005D1052">
        <w:rPr>
          <w:rFonts w:ascii="Times New Roman" w:hAnsi="Times New Roman" w:cs="Times New Roman"/>
          <w:sz w:val="22"/>
          <w:szCs w:val="22"/>
        </w:rPr>
        <w:t xml:space="preserve">i jest wyprodukowany </w:t>
      </w:r>
      <w:r w:rsidR="005D1052" w:rsidRPr="005D1052">
        <w:rPr>
          <w:rFonts w:ascii="Times New Roman" w:hAnsi="Times New Roman" w:cs="Times New Roman"/>
          <w:sz w:val="22"/>
          <w:szCs w:val="22"/>
        </w:rPr>
        <w:t xml:space="preserve">nie wcześniej niż 1 stycznia w 2020 r. </w:t>
      </w:r>
    </w:p>
    <w:p w14:paraId="51F89616" w14:textId="010CA445" w:rsidR="00ED3827" w:rsidRPr="005D1052" w:rsidRDefault="1DF93A7F" w:rsidP="00F37803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5D1052">
        <w:rPr>
          <w:rFonts w:ascii="Times New Roman" w:hAnsi="Times New Roman" w:cs="Times New Roman"/>
          <w:sz w:val="22"/>
          <w:szCs w:val="22"/>
        </w:rPr>
        <w:t>Oświadczamy, że akceptujemy postanowienia zawarte w SIWZ;</w:t>
      </w:r>
    </w:p>
    <w:p w14:paraId="5D06ADE7" w14:textId="4F4C8863" w:rsidR="00251C61" w:rsidRPr="00251C61" w:rsidRDefault="00251C61" w:rsidP="00F37803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940CFC">
        <w:rPr>
          <w:rFonts w:ascii="Times New Roman" w:hAnsi="Times New Roman" w:cs="Times New Roman"/>
          <w:sz w:val="22"/>
          <w:szCs w:val="22"/>
        </w:rPr>
        <w:t>Udziel</w:t>
      </w:r>
      <w:r>
        <w:rPr>
          <w:rFonts w:ascii="Times New Roman" w:hAnsi="Times New Roman" w:cs="Times New Roman"/>
          <w:sz w:val="22"/>
          <w:szCs w:val="22"/>
        </w:rPr>
        <w:t>amy</w:t>
      </w:r>
      <w:r w:rsidRPr="00940CFC">
        <w:rPr>
          <w:rFonts w:ascii="Times New Roman" w:hAnsi="Times New Roman" w:cs="Times New Roman"/>
          <w:sz w:val="22"/>
          <w:szCs w:val="22"/>
        </w:rPr>
        <w:t xml:space="preserve"> gwarancji </w:t>
      </w:r>
      <w:r>
        <w:rPr>
          <w:rFonts w:ascii="Times New Roman" w:hAnsi="Times New Roman" w:cs="Times New Roman"/>
          <w:sz w:val="22"/>
          <w:szCs w:val="22"/>
        </w:rPr>
        <w:t>na warunkach określonych w SIWZ.</w:t>
      </w:r>
    </w:p>
    <w:p w14:paraId="42ACE4A5" w14:textId="55128161" w:rsidR="00F645E2" w:rsidRPr="005E60EF" w:rsidRDefault="0055415C" w:rsidP="00F37803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1DF93A7F" w:rsidRPr="1DF93A7F">
        <w:rPr>
          <w:rFonts w:ascii="Times New Roman" w:hAnsi="Times New Roman" w:cs="Times New Roman"/>
          <w:sz w:val="22"/>
          <w:szCs w:val="22"/>
        </w:rPr>
        <w:t>Akceptujemy warunki płatności za wykonanie zamówienia określone w SIWZ.</w:t>
      </w:r>
    </w:p>
    <w:p w14:paraId="34C4A659" w14:textId="77777777" w:rsidR="00ED3827" w:rsidRPr="005E60EF" w:rsidRDefault="1DF93A7F" w:rsidP="00251C61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>Zobowiązujemy się wykonać cały przedmiot zamówienia w terminie określonym w SIWZ i wzorze umowy (Załącznik nr 2 do SIWZ);</w:t>
      </w:r>
    </w:p>
    <w:p w14:paraId="5259AAAF" w14:textId="77777777" w:rsidR="00EB010E" w:rsidRPr="001D6ED2" w:rsidRDefault="1DF93A7F" w:rsidP="00251C61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1D6ED2">
        <w:rPr>
          <w:rFonts w:ascii="Times New Roman" w:hAnsi="Times New Roman" w:cs="Times New Roman"/>
          <w:bCs/>
          <w:sz w:val="22"/>
          <w:szCs w:val="22"/>
        </w:rPr>
        <w:lastRenderedPageBreak/>
        <w:t>Zgodnie z treścią art. 91 ust. 3a ustawy Prawo zamówień publicznych oświadczamy, że wybór przedmiotowej oferty</w:t>
      </w:r>
      <w:r w:rsidRPr="001D6ED2">
        <w:rPr>
          <w:rFonts w:ascii="Times New Roman" w:hAnsi="Times New Roman" w:cs="Times New Roman"/>
          <w:bCs/>
          <w:sz w:val="22"/>
          <w:szCs w:val="22"/>
          <w:vertAlign w:val="superscript"/>
        </w:rPr>
        <w:t>2)</w:t>
      </w:r>
      <w:r w:rsidRPr="001D6ED2">
        <w:rPr>
          <w:rFonts w:ascii="Times New Roman" w:hAnsi="Times New Roman" w:cs="Times New Roman"/>
          <w:bCs/>
          <w:sz w:val="22"/>
          <w:szCs w:val="22"/>
        </w:rPr>
        <w:t>:</w:t>
      </w:r>
    </w:p>
    <w:p w14:paraId="54F5DB42" w14:textId="77777777" w:rsidR="00EB010E" w:rsidRPr="005E60EF" w:rsidRDefault="1DF93A7F" w:rsidP="00251C61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b/>
          <w:bCs/>
          <w:sz w:val="22"/>
          <w:szCs w:val="22"/>
        </w:rPr>
        <w:t>nie będzie</w:t>
      </w:r>
      <w:r w:rsidRPr="1DF93A7F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14:paraId="76E96218" w14:textId="77777777" w:rsidR="00EB010E" w:rsidRPr="005E60EF" w:rsidRDefault="1DF93A7F" w:rsidP="00251C61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b/>
          <w:bCs/>
          <w:sz w:val="22"/>
          <w:szCs w:val="22"/>
        </w:rPr>
        <w:t>będzie</w:t>
      </w:r>
      <w:r w:rsidRPr="1DF93A7F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72651ADE" w14:textId="77777777" w:rsidR="00EB010E" w:rsidRPr="005E60EF" w:rsidRDefault="1DF93A7F" w:rsidP="00251C61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>………………………………………………….….………………………………………………………</w:t>
      </w:r>
    </w:p>
    <w:p w14:paraId="2BC4A312" w14:textId="77777777" w:rsidR="00EB010E" w:rsidRPr="005E60EF" w:rsidRDefault="1DF93A7F" w:rsidP="00251C61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……………………………………………………………………………………………………………...</w:t>
      </w:r>
    </w:p>
    <w:p w14:paraId="259E44DA" w14:textId="0DA0ADC3" w:rsidR="00EB010E" w:rsidRPr="005E60EF" w:rsidRDefault="1DF93A7F" w:rsidP="00251C61">
      <w:pPr>
        <w:pStyle w:val="Akapitzlist"/>
        <w:tabs>
          <w:tab w:val="left" w:pos="426"/>
        </w:tabs>
        <w:overflowPunct w:val="0"/>
        <w:spacing w:after="0"/>
        <w:ind w:left="786"/>
        <w:jc w:val="center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1DF93A7F">
        <w:rPr>
          <w:rFonts w:ascii="Times New Roman" w:hAnsi="Times New Roman" w:cs="Times New Roman"/>
          <w:i/>
          <w:iCs/>
          <w:sz w:val="18"/>
          <w:szCs w:val="18"/>
        </w:rPr>
        <w:t xml:space="preserve"> należy wskazać: nazwę (rodzaj) towaru/usługi, których dostawa/świadczenie będzie prowadzić do jego powstania oraz ich wartość bez kwoty podatku od towarów i usług</w:t>
      </w:r>
    </w:p>
    <w:p w14:paraId="6836C371" w14:textId="77777777" w:rsidR="00763FEB" w:rsidRPr="005E60EF" w:rsidRDefault="00763FEB" w:rsidP="00251C61">
      <w:pPr>
        <w:pStyle w:val="Akapitzlist"/>
        <w:tabs>
          <w:tab w:val="left" w:pos="426"/>
        </w:tabs>
        <w:overflowPunct w:val="0"/>
        <w:spacing w:after="0"/>
        <w:ind w:left="786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14:paraId="2DDA33EC" w14:textId="0DDAC77F" w:rsidR="00763FEB" w:rsidRPr="005E60EF" w:rsidRDefault="1DF93A7F" w:rsidP="00251C61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>Oświadczamy, że w przypadku wyboru naszej oferty, zobowiąz</w:t>
      </w:r>
      <w:r w:rsidR="00251C61">
        <w:rPr>
          <w:rFonts w:ascii="Times New Roman" w:hAnsi="Times New Roman" w:cs="Times New Roman"/>
          <w:sz w:val="22"/>
          <w:szCs w:val="22"/>
        </w:rPr>
        <w:t xml:space="preserve">ujemy się przed zawarciem umowy </w:t>
      </w:r>
      <w:r w:rsidRPr="1DF93A7F">
        <w:rPr>
          <w:rFonts w:ascii="Times New Roman" w:hAnsi="Times New Roman" w:cs="Times New Roman"/>
          <w:sz w:val="22"/>
          <w:szCs w:val="22"/>
        </w:rPr>
        <w:t>na zasadach określonych w SIWZ.</w:t>
      </w:r>
    </w:p>
    <w:p w14:paraId="7CB88406" w14:textId="765F0BF4" w:rsidR="00101A03" w:rsidRPr="005E60EF" w:rsidRDefault="1DF93A7F" w:rsidP="00251C61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>Oświadczamy, że akceptujemy zawarty w SIWZ wzór umowy i zobowiązujemy się, w przypadku wyboru naszej oferty, do zawarcia umowy zgodnie z ofertą i na warunkach określonych w SIWZ, w miejscu i terminie wyznaczonym przez Zamawiającego.</w:t>
      </w:r>
    </w:p>
    <w:p w14:paraId="7D602393" w14:textId="2E3AAE30" w:rsidR="00AF37F7" w:rsidRPr="005E60EF" w:rsidRDefault="1DF93A7F" w:rsidP="00251C61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 xml:space="preserve">Oświadczamy, że niniejsza oferta oraz jej wszystkie załączniki są jawne i nie zawierają informacji stanowiących tajemnicę przedsiębiorstwa, w rozumieniu przepisów o zwalczaniu nieuczciwej konkurencji, za wyjątkiem informacji’ i dokumentów: </w:t>
      </w:r>
      <w:r w:rsidRPr="1DF93A7F">
        <w:rPr>
          <w:rFonts w:ascii="Times New Roman" w:hAnsi="Times New Roman" w:cs="Times New Roman"/>
          <w:i/>
          <w:iCs/>
          <w:sz w:val="20"/>
          <w:szCs w:val="20"/>
        </w:rPr>
        <w:t>(wypełnić tylko jeśli dotyczy:</w:t>
      </w:r>
      <w:r w:rsidRPr="1DF93A7F">
        <w:rPr>
          <w:rFonts w:ascii="Times New Roman" w:hAnsi="Times New Roman" w:cs="Times New Roman"/>
          <w:i/>
          <w:iCs/>
          <w:sz w:val="18"/>
          <w:szCs w:val="18"/>
        </w:rPr>
        <w:t xml:space="preserve"> nazwa dokumentu, nr strony</w:t>
      </w:r>
      <w:r w:rsidRPr="1DF93A7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1DF93A7F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…………………………………………………………………………………………………………...….</w:t>
      </w:r>
    </w:p>
    <w:p w14:paraId="308EA5C1" w14:textId="042822C0" w:rsidR="00AF37F7" w:rsidRPr="005E60EF" w:rsidRDefault="00AF37F7" w:rsidP="00D812C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5E60EF">
        <w:rPr>
          <w:rFonts w:ascii="Times New Roman" w:hAnsi="Times New Roman" w:cs="Times New Roman"/>
          <w:i/>
          <w:sz w:val="18"/>
          <w:szCs w:val="18"/>
        </w:rPr>
        <w:tab/>
      </w:r>
      <w:r w:rsidRPr="005E60EF">
        <w:rPr>
          <w:rFonts w:ascii="Times New Roman" w:hAnsi="Times New Roman" w:cs="Times New Roman"/>
          <w:i/>
          <w:sz w:val="18"/>
          <w:szCs w:val="18"/>
        </w:rPr>
        <w:tab/>
      </w:r>
      <w:r w:rsidRPr="005E60EF">
        <w:rPr>
          <w:rFonts w:ascii="Times New Roman" w:hAnsi="Times New Roman" w:cs="Times New Roman"/>
          <w:i/>
          <w:sz w:val="18"/>
          <w:szCs w:val="18"/>
        </w:rPr>
        <w:tab/>
      </w:r>
      <w:r w:rsidRPr="005E60EF">
        <w:rPr>
          <w:rFonts w:ascii="Times New Roman" w:hAnsi="Times New Roman" w:cs="Times New Roman"/>
          <w:i/>
          <w:sz w:val="18"/>
          <w:szCs w:val="18"/>
        </w:rPr>
        <w:tab/>
      </w:r>
      <w:r w:rsidRPr="005E60EF">
        <w:rPr>
          <w:rFonts w:ascii="Times New Roman" w:hAnsi="Times New Roman" w:cs="Times New Roman"/>
          <w:i/>
          <w:sz w:val="18"/>
          <w:szCs w:val="18"/>
        </w:rPr>
        <w:tab/>
      </w:r>
      <w:r w:rsidRPr="005E60EF">
        <w:rPr>
          <w:rFonts w:ascii="Times New Roman" w:hAnsi="Times New Roman" w:cs="Times New Roman"/>
          <w:i/>
          <w:sz w:val="18"/>
          <w:szCs w:val="18"/>
        </w:rPr>
        <w:tab/>
      </w:r>
      <w:r w:rsidRPr="005E60EF">
        <w:rPr>
          <w:rFonts w:ascii="Times New Roman" w:hAnsi="Times New Roman" w:cs="Times New Roman"/>
          <w:i/>
          <w:sz w:val="18"/>
          <w:szCs w:val="18"/>
        </w:rPr>
        <w:tab/>
      </w:r>
      <w:r w:rsidR="00D20513" w:rsidRPr="005E60EF">
        <w:rPr>
          <w:rFonts w:ascii="Times New Roman" w:hAnsi="Times New Roman" w:cs="Times New Roman"/>
          <w:i/>
          <w:sz w:val="18"/>
          <w:szCs w:val="18"/>
        </w:rPr>
        <w:tab/>
      </w:r>
      <w:r w:rsidRPr="005E60EF">
        <w:rPr>
          <w:rFonts w:ascii="Times New Roman" w:hAnsi="Times New Roman" w:cs="Times New Roman"/>
          <w:i/>
          <w:sz w:val="18"/>
          <w:szCs w:val="18"/>
        </w:rPr>
        <w:tab/>
      </w:r>
    </w:p>
    <w:p w14:paraId="1FD7A381" w14:textId="3096F206" w:rsidR="00EB010E" w:rsidRPr="005E60EF" w:rsidRDefault="1DF93A7F" w:rsidP="00251C61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1DF93A7F">
        <w:rPr>
          <w:rFonts w:ascii="Times New Roman" w:hAnsi="Times New Roman" w:cs="Times New Roman"/>
          <w:b/>
          <w:bCs/>
          <w:sz w:val="22"/>
          <w:szCs w:val="22"/>
        </w:rPr>
        <w:t xml:space="preserve">Oświadczamy, że </w:t>
      </w:r>
      <w:r w:rsidRPr="1DF93A7F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3):</w:t>
      </w:r>
    </w:p>
    <w:p w14:paraId="6FBC9E66" w14:textId="0EB3C5A2" w:rsidR="00BC6703" w:rsidRPr="005E60EF" w:rsidRDefault="1DF93A7F" w:rsidP="00251C61">
      <w:pPr>
        <w:pStyle w:val="Akapitzlist"/>
        <w:ind w:left="360"/>
        <w:textAlignment w:val="baseline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>1) przedmiot zamówienia wykonamy siłami własnymi  </w:t>
      </w:r>
    </w:p>
    <w:p w14:paraId="74892E3B" w14:textId="5A7F9B05" w:rsidR="00BC6703" w:rsidRPr="0040728C" w:rsidRDefault="1DF93A7F" w:rsidP="009E54E0">
      <w:pPr>
        <w:pStyle w:val="Akapitzlist"/>
        <w:spacing w:after="0"/>
        <w:ind w:left="360"/>
        <w:textAlignment w:val="baseline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 xml:space="preserve">2) powierzymy </w:t>
      </w:r>
      <w:r w:rsidRPr="009E54E0">
        <w:rPr>
          <w:rFonts w:ascii="Times New Roman" w:hAnsi="Times New Roman" w:cs="Times New Roman"/>
          <w:sz w:val="22"/>
          <w:szCs w:val="22"/>
        </w:rPr>
        <w:t>podwykonawcom realizację części zamówienia:</w:t>
      </w:r>
    </w:p>
    <w:p w14:paraId="4193520A" w14:textId="77777777" w:rsidR="009E54E0" w:rsidRPr="005E60EF" w:rsidRDefault="009E54E0" w:rsidP="009E54E0">
      <w:pPr>
        <w:pStyle w:val="Akapitzlist"/>
        <w:ind w:left="993" w:hanging="567"/>
        <w:textAlignment w:val="baseline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>a) Wykonawca powierzy następującym podwykonawcom realizację następujących części zamówienia: </w:t>
      </w:r>
    </w:p>
    <w:tbl>
      <w:tblPr>
        <w:tblW w:w="8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998"/>
        <w:gridCol w:w="4542"/>
      </w:tblGrid>
      <w:tr w:rsidR="009E54E0" w:rsidRPr="005E60EF" w14:paraId="0BEECC7D" w14:textId="77777777" w:rsidTr="009E54E0">
        <w:trPr>
          <w:trHeight w:val="17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2C2A" w14:textId="77777777" w:rsidR="009E54E0" w:rsidRPr="005E60EF" w:rsidRDefault="009E54E0" w:rsidP="009E54E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1DF93A7F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E1BA2" w14:textId="77777777" w:rsidR="009E54E0" w:rsidRPr="005E60EF" w:rsidRDefault="009E54E0" w:rsidP="009E54E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1DF93A7F">
              <w:rPr>
                <w:rFonts w:ascii="Times New Roman" w:hAnsi="Times New Roman" w:cs="Times New Roman"/>
                <w:sz w:val="18"/>
                <w:szCs w:val="18"/>
              </w:rPr>
              <w:t xml:space="preserve">Nazwa (firma) podwykonawcy </w:t>
            </w:r>
            <w:r>
              <w:br/>
            </w:r>
            <w:r w:rsidRPr="1DF93A7F">
              <w:rPr>
                <w:rFonts w:ascii="Times New Roman" w:hAnsi="Times New Roman" w:cs="Times New Roman"/>
                <w:sz w:val="18"/>
                <w:szCs w:val="18"/>
              </w:rPr>
              <w:t>(jeżeli jest znana)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B732" w14:textId="77777777" w:rsidR="009E54E0" w:rsidRPr="005E60EF" w:rsidRDefault="009E54E0" w:rsidP="009E54E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1DF93A7F">
              <w:rPr>
                <w:rFonts w:ascii="Times New Roman" w:hAnsi="Times New Roman" w:cs="Times New Roman"/>
                <w:sz w:val="18"/>
                <w:szCs w:val="18"/>
              </w:rPr>
              <w:t>Część (zakres) przedmiotu zamówienia, który zamierzamy powierzyć podwykonawcy</w:t>
            </w:r>
          </w:p>
        </w:tc>
      </w:tr>
      <w:tr w:rsidR="009E54E0" w:rsidRPr="005E60EF" w14:paraId="056BCD52" w14:textId="77777777" w:rsidTr="009E54E0">
        <w:trPr>
          <w:trHeight w:val="35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97EC" w14:textId="77777777" w:rsidR="009E54E0" w:rsidRPr="005E60EF" w:rsidRDefault="009E54E0" w:rsidP="009E54E0">
            <w:pPr>
              <w:ind w:left="709"/>
              <w:textAlignment w:val="baseline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21A3" w14:textId="77777777" w:rsidR="009E54E0" w:rsidRPr="005E60EF" w:rsidRDefault="009E54E0" w:rsidP="009E54E0">
            <w:pPr>
              <w:ind w:left="709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2914" w14:textId="77777777" w:rsidR="009E54E0" w:rsidRPr="005E60EF" w:rsidRDefault="009E54E0" w:rsidP="009E54E0">
            <w:pPr>
              <w:ind w:left="709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1DF93A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13B074B2" w14:textId="77777777" w:rsidR="009E54E0" w:rsidRPr="005E60EF" w:rsidRDefault="009E54E0" w:rsidP="009E54E0">
      <w:pPr>
        <w:pStyle w:val="Akapitzlist"/>
        <w:ind w:left="709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73798317" w14:textId="77777777" w:rsidR="009E54E0" w:rsidRPr="005E60EF" w:rsidRDefault="009E54E0" w:rsidP="009E54E0">
      <w:pPr>
        <w:pStyle w:val="Akapitzlist"/>
        <w:ind w:left="709" w:hanging="283"/>
        <w:textAlignment w:val="baseline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>b) Wykonawca powierzy następującym podwykonawcom realizację następujących części zamówienia i jednocześnie powołuje się na ich zasoby, w celu wykazania spełnienia warunków udziału w postępowaniu, o których mowa w SIWZ, na zasadach określonych w art. 22a ust. 4 ustawy Prawo zamówień publicznych: </w:t>
      </w:r>
    </w:p>
    <w:tbl>
      <w:tblPr>
        <w:tblW w:w="8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2984"/>
        <w:gridCol w:w="4600"/>
      </w:tblGrid>
      <w:tr w:rsidR="009E54E0" w:rsidRPr="005E60EF" w14:paraId="6467E512" w14:textId="77777777" w:rsidTr="009E54E0">
        <w:trPr>
          <w:trHeight w:val="33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EC90" w14:textId="77777777" w:rsidR="009E54E0" w:rsidRPr="005E60EF" w:rsidRDefault="009E54E0" w:rsidP="009E54E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1DF93A7F">
              <w:rPr>
                <w:rFonts w:ascii="Times New Roman" w:hAnsi="Times New Roman" w:cs="Times New Roman"/>
                <w:sz w:val="18"/>
                <w:szCs w:val="18"/>
              </w:rPr>
              <w:t>Lp. 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16AB" w14:textId="77777777" w:rsidR="009E54E0" w:rsidRPr="005E60EF" w:rsidRDefault="009E54E0" w:rsidP="009E54E0">
            <w:pPr>
              <w:spacing w:after="0"/>
              <w:ind w:left="2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1DF93A7F">
              <w:rPr>
                <w:rFonts w:ascii="Times New Roman" w:hAnsi="Times New Roman" w:cs="Times New Roman"/>
                <w:sz w:val="18"/>
                <w:szCs w:val="18"/>
              </w:rPr>
              <w:t>Nazwa (firma) podwykonawcy (innego podmiotu) 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8D76" w14:textId="77777777" w:rsidR="009E54E0" w:rsidRPr="005E60EF" w:rsidRDefault="009E54E0" w:rsidP="009E54E0">
            <w:pPr>
              <w:spacing w:after="0"/>
              <w:ind w:left="2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1DF93A7F">
              <w:rPr>
                <w:rFonts w:ascii="Times New Roman" w:hAnsi="Times New Roman" w:cs="Times New Roman"/>
                <w:sz w:val="18"/>
                <w:szCs w:val="18"/>
              </w:rPr>
              <w:t>Część (zakres) przedmiotu zamówienia, który zamierzamy powierzyć innemu podmiotowi (podwykonawcy) </w:t>
            </w:r>
          </w:p>
        </w:tc>
      </w:tr>
      <w:tr w:rsidR="009E54E0" w:rsidRPr="005E60EF" w14:paraId="1CF2B857" w14:textId="77777777" w:rsidTr="009E54E0">
        <w:trPr>
          <w:trHeight w:val="12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D177" w14:textId="77777777" w:rsidR="009E54E0" w:rsidRPr="005E60EF" w:rsidRDefault="009E54E0" w:rsidP="009E54E0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1DF93A7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6141" w14:textId="77777777" w:rsidR="009E54E0" w:rsidRPr="005E60EF" w:rsidRDefault="009E54E0" w:rsidP="009E54E0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1DF93A7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B5BD" w14:textId="77777777" w:rsidR="009E54E0" w:rsidRPr="005E60EF" w:rsidRDefault="009E54E0" w:rsidP="009E54E0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1DF93A7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14:paraId="38B5F72B" w14:textId="6CAC063F" w:rsidR="00BC6703" w:rsidRPr="005E60EF" w:rsidRDefault="00BC6703" w:rsidP="009E54E0">
      <w:pPr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794094D8" w14:textId="220829E8" w:rsidR="00E7191C" w:rsidRPr="005E60EF" w:rsidRDefault="1DF93A7F" w:rsidP="00251C61">
      <w:pPr>
        <w:pStyle w:val="Bezodstpw"/>
        <w:numPr>
          <w:ilvl w:val="0"/>
          <w:numId w:val="12"/>
        </w:numPr>
        <w:spacing w:line="276" w:lineRule="auto"/>
        <w:ind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1DF93A7F">
        <w:rPr>
          <w:rFonts w:ascii="Times New Roman" w:hAnsi="Times New Roman" w:cs="Times New Roman"/>
          <w:sz w:val="22"/>
          <w:szCs w:val="22"/>
          <w:lang w:val="pl-PL"/>
        </w:rPr>
        <w:t>Nr rachunku bankowego, na który należy zwrócić wadium wniesione w pieniądzu</w:t>
      </w:r>
      <w:r w:rsidRPr="0031763B">
        <w:rPr>
          <w:rFonts w:ascii="Times New Roman" w:hAnsi="Times New Roman" w:cs="Times New Roman"/>
          <w:b/>
          <w:bCs/>
          <w:sz w:val="22"/>
          <w:szCs w:val="22"/>
          <w:vertAlign w:val="superscript"/>
          <w:lang w:val="pl-PL"/>
        </w:rPr>
        <w:t>4)</w:t>
      </w:r>
      <w:r w:rsidRPr="1DF93A7F">
        <w:rPr>
          <w:rFonts w:ascii="Times New Roman" w:hAnsi="Times New Roman" w:cs="Times New Roman"/>
          <w:sz w:val="22"/>
          <w:szCs w:val="22"/>
          <w:lang w:val="pl-PL"/>
        </w:rPr>
        <w:t>: ……………………  ………………………………………………………………………………………………………………</w:t>
      </w:r>
    </w:p>
    <w:p w14:paraId="2D279472" w14:textId="4E5B783C" w:rsidR="00923C3B" w:rsidRPr="005E60EF" w:rsidRDefault="1DF93A7F" w:rsidP="00251C61">
      <w:pPr>
        <w:pStyle w:val="Akapitzlist"/>
        <w:numPr>
          <w:ilvl w:val="0"/>
          <w:numId w:val="12"/>
        </w:numPr>
        <w:spacing w:after="0"/>
        <w:ind w:hanging="357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>Oświadczamy, że wypełniliśmy obowiązki informacyjne przewidziane w art. 13 lub art. 14 RODO</w:t>
      </w:r>
      <w:r w:rsidRPr="1DF93A7F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5)</w:t>
      </w:r>
      <w:r w:rsidRPr="1DF93A7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1DF93A7F">
        <w:rPr>
          <w:rFonts w:ascii="Times New Roman" w:hAnsi="Times New Roman" w:cs="Times New Roman"/>
          <w:sz w:val="22"/>
          <w:szCs w:val="22"/>
        </w:rPr>
        <w:t>wobec osób fizycznych, od których dane osobowe bezpośrednio lub pośrednio pozyskano w celu ubiegania się o udzielenie zamówienia publicznego w niniejszym postępowaniu.</w:t>
      </w:r>
      <w:r w:rsidRPr="1DF93A7F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6)</w:t>
      </w:r>
    </w:p>
    <w:p w14:paraId="47CC2DFB" w14:textId="68FF517D" w:rsidR="008143C1" w:rsidRPr="005E60EF" w:rsidRDefault="1DF93A7F" w:rsidP="00251C61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>Integral</w:t>
      </w:r>
      <w:r w:rsidR="009E54E0">
        <w:rPr>
          <w:rFonts w:ascii="Times New Roman" w:hAnsi="Times New Roman" w:cs="Times New Roman"/>
          <w:sz w:val="22"/>
          <w:szCs w:val="22"/>
        </w:rPr>
        <w:t>ną część</w:t>
      </w:r>
      <w:r w:rsidRPr="1DF93A7F">
        <w:rPr>
          <w:rFonts w:ascii="Times New Roman" w:hAnsi="Times New Roman" w:cs="Times New Roman"/>
          <w:sz w:val="22"/>
          <w:szCs w:val="22"/>
        </w:rPr>
        <w:t xml:space="preserve"> Formularza oferty stanowi</w:t>
      </w:r>
      <w:r w:rsidR="0029395F">
        <w:rPr>
          <w:rFonts w:ascii="Times New Roman" w:hAnsi="Times New Roman" w:cs="Times New Roman"/>
          <w:sz w:val="22"/>
          <w:szCs w:val="22"/>
        </w:rPr>
        <w:t>ą</w:t>
      </w:r>
      <w:r w:rsidRPr="1DF93A7F">
        <w:rPr>
          <w:rFonts w:ascii="Times New Roman" w:hAnsi="Times New Roman" w:cs="Times New Roman"/>
          <w:sz w:val="22"/>
          <w:szCs w:val="22"/>
        </w:rPr>
        <w:t xml:space="preserve"> Formularz cenowy </w:t>
      </w:r>
      <w:r w:rsidR="0029395F">
        <w:rPr>
          <w:rFonts w:ascii="Times New Roman" w:hAnsi="Times New Roman" w:cs="Times New Roman"/>
          <w:sz w:val="22"/>
          <w:szCs w:val="22"/>
        </w:rPr>
        <w:t xml:space="preserve">i Formularz techniczny oferty </w:t>
      </w:r>
      <w:r w:rsidRPr="1DF93A7F">
        <w:rPr>
          <w:rFonts w:ascii="Times New Roman" w:hAnsi="Times New Roman" w:cs="Times New Roman"/>
          <w:sz w:val="22"/>
          <w:szCs w:val="22"/>
        </w:rPr>
        <w:t>wypełniony i podpisany zgodnie z wyma</w:t>
      </w:r>
      <w:r w:rsidR="0029395F">
        <w:rPr>
          <w:rFonts w:ascii="Times New Roman" w:hAnsi="Times New Roman" w:cs="Times New Roman"/>
          <w:sz w:val="22"/>
          <w:szCs w:val="22"/>
        </w:rPr>
        <w:t>ganiami określonymi w formularzach</w:t>
      </w:r>
      <w:r w:rsidRPr="1DF93A7F">
        <w:rPr>
          <w:rFonts w:ascii="Times New Roman" w:hAnsi="Times New Roman" w:cs="Times New Roman"/>
          <w:sz w:val="22"/>
          <w:szCs w:val="22"/>
        </w:rPr>
        <w:t>.</w:t>
      </w:r>
    </w:p>
    <w:p w14:paraId="4A324B8D" w14:textId="50B0D101" w:rsidR="00993127" w:rsidRPr="005E60EF" w:rsidRDefault="1DF93A7F" w:rsidP="00251C61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>W załączeniu przedkładamy:</w:t>
      </w:r>
    </w:p>
    <w:p w14:paraId="02A34829" w14:textId="715CBBD9" w:rsidR="008143C1" w:rsidRPr="009E54E0" w:rsidRDefault="00206F25" w:rsidP="00251C61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Times New Roman" w:hAnsi="Times New Roman" w:cs="Times New Roman"/>
          <w:sz w:val="22"/>
          <w:szCs w:val="22"/>
        </w:rPr>
      </w:pPr>
      <w:r w:rsidRPr="009E54E0">
        <w:rPr>
          <w:rFonts w:ascii="Times New Roman" w:hAnsi="Times New Roman" w:cs="Times New Roman"/>
          <w:sz w:val="22"/>
          <w:szCs w:val="22"/>
        </w:rPr>
        <w:t xml:space="preserve">Załącznik nr 1 - </w:t>
      </w:r>
      <w:r w:rsidR="1DF93A7F" w:rsidRPr="009E54E0">
        <w:rPr>
          <w:rFonts w:ascii="Times New Roman" w:hAnsi="Times New Roman" w:cs="Times New Roman"/>
          <w:sz w:val="22"/>
          <w:szCs w:val="22"/>
        </w:rPr>
        <w:t>Formularz cenowy;</w:t>
      </w:r>
    </w:p>
    <w:p w14:paraId="684C1A25" w14:textId="76E7D503" w:rsidR="00916234" w:rsidRPr="009E54E0" w:rsidRDefault="00206F25" w:rsidP="00251C61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Times New Roman" w:hAnsi="Times New Roman" w:cs="Times New Roman"/>
          <w:sz w:val="22"/>
          <w:szCs w:val="22"/>
        </w:rPr>
      </w:pPr>
      <w:r w:rsidRPr="009E54E0">
        <w:rPr>
          <w:rFonts w:ascii="Times New Roman" w:hAnsi="Times New Roman" w:cs="Times New Roman"/>
          <w:sz w:val="22"/>
          <w:szCs w:val="22"/>
        </w:rPr>
        <w:t xml:space="preserve">Załącznik nr 2 - </w:t>
      </w:r>
      <w:r w:rsidR="00916234" w:rsidRPr="009E54E0">
        <w:rPr>
          <w:rFonts w:ascii="Times New Roman" w:hAnsi="Times New Roman" w:cs="Times New Roman"/>
          <w:sz w:val="22"/>
          <w:szCs w:val="22"/>
        </w:rPr>
        <w:t>Formularz techniczny oferty</w:t>
      </w:r>
    </w:p>
    <w:p w14:paraId="4D13F608" w14:textId="54676B35" w:rsidR="008143C1" w:rsidRPr="009E54E0" w:rsidRDefault="00916234" w:rsidP="00251C61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Times New Roman" w:hAnsi="Times New Roman" w:cs="Times New Roman"/>
          <w:sz w:val="22"/>
          <w:szCs w:val="22"/>
        </w:rPr>
      </w:pPr>
      <w:r w:rsidRPr="009E54E0">
        <w:rPr>
          <w:rFonts w:ascii="Times New Roman" w:hAnsi="Times New Roman" w:cs="Times New Roman"/>
          <w:sz w:val="22"/>
          <w:szCs w:val="22"/>
        </w:rPr>
        <w:t>…………….</w:t>
      </w:r>
      <w:r w:rsidR="1DF93A7F" w:rsidRPr="009E54E0">
        <w:rPr>
          <w:rFonts w:ascii="Times New Roman" w:hAnsi="Times New Roman" w:cs="Times New Roman"/>
          <w:sz w:val="22"/>
          <w:szCs w:val="22"/>
        </w:rPr>
        <w:t>;</w:t>
      </w:r>
    </w:p>
    <w:p w14:paraId="10BB2B84" w14:textId="77777777" w:rsidR="005B5585" w:rsidRPr="005E60EF" w:rsidRDefault="005B5585" w:rsidP="00251C61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6D0B6290" w14:textId="77777777" w:rsidR="00E1500E" w:rsidRPr="005E60EF" w:rsidRDefault="1DF93A7F" w:rsidP="00251C61">
      <w:pPr>
        <w:spacing w:after="0"/>
        <w:rPr>
          <w:rFonts w:ascii="Times New Roman" w:hAnsi="Times New Roman" w:cs="Times New Roman"/>
          <w:sz w:val="20"/>
          <w:szCs w:val="20"/>
        </w:rPr>
      </w:pPr>
      <w:r w:rsidRPr="1DF93A7F">
        <w:rPr>
          <w:rFonts w:ascii="Times New Roman" w:hAnsi="Times New Roman" w:cs="Times New Roman"/>
          <w:i/>
          <w:iCs/>
          <w:sz w:val="20"/>
          <w:szCs w:val="20"/>
        </w:rPr>
        <w:lastRenderedPageBreak/>
        <w:t>Dla formy elektronicznej - wymagane jest opatrzenie dokumentu kwalifikowanym podpisem elektronicznym.</w:t>
      </w:r>
    </w:p>
    <w:p w14:paraId="68D11B68" w14:textId="77777777" w:rsidR="00E1500E" w:rsidRPr="005E60EF" w:rsidRDefault="1DF93A7F" w:rsidP="00251C61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1DF93A7F">
        <w:rPr>
          <w:rFonts w:ascii="Times New Roman" w:hAnsi="Times New Roman" w:cs="Times New Roman"/>
          <w:i/>
          <w:iCs/>
          <w:sz w:val="20"/>
          <w:szCs w:val="20"/>
        </w:rPr>
        <w:t>Dla formy pisemnej (papierowej) - wymagane jest złożenie własnoręcznego podpisu:</w:t>
      </w:r>
    </w:p>
    <w:p w14:paraId="3915509B" w14:textId="77777777" w:rsidR="00E1500E" w:rsidRPr="005E60EF" w:rsidRDefault="00E1500E" w:rsidP="00251C6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1C20C66" w14:textId="77777777" w:rsidR="00E1500E" w:rsidRPr="005E60EF" w:rsidRDefault="1DF93A7F" w:rsidP="00251C61">
      <w:pPr>
        <w:spacing w:after="0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>…………………… data ……………………</w:t>
      </w:r>
    </w:p>
    <w:p w14:paraId="0C62607A" w14:textId="77777777" w:rsidR="00E1500E" w:rsidRPr="005E60EF" w:rsidRDefault="1DF93A7F" w:rsidP="00251C61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1DF93A7F">
        <w:rPr>
          <w:rFonts w:ascii="Times New Roman" w:hAnsi="Times New Roman" w:cs="Times New Roman"/>
          <w:i/>
          <w:iCs/>
          <w:sz w:val="18"/>
          <w:szCs w:val="18"/>
        </w:rPr>
        <w:t xml:space="preserve">       (miejscowość)</w:t>
      </w:r>
    </w:p>
    <w:p w14:paraId="351BDD5F" w14:textId="77777777" w:rsidR="00E1500E" w:rsidRPr="005E60EF" w:rsidRDefault="1DF93A7F" w:rsidP="00251C61">
      <w:pPr>
        <w:pStyle w:val="Bezodstpw"/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1DF93A7F">
        <w:rPr>
          <w:rFonts w:ascii="Times New Roman" w:hAnsi="Times New Roman" w:cs="Times New Roman"/>
          <w:sz w:val="22"/>
          <w:szCs w:val="22"/>
          <w:lang w:val="pl-PL"/>
        </w:rPr>
        <w:t>………....……………………………………………….</w:t>
      </w:r>
    </w:p>
    <w:p w14:paraId="09086710" w14:textId="77777777" w:rsidR="00E1500E" w:rsidRPr="005E60EF" w:rsidRDefault="00E1500E" w:rsidP="00251C61">
      <w:pPr>
        <w:pStyle w:val="Bezodstpw"/>
        <w:spacing w:line="276" w:lineRule="auto"/>
        <w:ind w:left="4248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1DF93A7F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 </w:t>
      </w:r>
      <w:r w:rsidRPr="005E60EF">
        <w:rPr>
          <w:rFonts w:ascii="Times New Roman" w:hAnsi="Times New Roman" w:cs="Times New Roman"/>
          <w:i/>
          <w:sz w:val="18"/>
          <w:szCs w:val="18"/>
          <w:lang w:val="pl-PL"/>
        </w:rPr>
        <w:tab/>
      </w:r>
      <w:r w:rsidRPr="1DF93A7F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 (podpis osoby uprawnionej  do reprezentowania Wykonawcy)</w:t>
      </w:r>
    </w:p>
    <w:p w14:paraId="778111CF" w14:textId="77777777" w:rsidR="005B5585" w:rsidRPr="005E60EF" w:rsidRDefault="005B5585" w:rsidP="00251C61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54BAF603" w14:textId="65E1EC53" w:rsidR="00CB4B38" w:rsidRPr="005E60EF" w:rsidRDefault="00CB4B38" w:rsidP="00251C61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273412A8" w14:textId="77777777" w:rsidR="00ED3827" w:rsidRPr="005E60EF" w:rsidRDefault="00ED3827" w:rsidP="00251C61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5CE79E32" w14:textId="03E863E8" w:rsidR="00D20513" w:rsidRPr="00B6125E" w:rsidRDefault="1DF93A7F" w:rsidP="001222A5">
      <w:pPr>
        <w:pStyle w:val="Default"/>
        <w:numPr>
          <w:ilvl w:val="0"/>
          <w:numId w:val="16"/>
        </w:numPr>
        <w:spacing w:line="276" w:lineRule="auto"/>
        <w:ind w:left="284" w:hanging="284"/>
        <w:jc w:val="both"/>
        <w:rPr>
          <w:i/>
          <w:iCs/>
          <w:color w:val="auto"/>
          <w:sz w:val="18"/>
          <w:szCs w:val="18"/>
        </w:rPr>
      </w:pPr>
      <w:r w:rsidRPr="00B6125E">
        <w:rPr>
          <w:i/>
          <w:iCs/>
          <w:color w:val="auto"/>
          <w:sz w:val="18"/>
          <w:szCs w:val="18"/>
        </w:rPr>
        <w:t xml:space="preserve">Należy wypełnić. Cenę  należy podać z dokładnością do  dwóch miejsc po przecinku; </w:t>
      </w:r>
    </w:p>
    <w:p w14:paraId="6ADF1445" w14:textId="005DC455" w:rsidR="004A2636" w:rsidRPr="005E60EF" w:rsidRDefault="1DF93A7F" w:rsidP="001222A5">
      <w:pPr>
        <w:pStyle w:val="Default"/>
        <w:numPr>
          <w:ilvl w:val="0"/>
          <w:numId w:val="16"/>
        </w:numPr>
        <w:spacing w:line="276" w:lineRule="auto"/>
        <w:ind w:left="284" w:hanging="284"/>
        <w:jc w:val="both"/>
        <w:rPr>
          <w:i/>
          <w:iCs/>
          <w:color w:val="auto"/>
          <w:sz w:val="18"/>
          <w:szCs w:val="18"/>
        </w:rPr>
      </w:pPr>
      <w:r w:rsidRPr="1DF93A7F">
        <w:rPr>
          <w:i/>
          <w:iCs/>
          <w:color w:val="auto"/>
          <w:sz w:val="18"/>
          <w:szCs w:val="18"/>
        </w:rPr>
        <w:t>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podatkowego;</w:t>
      </w:r>
    </w:p>
    <w:p w14:paraId="55643BFE" w14:textId="57B25370" w:rsidR="002A6A40" w:rsidRPr="005E60EF" w:rsidRDefault="1DF93A7F" w:rsidP="001222A5">
      <w:pPr>
        <w:pStyle w:val="Default"/>
        <w:numPr>
          <w:ilvl w:val="0"/>
          <w:numId w:val="16"/>
        </w:numPr>
        <w:spacing w:line="276" w:lineRule="auto"/>
        <w:ind w:left="284" w:hanging="284"/>
        <w:jc w:val="both"/>
        <w:rPr>
          <w:i/>
          <w:iCs/>
          <w:color w:val="auto"/>
          <w:sz w:val="18"/>
          <w:szCs w:val="18"/>
        </w:rPr>
      </w:pPr>
      <w:r w:rsidRPr="001222A5">
        <w:rPr>
          <w:i/>
          <w:iCs/>
          <w:color w:val="auto"/>
          <w:sz w:val="18"/>
          <w:szCs w:val="18"/>
        </w:rPr>
        <w:t>Wykreślić niepotrzebne. W przypadku nie wykreślenia Zamawiający uzna, że Wykonawca nie zamierza powierzyć wykonania żadnej części zamówienia podwykonawcom;</w:t>
      </w:r>
    </w:p>
    <w:p w14:paraId="5727B930" w14:textId="25744812" w:rsidR="00C62934" w:rsidRPr="005E60EF" w:rsidRDefault="00703996" w:rsidP="001222A5">
      <w:pPr>
        <w:pStyle w:val="Default"/>
        <w:numPr>
          <w:ilvl w:val="0"/>
          <w:numId w:val="16"/>
        </w:numPr>
        <w:spacing w:line="276" w:lineRule="auto"/>
        <w:ind w:left="284" w:hanging="284"/>
        <w:jc w:val="both"/>
        <w:rPr>
          <w:i/>
          <w:iCs/>
          <w:color w:val="auto"/>
          <w:sz w:val="18"/>
          <w:szCs w:val="18"/>
        </w:rPr>
      </w:pPr>
      <w:r w:rsidRPr="001222A5">
        <w:rPr>
          <w:i/>
          <w:iCs/>
          <w:color w:val="auto"/>
          <w:sz w:val="18"/>
          <w:szCs w:val="18"/>
        </w:rPr>
        <w:t>W</w:t>
      </w:r>
      <w:r w:rsidR="1DF93A7F" w:rsidRPr="001222A5">
        <w:rPr>
          <w:i/>
          <w:iCs/>
          <w:color w:val="auto"/>
          <w:sz w:val="18"/>
          <w:szCs w:val="18"/>
        </w:rPr>
        <w:t>ypełnić jeśli dotyczy;</w:t>
      </w:r>
    </w:p>
    <w:p w14:paraId="631A2DA3" w14:textId="74C567CC" w:rsidR="009F0A2F" w:rsidRPr="001222A5" w:rsidRDefault="1DF93A7F" w:rsidP="001222A5">
      <w:pPr>
        <w:pStyle w:val="Default"/>
        <w:numPr>
          <w:ilvl w:val="0"/>
          <w:numId w:val="16"/>
        </w:numPr>
        <w:spacing w:line="276" w:lineRule="auto"/>
        <w:ind w:left="284" w:hanging="284"/>
        <w:jc w:val="both"/>
        <w:rPr>
          <w:i/>
          <w:iCs/>
          <w:color w:val="auto"/>
          <w:sz w:val="18"/>
          <w:szCs w:val="18"/>
        </w:rPr>
      </w:pPr>
      <w:r w:rsidRPr="001222A5">
        <w:rPr>
          <w:i/>
          <w:iCs/>
          <w:color w:val="auto"/>
          <w:sz w:val="18"/>
          <w:szCs w:val="18"/>
        </w:rPr>
        <w:t>Rozporządzenie Parlamentu Europejskiego i Rady (UE) 2016//679 z 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14:paraId="7E55B16F" w14:textId="7FD2348B" w:rsidR="009F0A2F" w:rsidRPr="005E60EF" w:rsidRDefault="009F0CA2" w:rsidP="001222A5">
      <w:pPr>
        <w:pStyle w:val="Default"/>
        <w:numPr>
          <w:ilvl w:val="0"/>
          <w:numId w:val="16"/>
        </w:numPr>
        <w:spacing w:line="276" w:lineRule="auto"/>
        <w:ind w:left="284" w:hanging="284"/>
        <w:jc w:val="both"/>
        <w:rPr>
          <w:i/>
          <w:iCs/>
          <w:sz w:val="18"/>
          <w:szCs w:val="18"/>
        </w:rPr>
      </w:pPr>
      <w:r w:rsidRPr="001222A5">
        <w:rPr>
          <w:i/>
          <w:iCs/>
          <w:color w:val="auto"/>
          <w:sz w:val="18"/>
          <w:szCs w:val="18"/>
        </w:rPr>
        <w:t>W</w:t>
      </w:r>
      <w:r w:rsidR="1DF93A7F" w:rsidRPr="001222A5">
        <w:rPr>
          <w:i/>
          <w:iCs/>
          <w:color w:val="auto"/>
          <w:sz w:val="18"/>
          <w:szCs w:val="18"/>
        </w:rPr>
        <w:t xml:space="preserve"> przypadku</w:t>
      </w:r>
      <w:r w:rsidR="1DF93A7F" w:rsidRPr="1DF93A7F">
        <w:rPr>
          <w:i/>
          <w:iCs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art.14 ust.5 RODO treści oświadczenia Wykonawca nie składa (usunięcie treści oświadczenia np. przez jego wykreślenie).</w:t>
      </w:r>
    </w:p>
    <w:p w14:paraId="1BAEB6CB" w14:textId="0278FC24" w:rsidR="00763FEB" w:rsidRPr="005E60EF" w:rsidRDefault="00763FEB" w:rsidP="00251C61">
      <w:pPr>
        <w:pStyle w:val="Default"/>
        <w:spacing w:line="276" w:lineRule="auto"/>
        <w:ind w:left="720"/>
        <w:jc w:val="both"/>
        <w:rPr>
          <w:i/>
          <w:iCs/>
          <w:color w:val="auto"/>
          <w:sz w:val="18"/>
          <w:szCs w:val="18"/>
        </w:rPr>
      </w:pPr>
    </w:p>
    <w:p w14:paraId="766D981D" w14:textId="13F12576" w:rsidR="00923C3B" w:rsidRDefault="00923C3B" w:rsidP="00251C61">
      <w:pPr>
        <w:jc w:val="right"/>
        <w:rPr>
          <w:rFonts w:ascii="Times New Roman" w:hAnsi="Times New Roman" w:cs="Times New Roman"/>
          <w:lang w:eastAsia="pl-PL"/>
        </w:rPr>
      </w:pPr>
    </w:p>
    <w:p w14:paraId="2536D598" w14:textId="77777777" w:rsidR="00740883" w:rsidRPr="00740883" w:rsidRDefault="00740883" w:rsidP="00251C61">
      <w:pPr>
        <w:jc w:val="left"/>
        <w:rPr>
          <w:rFonts w:ascii="Times New Roman" w:hAnsi="Times New Roman" w:cs="Times New Roman"/>
          <w:lang w:eastAsia="pl-PL"/>
        </w:rPr>
      </w:pPr>
    </w:p>
    <w:sectPr w:rsidR="00740883" w:rsidRPr="00740883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F37803" w:rsidRPr="00E943A2" w:rsidRDefault="00F37803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F37803" w:rsidRDefault="00F37803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F37803" w:rsidRDefault="00F37803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6587"/>
      <w:docPartObj>
        <w:docPartGallery w:val="Page Numbers (Bottom of Page)"/>
        <w:docPartUnique/>
      </w:docPartObj>
    </w:sdtPr>
    <w:sdtEndPr/>
    <w:sdtContent>
      <w:p w14:paraId="2B1FF9E0" w14:textId="06A02D08" w:rsidR="00F37803" w:rsidRDefault="00F378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0C1">
          <w:rPr>
            <w:noProof/>
          </w:rPr>
          <w:t>2</w:t>
        </w:r>
        <w:r>
          <w:fldChar w:fldCharType="end"/>
        </w:r>
      </w:p>
    </w:sdtContent>
  </w:sdt>
  <w:p w14:paraId="5727B93C" w14:textId="075FD849" w:rsidR="00F37803" w:rsidRDefault="00F378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35A7142B" w14:textId="7F08837A" w:rsidR="00F37803" w:rsidRDefault="00F378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0C1">
          <w:rPr>
            <w:noProof/>
          </w:rPr>
          <w:t>1</w:t>
        </w:r>
        <w:r>
          <w:fldChar w:fldCharType="end"/>
        </w:r>
      </w:p>
    </w:sdtContent>
  </w:sdt>
  <w:p w14:paraId="1E2860A2" w14:textId="3A53A328" w:rsidR="00F37803" w:rsidRPr="00313EAB" w:rsidRDefault="00F37803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F37803" w:rsidRDefault="00F37803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F37803" w:rsidRDefault="00F37803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F37803" w:rsidRDefault="00F37803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F7B8B" w14:textId="45BAC6C4" w:rsidR="00F37803" w:rsidRDefault="00F37803" w:rsidP="1DF93A7F">
    <w:pPr>
      <w:pStyle w:val="Nagwek"/>
      <w:jc w:val="right"/>
      <w:rPr>
        <w:rFonts w:ascii="Times New Roman" w:hAnsi="Times New Roman" w:cs="Times New Roman"/>
        <w:i/>
        <w:iCs/>
        <w:sz w:val="22"/>
        <w:szCs w:val="22"/>
      </w:rPr>
    </w:pPr>
    <w:r w:rsidRPr="1DF93A7F">
      <w:rPr>
        <w:rFonts w:ascii="Times New Roman" w:hAnsi="Times New Roman" w:cs="Times New Roman"/>
        <w:i/>
        <w:iCs/>
        <w:sz w:val="22"/>
        <w:szCs w:val="22"/>
      </w:rPr>
      <w:t>Załącznik nr 4 do SIWZ</w:t>
    </w:r>
  </w:p>
  <w:p w14:paraId="4FE81311" w14:textId="6FDF552F" w:rsidR="00F37803" w:rsidRPr="00F43A0C" w:rsidRDefault="00F37803" w:rsidP="1DF93A7F">
    <w:pPr>
      <w:spacing w:after="0"/>
      <w:jc w:val="right"/>
      <w:rPr>
        <w:rFonts w:ascii="Times New Roman" w:hAnsi="Times New Roman" w:cs="Times New Roman"/>
        <w:i/>
        <w:iCs/>
        <w:sz w:val="22"/>
        <w:szCs w:val="22"/>
      </w:rPr>
    </w:pPr>
    <w:r w:rsidRPr="1DF93A7F">
      <w:rPr>
        <w:rFonts w:ascii="Times New Roman" w:hAnsi="Times New Roman" w:cs="Times New Roman"/>
        <w:i/>
        <w:iCs/>
        <w:sz w:val="22"/>
        <w:szCs w:val="22"/>
      </w:rPr>
      <w:t>numer postępowania DAZ/ZP/</w:t>
    </w:r>
    <w:r>
      <w:rPr>
        <w:rFonts w:ascii="Times New Roman" w:hAnsi="Times New Roman" w:cs="Times New Roman"/>
        <w:i/>
        <w:iCs/>
        <w:sz w:val="22"/>
        <w:szCs w:val="22"/>
      </w:rPr>
      <w:t>7</w:t>
    </w:r>
    <w:r w:rsidRPr="1DF93A7F">
      <w:rPr>
        <w:rFonts w:ascii="Times New Roman" w:hAnsi="Times New Roman" w:cs="Times New Roman"/>
        <w:i/>
        <w:iCs/>
        <w:sz w:val="22"/>
        <w:szCs w:val="22"/>
      </w:rPr>
      <w:t>/2020</w:t>
    </w:r>
  </w:p>
  <w:p w14:paraId="29681B94" w14:textId="77777777" w:rsidR="00F37803" w:rsidRPr="001A0B30" w:rsidRDefault="00F37803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B0B1B"/>
    <w:multiLevelType w:val="hybridMultilevel"/>
    <w:tmpl w:val="47781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21EB621F"/>
    <w:multiLevelType w:val="hybridMultilevel"/>
    <w:tmpl w:val="662AD772"/>
    <w:lvl w:ilvl="0" w:tplc="4638240E">
      <w:start w:val="1"/>
      <w:numFmt w:val="bullet"/>
      <w:lvlText w:val="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F448C"/>
    <w:multiLevelType w:val="hybridMultilevel"/>
    <w:tmpl w:val="1E40E330"/>
    <w:lvl w:ilvl="0" w:tplc="E7265292">
      <w:start w:val="1"/>
      <w:numFmt w:val="bullet"/>
      <w:lvlText w:val="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D1116A5"/>
    <w:multiLevelType w:val="hybridMultilevel"/>
    <w:tmpl w:val="D1AEAABE"/>
    <w:lvl w:ilvl="0" w:tplc="4638240E">
      <w:start w:val="1"/>
      <w:numFmt w:val="bullet"/>
      <w:lvlText w:val="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F4C0B0B"/>
    <w:multiLevelType w:val="hybridMultilevel"/>
    <w:tmpl w:val="E2B85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10" w15:restartNumberingAfterBreak="0">
    <w:nsid w:val="45F16D1C"/>
    <w:multiLevelType w:val="hybridMultilevel"/>
    <w:tmpl w:val="55B67844"/>
    <w:lvl w:ilvl="0" w:tplc="E7265292">
      <w:start w:val="1"/>
      <w:numFmt w:val="bullet"/>
      <w:lvlText w:val=""/>
      <w:lvlJc w:val="left"/>
      <w:pPr>
        <w:ind w:left="12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4C675ACB"/>
    <w:multiLevelType w:val="hybridMultilevel"/>
    <w:tmpl w:val="B0380A28"/>
    <w:lvl w:ilvl="0" w:tplc="EE245F04">
      <w:start w:val="1"/>
      <w:numFmt w:val="bullet"/>
      <w:lvlText w:val=""/>
      <w:lvlJc w:val="left"/>
      <w:pPr>
        <w:ind w:left="113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4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5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BF6400F"/>
    <w:multiLevelType w:val="hybridMultilevel"/>
    <w:tmpl w:val="620E3924"/>
    <w:lvl w:ilvl="0" w:tplc="4638240E">
      <w:start w:val="1"/>
      <w:numFmt w:val="bullet"/>
      <w:lvlText w:val="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A59B5"/>
    <w:multiLevelType w:val="multilevel"/>
    <w:tmpl w:val="31364C70"/>
    <w:numStyleLink w:val="NBPpunktoryobrazkowe"/>
  </w:abstractNum>
  <w:abstractNum w:abstractNumId="19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47A66EA"/>
    <w:multiLevelType w:val="hybridMultilevel"/>
    <w:tmpl w:val="FCB07E38"/>
    <w:lvl w:ilvl="0" w:tplc="E7265292">
      <w:start w:val="1"/>
      <w:numFmt w:val="bullet"/>
      <w:lvlText w:val="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1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24" w15:restartNumberingAfterBreak="0">
    <w:nsid w:val="72E05164"/>
    <w:multiLevelType w:val="hybridMultilevel"/>
    <w:tmpl w:val="4ABC5CD4"/>
    <w:lvl w:ilvl="0" w:tplc="8B52375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423F2"/>
    <w:multiLevelType w:val="hybridMultilevel"/>
    <w:tmpl w:val="52ACFD0C"/>
    <w:lvl w:ilvl="0" w:tplc="E7265292">
      <w:start w:val="1"/>
      <w:numFmt w:val="bullet"/>
      <w:lvlText w:val="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18"/>
  </w:num>
  <w:num w:numId="7">
    <w:abstractNumId w:val="13"/>
  </w:num>
  <w:num w:numId="8">
    <w:abstractNumId w:val="23"/>
  </w:num>
  <w:num w:numId="9">
    <w:abstractNumId w:val="11"/>
  </w:num>
  <w:num w:numId="10">
    <w:abstractNumId w:val="15"/>
  </w:num>
  <w:num w:numId="11">
    <w:abstractNumId w:val="19"/>
  </w:num>
  <w:num w:numId="12">
    <w:abstractNumId w:val="22"/>
  </w:num>
  <w:num w:numId="13">
    <w:abstractNumId w:val="6"/>
  </w:num>
  <w:num w:numId="14">
    <w:abstractNumId w:val="21"/>
  </w:num>
  <w:num w:numId="15">
    <w:abstractNumId w:val="17"/>
  </w:num>
  <w:num w:numId="16">
    <w:abstractNumId w:val="2"/>
  </w:num>
  <w:num w:numId="17">
    <w:abstractNumId w:val="12"/>
  </w:num>
  <w:num w:numId="18">
    <w:abstractNumId w:val="7"/>
  </w:num>
  <w:num w:numId="19">
    <w:abstractNumId w:val="16"/>
  </w:num>
  <w:num w:numId="20">
    <w:abstractNumId w:val="5"/>
  </w:num>
  <w:num w:numId="21">
    <w:abstractNumId w:val="10"/>
  </w:num>
  <w:num w:numId="22">
    <w:abstractNumId w:val="20"/>
  </w:num>
  <w:num w:numId="23">
    <w:abstractNumId w:val="25"/>
  </w:num>
  <w:num w:numId="24">
    <w:abstractNumId w:val="4"/>
  </w:num>
  <w:num w:numId="25">
    <w:abstractNumId w:val="24"/>
  </w:num>
  <w:num w:numId="2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37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0C1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1DF"/>
    <w:rsid w:val="000462C5"/>
    <w:rsid w:val="00047D92"/>
    <w:rsid w:val="000543AB"/>
    <w:rsid w:val="000562A7"/>
    <w:rsid w:val="000566FE"/>
    <w:rsid w:val="00056A86"/>
    <w:rsid w:val="00065D11"/>
    <w:rsid w:val="000666E1"/>
    <w:rsid w:val="00073534"/>
    <w:rsid w:val="0007653D"/>
    <w:rsid w:val="00077970"/>
    <w:rsid w:val="00077E10"/>
    <w:rsid w:val="00082417"/>
    <w:rsid w:val="00082858"/>
    <w:rsid w:val="0008312F"/>
    <w:rsid w:val="00083D22"/>
    <w:rsid w:val="000847D0"/>
    <w:rsid w:val="00085230"/>
    <w:rsid w:val="000857D1"/>
    <w:rsid w:val="00086ADB"/>
    <w:rsid w:val="0009155A"/>
    <w:rsid w:val="0009345A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1A03"/>
    <w:rsid w:val="00107633"/>
    <w:rsid w:val="00111784"/>
    <w:rsid w:val="00113445"/>
    <w:rsid w:val="00113789"/>
    <w:rsid w:val="00114434"/>
    <w:rsid w:val="00115EAB"/>
    <w:rsid w:val="00116AB0"/>
    <w:rsid w:val="00117436"/>
    <w:rsid w:val="001222A5"/>
    <w:rsid w:val="00122B6E"/>
    <w:rsid w:val="001257A5"/>
    <w:rsid w:val="0012663A"/>
    <w:rsid w:val="001268B2"/>
    <w:rsid w:val="00127D6B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575A9"/>
    <w:rsid w:val="0016137F"/>
    <w:rsid w:val="001636B0"/>
    <w:rsid w:val="0016437E"/>
    <w:rsid w:val="0016763C"/>
    <w:rsid w:val="00171497"/>
    <w:rsid w:val="0017354C"/>
    <w:rsid w:val="00173A2D"/>
    <w:rsid w:val="001810EE"/>
    <w:rsid w:val="00185986"/>
    <w:rsid w:val="00187DD1"/>
    <w:rsid w:val="00194377"/>
    <w:rsid w:val="001969C8"/>
    <w:rsid w:val="00196FE6"/>
    <w:rsid w:val="001A0128"/>
    <w:rsid w:val="001A08A1"/>
    <w:rsid w:val="001A0B30"/>
    <w:rsid w:val="001A16B4"/>
    <w:rsid w:val="001A27A8"/>
    <w:rsid w:val="001A34CC"/>
    <w:rsid w:val="001A7059"/>
    <w:rsid w:val="001A70F9"/>
    <w:rsid w:val="001A7534"/>
    <w:rsid w:val="001A7EA8"/>
    <w:rsid w:val="001B1EA3"/>
    <w:rsid w:val="001B2E29"/>
    <w:rsid w:val="001B372A"/>
    <w:rsid w:val="001B5FE2"/>
    <w:rsid w:val="001C2939"/>
    <w:rsid w:val="001C2EA7"/>
    <w:rsid w:val="001C335F"/>
    <w:rsid w:val="001C4785"/>
    <w:rsid w:val="001C4B60"/>
    <w:rsid w:val="001D40D5"/>
    <w:rsid w:val="001D54DF"/>
    <w:rsid w:val="001D6C0F"/>
    <w:rsid w:val="001D6ED2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5ABE"/>
    <w:rsid w:val="001F7EB6"/>
    <w:rsid w:val="00206F25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1BA"/>
    <w:rsid w:val="00232E14"/>
    <w:rsid w:val="00233ACA"/>
    <w:rsid w:val="00242BA0"/>
    <w:rsid w:val="00242D90"/>
    <w:rsid w:val="002432D4"/>
    <w:rsid w:val="0024351F"/>
    <w:rsid w:val="00243E5F"/>
    <w:rsid w:val="00250686"/>
    <w:rsid w:val="0025072A"/>
    <w:rsid w:val="00250C9E"/>
    <w:rsid w:val="00251C61"/>
    <w:rsid w:val="002521E3"/>
    <w:rsid w:val="00263A6B"/>
    <w:rsid w:val="00270B7F"/>
    <w:rsid w:val="00271BAF"/>
    <w:rsid w:val="00271F72"/>
    <w:rsid w:val="00272355"/>
    <w:rsid w:val="00274C9A"/>
    <w:rsid w:val="002750E6"/>
    <w:rsid w:val="002818A8"/>
    <w:rsid w:val="0028257E"/>
    <w:rsid w:val="0028529F"/>
    <w:rsid w:val="00285B2B"/>
    <w:rsid w:val="002873C7"/>
    <w:rsid w:val="00290E68"/>
    <w:rsid w:val="00292F29"/>
    <w:rsid w:val="0029395F"/>
    <w:rsid w:val="00293A29"/>
    <w:rsid w:val="00297097"/>
    <w:rsid w:val="00297840"/>
    <w:rsid w:val="002A0B86"/>
    <w:rsid w:val="002A5130"/>
    <w:rsid w:val="002A6A4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3238"/>
    <w:rsid w:val="002E4057"/>
    <w:rsid w:val="002E43F8"/>
    <w:rsid w:val="002F00FA"/>
    <w:rsid w:val="002F0696"/>
    <w:rsid w:val="002F07E1"/>
    <w:rsid w:val="002F0FEC"/>
    <w:rsid w:val="002F1FD3"/>
    <w:rsid w:val="002F6F12"/>
    <w:rsid w:val="0030482B"/>
    <w:rsid w:val="00305DD0"/>
    <w:rsid w:val="00305FA8"/>
    <w:rsid w:val="00312C17"/>
    <w:rsid w:val="00313EAB"/>
    <w:rsid w:val="00314C43"/>
    <w:rsid w:val="0031763B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41E98"/>
    <w:rsid w:val="00343328"/>
    <w:rsid w:val="003466F2"/>
    <w:rsid w:val="00346A59"/>
    <w:rsid w:val="003479AC"/>
    <w:rsid w:val="00350152"/>
    <w:rsid w:val="0035095F"/>
    <w:rsid w:val="0035187E"/>
    <w:rsid w:val="003536AA"/>
    <w:rsid w:val="00361FB8"/>
    <w:rsid w:val="00363FFC"/>
    <w:rsid w:val="00364EF5"/>
    <w:rsid w:val="00365836"/>
    <w:rsid w:val="003729CE"/>
    <w:rsid w:val="00374F53"/>
    <w:rsid w:val="00375901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B6DD8"/>
    <w:rsid w:val="003C10A6"/>
    <w:rsid w:val="003C3AD0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3580"/>
    <w:rsid w:val="00403E29"/>
    <w:rsid w:val="00405309"/>
    <w:rsid w:val="0040728C"/>
    <w:rsid w:val="004075E4"/>
    <w:rsid w:val="00412E59"/>
    <w:rsid w:val="00414CDF"/>
    <w:rsid w:val="0041776E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0A63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5391"/>
    <w:rsid w:val="00466EB6"/>
    <w:rsid w:val="00467FC1"/>
    <w:rsid w:val="00472FC6"/>
    <w:rsid w:val="00475248"/>
    <w:rsid w:val="00476AB3"/>
    <w:rsid w:val="00476D12"/>
    <w:rsid w:val="00480C01"/>
    <w:rsid w:val="00481760"/>
    <w:rsid w:val="004829C9"/>
    <w:rsid w:val="00483D6D"/>
    <w:rsid w:val="00484A11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38B1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D96"/>
    <w:rsid w:val="004D55FE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12A36"/>
    <w:rsid w:val="00514D1F"/>
    <w:rsid w:val="00517223"/>
    <w:rsid w:val="00520DD8"/>
    <w:rsid w:val="00521270"/>
    <w:rsid w:val="005215CE"/>
    <w:rsid w:val="00522312"/>
    <w:rsid w:val="00523AD3"/>
    <w:rsid w:val="005250D7"/>
    <w:rsid w:val="005272B4"/>
    <w:rsid w:val="005301B3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747A"/>
    <w:rsid w:val="005474F1"/>
    <w:rsid w:val="005502DD"/>
    <w:rsid w:val="00553788"/>
    <w:rsid w:val="00553869"/>
    <w:rsid w:val="0055415C"/>
    <w:rsid w:val="005550A3"/>
    <w:rsid w:val="0056005A"/>
    <w:rsid w:val="00560651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6762"/>
    <w:rsid w:val="005878AB"/>
    <w:rsid w:val="00592CFA"/>
    <w:rsid w:val="005960E2"/>
    <w:rsid w:val="00596742"/>
    <w:rsid w:val="005969FB"/>
    <w:rsid w:val="005A0D11"/>
    <w:rsid w:val="005A215B"/>
    <w:rsid w:val="005A242A"/>
    <w:rsid w:val="005A2B0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C12B5"/>
    <w:rsid w:val="005C2CB1"/>
    <w:rsid w:val="005C41B8"/>
    <w:rsid w:val="005C561F"/>
    <w:rsid w:val="005C7AEB"/>
    <w:rsid w:val="005D1052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60EF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0D88"/>
    <w:rsid w:val="00623469"/>
    <w:rsid w:val="00625469"/>
    <w:rsid w:val="00630C0B"/>
    <w:rsid w:val="0063117C"/>
    <w:rsid w:val="00631CE0"/>
    <w:rsid w:val="006324C2"/>
    <w:rsid w:val="00632B2E"/>
    <w:rsid w:val="00633375"/>
    <w:rsid w:val="00635BB0"/>
    <w:rsid w:val="006364DF"/>
    <w:rsid w:val="00640B01"/>
    <w:rsid w:val="00640D88"/>
    <w:rsid w:val="00641C0F"/>
    <w:rsid w:val="00642B7D"/>
    <w:rsid w:val="006432E2"/>
    <w:rsid w:val="006435CC"/>
    <w:rsid w:val="00645111"/>
    <w:rsid w:val="006458A2"/>
    <w:rsid w:val="006469CF"/>
    <w:rsid w:val="006501A3"/>
    <w:rsid w:val="00651939"/>
    <w:rsid w:val="00651DA3"/>
    <w:rsid w:val="00656E17"/>
    <w:rsid w:val="00661271"/>
    <w:rsid w:val="00665030"/>
    <w:rsid w:val="00665DA5"/>
    <w:rsid w:val="00666867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0E20"/>
    <w:rsid w:val="006A481E"/>
    <w:rsid w:val="006A6AB0"/>
    <w:rsid w:val="006B2083"/>
    <w:rsid w:val="006B4EC3"/>
    <w:rsid w:val="006B51BA"/>
    <w:rsid w:val="006B6D91"/>
    <w:rsid w:val="006C2946"/>
    <w:rsid w:val="006C2A55"/>
    <w:rsid w:val="006C33A8"/>
    <w:rsid w:val="006C3965"/>
    <w:rsid w:val="006C5E14"/>
    <w:rsid w:val="006C6A10"/>
    <w:rsid w:val="006C7F27"/>
    <w:rsid w:val="006D1C00"/>
    <w:rsid w:val="006D29B6"/>
    <w:rsid w:val="006D3905"/>
    <w:rsid w:val="006D4418"/>
    <w:rsid w:val="006D523D"/>
    <w:rsid w:val="006D6131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96"/>
    <w:rsid w:val="007039B1"/>
    <w:rsid w:val="00704CD2"/>
    <w:rsid w:val="00707120"/>
    <w:rsid w:val="0070743E"/>
    <w:rsid w:val="00710405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6E94"/>
    <w:rsid w:val="007374DC"/>
    <w:rsid w:val="00740469"/>
    <w:rsid w:val="00740883"/>
    <w:rsid w:val="00740B95"/>
    <w:rsid w:val="007436A5"/>
    <w:rsid w:val="007439EB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3FEB"/>
    <w:rsid w:val="00764722"/>
    <w:rsid w:val="00765313"/>
    <w:rsid w:val="007657E1"/>
    <w:rsid w:val="00766E9A"/>
    <w:rsid w:val="00767F08"/>
    <w:rsid w:val="0077065F"/>
    <w:rsid w:val="00772432"/>
    <w:rsid w:val="00773534"/>
    <w:rsid w:val="007766DC"/>
    <w:rsid w:val="007800D2"/>
    <w:rsid w:val="00781DEB"/>
    <w:rsid w:val="00783205"/>
    <w:rsid w:val="0078367E"/>
    <w:rsid w:val="00787531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80018E"/>
    <w:rsid w:val="00800A24"/>
    <w:rsid w:val="0080170C"/>
    <w:rsid w:val="008021A3"/>
    <w:rsid w:val="00802A66"/>
    <w:rsid w:val="00804E77"/>
    <w:rsid w:val="008050FF"/>
    <w:rsid w:val="00805B83"/>
    <w:rsid w:val="008112CE"/>
    <w:rsid w:val="008143C1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52A2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27C3"/>
    <w:rsid w:val="008E2FD8"/>
    <w:rsid w:val="008E322C"/>
    <w:rsid w:val="008E3F5B"/>
    <w:rsid w:val="008E5CAC"/>
    <w:rsid w:val="008E7DCB"/>
    <w:rsid w:val="008F063B"/>
    <w:rsid w:val="008F189F"/>
    <w:rsid w:val="008F2F42"/>
    <w:rsid w:val="008F4FB3"/>
    <w:rsid w:val="008F67E7"/>
    <w:rsid w:val="00901CA5"/>
    <w:rsid w:val="00911DA3"/>
    <w:rsid w:val="00912CA4"/>
    <w:rsid w:val="00914256"/>
    <w:rsid w:val="009142B9"/>
    <w:rsid w:val="00915E68"/>
    <w:rsid w:val="00916234"/>
    <w:rsid w:val="00916A16"/>
    <w:rsid w:val="00917894"/>
    <w:rsid w:val="00923C3B"/>
    <w:rsid w:val="0092419F"/>
    <w:rsid w:val="00924527"/>
    <w:rsid w:val="00933181"/>
    <w:rsid w:val="00934743"/>
    <w:rsid w:val="00935CE7"/>
    <w:rsid w:val="00940B53"/>
    <w:rsid w:val="00940CFC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771AE"/>
    <w:rsid w:val="00980434"/>
    <w:rsid w:val="00985CE7"/>
    <w:rsid w:val="00986BF7"/>
    <w:rsid w:val="00986D39"/>
    <w:rsid w:val="00987E2F"/>
    <w:rsid w:val="00992264"/>
    <w:rsid w:val="00993127"/>
    <w:rsid w:val="00993502"/>
    <w:rsid w:val="00994777"/>
    <w:rsid w:val="009A0BFB"/>
    <w:rsid w:val="009A5001"/>
    <w:rsid w:val="009A770A"/>
    <w:rsid w:val="009B0972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4E0"/>
    <w:rsid w:val="009E5FD7"/>
    <w:rsid w:val="009E71A8"/>
    <w:rsid w:val="009E76F1"/>
    <w:rsid w:val="009F0A2F"/>
    <w:rsid w:val="009F0CA2"/>
    <w:rsid w:val="009F397C"/>
    <w:rsid w:val="009F472A"/>
    <w:rsid w:val="00A011A5"/>
    <w:rsid w:val="00A01A8E"/>
    <w:rsid w:val="00A039F0"/>
    <w:rsid w:val="00A065D2"/>
    <w:rsid w:val="00A06BB3"/>
    <w:rsid w:val="00A100F6"/>
    <w:rsid w:val="00A12C0D"/>
    <w:rsid w:val="00A20348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1D70"/>
    <w:rsid w:val="00A537E3"/>
    <w:rsid w:val="00A54785"/>
    <w:rsid w:val="00A54BBB"/>
    <w:rsid w:val="00A550ED"/>
    <w:rsid w:val="00A55758"/>
    <w:rsid w:val="00A56F8F"/>
    <w:rsid w:val="00A60453"/>
    <w:rsid w:val="00A606D0"/>
    <w:rsid w:val="00A607A2"/>
    <w:rsid w:val="00A67869"/>
    <w:rsid w:val="00A71849"/>
    <w:rsid w:val="00A72A76"/>
    <w:rsid w:val="00A72A7E"/>
    <w:rsid w:val="00A73BE0"/>
    <w:rsid w:val="00A76454"/>
    <w:rsid w:val="00A76DE8"/>
    <w:rsid w:val="00A80219"/>
    <w:rsid w:val="00A84CA9"/>
    <w:rsid w:val="00A84CD5"/>
    <w:rsid w:val="00A86543"/>
    <w:rsid w:val="00A90704"/>
    <w:rsid w:val="00A95F05"/>
    <w:rsid w:val="00A96B41"/>
    <w:rsid w:val="00A974C2"/>
    <w:rsid w:val="00AA17DD"/>
    <w:rsid w:val="00AA3DD3"/>
    <w:rsid w:val="00AA5B12"/>
    <w:rsid w:val="00AA6C76"/>
    <w:rsid w:val="00AB1BE1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AF37F7"/>
    <w:rsid w:val="00B00899"/>
    <w:rsid w:val="00B011CA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16BB0"/>
    <w:rsid w:val="00B20B38"/>
    <w:rsid w:val="00B22CF1"/>
    <w:rsid w:val="00B23F46"/>
    <w:rsid w:val="00B272DB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5405"/>
    <w:rsid w:val="00B55B94"/>
    <w:rsid w:val="00B564B1"/>
    <w:rsid w:val="00B56800"/>
    <w:rsid w:val="00B605ED"/>
    <w:rsid w:val="00B60FE1"/>
    <w:rsid w:val="00B6125E"/>
    <w:rsid w:val="00B61D37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0AED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A4B23"/>
    <w:rsid w:val="00BA4C7F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703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3F75"/>
    <w:rsid w:val="00C344F9"/>
    <w:rsid w:val="00C37859"/>
    <w:rsid w:val="00C4117F"/>
    <w:rsid w:val="00C443DD"/>
    <w:rsid w:val="00C451A0"/>
    <w:rsid w:val="00C4672E"/>
    <w:rsid w:val="00C46A81"/>
    <w:rsid w:val="00C46C05"/>
    <w:rsid w:val="00C47413"/>
    <w:rsid w:val="00C51143"/>
    <w:rsid w:val="00C52116"/>
    <w:rsid w:val="00C6138D"/>
    <w:rsid w:val="00C62934"/>
    <w:rsid w:val="00C62E42"/>
    <w:rsid w:val="00C63721"/>
    <w:rsid w:val="00C6526C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6B00"/>
    <w:rsid w:val="00CB20AC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0D64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3F31"/>
    <w:rsid w:val="00D07B27"/>
    <w:rsid w:val="00D142DA"/>
    <w:rsid w:val="00D149B3"/>
    <w:rsid w:val="00D16476"/>
    <w:rsid w:val="00D174D0"/>
    <w:rsid w:val="00D20513"/>
    <w:rsid w:val="00D21667"/>
    <w:rsid w:val="00D22616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A70"/>
    <w:rsid w:val="00D75BA5"/>
    <w:rsid w:val="00D75FC4"/>
    <w:rsid w:val="00D76750"/>
    <w:rsid w:val="00D77DB2"/>
    <w:rsid w:val="00D80FD4"/>
    <w:rsid w:val="00D812C0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023F"/>
    <w:rsid w:val="00DA1A5F"/>
    <w:rsid w:val="00DA4448"/>
    <w:rsid w:val="00DA6C47"/>
    <w:rsid w:val="00DA7873"/>
    <w:rsid w:val="00DB03E1"/>
    <w:rsid w:val="00DB0D3E"/>
    <w:rsid w:val="00DB0F6A"/>
    <w:rsid w:val="00DB3B7D"/>
    <w:rsid w:val="00DB5B9E"/>
    <w:rsid w:val="00DB6C48"/>
    <w:rsid w:val="00DB77B1"/>
    <w:rsid w:val="00DC198B"/>
    <w:rsid w:val="00DC1F4B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1045"/>
    <w:rsid w:val="00E02304"/>
    <w:rsid w:val="00E077B5"/>
    <w:rsid w:val="00E12D49"/>
    <w:rsid w:val="00E1500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97416"/>
    <w:rsid w:val="00EA0E81"/>
    <w:rsid w:val="00EA4124"/>
    <w:rsid w:val="00EA4E73"/>
    <w:rsid w:val="00EA4E8A"/>
    <w:rsid w:val="00EA4FA4"/>
    <w:rsid w:val="00EB010E"/>
    <w:rsid w:val="00EB03AD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4AA5"/>
    <w:rsid w:val="00EE0563"/>
    <w:rsid w:val="00EE3236"/>
    <w:rsid w:val="00EE60AB"/>
    <w:rsid w:val="00EE667F"/>
    <w:rsid w:val="00EF0503"/>
    <w:rsid w:val="00EF08AA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2E05"/>
    <w:rsid w:val="00F16550"/>
    <w:rsid w:val="00F20CC2"/>
    <w:rsid w:val="00F21983"/>
    <w:rsid w:val="00F234D0"/>
    <w:rsid w:val="00F27E27"/>
    <w:rsid w:val="00F31048"/>
    <w:rsid w:val="00F318B7"/>
    <w:rsid w:val="00F31FFF"/>
    <w:rsid w:val="00F33AF5"/>
    <w:rsid w:val="00F3420B"/>
    <w:rsid w:val="00F356AA"/>
    <w:rsid w:val="00F3673B"/>
    <w:rsid w:val="00F37803"/>
    <w:rsid w:val="00F424C9"/>
    <w:rsid w:val="00F43A0C"/>
    <w:rsid w:val="00F45CB8"/>
    <w:rsid w:val="00F46FE9"/>
    <w:rsid w:val="00F52131"/>
    <w:rsid w:val="00F52BEB"/>
    <w:rsid w:val="00F53F9F"/>
    <w:rsid w:val="00F54317"/>
    <w:rsid w:val="00F54A9D"/>
    <w:rsid w:val="00F54EE5"/>
    <w:rsid w:val="00F5509E"/>
    <w:rsid w:val="00F5519B"/>
    <w:rsid w:val="00F55A5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  <w:rsid w:val="1A4063AE"/>
    <w:rsid w:val="1DF9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5727B7B7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iPriority w:val="99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87D09E1786C8478EEF0FC036CF1AB9" ma:contentTypeVersion="0" ma:contentTypeDescription="Utwórz nowy dokument." ma:contentTypeScope="" ma:versionID="57145d5e0800ec2ccadde3f83eb59f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a66c9d0f0a748c8ce16f5092753a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EF0ADA-EDAA-42BE-A10E-A7DA9733C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B4970CE-AD9E-4ECC-949F-548F7332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1</TotalTime>
  <Pages>3</Pages>
  <Words>970</Words>
  <Characters>5822</Characters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2018-08-24T07:06:00Z</cp:lastPrinted>
  <dcterms:created xsi:type="dcterms:W3CDTF">2020-09-16T10:26:00Z</dcterms:created>
  <dcterms:modified xsi:type="dcterms:W3CDTF">2020-09-16T10:26:00Z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0x0101009887D09E1786C8478EEF0FC036CF1AB9</vt:lpwstr>
  </property>
  <property fmtid="{D5CDD505-2E9C-101B-9397-08002B2CF9AE}" pid="4" name="_dlc_DocIdItemGuid">
    <vt:lpwstr>5bdaae70-84b8-47f3-8c08-42483563595e</vt:lpwstr>
  </property>
</Properties>
</file>