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A97AE3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WZÓR</w:t>
      </w:r>
      <w:r w:rsidR="009611B9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C73E5" w14:textId="07973389" w:rsidR="00CB4B38" w:rsidRPr="00A97AE3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44705D0" w14:textId="77777777" w:rsidR="00EA4E73" w:rsidRPr="008F19A8" w:rsidRDefault="00EA4E73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898E9" w14:textId="77777777" w:rsidR="00800BB9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</w:rPr>
        <w:t xml:space="preserve"> </w:t>
      </w:r>
    </w:p>
    <w:p w14:paraId="23B6CC83" w14:textId="03B7DD11" w:rsidR="00CB4B38" w:rsidRPr="008F19A8" w:rsidRDefault="00EA4E73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  <w:lang w:val="pl-PL"/>
        </w:rPr>
        <w:t>…………………….. , dnia ……………….</w:t>
      </w:r>
      <w:r w:rsidR="00362B3A">
        <w:rPr>
          <w:sz w:val="22"/>
          <w:szCs w:val="22"/>
        </w:rPr>
        <w:t xml:space="preserve"> 2020</w:t>
      </w:r>
      <w:r w:rsidR="00CB4B38" w:rsidRPr="008F19A8">
        <w:rPr>
          <w:sz w:val="22"/>
          <w:szCs w:val="22"/>
        </w:rPr>
        <w:t xml:space="preserve"> r.</w:t>
      </w:r>
    </w:p>
    <w:p w14:paraId="36D09029" w14:textId="77777777" w:rsidR="00CB4B38" w:rsidRPr="008F19A8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8F19A8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8F19A8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77777777" w:rsidR="00993127" w:rsidRPr="008F19A8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8F19A8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32846302" w14:textId="4CE7F318" w:rsidR="009A770A" w:rsidRPr="00FD37A2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7A2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FD37A2">
        <w:rPr>
          <w:rFonts w:ascii="Times New Roman" w:hAnsi="Times New Roman" w:cs="Times New Roman"/>
          <w:sz w:val="22"/>
          <w:szCs w:val="22"/>
        </w:rPr>
        <w:t>.</w:t>
      </w:r>
      <w:r w:rsidRPr="00FD37A2">
        <w:rPr>
          <w:rFonts w:ascii="Times New Roman" w:hAnsi="Times New Roman" w:cs="Times New Roman"/>
          <w:sz w:val="22"/>
          <w:szCs w:val="22"/>
        </w:rPr>
        <w:t>……</w:t>
      </w:r>
      <w:r w:rsidR="001A08A1" w:rsidRPr="00FD37A2">
        <w:rPr>
          <w:rFonts w:ascii="Times New Roman" w:hAnsi="Times New Roman" w:cs="Times New Roman"/>
          <w:sz w:val="22"/>
          <w:szCs w:val="22"/>
        </w:rPr>
        <w:t>.</w:t>
      </w:r>
      <w:r w:rsidRPr="00FD37A2">
        <w:rPr>
          <w:rFonts w:ascii="Times New Roman" w:hAnsi="Times New Roman" w:cs="Times New Roman"/>
          <w:sz w:val="22"/>
          <w:szCs w:val="22"/>
        </w:rPr>
        <w:t>………….…… Numer faksu: ………….……..………</w:t>
      </w:r>
      <w:r w:rsidR="008D2FD5" w:rsidRPr="008F19A8">
        <w:rPr>
          <w:rFonts w:ascii="Times New Roman" w:hAnsi="Times New Roman" w:cs="Times New Roman"/>
          <w:sz w:val="22"/>
          <w:szCs w:val="22"/>
        </w:rPr>
        <w:t>………..……..</w:t>
      </w:r>
      <w:r w:rsidR="008D2FD5">
        <w:rPr>
          <w:rFonts w:ascii="Times New Roman" w:hAnsi="Times New Roman" w:cs="Times New Roman"/>
          <w:sz w:val="22"/>
          <w:szCs w:val="22"/>
        </w:rPr>
        <w:t>..</w:t>
      </w:r>
    </w:p>
    <w:p w14:paraId="1BD705E4" w14:textId="77777777" w:rsidR="00F645E2" w:rsidRPr="00FD37A2" w:rsidRDefault="00F645E2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7A2">
        <w:rPr>
          <w:rFonts w:ascii="Times New Roman" w:hAnsi="Times New Roman" w:cs="Times New Roman"/>
          <w:sz w:val="22"/>
          <w:szCs w:val="22"/>
        </w:rPr>
        <w:t xml:space="preserve">Adres </w:t>
      </w:r>
      <w:r w:rsidR="00ED3827" w:rsidRPr="00FD37A2">
        <w:rPr>
          <w:rFonts w:ascii="Times New Roman" w:hAnsi="Times New Roman" w:cs="Times New Roman"/>
          <w:sz w:val="22"/>
          <w:szCs w:val="22"/>
        </w:rPr>
        <w:t xml:space="preserve">pocztowy </w:t>
      </w:r>
      <w:r w:rsidRPr="00FD37A2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FD37A2">
        <w:rPr>
          <w:rFonts w:ascii="Times New Roman" w:hAnsi="Times New Roman" w:cs="Times New Roman"/>
          <w:sz w:val="22"/>
          <w:szCs w:val="22"/>
        </w:rPr>
        <w:t>…</w:t>
      </w:r>
      <w:r w:rsidRPr="00FD37A2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77777777" w:rsidR="009A770A" w:rsidRPr="00FD37A2" w:rsidRDefault="009A770A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D37A2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FD37A2">
        <w:rPr>
          <w:rFonts w:ascii="Times New Roman" w:hAnsi="Times New Roman" w:cs="Times New Roman"/>
          <w:sz w:val="22"/>
          <w:szCs w:val="22"/>
        </w:rPr>
        <w:t>…</w:t>
      </w:r>
      <w:r w:rsidRPr="00FD37A2">
        <w:rPr>
          <w:rFonts w:ascii="Times New Roman" w:hAnsi="Times New Roman" w:cs="Times New Roman"/>
          <w:sz w:val="22"/>
          <w:szCs w:val="22"/>
        </w:rPr>
        <w:t>……</w:t>
      </w:r>
    </w:p>
    <w:p w14:paraId="47D31B46" w14:textId="77777777" w:rsidR="009A770A" w:rsidRPr="008F19A8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08CA175D" w14:textId="029F484A" w:rsidR="00313EAB" w:rsidRDefault="00313EAB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3A501B8" w14:textId="77777777" w:rsidR="00800BB9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8F19A8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F43A0C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3D4F2F15" w:rsidR="001F5ABE" w:rsidRPr="00B445FF" w:rsidRDefault="00FA13FF" w:rsidP="00FA13FF">
      <w:pPr>
        <w:spacing w:after="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5250D7">
        <w:rPr>
          <w:rFonts w:ascii="Times New Roman" w:hAnsi="Times New Roman" w:cs="Times New Roman"/>
          <w:sz w:val="22"/>
          <w:szCs w:val="22"/>
        </w:rPr>
        <w:t xml:space="preserve">w odpowiedzi na ogłoszenie o zamówieniu w postępowaniu </w:t>
      </w:r>
      <w:r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>
        <w:rPr>
          <w:rFonts w:ascii="Times New Roman" w:hAnsi="Times New Roman" w:cs="Times New Roman"/>
          <w:sz w:val="22"/>
          <w:szCs w:val="22"/>
        </w:rPr>
        <w:br/>
        <w:t>prowadzonego w trybie przetargu nieograniczonego</w:t>
      </w:r>
      <w:r w:rsidR="001F5ABE" w:rsidRPr="00B445FF">
        <w:rPr>
          <w:rFonts w:ascii="Times New Roman" w:hAnsi="Times New Roman" w:cs="Times New Roman"/>
          <w:sz w:val="22"/>
          <w:szCs w:val="22"/>
        </w:rPr>
        <w:t>.</w:t>
      </w:r>
      <w:r w:rsidR="0071044D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„</w:t>
      </w:r>
      <w:r w:rsidR="009611B9" w:rsidRPr="00FC43B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Rozbudowa systemu serwerów kasetowych  wraz z usługą dostawy oraz zakup systemu pamięci masowej wraz z usługą dostawy, wdrożenia, konfiguracji i wykonania dokumentacji na potrzeby </w:t>
      </w:r>
      <w:r w:rsidR="00083FE9">
        <w:rPr>
          <w:rFonts w:ascii="Times New Roman" w:eastAsia="Times New Roman" w:hAnsi="Times New Roman" w:cs="Times New Roman"/>
          <w:b/>
          <w:szCs w:val="20"/>
          <w:lang w:eastAsia="pl-PL"/>
        </w:rPr>
        <w:t>BFG</w:t>
      </w:r>
      <w:r w:rsidR="009611B9" w:rsidRPr="00FC43B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 2 części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”</w:t>
      </w:r>
      <w:r w:rsidR="0071044D" w:rsidRPr="00B445F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5ABE" w:rsidRPr="00B445F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Default="00FA13FF" w:rsidP="0025758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569E9A1" w14:textId="29049F1C" w:rsidR="001F5ABE" w:rsidRPr="008F19A8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77777777" w:rsidR="001F5ABE" w:rsidRPr="008F19A8" w:rsidRDefault="001F5ABE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8F19A8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102F8465" w14:textId="77777777" w:rsidR="000461DF" w:rsidRPr="008F19A8" w:rsidRDefault="000461DF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A57F512" w14:textId="71E934A6" w:rsidR="00257583" w:rsidRDefault="00257583" w:rsidP="0025758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</w:t>
      </w:r>
      <w:r w:rsidR="009611B9">
        <w:rPr>
          <w:rFonts w:ascii="Times New Roman" w:hAnsi="Times New Roman" w:cs="Times New Roman"/>
          <w:sz w:val="22"/>
          <w:szCs w:val="22"/>
        </w:rPr>
        <w:t>:</w:t>
      </w:r>
      <w:r w:rsidRPr="00F43A0C">
        <w:rPr>
          <w:rFonts w:ascii="Times New Roman" w:hAnsi="Times New Roman" w:cs="Times New Roman"/>
          <w:sz w:val="22"/>
          <w:szCs w:val="22"/>
        </w:rPr>
        <w:t xml:space="preserve"> </w:t>
      </w:r>
      <w:r w:rsidR="009611B9" w:rsidRPr="00227B65">
        <w:rPr>
          <w:rFonts w:ascii="Times New Roman" w:hAnsi="Times New Roman" w:cs="Times New Roman"/>
          <w:i/>
          <w:sz w:val="22"/>
          <w:szCs w:val="22"/>
        </w:rPr>
        <w:t>części nr 1 zamówienia</w:t>
      </w:r>
      <w:r w:rsidR="009611B9"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="009611B9" w:rsidRPr="00227B65">
        <w:rPr>
          <w:rFonts w:ascii="Times New Roman" w:hAnsi="Times New Roman" w:cs="Times New Roman"/>
          <w:i/>
          <w:sz w:val="22"/>
          <w:szCs w:val="22"/>
        </w:rPr>
        <w:t>, części nr 2 zamówienia</w:t>
      </w:r>
      <w:r w:rsidR="009611B9"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Pr="009611B9">
        <w:rPr>
          <w:rFonts w:ascii="Times New Roman" w:hAnsi="Times New Roman" w:cs="Times New Roman"/>
          <w:sz w:val="22"/>
          <w:szCs w:val="22"/>
        </w:rPr>
        <w:t>,</w:t>
      </w:r>
      <w:r w:rsidRPr="00F43A0C">
        <w:rPr>
          <w:rFonts w:ascii="Times New Roman" w:hAnsi="Times New Roman" w:cs="Times New Roman"/>
          <w:sz w:val="22"/>
          <w:szCs w:val="22"/>
        </w:rPr>
        <w:t xml:space="preserve"> w zakresie określonym w Specyfikacji istot</w:t>
      </w:r>
      <w:r w:rsidR="00541D8E">
        <w:rPr>
          <w:rFonts w:ascii="Times New Roman" w:hAnsi="Times New Roman" w:cs="Times New Roman"/>
          <w:sz w:val="22"/>
          <w:szCs w:val="22"/>
        </w:rPr>
        <w:t>nych warunków zamówienia (SIWZ).</w:t>
      </w:r>
    </w:p>
    <w:p w14:paraId="78B2B8D6" w14:textId="77777777" w:rsidR="009611B9" w:rsidRPr="00F43A0C" w:rsidRDefault="009611B9" w:rsidP="009611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341BFB9E" w14:textId="2111D8FA" w:rsidR="009611B9" w:rsidRPr="00AF3C1A" w:rsidRDefault="00BD5F81" w:rsidP="009611B9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="009611B9" w:rsidRPr="0033193F">
        <w:rPr>
          <w:rFonts w:ascii="Times New Roman" w:hAnsi="Times New Roman" w:cs="Times New Roman"/>
          <w:bCs/>
          <w:sz w:val="22"/>
          <w:szCs w:val="22"/>
        </w:rPr>
        <w:t xml:space="preserve">Oferujemy wykonanie </w:t>
      </w:r>
      <w:r w:rsidR="009611B9" w:rsidRPr="00085230">
        <w:rPr>
          <w:rFonts w:ascii="Times New Roman" w:hAnsi="Times New Roman" w:cs="Times New Roman"/>
          <w:b/>
          <w:bCs/>
          <w:sz w:val="22"/>
          <w:szCs w:val="22"/>
        </w:rPr>
        <w:t>Części</w:t>
      </w:r>
      <w:r w:rsidR="009611B9">
        <w:rPr>
          <w:rFonts w:ascii="Times New Roman" w:hAnsi="Times New Roman" w:cs="Times New Roman"/>
          <w:b/>
          <w:bCs/>
          <w:sz w:val="22"/>
          <w:szCs w:val="22"/>
        </w:rPr>
        <w:t xml:space="preserve"> nr 1</w:t>
      </w:r>
      <w:r w:rsidR="009611B9" w:rsidRPr="0008523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611B9" w:rsidRPr="00357DFD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="009611B9" w:rsidRPr="00357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11B9" w:rsidRPr="0033193F">
        <w:rPr>
          <w:rFonts w:ascii="Times New Roman" w:hAnsi="Times New Roman" w:cs="Times New Roman"/>
          <w:sz w:val="22"/>
          <w:szCs w:val="22"/>
        </w:rPr>
        <w:t xml:space="preserve">za </w:t>
      </w:r>
      <w:r w:rsidR="00FA13FF">
        <w:rPr>
          <w:rFonts w:ascii="Times New Roman" w:hAnsi="Times New Roman" w:cs="Times New Roman"/>
          <w:sz w:val="22"/>
          <w:szCs w:val="22"/>
        </w:rPr>
        <w:t>kwotę w wysokości</w:t>
      </w:r>
      <w:r w:rsidR="009611B9" w:rsidRPr="0033193F">
        <w:rPr>
          <w:rFonts w:ascii="Times New Roman" w:hAnsi="Times New Roman" w:cs="Times New Roman"/>
          <w:sz w:val="22"/>
          <w:szCs w:val="22"/>
        </w:rPr>
        <w:t xml:space="preserve"> </w:t>
      </w:r>
      <w:r w:rsidR="009611B9" w:rsidRPr="0033193F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9611B9">
        <w:rPr>
          <w:rFonts w:ascii="Times New Roman" w:hAnsi="Times New Roman" w:cs="Times New Roman"/>
          <w:b/>
          <w:sz w:val="22"/>
          <w:szCs w:val="22"/>
        </w:rPr>
        <w:t>......</w:t>
      </w:r>
      <w:r w:rsidR="009611B9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9611B9">
        <w:rPr>
          <w:rFonts w:ascii="Times New Roman" w:hAnsi="Times New Roman" w:cs="Times New Roman"/>
          <w:b/>
          <w:sz w:val="22"/>
          <w:szCs w:val="22"/>
        </w:rPr>
        <w:t>..</w:t>
      </w:r>
      <w:r w:rsidR="009611B9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FA13F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A13FF" w:rsidRPr="00FA13FF">
        <w:rPr>
          <w:rFonts w:ascii="Times New Roman" w:hAnsi="Times New Roman" w:cs="Times New Roman"/>
          <w:sz w:val="22"/>
          <w:szCs w:val="22"/>
        </w:rPr>
        <w:t>zł</w:t>
      </w:r>
      <w:r w:rsidR="009611B9" w:rsidRPr="00FA13FF">
        <w:rPr>
          <w:rFonts w:ascii="Times New Roman" w:hAnsi="Times New Roman" w:cs="Times New Roman"/>
          <w:sz w:val="22"/>
          <w:szCs w:val="22"/>
        </w:rPr>
        <w:t xml:space="preserve"> </w:t>
      </w:r>
      <w:r w:rsidR="00FA13FF" w:rsidRPr="00FA13FF">
        <w:rPr>
          <w:rFonts w:ascii="Times New Roman" w:hAnsi="Times New Roman" w:cs="Times New Roman"/>
          <w:sz w:val="22"/>
          <w:szCs w:val="22"/>
        </w:rPr>
        <w:t>brutto</w:t>
      </w:r>
      <w:r w:rsidR="00FA13FF" w:rsidRPr="003319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11B9" w:rsidRPr="00D76B46">
        <w:rPr>
          <w:rFonts w:ascii="Times New Roman" w:hAnsi="Times New Roman" w:cs="Times New Roman"/>
          <w:sz w:val="22"/>
          <w:szCs w:val="22"/>
        </w:rPr>
        <w:t>(słownie: …………</w:t>
      </w:r>
      <w:r w:rsidR="009611B9">
        <w:rPr>
          <w:rFonts w:ascii="Times New Roman" w:hAnsi="Times New Roman" w:cs="Times New Roman"/>
          <w:sz w:val="22"/>
          <w:szCs w:val="22"/>
        </w:rPr>
        <w:t>…</w:t>
      </w:r>
      <w:r w:rsidR="009611B9" w:rsidRPr="00D76B46">
        <w:rPr>
          <w:rFonts w:ascii="Times New Roman" w:hAnsi="Times New Roman" w:cs="Times New Roman"/>
          <w:sz w:val="22"/>
          <w:szCs w:val="22"/>
        </w:rPr>
        <w:t>.....…………….),</w:t>
      </w:r>
      <w:r w:rsidR="009611B9" w:rsidRPr="0033193F">
        <w:rPr>
          <w:rFonts w:ascii="Times New Roman" w:hAnsi="Times New Roman" w:cs="Times New Roman"/>
          <w:sz w:val="22"/>
          <w:szCs w:val="22"/>
        </w:rPr>
        <w:t xml:space="preserve"> z uwzględnieniem podatku </w:t>
      </w:r>
      <w:r w:rsidR="009611B9" w:rsidRPr="0033193F">
        <w:rPr>
          <w:rFonts w:ascii="Times New Roman" w:hAnsi="Times New Roman" w:cs="Times New Roman"/>
          <w:bCs/>
          <w:sz w:val="22"/>
          <w:szCs w:val="22"/>
        </w:rPr>
        <w:t>o</w:t>
      </w:r>
      <w:r w:rsidR="009611B9">
        <w:rPr>
          <w:rFonts w:ascii="Times New Roman" w:hAnsi="Times New Roman" w:cs="Times New Roman"/>
          <w:bCs/>
          <w:sz w:val="22"/>
          <w:szCs w:val="22"/>
        </w:rPr>
        <w:t>d</w:t>
      </w:r>
      <w:r w:rsidR="009611B9" w:rsidRPr="0033193F">
        <w:rPr>
          <w:rFonts w:ascii="Times New Roman" w:hAnsi="Times New Roman" w:cs="Times New Roman"/>
          <w:bCs/>
          <w:sz w:val="22"/>
          <w:szCs w:val="22"/>
        </w:rPr>
        <w:t xml:space="preserve"> towarów i usług (VAT) 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 xml:space="preserve">w wysokości </w:t>
      </w:r>
      <w:r w:rsidR="009611B9" w:rsidRPr="001C4A43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>%, zgodnie z kalkulacją cenową w załączonym Formularzu cenowym dla części</w:t>
      </w:r>
      <w:r w:rsidR="009611B9">
        <w:rPr>
          <w:rFonts w:ascii="Times New Roman" w:hAnsi="Times New Roman" w:cs="Times New Roman"/>
          <w:bCs/>
          <w:sz w:val="22"/>
          <w:szCs w:val="22"/>
        </w:rPr>
        <w:t xml:space="preserve"> nr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 xml:space="preserve"> 1 zamówienia</w:t>
      </w:r>
      <w:r w:rsidR="009611B9" w:rsidRPr="001C4A43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>.</w:t>
      </w:r>
    </w:p>
    <w:p w14:paraId="3090B50A" w14:textId="77777777" w:rsidR="009611B9" w:rsidRPr="001C4A43" w:rsidRDefault="009611B9" w:rsidP="009611B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3A7E15E7" w14:textId="0D571189" w:rsidR="009611B9" w:rsidRPr="001C4A43" w:rsidRDefault="00BD5F81" w:rsidP="009611B9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 xml:space="preserve">Oferujemy wykonanie </w:t>
      </w:r>
      <w:r w:rsidR="009611B9" w:rsidRPr="001C4A43">
        <w:rPr>
          <w:rFonts w:ascii="Times New Roman" w:hAnsi="Times New Roman" w:cs="Times New Roman"/>
          <w:b/>
          <w:bCs/>
          <w:sz w:val="22"/>
          <w:szCs w:val="22"/>
        </w:rPr>
        <w:t>Części</w:t>
      </w:r>
      <w:r w:rsidR="009611B9" w:rsidRPr="001C4A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11B9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9611B9" w:rsidRPr="001C4A43">
        <w:rPr>
          <w:rFonts w:ascii="Times New Roman" w:hAnsi="Times New Roman" w:cs="Times New Roman"/>
          <w:b/>
          <w:bCs/>
          <w:sz w:val="22"/>
          <w:szCs w:val="22"/>
        </w:rPr>
        <w:t xml:space="preserve">2 zamówienia </w:t>
      </w:r>
      <w:r w:rsidR="00FA13FF" w:rsidRPr="0033193F">
        <w:rPr>
          <w:rFonts w:ascii="Times New Roman" w:hAnsi="Times New Roman" w:cs="Times New Roman"/>
          <w:sz w:val="22"/>
          <w:szCs w:val="22"/>
        </w:rPr>
        <w:t xml:space="preserve">za </w:t>
      </w:r>
      <w:r w:rsidR="00FA13FF">
        <w:rPr>
          <w:rFonts w:ascii="Times New Roman" w:hAnsi="Times New Roman" w:cs="Times New Roman"/>
          <w:sz w:val="22"/>
          <w:szCs w:val="22"/>
        </w:rPr>
        <w:t>kwotę w wysokości</w:t>
      </w:r>
      <w:r w:rsidR="00FA13FF" w:rsidRPr="0033193F">
        <w:rPr>
          <w:rFonts w:ascii="Times New Roman" w:hAnsi="Times New Roman" w:cs="Times New Roman"/>
          <w:sz w:val="22"/>
          <w:szCs w:val="22"/>
        </w:rPr>
        <w:t xml:space="preserve"> </w:t>
      </w:r>
      <w:r w:rsidR="00FA13FF" w:rsidRPr="0033193F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FA13FF">
        <w:rPr>
          <w:rFonts w:ascii="Times New Roman" w:hAnsi="Times New Roman" w:cs="Times New Roman"/>
          <w:b/>
          <w:sz w:val="22"/>
          <w:szCs w:val="22"/>
        </w:rPr>
        <w:t>......</w:t>
      </w:r>
      <w:r w:rsidR="00FA13FF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FA13FF">
        <w:rPr>
          <w:rFonts w:ascii="Times New Roman" w:hAnsi="Times New Roman" w:cs="Times New Roman"/>
          <w:b/>
          <w:sz w:val="22"/>
          <w:szCs w:val="22"/>
        </w:rPr>
        <w:t>..</w:t>
      </w:r>
      <w:r w:rsidR="00FA13FF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FA13F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A13FF" w:rsidRPr="00FA13FF">
        <w:rPr>
          <w:rFonts w:ascii="Times New Roman" w:hAnsi="Times New Roman" w:cs="Times New Roman"/>
          <w:sz w:val="22"/>
          <w:szCs w:val="22"/>
        </w:rPr>
        <w:t>zł brutto</w:t>
      </w:r>
      <w:r w:rsidR="009611B9" w:rsidRPr="001C4A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11B9" w:rsidRPr="001C4A43">
        <w:rPr>
          <w:rFonts w:ascii="Times New Roman" w:hAnsi="Times New Roman" w:cs="Times New Roman"/>
          <w:sz w:val="22"/>
          <w:szCs w:val="22"/>
        </w:rPr>
        <w:t xml:space="preserve">(słownie: ……..….......…..………….), z uwzględnieniem podatku 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>o</w:t>
      </w:r>
      <w:r w:rsidR="009611B9">
        <w:rPr>
          <w:rFonts w:ascii="Times New Roman" w:hAnsi="Times New Roman" w:cs="Times New Roman"/>
          <w:bCs/>
          <w:sz w:val="22"/>
          <w:szCs w:val="22"/>
        </w:rPr>
        <w:t>d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 xml:space="preserve"> towarów i usług (VAT) w wysokości </w:t>
      </w:r>
      <w:r w:rsidR="009611B9" w:rsidRPr="001C4A43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 xml:space="preserve">%, zgodnie z kalkulacją cenową w załączonym Formularzu cenowym dla części </w:t>
      </w:r>
      <w:r w:rsidR="009611B9">
        <w:rPr>
          <w:rFonts w:ascii="Times New Roman" w:hAnsi="Times New Roman" w:cs="Times New Roman"/>
          <w:bCs/>
          <w:sz w:val="22"/>
          <w:szCs w:val="22"/>
        </w:rPr>
        <w:t xml:space="preserve">nr 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>2 zamówienia</w:t>
      </w:r>
      <w:r w:rsidR="009611B9" w:rsidRPr="001C4A43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="009611B9" w:rsidRPr="001C4A43">
        <w:rPr>
          <w:rFonts w:ascii="Times New Roman" w:hAnsi="Times New Roman" w:cs="Times New Roman"/>
          <w:bCs/>
          <w:sz w:val="22"/>
          <w:szCs w:val="22"/>
        </w:rPr>
        <w:t>.</w:t>
      </w:r>
    </w:p>
    <w:p w14:paraId="174B9789" w14:textId="50F08DB9" w:rsidR="000F0F56" w:rsidRDefault="000F0F56" w:rsidP="009611B9">
      <w:pPr>
        <w:pStyle w:val="Teksttreci0"/>
        <w:shd w:val="clear" w:color="auto" w:fill="auto"/>
        <w:tabs>
          <w:tab w:val="left" w:pos="402"/>
        </w:tabs>
        <w:rPr>
          <w:rFonts w:asciiTheme="minorHAnsi" w:hAnsiTheme="minorHAnsi" w:cstheme="minorHAnsi"/>
        </w:rPr>
      </w:pPr>
    </w:p>
    <w:p w14:paraId="51880555" w14:textId="77777777" w:rsidR="00DB6126" w:rsidRPr="00587B92" w:rsidRDefault="00DB6126" w:rsidP="0018609B">
      <w:pPr>
        <w:pStyle w:val="Teksttreci0"/>
        <w:shd w:val="clear" w:color="auto" w:fill="auto"/>
        <w:tabs>
          <w:tab w:val="left" w:pos="402"/>
        </w:tabs>
        <w:ind w:left="792"/>
        <w:rPr>
          <w:rFonts w:asciiTheme="minorHAnsi" w:hAnsiTheme="minorHAnsi" w:cstheme="minorHAnsi"/>
        </w:rPr>
      </w:pPr>
    </w:p>
    <w:p w14:paraId="4355EDE2" w14:textId="0AA52BC2" w:rsidR="00534E91" w:rsidRDefault="00534E91" w:rsidP="00534E9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4D55A542" w14:textId="00B0DD54" w:rsidR="00252FF9" w:rsidRPr="00252FF9" w:rsidRDefault="00252FF9" w:rsidP="00252FF9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2"/>
          <w:szCs w:val="21"/>
          <w:lang w:eastAsia="pl-PL"/>
        </w:rPr>
      </w:pPr>
      <w:r w:rsidRPr="00BF776D">
        <w:rPr>
          <w:rFonts w:ascii="Times New Roman" w:eastAsia="Times New Roman" w:hAnsi="Times New Roman" w:cs="Times New Roman"/>
          <w:bCs/>
          <w:sz w:val="22"/>
          <w:szCs w:val="21"/>
          <w:lang w:eastAsia="pl-PL"/>
        </w:rPr>
        <w:t>Oświadczamy, że posiadamy autoryzację producenta do sprzedaży i dostarczenia</w:t>
      </w:r>
      <w:r>
        <w:rPr>
          <w:rFonts w:ascii="Times New Roman" w:eastAsia="Times New Roman" w:hAnsi="Times New Roman" w:cs="Times New Roman"/>
          <w:bCs/>
          <w:sz w:val="22"/>
          <w:szCs w:val="21"/>
          <w:lang w:eastAsia="pl-PL"/>
        </w:rPr>
        <w:t xml:space="preserve"> sprzętu oraz</w:t>
      </w:r>
      <w:r w:rsidRPr="00BF776D">
        <w:rPr>
          <w:rFonts w:ascii="Times New Roman" w:eastAsia="Times New Roman" w:hAnsi="Times New Roman" w:cs="Times New Roman"/>
          <w:bCs/>
          <w:sz w:val="22"/>
          <w:szCs w:val="21"/>
          <w:lang w:eastAsia="pl-PL"/>
        </w:rPr>
        <w:t xml:space="preserve"> licencji będących przedmiotem oferty.</w:t>
      </w:r>
    </w:p>
    <w:p w14:paraId="486005EF" w14:textId="52381A4C" w:rsidR="002E719B" w:rsidRPr="00C57041" w:rsidRDefault="002E719B" w:rsidP="00534E91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2D1B1F">
        <w:rPr>
          <w:rFonts w:ascii="Times New Roman" w:hAnsi="Times New Roman" w:cs="Times New Roman"/>
          <w:sz w:val="22"/>
          <w:szCs w:val="22"/>
        </w:rPr>
        <w:t>a</w:t>
      </w:r>
      <w:r w:rsidR="002D1B1F" w:rsidRPr="00747B0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kceptujemy warunki płatności za wykonanie zamówienia określone w SIWZ.</w:t>
      </w:r>
    </w:p>
    <w:p w14:paraId="6E9A81F5" w14:textId="28C5F72B" w:rsidR="00C57041" w:rsidRPr="00C57041" w:rsidRDefault="00C57041" w:rsidP="00C57041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40CFC">
        <w:rPr>
          <w:rFonts w:ascii="Times New Roman" w:hAnsi="Times New Roman" w:cs="Times New Roman"/>
          <w:sz w:val="22"/>
          <w:szCs w:val="22"/>
        </w:rPr>
        <w:t>Udziel</w:t>
      </w:r>
      <w:r>
        <w:rPr>
          <w:rFonts w:ascii="Times New Roman" w:hAnsi="Times New Roman" w:cs="Times New Roman"/>
          <w:sz w:val="22"/>
          <w:szCs w:val="22"/>
        </w:rPr>
        <w:t>amy</w:t>
      </w:r>
      <w:r w:rsidRPr="00940CFC">
        <w:rPr>
          <w:rFonts w:ascii="Times New Roman" w:hAnsi="Times New Roman" w:cs="Times New Roman"/>
          <w:sz w:val="22"/>
          <w:szCs w:val="22"/>
        </w:rPr>
        <w:t xml:space="preserve"> gwarancji </w:t>
      </w:r>
      <w:r>
        <w:rPr>
          <w:rFonts w:ascii="Times New Roman" w:hAnsi="Times New Roman" w:cs="Times New Roman"/>
          <w:sz w:val="22"/>
          <w:szCs w:val="22"/>
        </w:rPr>
        <w:t>na warunkach określonych w SIWZ</w:t>
      </w:r>
    </w:p>
    <w:p w14:paraId="26D08FF8" w14:textId="359F4757" w:rsidR="002E719B" w:rsidRPr="00534E91" w:rsidRDefault="002D1B1F" w:rsidP="002D1B1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34E91">
        <w:rPr>
          <w:rFonts w:ascii="Times New Roman" w:hAnsi="Times New Roman" w:cs="Times New Roman"/>
          <w:sz w:val="22"/>
          <w:szCs w:val="22"/>
        </w:rPr>
        <w:t>Oświadczamy, że zobowiązujemy się do wykonania</w:t>
      </w:r>
      <w:bookmarkStart w:id="0" w:name="_GoBack"/>
      <w:bookmarkEnd w:id="0"/>
      <w:r w:rsidRPr="00534E91">
        <w:rPr>
          <w:rFonts w:ascii="Times New Roman" w:hAnsi="Times New Roman" w:cs="Times New Roman"/>
          <w:sz w:val="22"/>
          <w:szCs w:val="22"/>
        </w:rPr>
        <w:t xml:space="preserve"> zamówienia w terminach określonych w SIWZ</w:t>
      </w:r>
      <w:r w:rsidR="00534E91">
        <w:rPr>
          <w:rFonts w:ascii="Times New Roman" w:hAnsi="Times New Roman" w:cs="Times New Roman"/>
          <w:sz w:val="22"/>
          <w:szCs w:val="22"/>
        </w:rPr>
        <w:t>.</w:t>
      </w:r>
    </w:p>
    <w:p w14:paraId="36162F92" w14:textId="1DD72E0C" w:rsidR="00C57041" w:rsidRPr="00C57041" w:rsidRDefault="0070671C" w:rsidP="00C57041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uzyskaliśmy wszelkie informacje niezbędne do prawidłowego przygotowania i złożenia niniejszej oferty.</w:t>
      </w:r>
    </w:p>
    <w:p w14:paraId="282B5971" w14:textId="5C90DE59" w:rsidR="00D712FF" w:rsidRPr="0018609B" w:rsidRDefault="002E719B" w:rsidP="00227B65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</w:t>
      </w:r>
      <w:r w:rsidR="00A528E6">
        <w:rPr>
          <w:rFonts w:ascii="Times New Roman" w:hAnsi="Times New Roman" w:cs="Times New Roman"/>
          <w:bCs/>
          <w:sz w:val="22"/>
          <w:szCs w:val="22"/>
        </w:rPr>
        <w:t>U</w:t>
      </w:r>
      <w:r w:rsidRPr="008F19A8">
        <w:rPr>
          <w:rFonts w:ascii="Times New Roman" w:hAnsi="Times New Roman" w:cs="Times New Roman"/>
          <w:bCs/>
          <w:sz w:val="22"/>
          <w:szCs w:val="22"/>
        </w:rPr>
        <w:t>mowy</w:t>
      </w:r>
      <w:r w:rsidR="00227B65">
        <w:rPr>
          <w:rFonts w:ascii="Times New Roman" w:hAnsi="Times New Roman" w:cs="Times New Roman"/>
          <w:bCs/>
          <w:sz w:val="22"/>
          <w:szCs w:val="22"/>
        </w:rPr>
        <w:t xml:space="preserve"> na: </w:t>
      </w:r>
      <w:r w:rsidR="00227B65" w:rsidRPr="00227B65">
        <w:rPr>
          <w:rFonts w:ascii="Times New Roman" w:hAnsi="Times New Roman" w:cs="Times New Roman"/>
          <w:i/>
          <w:sz w:val="22"/>
          <w:szCs w:val="22"/>
        </w:rPr>
        <w:t>część nr 1 zamówienia</w:t>
      </w:r>
      <w:r w:rsidR="00227B65"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="00227B65" w:rsidRPr="00227B65">
        <w:rPr>
          <w:rFonts w:ascii="Times New Roman" w:hAnsi="Times New Roman" w:cs="Times New Roman"/>
          <w:i/>
          <w:sz w:val="22"/>
          <w:szCs w:val="22"/>
        </w:rPr>
        <w:t>, część nr 2 zamówienia</w:t>
      </w:r>
      <w:r w:rsidR="00227B65" w:rsidRPr="00227B65">
        <w:rPr>
          <w:rFonts w:ascii="Times New Roman" w:hAnsi="Times New Roman" w:cs="Times New Roman"/>
          <w:i/>
          <w:sz w:val="28"/>
          <w:szCs w:val="22"/>
          <w:vertAlign w:val="superscript"/>
        </w:rPr>
        <w:t>1</w:t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 i zobowiązujemy się, w przypadku wyboru naszej oferty, do zawarcia </w:t>
      </w:r>
      <w:r w:rsidR="00FA045E" w:rsidRPr="00FA045E">
        <w:rPr>
          <w:rFonts w:ascii="Times New Roman" w:hAnsi="Times New Roman" w:cs="Times New Roman"/>
          <w:bCs/>
          <w:i/>
          <w:sz w:val="22"/>
          <w:szCs w:val="22"/>
        </w:rPr>
        <w:t>umowy/umów</w:t>
      </w:r>
      <w:r w:rsidR="00FA045E" w:rsidRPr="00FA045E">
        <w:rPr>
          <w:rFonts w:ascii="Times New Roman" w:hAnsi="Times New Roman" w:cs="Times New Roman"/>
          <w:b/>
          <w:bCs/>
          <w:i/>
          <w:sz w:val="28"/>
          <w:szCs w:val="22"/>
          <w:vertAlign w:val="superscript"/>
        </w:rPr>
        <w:t>1</w:t>
      </w:r>
      <w:r w:rsidR="00D712FF" w:rsidRPr="00FA045E"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A528E6">
        <w:rPr>
          <w:rFonts w:ascii="Times New Roman" w:hAnsi="Times New Roman" w:cs="Times New Roman"/>
          <w:bCs/>
          <w:sz w:val="22"/>
          <w:szCs w:val="22"/>
        </w:rPr>
        <w:t>zgodnej</w:t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 z </w:t>
      </w:r>
      <w:r w:rsidR="00A528E6">
        <w:rPr>
          <w:rFonts w:ascii="Times New Roman" w:hAnsi="Times New Roman" w:cs="Times New Roman"/>
          <w:bCs/>
          <w:sz w:val="22"/>
          <w:szCs w:val="22"/>
        </w:rPr>
        <w:t xml:space="preserve">niniejszą </w:t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ofertą i na warunkach określonych w SIWZ, </w:t>
      </w:r>
      <w:r w:rsidRPr="00A9705F">
        <w:rPr>
          <w:rFonts w:ascii="Times New Roman" w:hAnsi="Times New Roman" w:cs="Times New Roman"/>
          <w:bCs/>
          <w:sz w:val="22"/>
          <w:szCs w:val="22"/>
        </w:rPr>
        <w:t xml:space="preserve">w miejscu </w:t>
      </w:r>
      <w:r w:rsidR="00943EE8" w:rsidRPr="00A9705F">
        <w:rPr>
          <w:rFonts w:ascii="Times New Roman" w:hAnsi="Times New Roman" w:cs="Times New Roman"/>
          <w:bCs/>
          <w:sz w:val="22"/>
          <w:szCs w:val="22"/>
        </w:rPr>
        <w:t>i</w:t>
      </w:r>
      <w:r w:rsidR="00943EE8">
        <w:rPr>
          <w:rFonts w:ascii="Times New Roman" w:hAnsi="Times New Roman" w:cs="Times New Roman"/>
          <w:bCs/>
          <w:sz w:val="22"/>
          <w:szCs w:val="22"/>
        </w:rPr>
        <w:t> </w:t>
      </w:r>
      <w:r w:rsidRPr="00A9705F">
        <w:rPr>
          <w:rFonts w:ascii="Times New Roman" w:hAnsi="Times New Roman" w:cs="Times New Roman"/>
          <w:bCs/>
          <w:sz w:val="22"/>
          <w:szCs w:val="22"/>
        </w:rPr>
        <w:t>terminie wyznaczonym przez Zamawiającego.</w:t>
      </w:r>
    </w:p>
    <w:p w14:paraId="3D9D653C" w14:textId="0BD05B3D" w:rsidR="00A73BE0" w:rsidRPr="008F19A8" w:rsidRDefault="001A312A" w:rsidP="00257583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</w:t>
      </w:r>
      <w:r w:rsidR="002E719B" w:rsidRPr="008F19A8">
        <w:rPr>
          <w:rFonts w:ascii="Times New Roman" w:hAnsi="Times New Roman" w:cs="Times New Roman"/>
          <w:b/>
          <w:sz w:val="22"/>
          <w:szCs w:val="22"/>
        </w:rPr>
        <w:t>y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CC6F8C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="00FB5CB5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5A417F7E" w14:textId="77777777" w:rsidR="00A73BE0" w:rsidRPr="008F19A8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1DC4F6AB" w14:textId="77777777" w:rsidR="00A73BE0" w:rsidRPr="008F19A8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2837B532" w14:textId="77777777" w:rsidR="00A73BE0" w:rsidRPr="008F19A8" w:rsidRDefault="00A73BE0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7C2F060B" w14:textId="77777777" w:rsidR="00A73BE0" w:rsidRPr="008F19A8" w:rsidRDefault="00A73BE0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3307CDC1" w14:textId="77777777" w:rsidR="00A73BE0" w:rsidRPr="008F19A8" w:rsidRDefault="00A73BE0" w:rsidP="00257583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4D6D4565" w14:textId="0B0870E5" w:rsidR="00101A03" w:rsidRPr="008F19A8" w:rsidRDefault="00101A0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="00CC6F8C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ED3827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740C1D30" w14:textId="77777777" w:rsidR="00101A03" w:rsidRPr="008F19A8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FC8B10D" w14:textId="77777777" w:rsidR="000461DF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zamierzamy powierzyć podwykonawcom </w:t>
      </w:r>
      <w:r w:rsidR="00886F7A" w:rsidRPr="008F19A8">
        <w:rPr>
          <w:rFonts w:ascii="Times New Roman" w:hAnsi="Times New Roman" w:cs="Times New Roman"/>
          <w:sz w:val="22"/>
          <w:szCs w:val="22"/>
        </w:rPr>
        <w:t>realizację następujących części zamówienia</w:t>
      </w:r>
    </w:p>
    <w:p w14:paraId="213D07E1" w14:textId="77777777" w:rsidR="000852BE" w:rsidRPr="008F19A8" w:rsidRDefault="000852BE" w:rsidP="000852BE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886F7A" w:rsidRPr="008F19A8" w14:paraId="3638922E" w14:textId="77777777" w:rsidTr="00633948">
        <w:trPr>
          <w:jc w:val="center"/>
        </w:trPr>
        <w:tc>
          <w:tcPr>
            <w:tcW w:w="664" w:type="dxa"/>
          </w:tcPr>
          <w:p w14:paraId="3D641981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443350BD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7FAD4B8E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70671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</w:tc>
      </w:tr>
      <w:tr w:rsidR="00886F7A" w:rsidRPr="008F19A8" w14:paraId="43C1CFE7" w14:textId="77777777" w:rsidTr="00633948">
        <w:trPr>
          <w:jc w:val="center"/>
        </w:trPr>
        <w:tc>
          <w:tcPr>
            <w:tcW w:w="664" w:type="dxa"/>
          </w:tcPr>
          <w:p w14:paraId="334CB179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4142BB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A9B643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7A" w:rsidRPr="008F19A8" w14:paraId="0C37F3F7" w14:textId="77777777" w:rsidTr="00633948">
        <w:trPr>
          <w:jc w:val="center"/>
        </w:trPr>
        <w:tc>
          <w:tcPr>
            <w:tcW w:w="664" w:type="dxa"/>
          </w:tcPr>
          <w:p w14:paraId="7D51A729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086C35C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0D0176D1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5996FB82" w14:textId="77777777" w:rsidR="00886F7A" w:rsidRPr="00E32C51" w:rsidRDefault="00886F7A" w:rsidP="00257583">
      <w:pPr>
        <w:pStyle w:val="Akapitzlist"/>
        <w:spacing w:after="0"/>
        <w:ind w:left="360"/>
        <w:rPr>
          <w:rFonts w:ascii="Times New Roman" w:hAnsi="Times New Roman" w:cs="Times New Roman"/>
          <w:highlight w:val="yellow"/>
        </w:rPr>
      </w:pPr>
    </w:p>
    <w:p w14:paraId="103B8D96" w14:textId="77777777" w:rsidR="00AF37F7" w:rsidRPr="00541D8E" w:rsidRDefault="00AF37F7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541D8E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541D8E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541D8E">
        <w:rPr>
          <w:rFonts w:ascii="Times New Roman" w:hAnsi="Times New Roman" w:cs="Times New Roman"/>
          <w:i/>
          <w:sz w:val="22"/>
          <w:szCs w:val="22"/>
        </w:rPr>
        <w:t>(</w:t>
      </w:r>
      <w:r w:rsidR="00E12D49" w:rsidRPr="00541D8E">
        <w:rPr>
          <w:rFonts w:ascii="Times New Roman" w:hAnsi="Times New Roman" w:cs="Times New Roman"/>
          <w:i/>
          <w:sz w:val="22"/>
          <w:szCs w:val="22"/>
        </w:rPr>
        <w:t xml:space="preserve">wypełnić </w:t>
      </w:r>
      <w:r w:rsidR="00D20513" w:rsidRPr="00541D8E">
        <w:rPr>
          <w:rFonts w:ascii="Times New Roman" w:hAnsi="Times New Roman" w:cs="Times New Roman"/>
          <w:i/>
          <w:sz w:val="22"/>
          <w:szCs w:val="22"/>
        </w:rPr>
        <w:t xml:space="preserve">tylko </w:t>
      </w:r>
      <w:r w:rsidRPr="00541D8E">
        <w:rPr>
          <w:rFonts w:ascii="Times New Roman" w:hAnsi="Times New Roman" w:cs="Times New Roman"/>
          <w:i/>
          <w:sz w:val="22"/>
          <w:szCs w:val="22"/>
        </w:rPr>
        <w:t>jeśli dotyczy</w:t>
      </w:r>
      <w:r w:rsidR="00B272DB" w:rsidRPr="00541D8E">
        <w:rPr>
          <w:rFonts w:ascii="Times New Roman" w:hAnsi="Times New Roman" w:cs="Times New Roman"/>
          <w:i/>
          <w:sz w:val="22"/>
          <w:szCs w:val="22"/>
        </w:rPr>
        <w:t>: nazwa dokumentu, nr strony</w:t>
      </w:r>
      <w:r w:rsidRPr="00541D8E">
        <w:rPr>
          <w:rFonts w:ascii="Times New Roman" w:hAnsi="Times New Roman" w:cs="Times New Roman"/>
          <w:i/>
          <w:sz w:val="22"/>
          <w:szCs w:val="22"/>
        </w:rPr>
        <w:t>)</w:t>
      </w:r>
      <w:r w:rsidR="00633570" w:rsidRP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633570"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…………………………………………………………………………………..…….................….</w:t>
      </w:r>
      <w:r w:rsid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633570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886F7A" w:rsidRPr="00541D8E">
        <w:rPr>
          <w:rFonts w:ascii="Times New Roman" w:hAnsi="Times New Roman" w:cs="Times New Roman"/>
          <w:sz w:val="22"/>
          <w:szCs w:val="22"/>
        </w:rPr>
        <w:t>..</w:t>
      </w:r>
      <w:r w:rsidR="00E12D49" w:rsidRPr="00541D8E">
        <w:rPr>
          <w:rFonts w:ascii="Times New Roman" w:hAnsi="Times New Roman" w:cs="Times New Roman"/>
          <w:sz w:val="22"/>
          <w:szCs w:val="22"/>
        </w:rPr>
        <w:t>……..</w:t>
      </w:r>
      <w:r w:rsidR="0070671C" w:rsidRPr="00541D8E">
        <w:rPr>
          <w:rFonts w:ascii="Times New Roman" w:hAnsi="Times New Roman" w:cs="Times New Roman"/>
          <w:sz w:val="22"/>
          <w:szCs w:val="22"/>
        </w:rPr>
        <w:t>..............</w:t>
      </w:r>
      <w:r w:rsidR="00E12D49" w:rsidRPr="00541D8E">
        <w:rPr>
          <w:rFonts w:ascii="Times New Roman" w:hAnsi="Times New Roman" w:cs="Times New Roman"/>
          <w:sz w:val="22"/>
          <w:szCs w:val="22"/>
        </w:rPr>
        <w:t>.</w:t>
      </w:r>
      <w:r w:rsidR="00B272DB" w:rsidRPr="00541D8E">
        <w:rPr>
          <w:rFonts w:ascii="Times New Roman" w:hAnsi="Times New Roman" w:cs="Times New Roman"/>
          <w:sz w:val="22"/>
          <w:szCs w:val="22"/>
        </w:rPr>
        <w:t>….</w:t>
      </w:r>
    </w:p>
    <w:p w14:paraId="57B3616C" w14:textId="3D61C099" w:rsidR="00E7191C" w:rsidRPr="00A97AE3" w:rsidRDefault="00E7191C" w:rsidP="00257583">
      <w:pPr>
        <w:pStyle w:val="Bezodstpw"/>
        <w:numPr>
          <w:ilvl w:val="0"/>
          <w:numId w:val="12"/>
        </w:numPr>
        <w:spacing w:line="276" w:lineRule="auto"/>
        <w:ind w:left="357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97AE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CC6F8C" w:rsidRPr="00CC6F8C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5</w:t>
      </w:r>
      <w:r w:rsidR="00FB5CB5" w:rsidRPr="005229B7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17AD5357" w14:textId="277F8E80" w:rsidR="00CC7737" w:rsidRPr="00541D8E" w:rsidRDefault="00CC773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541D8E">
        <w:rPr>
          <w:rFonts w:ascii="Times New Roman" w:hAnsi="Times New Roman" w:cs="Times New Roman"/>
          <w:sz w:val="22"/>
          <w:szCs w:val="22"/>
        </w:rPr>
        <w:t>wypełniliśmy</w:t>
      </w:r>
      <w:r w:rsidRPr="00541D8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CC6F8C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541D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1D8E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>
        <w:rPr>
          <w:rFonts w:ascii="Times New Roman" w:hAnsi="Times New Roman" w:cs="Times New Roman"/>
          <w:sz w:val="22"/>
          <w:szCs w:val="22"/>
        </w:rPr>
        <w:t>na potrzeby</w:t>
      </w:r>
      <w:r w:rsidRPr="00541D8E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>
        <w:rPr>
          <w:rFonts w:ascii="Times New Roman" w:hAnsi="Times New Roman" w:cs="Times New Roman"/>
          <w:sz w:val="22"/>
          <w:szCs w:val="22"/>
        </w:rPr>
        <w:t>ego</w:t>
      </w:r>
      <w:r w:rsidRPr="00541D8E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541D8E">
        <w:rPr>
          <w:rFonts w:ascii="Times New Roman" w:hAnsi="Times New Roman" w:cs="Times New Roman"/>
          <w:sz w:val="22"/>
          <w:szCs w:val="22"/>
        </w:rPr>
        <w:t>postępowani</w:t>
      </w:r>
      <w:r w:rsidR="00A62B7C">
        <w:rPr>
          <w:rFonts w:ascii="Times New Roman" w:hAnsi="Times New Roman" w:cs="Times New Roman"/>
          <w:sz w:val="22"/>
          <w:szCs w:val="22"/>
        </w:rPr>
        <w:t>a</w:t>
      </w:r>
      <w:r w:rsidR="009C61F7" w:rsidRPr="00541D8E">
        <w:rPr>
          <w:rFonts w:ascii="Times New Roman" w:hAnsi="Times New Roman" w:cs="Times New Roman"/>
          <w:sz w:val="22"/>
          <w:szCs w:val="22"/>
        </w:rPr>
        <w:t>.</w:t>
      </w:r>
      <w:r w:rsidR="00CC6F8C">
        <w:rPr>
          <w:rFonts w:ascii="Times New Roman" w:hAnsi="Times New Roman" w:cs="Times New Roman"/>
          <w:b/>
          <w:sz w:val="22"/>
          <w:szCs w:val="22"/>
          <w:vertAlign w:val="superscript"/>
        </w:rPr>
        <w:t>7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6F62E1AE" w14:textId="77777777" w:rsidR="00993127" w:rsidRPr="00A97AE3" w:rsidRDefault="008143C1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A97AE3">
        <w:rPr>
          <w:rFonts w:ascii="Times New Roman" w:hAnsi="Times New Roman" w:cs="Times New Roman"/>
          <w:sz w:val="22"/>
          <w:szCs w:val="22"/>
        </w:rPr>
        <w:t>:</w:t>
      </w:r>
    </w:p>
    <w:p w14:paraId="3F78CF71" w14:textId="1D30D8A6" w:rsidR="008143C1" w:rsidRPr="008F19A8" w:rsidRDefault="00D712FF" w:rsidP="0025758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59AB3111" w14:textId="369664F6" w:rsidR="002D1CEB" w:rsidRPr="008F19A8" w:rsidRDefault="002D1CEB" w:rsidP="002D1CE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2183857C" w14:textId="77777777" w:rsidR="005229B7" w:rsidRDefault="005229B7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E525111" w14:textId="7922FE6E" w:rsidR="00171F2F" w:rsidRPr="005229B7" w:rsidRDefault="00A528E6" w:rsidP="0018609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609B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elektronicznym.</w:t>
      </w:r>
    </w:p>
    <w:p w14:paraId="17C6467B" w14:textId="77777777" w:rsidR="00CB4B38" w:rsidRPr="008F19A8" w:rsidRDefault="00CB4B38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C8A9448" w14:textId="77777777" w:rsidR="00ED3827" w:rsidRPr="009611B9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6338F9CC" w14:textId="09ABBF9E" w:rsidR="009611B9" w:rsidRPr="009611B9" w:rsidRDefault="0033193F" w:rsidP="00257583">
      <w:pPr>
        <w:pStyle w:val="Default"/>
        <w:spacing w:line="276" w:lineRule="auto"/>
        <w:jc w:val="both"/>
        <w:rPr>
          <w:iCs/>
          <w:color w:val="auto"/>
          <w:sz w:val="18"/>
          <w:szCs w:val="18"/>
        </w:rPr>
      </w:pPr>
      <w:r w:rsidRPr="009611B9">
        <w:rPr>
          <w:iCs/>
          <w:color w:val="auto"/>
          <w:sz w:val="18"/>
          <w:szCs w:val="18"/>
          <w:vertAlign w:val="superscript"/>
        </w:rPr>
        <w:t>1</w:t>
      </w:r>
      <w:r w:rsidR="00CC6F8C">
        <w:rPr>
          <w:iCs/>
          <w:color w:val="auto"/>
          <w:sz w:val="18"/>
          <w:szCs w:val="18"/>
          <w:vertAlign w:val="superscript"/>
        </w:rPr>
        <w:t>)</w:t>
      </w:r>
      <w:r w:rsidR="00272CF0" w:rsidRPr="009611B9">
        <w:rPr>
          <w:iCs/>
          <w:color w:val="auto"/>
          <w:sz w:val="18"/>
          <w:szCs w:val="18"/>
          <w:vertAlign w:val="superscript"/>
        </w:rPr>
        <w:t xml:space="preserve"> </w:t>
      </w:r>
      <w:r w:rsidR="009611B9" w:rsidRPr="009611B9">
        <w:rPr>
          <w:iCs/>
          <w:color w:val="auto"/>
          <w:sz w:val="18"/>
          <w:szCs w:val="18"/>
          <w:vertAlign w:val="superscript"/>
        </w:rPr>
        <w:t xml:space="preserve"> </w:t>
      </w:r>
      <w:r w:rsidR="009611B9" w:rsidRPr="009611B9">
        <w:rPr>
          <w:iCs/>
          <w:color w:val="auto"/>
          <w:sz w:val="18"/>
          <w:szCs w:val="18"/>
        </w:rPr>
        <w:t>Niepotrzebne skreślić</w:t>
      </w:r>
    </w:p>
    <w:p w14:paraId="2F5D027D" w14:textId="4C32D984" w:rsidR="009611B9" w:rsidRPr="00252FF9" w:rsidRDefault="009611B9" w:rsidP="00252FF9">
      <w:pPr>
        <w:pStyle w:val="Default"/>
        <w:spacing w:line="276" w:lineRule="auto"/>
        <w:ind w:left="142" w:hanging="142"/>
        <w:jc w:val="both"/>
        <w:rPr>
          <w:iCs/>
          <w:color w:val="auto"/>
          <w:sz w:val="18"/>
          <w:szCs w:val="18"/>
        </w:rPr>
      </w:pPr>
      <w:r w:rsidRPr="009611B9">
        <w:rPr>
          <w:iCs/>
          <w:color w:val="000000" w:themeColor="text1"/>
          <w:sz w:val="18"/>
          <w:szCs w:val="18"/>
          <w:vertAlign w:val="superscript"/>
        </w:rPr>
        <w:t>2</w:t>
      </w:r>
      <w:r w:rsidR="00CC6F8C">
        <w:rPr>
          <w:iCs/>
          <w:color w:val="000000" w:themeColor="text1"/>
          <w:sz w:val="18"/>
          <w:szCs w:val="18"/>
          <w:vertAlign w:val="superscript"/>
        </w:rPr>
        <w:t>)</w:t>
      </w:r>
      <w:r>
        <w:rPr>
          <w:iCs/>
          <w:color w:val="000000" w:themeColor="text1"/>
          <w:sz w:val="18"/>
          <w:szCs w:val="18"/>
          <w:vertAlign w:val="superscript"/>
        </w:rPr>
        <w:t xml:space="preserve">  </w:t>
      </w:r>
      <w:r w:rsidRPr="009611B9">
        <w:rPr>
          <w:iCs/>
          <w:color w:val="000000" w:themeColor="text1"/>
          <w:sz w:val="18"/>
          <w:szCs w:val="18"/>
        </w:rPr>
        <w:t xml:space="preserve">Wypełnić dla części zamówienia, na którą Wykonawca składa ofertę. Wszystkie </w:t>
      </w:r>
      <w:r>
        <w:rPr>
          <w:iCs/>
          <w:color w:val="000000" w:themeColor="text1"/>
          <w:sz w:val="18"/>
          <w:szCs w:val="18"/>
        </w:rPr>
        <w:t>ceny</w:t>
      </w:r>
      <w:r w:rsidRPr="009611B9">
        <w:rPr>
          <w:iCs/>
          <w:color w:val="000000" w:themeColor="text1"/>
          <w:sz w:val="18"/>
          <w:szCs w:val="18"/>
        </w:rPr>
        <w:t xml:space="preserve"> należy podać z dokładnością do dwóch miejsc po przecinku;</w:t>
      </w:r>
      <w:r w:rsidRPr="009611B9">
        <w:rPr>
          <w:color w:val="000000" w:themeColor="text1"/>
          <w:sz w:val="22"/>
          <w:szCs w:val="22"/>
        </w:rPr>
        <w:t xml:space="preserve"> </w:t>
      </w:r>
      <w:r w:rsidRPr="009611B9">
        <w:rPr>
          <w:iCs/>
          <w:color w:val="000000" w:themeColor="text1"/>
          <w:sz w:val="18"/>
          <w:szCs w:val="18"/>
        </w:rPr>
        <w:t xml:space="preserve">Jeżeli złożono ofertę, której wybór prowadziłby do powstania u Zamawiającego obowiązku podatkowego zgodnie z </w:t>
      </w:r>
      <w:r w:rsidRPr="009611B9">
        <w:rPr>
          <w:iCs/>
          <w:color w:val="000000" w:themeColor="text1"/>
          <w:sz w:val="18"/>
          <w:szCs w:val="18"/>
        </w:rPr>
        <w:lastRenderedPageBreak/>
        <w:t xml:space="preserve">przepisami o podatku od towarów i usług, Zamawiający w celu oceny takiej oferty doliczy do przedstawionej w niej ceny podatek od towarów i usług, </w:t>
      </w:r>
      <w:r w:rsidRPr="009611B9">
        <w:rPr>
          <w:iCs/>
          <w:color w:val="auto"/>
          <w:sz w:val="18"/>
          <w:szCs w:val="18"/>
        </w:rPr>
        <w:t>który miałby obowiązek rozliczyć zgodnie z tymi przepisami</w:t>
      </w:r>
    </w:p>
    <w:p w14:paraId="27C5C20E" w14:textId="628C9182" w:rsidR="004A2636" w:rsidRPr="00CC6F8C" w:rsidRDefault="00CC6F8C" w:rsidP="00CC6F8C">
      <w:pPr>
        <w:pStyle w:val="Default"/>
        <w:spacing w:line="276" w:lineRule="auto"/>
        <w:ind w:left="142" w:hanging="142"/>
        <w:jc w:val="both"/>
        <w:rPr>
          <w:iCs/>
          <w:color w:val="auto"/>
          <w:sz w:val="18"/>
          <w:szCs w:val="18"/>
        </w:rPr>
      </w:pPr>
      <w:r>
        <w:rPr>
          <w:iCs/>
          <w:color w:val="auto"/>
          <w:sz w:val="18"/>
          <w:szCs w:val="18"/>
          <w:vertAlign w:val="superscript"/>
        </w:rPr>
        <w:t>3)</w:t>
      </w:r>
      <w:r w:rsidR="00272CF0" w:rsidRPr="00CC6F8C">
        <w:rPr>
          <w:iCs/>
          <w:color w:val="auto"/>
          <w:sz w:val="18"/>
          <w:szCs w:val="18"/>
          <w:vertAlign w:val="superscript"/>
        </w:rPr>
        <w:t xml:space="preserve"> </w:t>
      </w:r>
      <w:r w:rsidR="00F00F31" w:rsidRPr="00CC6F8C">
        <w:rPr>
          <w:iCs/>
          <w:color w:val="auto"/>
          <w:sz w:val="18"/>
          <w:szCs w:val="18"/>
        </w:rPr>
        <w:t>W przypadku</w:t>
      </w:r>
      <w:r w:rsidR="00222D35" w:rsidRPr="00CC6F8C">
        <w:rPr>
          <w:iCs/>
          <w:color w:val="auto"/>
          <w:sz w:val="18"/>
          <w:szCs w:val="18"/>
        </w:rPr>
        <w:t>,</w:t>
      </w:r>
      <w:r w:rsidR="00F00F31" w:rsidRPr="00CC6F8C">
        <w:rPr>
          <w:iCs/>
          <w:color w:val="auto"/>
          <w:sz w:val="18"/>
          <w:szCs w:val="18"/>
        </w:rPr>
        <w:t xml:space="preserve"> </w:t>
      </w:r>
      <w:r w:rsidR="00222D35" w:rsidRPr="00CC6F8C">
        <w:rPr>
          <w:iCs/>
          <w:color w:val="auto"/>
          <w:sz w:val="18"/>
          <w:szCs w:val="18"/>
        </w:rPr>
        <w:t xml:space="preserve">gdy Wykonawca </w:t>
      </w:r>
      <w:r w:rsidR="00F00F31" w:rsidRPr="00CC6F8C">
        <w:rPr>
          <w:iCs/>
          <w:color w:val="auto"/>
          <w:sz w:val="18"/>
          <w:szCs w:val="18"/>
        </w:rPr>
        <w:t>nie skreś</w:t>
      </w:r>
      <w:r w:rsidR="00222D35" w:rsidRPr="00CC6F8C">
        <w:rPr>
          <w:iCs/>
          <w:color w:val="auto"/>
          <w:sz w:val="18"/>
          <w:szCs w:val="18"/>
        </w:rPr>
        <w:t>li</w:t>
      </w:r>
      <w:r w:rsidR="00F00F31" w:rsidRPr="00CC6F8C">
        <w:rPr>
          <w:iCs/>
          <w:color w:val="auto"/>
          <w:sz w:val="18"/>
          <w:szCs w:val="18"/>
        </w:rPr>
        <w:t xml:space="preserve"> (nie wska</w:t>
      </w:r>
      <w:r w:rsidR="00222D35" w:rsidRPr="00CC6F8C">
        <w:rPr>
          <w:iCs/>
          <w:color w:val="auto"/>
          <w:sz w:val="18"/>
          <w:szCs w:val="18"/>
        </w:rPr>
        <w:t>że</w:t>
      </w:r>
      <w:r w:rsidR="00F00F31" w:rsidRPr="00CC6F8C">
        <w:rPr>
          <w:iCs/>
          <w:color w:val="auto"/>
          <w:sz w:val="18"/>
          <w:szCs w:val="18"/>
        </w:rPr>
        <w:t>) żadnej z ww. treści oświadczenia i nie</w:t>
      </w:r>
      <w:r w:rsidR="00222D35" w:rsidRPr="00CC6F8C">
        <w:rPr>
          <w:iCs/>
          <w:color w:val="auto"/>
          <w:sz w:val="18"/>
          <w:szCs w:val="18"/>
        </w:rPr>
        <w:t xml:space="preserve"> </w:t>
      </w:r>
      <w:r w:rsidR="00F00F31" w:rsidRPr="00CC6F8C">
        <w:rPr>
          <w:iCs/>
          <w:color w:val="auto"/>
          <w:sz w:val="18"/>
          <w:szCs w:val="18"/>
        </w:rPr>
        <w:t xml:space="preserve">wypełni powyższego pola oznaczonego: „należy wskazać </w:t>
      </w:r>
      <w:r w:rsidR="00F00F31" w:rsidRPr="00CC6F8C">
        <w:rPr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CC6F8C">
        <w:rPr>
          <w:iCs/>
          <w:color w:val="auto"/>
          <w:sz w:val="18"/>
          <w:szCs w:val="18"/>
        </w:rPr>
        <w:t xml:space="preserve">” – Zamawiający uzna, że </w:t>
      </w:r>
      <w:r w:rsidR="00F00F31" w:rsidRPr="00CC6F8C">
        <w:rPr>
          <w:color w:val="auto"/>
          <w:sz w:val="18"/>
          <w:szCs w:val="18"/>
        </w:rPr>
        <w:t>wybór przedmiotowej oferty nie będzie prowadzić do powstania u</w:t>
      </w:r>
      <w:r w:rsidR="00633EA3" w:rsidRPr="00CC6F8C">
        <w:rPr>
          <w:color w:val="auto"/>
          <w:sz w:val="18"/>
          <w:szCs w:val="18"/>
        </w:rPr>
        <w:t> </w:t>
      </w:r>
      <w:r w:rsidR="00F00F31" w:rsidRPr="00CC6F8C">
        <w:rPr>
          <w:color w:val="auto"/>
          <w:sz w:val="18"/>
          <w:szCs w:val="18"/>
        </w:rPr>
        <w:t>Zamawiającego obowiązku podatkowego</w:t>
      </w:r>
      <w:r w:rsidR="00CB4B38" w:rsidRPr="00CC6F8C">
        <w:rPr>
          <w:color w:val="auto"/>
          <w:sz w:val="18"/>
          <w:szCs w:val="18"/>
        </w:rPr>
        <w:t>.</w:t>
      </w:r>
    </w:p>
    <w:p w14:paraId="68B24F8D" w14:textId="5643B8F7" w:rsidR="002A6A40" w:rsidRPr="00CC6F8C" w:rsidRDefault="00CC6F8C" w:rsidP="00CC6F8C">
      <w:pPr>
        <w:spacing w:after="0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="00272CF0" w:rsidRPr="00CC6F8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2A6A40" w:rsidRPr="00CC6F8C">
        <w:rPr>
          <w:rFonts w:ascii="Times New Roman" w:hAnsi="Times New Roman" w:cs="Times New Roman"/>
          <w:sz w:val="18"/>
          <w:szCs w:val="18"/>
        </w:rPr>
        <w:t>Wykreślić niepotrzebne. W przypadku</w:t>
      </w:r>
      <w:r w:rsidR="00222D35" w:rsidRPr="00CC6F8C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CC6F8C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CC6F8C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CC6F8C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CC6F8C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4753AA68" w:rsidR="00C62934" w:rsidRPr="00CC6F8C" w:rsidRDefault="00CC6F8C" w:rsidP="002575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5) </w:t>
      </w:r>
      <w:r w:rsidR="00E12AB0" w:rsidRPr="00CC6F8C">
        <w:rPr>
          <w:rFonts w:ascii="Times New Roman" w:hAnsi="Times New Roman" w:cs="Times New Roman"/>
          <w:sz w:val="18"/>
          <w:szCs w:val="18"/>
        </w:rPr>
        <w:t>Wypełnić lub wykreślić jeśli nie dotyczy.</w:t>
      </w:r>
    </w:p>
    <w:p w14:paraId="4E57E6D1" w14:textId="663B1111" w:rsidR="00272CF0" w:rsidRPr="00CC6F8C" w:rsidRDefault="00CC6F8C" w:rsidP="00CC6F8C">
      <w:pPr>
        <w:pStyle w:val="Akapitzlist"/>
        <w:spacing w:after="0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6)</w:t>
      </w:r>
      <w:r w:rsidR="00272CF0" w:rsidRPr="00CC6F8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272CF0" w:rsidRPr="00CC6F8C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CC6F8C">
        <w:rPr>
          <w:rFonts w:ascii="Times New Roman" w:hAnsi="Times New Roman"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1D3EB4BF" w14:textId="6CF091F5" w:rsidR="00272CF0" w:rsidRPr="00CC6F8C" w:rsidRDefault="00CC6F8C" w:rsidP="00CC6F8C">
      <w:pPr>
        <w:spacing w:after="0"/>
        <w:ind w:left="142" w:hanging="142"/>
        <w:rPr>
          <w:rFonts w:ascii="Times New Roman" w:hAnsi="Times New Roman" w:cs="Times New Roman"/>
          <w:sz w:val="18"/>
          <w:szCs w:val="18"/>
        </w:rPr>
      </w:pPr>
      <w:r w:rsidRPr="00CC6F8C">
        <w:rPr>
          <w:rFonts w:ascii="Times New Roman" w:hAnsi="Times New Roman" w:cs="Times New Roman"/>
          <w:sz w:val="18"/>
          <w:szCs w:val="18"/>
          <w:vertAlign w:val="superscript"/>
        </w:rPr>
        <w:t>7)</w:t>
      </w:r>
      <w:r w:rsidR="00272CF0" w:rsidRPr="00CC6F8C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09A8CE8B" w14:textId="77777777" w:rsidR="00272CF0" w:rsidRPr="00A97AE3" w:rsidRDefault="00272CF0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72CF0" w:rsidRPr="00A97AE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C57041" w:rsidRPr="00E943A2" w:rsidRDefault="00C57041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C57041" w:rsidRDefault="00C57041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C57041" w:rsidRDefault="00C57041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794E3CF9" w:rsidR="00C57041" w:rsidRDefault="00C57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A1">
          <w:rPr>
            <w:noProof/>
          </w:rPr>
          <w:t>3</w:t>
        </w:r>
        <w:r>
          <w:fldChar w:fldCharType="end"/>
        </w:r>
      </w:p>
    </w:sdtContent>
  </w:sdt>
  <w:p w14:paraId="2AA08497" w14:textId="77777777" w:rsidR="00C57041" w:rsidRDefault="00C570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255EF5D7" w:rsidR="00C57041" w:rsidRDefault="00C57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A1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C57041" w:rsidRPr="00313EAB" w:rsidRDefault="00C57041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C57041" w:rsidRDefault="00C57041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C57041" w:rsidRDefault="00C57041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C57041" w:rsidRDefault="00C57041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77777777" w:rsidR="00C57041" w:rsidRDefault="00C57041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55E9D38" w14:textId="08203643" w:rsidR="00C57041" w:rsidRPr="001A0B30" w:rsidRDefault="00C57041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5</w:t>
    </w:r>
    <w:r w:rsidRPr="00F43A0C">
      <w:rPr>
        <w:rFonts w:ascii="Times New Roman" w:hAnsi="Times New Roman" w:cs="Times New Roman"/>
        <w:i/>
        <w:sz w:val="22"/>
        <w:szCs w:val="22"/>
      </w:rPr>
      <w:t>/20</w:t>
    </w:r>
    <w:r>
      <w:rPr>
        <w:rFonts w:ascii="Times New Roman" w:hAnsi="Times New Roman" w:cs="Times New Roman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9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59B5"/>
    <w:multiLevelType w:val="multilevel"/>
    <w:tmpl w:val="31364C70"/>
    <w:numStyleLink w:val="NBPpunktoryobrazkowe"/>
  </w:abstractNum>
  <w:abstractNum w:abstractNumId="2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5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3"/>
  </w:num>
  <w:num w:numId="8">
    <w:abstractNumId w:val="24"/>
  </w:num>
  <w:num w:numId="9">
    <w:abstractNumId w:val="10"/>
  </w:num>
  <w:num w:numId="10">
    <w:abstractNumId w:val="15"/>
  </w:num>
  <w:num w:numId="11">
    <w:abstractNumId w:val="21"/>
  </w:num>
  <w:num w:numId="12">
    <w:abstractNumId w:val="23"/>
  </w:num>
  <w:num w:numId="13">
    <w:abstractNumId w:val="4"/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3"/>
  </w:num>
  <w:num w:numId="22">
    <w:abstractNumId w:val="12"/>
  </w:num>
  <w:num w:numId="23">
    <w:abstractNumId w:val="25"/>
  </w:num>
  <w:num w:numId="24">
    <w:abstractNumId w:val="9"/>
  </w:num>
  <w:num w:numId="25">
    <w:abstractNumId w:val="7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39C6"/>
    <w:rsid w:val="000F4975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53FB6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30AB"/>
    <w:rsid w:val="006D3397"/>
    <w:rsid w:val="006D4418"/>
    <w:rsid w:val="006D523D"/>
    <w:rsid w:val="006E34A7"/>
    <w:rsid w:val="006E36DF"/>
    <w:rsid w:val="006E3930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C2416"/>
    <w:rsid w:val="007C2FEF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5312"/>
    <w:rsid w:val="00826BE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294C"/>
    <w:rsid w:val="009E2B35"/>
    <w:rsid w:val="009E2C20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7EE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dcmitype/"/>
    <ds:schemaRef ds:uri="e079d7f0-da24-4db3-a37b-41655a0803c5"/>
    <ds:schemaRef ds:uri="f8a0b5b7-49f3-4dc1-aeb5-987aa9bd86c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69D62C-0F28-418B-8183-02536319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3D6AE8-1524-40FB-A1E8-8293F71D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49</TotalTime>
  <Pages>3</Pages>
  <Words>925</Words>
  <Characters>5555</Characters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2020-05-28T16:18:00Z</dcterms:created>
  <dcterms:modified xsi:type="dcterms:W3CDTF">2020-07-31T10:30:00Z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