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A77E3F" w:rsidRDefault="00EB010E" w:rsidP="00FB5CB5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77E3F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07B1FDE" w14:textId="1F78D846" w:rsidR="00CB4B38" w:rsidRPr="00A77E3F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3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A77E3F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DA594FE" w:rsidR="00CB4B38" w:rsidRPr="00A77E3F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A77E3F">
        <w:rPr>
          <w:sz w:val="22"/>
          <w:szCs w:val="22"/>
        </w:rPr>
        <w:t xml:space="preserve"> </w:t>
      </w:r>
      <w:r w:rsidR="00EA4E73" w:rsidRPr="00A77E3F">
        <w:rPr>
          <w:sz w:val="22"/>
          <w:szCs w:val="22"/>
          <w:lang w:val="pl-PL"/>
        </w:rPr>
        <w:t>…………………….. , dnia ……………….</w:t>
      </w:r>
      <w:r w:rsidRPr="00A77E3F">
        <w:rPr>
          <w:sz w:val="22"/>
          <w:szCs w:val="22"/>
        </w:rPr>
        <w:t xml:space="preserve"> 201</w:t>
      </w:r>
      <w:r w:rsidR="006B517E">
        <w:rPr>
          <w:sz w:val="22"/>
          <w:szCs w:val="22"/>
          <w:lang w:val="pl-PL"/>
        </w:rPr>
        <w:t>9</w:t>
      </w:r>
      <w:r w:rsidRPr="00A77E3F">
        <w:rPr>
          <w:sz w:val="22"/>
          <w:szCs w:val="22"/>
        </w:rPr>
        <w:t xml:space="preserve"> r.</w:t>
      </w:r>
    </w:p>
    <w:p w14:paraId="6A7B4EBC" w14:textId="77777777" w:rsidR="00CB4B38" w:rsidRPr="00A77E3F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A77E3F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A77E3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A77E3F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A77E3F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A77E3F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A77E3F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A77E3F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2227D468" w:rsidR="001F5ABE" w:rsidRPr="00A77E3F" w:rsidRDefault="00ED3827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A77E3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 w:rsidRPr="00A77E3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 w:rsidRPr="00A77E3F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C5783C" w:rsidRPr="00751F31">
        <w:rPr>
          <w:rFonts w:ascii="Times New Roman" w:hAnsi="Times New Roman" w:cs="Times New Roman"/>
          <w:b/>
          <w:sz w:val="22"/>
          <w:szCs w:val="22"/>
        </w:rPr>
        <w:t>„</w:t>
      </w:r>
      <w:r w:rsidR="00751F31" w:rsidRPr="00751F31">
        <w:rPr>
          <w:rFonts w:ascii="Times New Roman" w:hAnsi="Times New Roman" w:cs="Times New Roman"/>
          <w:b/>
          <w:sz w:val="22"/>
          <w:szCs w:val="22"/>
        </w:rPr>
        <w:t>Modernizacja systemu kontroli dostępu oraz systemu sygnalizacji pożaru w zakresie sterowania systemem kontroli dostępu w budynku Bankowego Funduszu Gwarancyjnego</w:t>
      </w:r>
      <w:r w:rsidR="00EB146E" w:rsidRPr="00751F31">
        <w:rPr>
          <w:rFonts w:ascii="Times New Roman" w:hAnsi="Times New Roman" w:cs="Times New Roman"/>
          <w:b/>
          <w:sz w:val="22"/>
          <w:szCs w:val="22"/>
        </w:rPr>
        <w:t>”</w:t>
      </w:r>
      <w:r w:rsidR="001A0B30" w:rsidRPr="005E74E5">
        <w:rPr>
          <w:rFonts w:ascii="Times New Roman" w:hAnsi="Times New Roman" w:cs="Times New Roman"/>
          <w:b/>
          <w:sz w:val="22"/>
          <w:szCs w:val="22"/>
        </w:rPr>
        <w:t>,</w:t>
      </w:r>
      <w:r w:rsidR="005E7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5E74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A77E3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A77E3F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A77E3F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A77E3F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A77E3F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A77E3F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35D956D6" w:rsidR="00CB4B38" w:rsidRPr="00E90403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E90403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E90403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132D41">
        <w:rPr>
          <w:rFonts w:ascii="Times New Roman" w:hAnsi="Times New Roman" w:cs="Times New Roman"/>
          <w:sz w:val="22"/>
          <w:szCs w:val="22"/>
        </w:rPr>
        <w:t>I</w:t>
      </w:r>
      <w:r w:rsidRPr="00E90403">
        <w:rPr>
          <w:rFonts w:ascii="Times New Roman" w:hAnsi="Times New Roman" w:cs="Times New Roman"/>
          <w:sz w:val="22"/>
          <w:szCs w:val="22"/>
        </w:rPr>
        <w:t xml:space="preserve">stotnych </w:t>
      </w:r>
      <w:r w:rsidR="00132D41">
        <w:rPr>
          <w:rFonts w:ascii="Times New Roman" w:hAnsi="Times New Roman" w:cs="Times New Roman"/>
          <w:sz w:val="22"/>
          <w:szCs w:val="22"/>
        </w:rPr>
        <w:t>W</w:t>
      </w:r>
      <w:r w:rsidRPr="00E90403">
        <w:rPr>
          <w:rFonts w:ascii="Times New Roman" w:hAnsi="Times New Roman" w:cs="Times New Roman"/>
          <w:sz w:val="22"/>
          <w:szCs w:val="22"/>
        </w:rPr>
        <w:t xml:space="preserve">arunków </w:t>
      </w:r>
      <w:r w:rsidR="00132D41">
        <w:rPr>
          <w:rFonts w:ascii="Times New Roman" w:hAnsi="Times New Roman" w:cs="Times New Roman"/>
          <w:sz w:val="22"/>
          <w:szCs w:val="22"/>
        </w:rPr>
        <w:t>Z</w:t>
      </w:r>
      <w:r w:rsidR="00986BF7" w:rsidRPr="00E90403">
        <w:rPr>
          <w:rFonts w:ascii="Times New Roman" w:hAnsi="Times New Roman" w:cs="Times New Roman"/>
          <w:sz w:val="22"/>
          <w:szCs w:val="22"/>
        </w:rPr>
        <w:t>amówienia (SIWZ)</w:t>
      </w:r>
      <w:r w:rsidR="00642580" w:rsidRPr="00A77E3F">
        <w:rPr>
          <w:rFonts w:ascii="Times New Roman" w:hAnsi="Times New Roman" w:cs="Times New Roman"/>
          <w:sz w:val="22"/>
          <w:szCs w:val="22"/>
        </w:rPr>
        <w:t>.</w:t>
      </w:r>
    </w:p>
    <w:p w14:paraId="7D589282" w14:textId="64D47702" w:rsidR="00986BF7" w:rsidRPr="00E00A7F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E90403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E90403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E90403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>określonego w SI</w:t>
      </w:r>
      <w:r w:rsidR="00A77E3F">
        <w:rPr>
          <w:rFonts w:ascii="Times New Roman" w:hAnsi="Times New Roman" w:cs="Times New Roman"/>
          <w:bCs/>
          <w:sz w:val="22"/>
          <w:szCs w:val="22"/>
        </w:rPr>
        <w:t>WZ na warunkach określonych we W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zorze umowy,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za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 wynagrodzeniem ryczałtowym w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kwocie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w wysokości</w:t>
      </w:r>
      <w:r w:rsidR="000625A3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0625A3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0625A3" w:rsidRPr="00A77E3F">
        <w:rPr>
          <w:rFonts w:ascii="Times New Roman" w:hAnsi="Times New Roman" w:cs="Times New Roman"/>
          <w:sz w:val="22"/>
          <w:szCs w:val="22"/>
        </w:rPr>
        <w:t xml:space="preserve">: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z uwzględnieniem podatku od towaru </w:t>
      </w:r>
      <w:r w:rsidR="00A77E3F">
        <w:rPr>
          <w:rFonts w:ascii="Times New Roman" w:hAnsi="Times New Roman" w:cs="Times New Roman"/>
          <w:bCs/>
          <w:sz w:val="22"/>
          <w:szCs w:val="22"/>
        </w:rPr>
        <w:br/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i usług ( …. % VAT)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D033EA0" w14:textId="265E1B2C" w:rsidR="00B52E74" w:rsidRPr="00C57D83" w:rsidRDefault="00B52E74" w:rsidP="00E00A7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E00A7F">
        <w:rPr>
          <w:rFonts w:ascii="Times New Roman" w:hAnsi="Times New Roman" w:cs="Times New Roman"/>
          <w:bCs/>
          <w:sz w:val="22"/>
          <w:szCs w:val="22"/>
        </w:rPr>
        <w:t xml:space="preserve">Udzielamy Zamawiającemu ……………….. - miesięcznej </w:t>
      </w:r>
      <w:r w:rsidR="00E00A7F" w:rsidRPr="00E00A7F">
        <w:rPr>
          <w:rFonts w:ascii="Times New Roman" w:hAnsi="Times New Roman" w:cs="Times New Roman"/>
          <w:bCs/>
          <w:sz w:val="22"/>
          <w:szCs w:val="22"/>
        </w:rPr>
        <w:t>gwarancji jakości na wykonany System Kontroli Dostępu, w tym zamontowane Urządzenia Systemu Kontroli Dostępu, system Rejestracji Czasu Pracy i Systemu Sygnalizacji Pożaru w zakresie dokonanej modernizacji</w:t>
      </w:r>
      <w:r w:rsidR="00990761">
        <w:rPr>
          <w:rFonts w:ascii="Times New Roman" w:hAnsi="Times New Roman" w:cs="Times New Roman"/>
          <w:bCs/>
          <w:sz w:val="22"/>
          <w:szCs w:val="22"/>
        </w:rPr>
        <w:t xml:space="preserve"> tego systemu</w:t>
      </w:r>
      <w:r w:rsidR="00E00A7F" w:rsidRPr="00E00A7F">
        <w:rPr>
          <w:rFonts w:ascii="Times New Roman" w:hAnsi="Times New Roman" w:cs="Times New Roman"/>
          <w:bCs/>
          <w:sz w:val="22"/>
          <w:szCs w:val="22"/>
        </w:rPr>
        <w:t>.</w:t>
      </w:r>
    </w:p>
    <w:p w14:paraId="612CDC59" w14:textId="77777777" w:rsidR="00E00A7F" w:rsidRPr="00E00A7F" w:rsidRDefault="00E00A7F" w:rsidP="00E00A7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0D19007E" w14:textId="659F4B07" w:rsidR="00A77E3F" w:rsidRPr="00A77E3F" w:rsidRDefault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E7F2E">
        <w:rPr>
          <w:rFonts w:ascii="Times New Roman" w:hAnsi="Times New Roman" w:cs="Times New Roman"/>
          <w:bCs/>
          <w:sz w:val="22"/>
          <w:szCs w:val="22"/>
        </w:rPr>
        <w:lastRenderedPageBreak/>
        <w:t>Akceptujemy warunki płatności za wykonanie zamówienia określone w SIWZ.</w:t>
      </w:r>
    </w:p>
    <w:p w14:paraId="362DA1CA" w14:textId="77777777" w:rsidR="00A77E3F" w:rsidRPr="0085314C" w:rsidRDefault="00A77E3F" w:rsidP="00A77E3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 w:rsidRPr="0085314C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5314C">
        <w:rPr>
          <w:rFonts w:ascii="Times New Roman" w:hAnsi="Times New Roman" w:cs="Times New Roman"/>
          <w:b/>
          <w:sz w:val="22"/>
          <w:szCs w:val="22"/>
        </w:rPr>
        <w:t>:</w:t>
      </w:r>
    </w:p>
    <w:p w14:paraId="0FA48107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nie 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34F69753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3182450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0036171D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621655D" w14:textId="77777777" w:rsidR="00A77E3F" w:rsidRPr="0085314C" w:rsidRDefault="00A77E3F" w:rsidP="00A77E3F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5314C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51F89616" w14:textId="39BE8F76" w:rsidR="00ED3827" w:rsidRPr="003F65FA" w:rsidRDefault="00ED3827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3F65FA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14E90EBE" w14:textId="2ED24B87" w:rsidR="00A77E3F" w:rsidRPr="00EF35F8" w:rsidRDefault="00A77E3F" w:rsidP="00A77E3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F35F8">
        <w:rPr>
          <w:rFonts w:ascii="Times New Roman" w:hAnsi="Times New Roman" w:cs="Times New Roman"/>
          <w:sz w:val="22"/>
          <w:szCs w:val="22"/>
        </w:rPr>
        <w:t xml:space="preserve">Zobowiązujemy się wykonać przedmiot zamówienia w terminie określonym w SIWZ 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EF35F8">
        <w:rPr>
          <w:rFonts w:ascii="Times New Roman" w:hAnsi="Times New Roman" w:cs="Times New Roman"/>
          <w:sz w:val="22"/>
          <w:szCs w:val="22"/>
        </w:rPr>
        <w:t>zorze umowy;</w:t>
      </w:r>
    </w:p>
    <w:p w14:paraId="7A1CA24D" w14:textId="182CFE9A" w:rsidR="00A77E3F" w:rsidRPr="003A498E" w:rsidRDefault="00A77E3F" w:rsidP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3A498E">
        <w:rPr>
          <w:rFonts w:ascii="Times New Roman" w:hAnsi="Times New Roman" w:cs="Times New Roman"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bCs/>
          <w:sz w:val="22"/>
          <w:szCs w:val="22"/>
        </w:rPr>
        <w:t xml:space="preserve"> że akceptujemy zawarty w SIWZ W</w:t>
      </w:r>
      <w:r w:rsidRPr="003A498E">
        <w:rPr>
          <w:rFonts w:ascii="Times New Roman" w:hAnsi="Times New Roman" w:cs="Times New Roman"/>
          <w:bCs/>
          <w:sz w:val="22"/>
          <w:szCs w:val="22"/>
        </w:rPr>
        <w:t>zór umowy i zobowiązujemy się, w przypadku wyboru naszej oferty, do zawarcia umowy zgodnie z ofertą i na warunkach</w:t>
      </w:r>
      <w:r>
        <w:rPr>
          <w:rFonts w:ascii="Times New Roman" w:hAnsi="Times New Roman" w:cs="Times New Roman"/>
          <w:bCs/>
          <w:sz w:val="22"/>
          <w:szCs w:val="22"/>
        </w:rPr>
        <w:t xml:space="preserve"> określonych w SIWZ,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w miejscu </w:t>
      </w:r>
      <w:r w:rsidRPr="003A498E">
        <w:rPr>
          <w:rFonts w:ascii="Times New Roman" w:hAnsi="Times New Roman" w:cs="Times New Roman"/>
          <w:bCs/>
          <w:sz w:val="22"/>
          <w:szCs w:val="22"/>
        </w:rPr>
        <w:t>i terminie wyznaczonym przez Zamawiającego.</w:t>
      </w:r>
    </w:p>
    <w:p w14:paraId="7D602393" w14:textId="228B201B" w:rsidR="00AF37F7" w:rsidRPr="00E90403" w:rsidRDefault="00AF37F7" w:rsidP="00EB010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 w:rsidRPr="00E90403">
        <w:rPr>
          <w:rFonts w:ascii="Times New Roman" w:hAnsi="Times New Roman" w:cs="Times New Roman"/>
          <w:sz w:val="22"/>
          <w:szCs w:val="22"/>
        </w:rPr>
        <w:t>ę</w:t>
      </w:r>
      <w:r w:rsidRPr="00E9040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90403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90403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3F65FA">
        <w:rPr>
          <w:rFonts w:ascii="Times New Roman" w:hAnsi="Times New Roman" w:cs="Times New Roman"/>
          <w:i/>
          <w:sz w:val="18"/>
          <w:szCs w:val="18"/>
        </w:rPr>
        <w:t>(</w:t>
      </w:r>
      <w:r w:rsidR="00E12D49" w:rsidRPr="003F65FA">
        <w:rPr>
          <w:rFonts w:ascii="Times New Roman" w:hAnsi="Times New Roman" w:cs="Times New Roman"/>
          <w:i/>
          <w:sz w:val="18"/>
          <w:szCs w:val="18"/>
        </w:rPr>
        <w:t xml:space="preserve">wypełnić </w:t>
      </w:r>
      <w:r w:rsidR="00D20513" w:rsidRPr="003F65FA">
        <w:rPr>
          <w:rFonts w:ascii="Times New Roman" w:hAnsi="Times New Roman" w:cs="Times New Roman"/>
          <w:i/>
          <w:sz w:val="18"/>
          <w:szCs w:val="18"/>
        </w:rPr>
        <w:t xml:space="preserve">tylko </w:t>
      </w:r>
      <w:r w:rsidRPr="003F65FA">
        <w:rPr>
          <w:rFonts w:ascii="Times New Roman" w:hAnsi="Times New Roman" w:cs="Times New Roman"/>
          <w:i/>
          <w:sz w:val="18"/>
          <w:szCs w:val="18"/>
        </w:rPr>
        <w:t>jeśli dotyczy</w:t>
      </w:r>
      <w:r w:rsidR="00B272DB" w:rsidRPr="003F65FA">
        <w:rPr>
          <w:rFonts w:ascii="Times New Roman" w:hAnsi="Times New Roman" w:cs="Times New Roman"/>
          <w:i/>
          <w:sz w:val="18"/>
          <w:szCs w:val="18"/>
        </w:rPr>
        <w:t>:</w:t>
      </w:r>
      <w:r w:rsidR="00B272DB" w:rsidRPr="00E90403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3F65FA">
        <w:rPr>
          <w:rFonts w:ascii="Times New Roman" w:hAnsi="Times New Roman" w:cs="Times New Roman"/>
          <w:i/>
          <w:sz w:val="18"/>
          <w:szCs w:val="18"/>
        </w:rPr>
        <w:t>)</w:t>
      </w:r>
      <w:r w:rsidRPr="00E90403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E904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 w:rsidRPr="00E90403">
        <w:rPr>
          <w:rFonts w:ascii="Times New Roman" w:hAnsi="Times New Roman" w:cs="Times New Roman"/>
          <w:sz w:val="22"/>
          <w:szCs w:val="22"/>
        </w:rPr>
        <w:t>……...</w:t>
      </w:r>
      <w:r w:rsidR="00B272DB" w:rsidRPr="00E90403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A77E3F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E90403" w:rsidRDefault="00EB010E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</w:t>
      </w:r>
      <w:r w:rsidRPr="00E90403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E90403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E90403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146FF2B" w:rsidR="00EB010E" w:rsidRPr="00A83958" w:rsidRDefault="006C029B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E74E5">
        <w:rPr>
          <w:rFonts w:ascii="Times New Roman" w:hAnsi="Times New Roman" w:cs="Times New Roman"/>
          <w:sz w:val="22"/>
          <w:szCs w:val="22"/>
        </w:rPr>
        <w:t xml:space="preserve">powierzymy podwykonawcom realizację części zamówienia: wskazanych w </w:t>
      </w:r>
      <w:r w:rsidRPr="00AF0268">
        <w:rPr>
          <w:rFonts w:ascii="Times New Roman" w:hAnsi="Times New Roman" w:cs="Times New Roman"/>
          <w:sz w:val="22"/>
          <w:szCs w:val="22"/>
          <w:u w:val="single"/>
        </w:rPr>
        <w:t xml:space="preserve">załączonym do Oferty </w:t>
      </w:r>
      <w:r w:rsidRPr="00AF0268">
        <w:rPr>
          <w:rFonts w:ascii="Times New Roman" w:hAnsi="Times New Roman" w:cs="Times New Roman"/>
          <w:b/>
          <w:sz w:val="22"/>
          <w:szCs w:val="22"/>
          <w:u w:val="single"/>
        </w:rPr>
        <w:t>Oświadczeniu o podwykonawcach</w:t>
      </w:r>
      <w:bookmarkStart w:id="0" w:name="_GoBack"/>
      <w:bookmarkEnd w:id="0"/>
    </w:p>
    <w:p w14:paraId="28300750" w14:textId="77777777" w:rsidR="00A83958" w:rsidRPr="00E90403" w:rsidRDefault="00A83958" w:rsidP="00A83958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94094D8" w14:textId="220829E8" w:rsidR="00E7191C" w:rsidRPr="00A77E3F" w:rsidRDefault="00E7191C" w:rsidP="008F4FB3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77E3F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2A5CF6" w:rsidRDefault="00923C3B" w:rsidP="008F4FB3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2A5CF6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2A5C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5CF6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2A5CF6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A324B8D" w14:textId="50B0D101" w:rsidR="00993127" w:rsidRPr="00E9040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9040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3104FAC1" w:rsidR="008143C1" w:rsidRPr="00E90403" w:rsidRDefault="00EB146E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</w:t>
      </w:r>
      <w:r w:rsidR="00101A03" w:rsidRPr="00E90403">
        <w:rPr>
          <w:rFonts w:ascii="Times New Roman" w:hAnsi="Times New Roman" w:cs="Times New Roman"/>
          <w:sz w:val="22"/>
          <w:szCs w:val="22"/>
        </w:rPr>
        <w:t>;</w:t>
      </w:r>
    </w:p>
    <w:p w14:paraId="4D13F608" w14:textId="4455B8C0" w:rsidR="008143C1" w:rsidRPr="00E9040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A77E3F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A77E3F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A77E3F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77E3F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A77E3F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A77E3F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A77E3F" w:rsidRDefault="00ED3827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1C5D3893" w:rsidR="00D20513" w:rsidRPr="00A77E3F" w:rsidRDefault="00D20513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>Należy wypełni</w:t>
      </w:r>
      <w:r w:rsidR="00ED3827" w:rsidRPr="00A77E3F">
        <w:rPr>
          <w:i/>
          <w:iCs/>
          <w:color w:val="auto"/>
          <w:sz w:val="18"/>
          <w:szCs w:val="18"/>
        </w:rPr>
        <w:t>ć</w:t>
      </w:r>
      <w:r w:rsidRPr="00A77E3F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 w:rsidRPr="00A77E3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A77E3F" w:rsidRDefault="00F00F31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A77E3F">
        <w:rPr>
          <w:i/>
          <w:color w:val="auto"/>
          <w:sz w:val="18"/>
          <w:szCs w:val="18"/>
        </w:rPr>
        <w:t xml:space="preserve">nazwę (rodzaj) towaru/usługi, których dostawa/świadczenie będzie prowadzić do jego </w:t>
      </w:r>
      <w:r w:rsidRPr="00A77E3F">
        <w:rPr>
          <w:i/>
          <w:color w:val="auto"/>
          <w:sz w:val="18"/>
          <w:szCs w:val="18"/>
        </w:rPr>
        <w:lastRenderedPageBreak/>
        <w:t>powstania oraz ich wartość bez kwoty podatku od towarów i usług</w:t>
      </w:r>
      <w:r w:rsidRPr="00A77E3F">
        <w:rPr>
          <w:i/>
          <w:iCs/>
          <w:color w:val="auto"/>
          <w:sz w:val="18"/>
          <w:szCs w:val="18"/>
        </w:rPr>
        <w:t xml:space="preserve">” – Zamawiający uzna, że </w:t>
      </w:r>
      <w:r w:rsidRPr="00A77E3F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 w:rsidRPr="00A77E3F">
        <w:rPr>
          <w:i/>
          <w:color w:val="auto"/>
          <w:sz w:val="18"/>
          <w:szCs w:val="18"/>
        </w:rPr>
        <w:t>;</w:t>
      </w:r>
    </w:p>
    <w:p w14:paraId="55643BFE" w14:textId="57B25370" w:rsidR="002A6A40" w:rsidRPr="00A77E3F" w:rsidRDefault="002A6A40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 xml:space="preserve">Wykreślić niepotrzebne. W przypadku nie wykreślenia </w:t>
      </w:r>
      <w:r w:rsidRPr="00A77E3F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 w:rsidRPr="00A77E3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A77E3F" w:rsidRDefault="00EB010E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>wypełnić jeśli dotyczy</w:t>
      </w:r>
      <w:r w:rsidR="009F0A2F" w:rsidRPr="00A77E3F">
        <w:rPr>
          <w:i/>
          <w:sz w:val="18"/>
          <w:szCs w:val="18"/>
        </w:rPr>
        <w:t>;</w:t>
      </w:r>
    </w:p>
    <w:p w14:paraId="631A2DA3" w14:textId="271482D3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B73EA2E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353CD2" w:rsidRPr="00E943A2" w:rsidRDefault="00353CD2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353CD2" w:rsidRDefault="00353CD2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353CD2" w:rsidRDefault="00353CD2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1FF9E0" w14:textId="0A7C21D0" w:rsidR="00353CD2" w:rsidRPr="003F65FA" w:rsidRDefault="00353CD2">
        <w:pPr>
          <w:pStyle w:val="Stopka"/>
          <w:jc w:val="right"/>
          <w:rPr>
            <w:sz w:val="20"/>
            <w:szCs w:val="20"/>
          </w:rPr>
        </w:pPr>
        <w:r w:rsidRPr="003F65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65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642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27B93C" w14:textId="075FD849" w:rsidR="00353CD2" w:rsidRDefault="00353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7C169316" w:rsidR="00353CD2" w:rsidRDefault="00353C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25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353CD2" w:rsidRPr="00313EAB" w:rsidRDefault="00353CD2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353CD2" w:rsidRDefault="00353CD2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353CD2" w:rsidRDefault="00353CD2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353CD2" w:rsidRDefault="00353CD2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353CD2" w:rsidRDefault="00353CD2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>Załącznik nr 4 do SIWZ</w:t>
    </w:r>
  </w:p>
  <w:p w14:paraId="4FE81311" w14:textId="16BDD3CE" w:rsidR="00353CD2" w:rsidRPr="00F43A0C" w:rsidRDefault="00353CD2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5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29681B94" w14:textId="77777777" w:rsidR="00353CD2" w:rsidRPr="001A0B30" w:rsidRDefault="00353CD2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25A3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2D41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0D9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5CF6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0726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53CD2"/>
    <w:rsid w:val="00361FB8"/>
    <w:rsid w:val="00363FFC"/>
    <w:rsid w:val="00364EF5"/>
    <w:rsid w:val="00365836"/>
    <w:rsid w:val="003729CE"/>
    <w:rsid w:val="00374C9B"/>
    <w:rsid w:val="00374F53"/>
    <w:rsid w:val="00380248"/>
    <w:rsid w:val="003837E2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E5C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3F65FA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3CFD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7FF"/>
    <w:rsid w:val="00514D1F"/>
    <w:rsid w:val="00517223"/>
    <w:rsid w:val="00520DD8"/>
    <w:rsid w:val="00521270"/>
    <w:rsid w:val="005215CE"/>
    <w:rsid w:val="00522312"/>
    <w:rsid w:val="00522EBD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425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4E5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37C65"/>
    <w:rsid w:val="00640B01"/>
    <w:rsid w:val="00640D88"/>
    <w:rsid w:val="00641C0F"/>
    <w:rsid w:val="00642580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7E"/>
    <w:rsid w:val="006B51BA"/>
    <w:rsid w:val="006B6D91"/>
    <w:rsid w:val="006C029B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1F31"/>
    <w:rsid w:val="0075340E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746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277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0761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B17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77E3F"/>
    <w:rsid w:val="00A80219"/>
    <w:rsid w:val="00A83958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5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268"/>
    <w:rsid w:val="00AF0525"/>
    <w:rsid w:val="00AF1E0C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2E74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6824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5783C"/>
    <w:rsid w:val="00C57D83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0A1A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0A7F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0403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46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388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27AEF0D-5D27-4D66-8204-828931C4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686</TotalTime>
  <Pages>3</Pages>
  <Words>810</Words>
  <Characters>4863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2017-04-05T11:10:00Z</dcterms:created>
  <dcterms:modified xsi:type="dcterms:W3CDTF">2019-11-05T12:38:00Z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