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30973" w14:textId="48373BB6" w:rsidR="00B9104D" w:rsidRPr="00072B5C" w:rsidRDefault="00072B5C" w:rsidP="00072B5C">
      <w:pPr>
        <w:spacing w:after="0"/>
        <w:jc w:val="left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- wzór –</w:t>
      </w:r>
    </w:p>
    <w:p w14:paraId="4BA9FF86" w14:textId="325014C7" w:rsidR="00E243B1" w:rsidRPr="007E71A5" w:rsidRDefault="00E243B1" w:rsidP="0060372D">
      <w:pPr>
        <w:pStyle w:val="Tekstpodstawowy"/>
        <w:spacing w:line="276" w:lineRule="auto"/>
        <w:jc w:val="right"/>
        <w:rPr>
          <w:rFonts w:eastAsiaTheme="minorHAnsi"/>
          <w:sz w:val="20"/>
          <w:szCs w:val="22"/>
          <w:lang w:val="pl-PL" w:eastAsia="en-US"/>
        </w:rPr>
      </w:pPr>
      <w:r w:rsidRPr="007E71A5">
        <w:rPr>
          <w:rFonts w:eastAsiaTheme="minorHAnsi"/>
          <w:sz w:val="20"/>
          <w:szCs w:val="22"/>
          <w:lang w:val="pl-PL" w:eastAsia="en-US"/>
        </w:rPr>
        <w:t xml:space="preserve"> …………………….. , dnia ………………. 201</w:t>
      </w:r>
      <w:r w:rsidR="00296179">
        <w:rPr>
          <w:rFonts w:eastAsiaTheme="minorHAnsi"/>
          <w:sz w:val="20"/>
          <w:szCs w:val="22"/>
          <w:lang w:val="pl-PL" w:eastAsia="en-US"/>
        </w:rPr>
        <w:t>9</w:t>
      </w:r>
      <w:r w:rsidRPr="007E71A5">
        <w:rPr>
          <w:rFonts w:eastAsiaTheme="minorHAnsi"/>
          <w:sz w:val="20"/>
          <w:szCs w:val="22"/>
          <w:lang w:val="pl-PL" w:eastAsia="en-US"/>
        </w:rPr>
        <w:t xml:space="preserve"> r.</w:t>
      </w:r>
    </w:p>
    <w:p w14:paraId="6E3DB6DD" w14:textId="77777777" w:rsidR="007E71A5" w:rsidRPr="00D17938" w:rsidRDefault="007E71A5" w:rsidP="004A6C4E">
      <w:pPr>
        <w:pStyle w:val="Bezodstpw"/>
        <w:spacing w:line="276" w:lineRule="auto"/>
        <w:jc w:val="left"/>
        <w:rPr>
          <w:rFonts w:ascii="Times New Roman" w:hAnsi="Times New Roman" w:cs="Times New Roman"/>
          <w:sz w:val="22"/>
          <w:szCs w:val="22"/>
          <w:lang w:val="pl-PL"/>
        </w:rPr>
      </w:pPr>
      <w:r w:rsidRPr="00D17938">
        <w:rPr>
          <w:rFonts w:ascii="Times New Roman" w:hAnsi="Times New Roman" w:cs="Times New Roman"/>
          <w:sz w:val="22"/>
          <w:szCs w:val="22"/>
          <w:lang w:val="pl-PL"/>
        </w:rPr>
        <w:t>Nazwa i adres Wykonawcy/ów:</w:t>
      </w:r>
    </w:p>
    <w:p w14:paraId="16C0B8D5" w14:textId="77777777" w:rsidR="004A6C4E" w:rsidRDefault="004A6C4E" w:rsidP="004A6C4E">
      <w:pPr>
        <w:pStyle w:val="Bezodstpw"/>
        <w:spacing w:line="276" w:lineRule="auto"/>
        <w:jc w:val="left"/>
        <w:rPr>
          <w:rFonts w:ascii="Times New Roman" w:hAnsi="Times New Roman" w:cs="Times New Roman"/>
          <w:sz w:val="22"/>
          <w:szCs w:val="22"/>
          <w:lang w:val="pl-PL"/>
        </w:rPr>
      </w:pPr>
    </w:p>
    <w:p w14:paraId="509D1EAA" w14:textId="7F5C65F7" w:rsidR="007E71A5" w:rsidRPr="00D17938" w:rsidRDefault="00D17938" w:rsidP="004A6C4E">
      <w:pPr>
        <w:pStyle w:val="Bezodstpw"/>
        <w:spacing w:line="276" w:lineRule="auto"/>
        <w:jc w:val="left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Pełna nazwa</w:t>
      </w:r>
      <w:r w:rsidR="007E71A5" w:rsidRPr="00D17938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………………………………………………………….……………………....…….….…. …..…………………</w:t>
      </w:r>
      <w:r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……………………………………………………………………………………..</w:t>
      </w:r>
    </w:p>
    <w:p w14:paraId="3A6F785D" w14:textId="77777777" w:rsidR="004A6C4E" w:rsidRDefault="004A6C4E" w:rsidP="004A6C4E">
      <w:pPr>
        <w:pStyle w:val="Bezodstpw"/>
        <w:spacing w:line="276" w:lineRule="auto"/>
        <w:jc w:val="left"/>
        <w:rPr>
          <w:rFonts w:ascii="Times New Roman" w:hAnsi="Times New Roman" w:cs="Times New Roman"/>
          <w:sz w:val="22"/>
          <w:szCs w:val="22"/>
          <w:lang w:val="pl-PL"/>
        </w:rPr>
      </w:pPr>
    </w:p>
    <w:p w14:paraId="09E227CC" w14:textId="1A97539D" w:rsidR="00AD2C10" w:rsidRPr="00D17938" w:rsidRDefault="007E71A5" w:rsidP="004A6C4E">
      <w:pPr>
        <w:pStyle w:val="Bezodstpw"/>
        <w:spacing w:line="276" w:lineRule="auto"/>
        <w:jc w:val="left"/>
        <w:rPr>
          <w:rFonts w:ascii="Times New Roman" w:hAnsi="Times New Roman" w:cs="Times New Roman"/>
          <w:sz w:val="22"/>
          <w:szCs w:val="22"/>
          <w:lang w:val="pl-PL"/>
        </w:rPr>
      </w:pPr>
      <w:r w:rsidRPr="00D17938">
        <w:rPr>
          <w:rFonts w:ascii="Times New Roman" w:hAnsi="Times New Roman" w:cs="Times New Roman"/>
          <w:sz w:val="22"/>
          <w:szCs w:val="22"/>
          <w:lang w:val="pl-PL"/>
        </w:rPr>
        <w:t>Adres (siedziba) (kod, miejscowość, ulica, powiat, województ</w:t>
      </w:r>
      <w:r w:rsidR="004A6C4E">
        <w:rPr>
          <w:rFonts w:ascii="Times New Roman" w:hAnsi="Times New Roman" w:cs="Times New Roman"/>
          <w:sz w:val="22"/>
          <w:szCs w:val="22"/>
          <w:lang w:val="pl-PL"/>
        </w:rPr>
        <w:t>wo):……………………………………. …………………………………………………………………………………………………………...... ……</w:t>
      </w:r>
      <w:r w:rsidR="00D17938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</w:t>
      </w:r>
      <w:r w:rsidR="004A6C4E">
        <w:rPr>
          <w:rFonts w:ascii="Times New Roman" w:hAnsi="Times New Roman" w:cs="Times New Roman"/>
          <w:sz w:val="22"/>
          <w:szCs w:val="22"/>
          <w:lang w:val="pl-PL"/>
        </w:rPr>
        <w:t>……………………….</w:t>
      </w:r>
      <w:r w:rsidR="00D17938">
        <w:rPr>
          <w:rFonts w:ascii="Times New Roman" w:hAnsi="Times New Roman" w:cs="Times New Roman"/>
          <w:sz w:val="22"/>
          <w:szCs w:val="22"/>
          <w:lang w:val="pl-PL"/>
        </w:rPr>
        <w:t>………………………</w:t>
      </w:r>
    </w:p>
    <w:p w14:paraId="2BBE682F" w14:textId="77777777" w:rsidR="00D17938" w:rsidRPr="00072B5C" w:rsidRDefault="00D17938" w:rsidP="00D179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A19915" w14:textId="23E6FC62" w:rsidR="002D2D19" w:rsidRDefault="002D2D19" w:rsidP="00D179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D408B9" w14:textId="77777777" w:rsidR="002D2D19" w:rsidRDefault="002D2D19" w:rsidP="00D179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ACA919" w14:textId="4B33ADDB" w:rsidR="00D17938" w:rsidRPr="00072B5C" w:rsidRDefault="00D17938" w:rsidP="00D179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B5C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14:paraId="59F55CC1" w14:textId="22238879" w:rsidR="00D17938" w:rsidRPr="008637F8" w:rsidRDefault="00D17938" w:rsidP="00E243B1">
      <w:pPr>
        <w:pStyle w:val="Bezodstpw"/>
        <w:spacing w:line="276" w:lineRule="auto"/>
        <w:rPr>
          <w:rFonts w:ascii="Times New Roman" w:hAnsi="Times New Roman" w:cs="Times New Roman"/>
          <w:sz w:val="20"/>
          <w:szCs w:val="22"/>
          <w:lang w:val="pl-PL"/>
        </w:rPr>
      </w:pPr>
    </w:p>
    <w:p w14:paraId="001F0682" w14:textId="2EAB9763" w:rsidR="00D17938" w:rsidRPr="008637F8" w:rsidRDefault="00D17938" w:rsidP="00D17938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864F8C">
        <w:rPr>
          <w:rFonts w:ascii="Times New Roman" w:hAnsi="Times New Roman" w:cs="Times New Roman"/>
          <w:sz w:val="22"/>
          <w:szCs w:val="22"/>
          <w:lang w:val="pl-PL"/>
        </w:rPr>
        <w:t>Ubiegając się o zamówienie pn.:</w:t>
      </w:r>
      <w:r w:rsidRPr="00864F8C">
        <w:rPr>
          <w:rFonts w:ascii="Times New Roman" w:hAnsi="Times New Roman" w:cs="Times New Roman"/>
          <w:b/>
          <w:sz w:val="22"/>
          <w:szCs w:val="22"/>
          <w:lang w:val="pl-PL"/>
        </w:rPr>
        <w:t xml:space="preserve"> „</w:t>
      </w:r>
      <w:r w:rsidRPr="008637F8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pl-PL" w:eastAsia="pl-PL"/>
        </w:rPr>
        <w:t>Przeprowadzenie p</w:t>
      </w:r>
      <w:r w:rsidR="00543AF5" w:rsidRPr="008637F8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pl-PL" w:eastAsia="pl-PL"/>
        </w:rPr>
        <w:t xml:space="preserve">rzez uprawniony podmiot badania </w:t>
      </w:r>
      <w:r w:rsidRPr="008637F8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pl-PL" w:eastAsia="pl-PL"/>
        </w:rPr>
        <w:t>sprawozdań finansowych Bankowego Funduszu Gwarancyjnego za lata 2019-2022</w:t>
      </w:r>
      <w:r w:rsidR="00543AF5" w:rsidRPr="008637F8">
        <w:rPr>
          <w:rFonts w:ascii="Times New Roman" w:hAnsi="Times New Roman" w:cs="Times New Roman"/>
          <w:b/>
          <w:sz w:val="22"/>
          <w:szCs w:val="22"/>
          <w:lang w:val="pl-PL"/>
        </w:rPr>
        <w:t xml:space="preserve">” </w:t>
      </w:r>
      <w:r w:rsidRPr="008637F8">
        <w:rPr>
          <w:rFonts w:ascii="Times New Roman" w:hAnsi="Times New Roman" w:cs="Times New Roman"/>
          <w:sz w:val="22"/>
          <w:szCs w:val="22"/>
          <w:lang w:val="pl-PL"/>
        </w:rPr>
        <w:t>zobowiązujemy się do zrealizowania zamówi</w:t>
      </w:r>
      <w:r w:rsidR="00C6612E" w:rsidRPr="008637F8">
        <w:rPr>
          <w:rFonts w:ascii="Times New Roman" w:hAnsi="Times New Roman" w:cs="Times New Roman"/>
          <w:sz w:val="22"/>
          <w:szCs w:val="22"/>
          <w:lang w:val="pl-PL"/>
        </w:rPr>
        <w:t xml:space="preserve">enia zgodnie z cenami podanymi </w:t>
      </w:r>
      <w:r w:rsidRPr="008637F8">
        <w:rPr>
          <w:rFonts w:ascii="Times New Roman" w:hAnsi="Times New Roman" w:cs="Times New Roman"/>
          <w:sz w:val="22"/>
          <w:szCs w:val="22"/>
          <w:lang w:val="pl-PL"/>
        </w:rPr>
        <w:t>w poniższej tabeli:</w:t>
      </w:r>
    </w:p>
    <w:p w14:paraId="18EABB45" w14:textId="77777777" w:rsidR="00D17938" w:rsidRPr="008637F8" w:rsidRDefault="00D17938" w:rsidP="00E243B1">
      <w:pPr>
        <w:pStyle w:val="Bezodstpw"/>
        <w:spacing w:line="276" w:lineRule="auto"/>
        <w:rPr>
          <w:rFonts w:ascii="Times New Roman" w:hAnsi="Times New Roman" w:cs="Times New Roman"/>
          <w:sz w:val="20"/>
          <w:szCs w:val="22"/>
          <w:lang w:val="pl-PL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678"/>
        <w:gridCol w:w="1843"/>
        <w:gridCol w:w="1275"/>
        <w:gridCol w:w="1814"/>
      </w:tblGrid>
      <w:tr w:rsidR="007E71A5" w:rsidRPr="00B5616E" w14:paraId="54036D11" w14:textId="77777777" w:rsidTr="00815577">
        <w:trPr>
          <w:trHeight w:val="1128"/>
        </w:trPr>
        <w:tc>
          <w:tcPr>
            <w:tcW w:w="426" w:type="dxa"/>
            <w:vAlign w:val="center"/>
          </w:tcPr>
          <w:p w14:paraId="0CFB294A" w14:textId="77777777" w:rsidR="007E71A5" w:rsidRPr="00D17938" w:rsidRDefault="007E71A5" w:rsidP="007E7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3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678" w:type="dxa"/>
            <w:vAlign w:val="center"/>
          </w:tcPr>
          <w:p w14:paraId="1A6BB970" w14:textId="41E73593" w:rsidR="007E71A5" w:rsidRPr="00D17938" w:rsidRDefault="007E71A5" w:rsidP="007E7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843" w:type="dxa"/>
            <w:vAlign w:val="center"/>
          </w:tcPr>
          <w:p w14:paraId="4A65CAC9" w14:textId="77777777" w:rsidR="007E71A5" w:rsidRPr="00D17938" w:rsidRDefault="007E71A5" w:rsidP="007E7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7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</w:t>
            </w:r>
          </w:p>
          <w:p w14:paraId="267ACA67" w14:textId="6A689D42" w:rsidR="007E71A5" w:rsidRPr="00D17938" w:rsidRDefault="007E71A5" w:rsidP="007E71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(w PLN)</w:t>
            </w:r>
          </w:p>
        </w:tc>
        <w:tc>
          <w:tcPr>
            <w:tcW w:w="1275" w:type="dxa"/>
            <w:vAlign w:val="center"/>
          </w:tcPr>
          <w:p w14:paraId="3ACDA3F0" w14:textId="33F870B1" w:rsidR="007E71A5" w:rsidRPr="00D17938" w:rsidRDefault="007E71A5" w:rsidP="007E7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podatku VAT</w:t>
            </w:r>
          </w:p>
        </w:tc>
        <w:tc>
          <w:tcPr>
            <w:tcW w:w="1814" w:type="dxa"/>
            <w:vAlign w:val="center"/>
          </w:tcPr>
          <w:p w14:paraId="7E17040D" w14:textId="54C50A7B" w:rsidR="007E71A5" w:rsidRPr="00D17938" w:rsidRDefault="007E71A5" w:rsidP="007E7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Wartość brutto   </w:t>
            </w:r>
            <w:r w:rsidR="000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(w PLN)</w:t>
            </w:r>
            <w:r w:rsidRPr="00D17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</w:p>
        </w:tc>
      </w:tr>
      <w:tr w:rsidR="00E243B1" w:rsidRPr="00B5616E" w14:paraId="2DF574F7" w14:textId="77777777" w:rsidTr="00815577">
        <w:trPr>
          <w:trHeight w:val="258"/>
        </w:trPr>
        <w:tc>
          <w:tcPr>
            <w:tcW w:w="426" w:type="dxa"/>
            <w:vAlign w:val="center"/>
          </w:tcPr>
          <w:p w14:paraId="227C193E" w14:textId="795CCBE7" w:rsidR="00E243B1" w:rsidRPr="007E71A5" w:rsidRDefault="007E71A5" w:rsidP="0071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1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0DE120DD" w14:textId="11E42440" w:rsidR="00E243B1" w:rsidRPr="007E71A5" w:rsidRDefault="007E71A5" w:rsidP="0071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1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10B680C0" w14:textId="18C68DAD" w:rsidR="00E243B1" w:rsidRPr="007E71A5" w:rsidRDefault="007E71A5" w:rsidP="0071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1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14:paraId="4475FDA6" w14:textId="1262965B" w:rsidR="00E243B1" w:rsidRPr="007E71A5" w:rsidRDefault="007E71A5" w:rsidP="007E7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1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14" w:type="dxa"/>
            <w:vAlign w:val="center"/>
          </w:tcPr>
          <w:p w14:paraId="7D90901C" w14:textId="12B304B9" w:rsidR="00E243B1" w:rsidRPr="007E71A5" w:rsidRDefault="007E71A5" w:rsidP="0071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1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508E6" w:rsidRPr="00B5616E" w14:paraId="7659960B" w14:textId="77777777" w:rsidTr="00815577">
        <w:trPr>
          <w:trHeight w:val="436"/>
        </w:trPr>
        <w:tc>
          <w:tcPr>
            <w:tcW w:w="426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14:paraId="3C94E5B2" w14:textId="2A0CB345" w:rsidR="003508E6" w:rsidRPr="001A5C3F" w:rsidRDefault="003508E6" w:rsidP="003508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</w:t>
            </w:r>
          </w:p>
        </w:tc>
        <w:tc>
          <w:tcPr>
            <w:tcW w:w="9610" w:type="dxa"/>
            <w:gridSpan w:val="4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4F1867F9" w14:textId="1E66A8DD" w:rsidR="003508E6" w:rsidRPr="00783ABB" w:rsidRDefault="003508E6" w:rsidP="0078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  <w:r w:rsidRPr="008410D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Przeprowadzenie badania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 sprawozdania finansowego za rok obrotowy kończący się </w:t>
            </w:r>
            <w:r w:rsidRPr="00570A4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  <w:t>31 grudnia 2019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 r.</w:t>
            </w:r>
            <w:r w:rsidRPr="008410D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, w tym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:</w:t>
            </w:r>
          </w:p>
        </w:tc>
      </w:tr>
      <w:tr w:rsidR="003508E6" w:rsidRPr="00B5616E" w14:paraId="66744573" w14:textId="77777777" w:rsidTr="00D93B35">
        <w:trPr>
          <w:trHeight w:val="697"/>
        </w:trPr>
        <w:tc>
          <w:tcPr>
            <w:tcW w:w="426" w:type="dxa"/>
            <w:vMerge/>
            <w:tcBorders>
              <w:right w:val="single" w:sz="4" w:space="0" w:color="000000" w:themeColor="text1"/>
            </w:tcBorders>
            <w:vAlign w:val="center"/>
          </w:tcPr>
          <w:p w14:paraId="647EF5DF" w14:textId="77777777" w:rsidR="003508E6" w:rsidRPr="001A5C3F" w:rsidRDefault="003508E6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14:paraId="75AB5236" w14:textId="3E57E3EE" w:rsidR="003508E6" w:rsidRPr="008410DC" w:rsidRDefault="003508E6" w:rsidP="00350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1.1 badania wstępnego, 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7DD887" w14:textId="3C1D886B" w:rsidR="003508E6" w:rsidRDefault="003508E6" w:rsidP="009B55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E89713" w14:textId="79EDD0E1" w:rsidR="003508E6" w:rsidRDefault="003508E6" w:rsidP="003508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left w:val="dotted" w:sz="4" w:space="0" w:color="auto"/>
              <w:bottom w:val="dotted" w:sz="4" w:space="0" w:color="auto"/>
            </w:tcBorders>
          </w:tcPr>
          <w:p w14:paraId="5BF87A2F" w14:textId="0183E60F" w:rsidR="003508E6" w:rsidRDefault="003508E6" w:rsidP="00350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3508E6" w:rsidRPr="00B5616E" w14:paraId="4D44F95A" w14:textId="77777777" w:rsidTr="00EC0E2A">
        <w:trPr>
          <w:trHeight w:val="691"/>
        </w:trPr>
        <w:tc>
          <w:tcPr>
            <w:tcW w:w="426" w:type="dxa"/>
            <w:vMerge/>
            <w:tcBorders>
              <w:right w:val="single" w:sz="4" w:space="0" w:color="000000" w:themeColor="text1"/>
            </w:tcBorders>
            <w:vAlign w:val="center"/>
          </w:tcPr>
          <w:p w14:paraId="414AF702" w14:textId="77777777" w:rsidR="003508E6" w:rsidRPr="001A5C3F" w:rsidRDefault="003508E6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14:paraId="73F2D6A0" w14:textId="7B1463BD" w:rsidR="003508E6" w:rsidRDefault="003508E6" w:rsidP="00EC0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1.2 </w:t>
            </w:r>
            <w:r w:rsidRPr="00783AB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rocznego sprawozdania finansowe</w:t>
            </w:r>
            <w:r w:rsidR="009B559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go BFG, sporządzonego na dzień </w:t>
            </w:r>
            <w:r w:rsidRPr="00783AB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31 grudnia 2019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209C3B" w14:textId="77777777" w:rsidR="003508E6" w:rsidRPr="00783ABB" w:rsidDel="003508E6" w:rsidRDefault="003508E6" w:rsidP="003508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1650AF" w14:textId="77777777" w:rsidR="003508E6" w:rsidRPr="00783ABB" w:rsidRDefault="003508E6" w:rsidP="003508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CDD1CA3" w14:textId="09A06EF0" w:rsidR="003508E6" w:rsidRPr="003508E6" w:rsidRDefault="003508E6" w:rsidP="003508E6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3508E6" w:rsidRPr="00B5616E" w14:paraId="11ED4CA1" w14:textId="77777777" w:rsidTr="00EC0E2A">
        <w:trPr>
          <w:trHeight w:val="765"/>
        </w:trPr>
        <w:tc>
          <w:tcPr>
            <w:tcW w:w="426" w:type="dxa"/>
            <w:vMerge/>
            <w:tcBorders>
              <w:right w:val="single" w:sz="4" w:space="0" w:color="000000" w:themeColor="text1"/>
            </w:tcBorders>
            <w:vAlign w:val="center"/>
          </w:tcPr>
          <w:p w14:paraId="37168791" w14:textId="77777777" w:rsidR="003508E6" w:rsidRPr="001A5C3F" w:rsidRDefault="003508E6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dotted" w:sz="4" w:space="0" w:color="auto"/>
            </w:tcBorders>
            <w:vAlign w:val="center"/>
          </w:tcPr>
          <w:p w14:paraId="765BA103" w14:textId="39F545F7" w:rsidR="003508E6" w:rsidRDefault="003508E6" w:rsidP="00EC0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1.3</w:t>
            </w:r>
            <w:r w:rsidR="00EC0E2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 </w:t>
            </w:r>
            <w:r w:rsidRPr="00783AB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procedur w zakresie streszczonych sprawozdań finansowych Bankowego Funduszu Gwarancyjnego sporządzonych na podstawie zbadanego rocznego sprawozdania finansowego załączonego do Raportu rocznego BFG za rok 2019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43CDA0A" w14:textId="2B12545F" w:rsidR="003508E6" w:rsidRPr="00783ABB" w:rsidDel="003508E6" w:rsidRDefault="003508E6" w:rsidP="003508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85857B" w14:textId="77777777" w:rsidR="003508E6" w:rsidRPr="00783ABB" w:rsidRDefault="003508E6" w:rsidP="003508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65E7CFA" w14:textId="78D5545C" w:rsidR="003508E6" w:rsidRPr="003508E6" w:rsidRDefault="003508E6" w:rsidP="003508E6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3508E6" w:rsidRPr="00B5616E" w14:paraId="41AC9B0B" w14:textId="77777777" w:rsidTr="00EC0E2A">
        <w:trPr>
          <w:trHeight w:val="765"/>
        </w:trPr>
        <w:tc>
          <w:tcPr>
            <w:tcW w:w="426" w:type="dxa"/>
            <w:vMerge/>
            <w:tcBorders>
              <w:right w:val="single" w:sz="4" w:space="0" w:color="000000" w:themeColor="text1"/>
            </w:tcBorders>
            <w:vAlign w:val="center"/>
          </w:tcPr>
          <w:p w14:paraId="494F19F6" w14:textId="77777777" w:rsidR="003508E6" w:rsidRPr="001A5C3F" w:rsidRDefault="003508E6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tted" w:sz="4" w:space="0" w:color="auto"/>
            </w:tcBorders>
            <w:vAlign w:val="center"/>
          </w:tcPr>
          <w:p w14:paraId="6E49BA30" w14:textId="77777777" w:rsidR="003508E6" w:rsidRPr="008410DC" w:rsidRDefault="003508E6" w:rsidP="00350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  <w:r w:rsidRPr="00D93B3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  <w:t>RAZEM (Suma poz. 1.1, 1.2, 1.3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)</w:t>
            </w:r>
          </w:p>
          <w:p w14:paraId="7AA3D93E" w14:textId="42EE3D6F" w:rsidR="002D2D19" w:rsidRDefault="003508E6" w:rsidP="00D93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– cena za wykonanie badania sprawozdania finansowego za rok obrotowy kończący się </w:t>
            </w:r>
            <w:r w:rsidRPr="00570A4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  <w:t>31 grudnia 2019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7AD2086B" w14:textId="77777777" w:rsidR="003508E6" w:rsidRPr="00783ABB" w:rsidDel="003508E6" w:rsidRDefault="003508E6" w:rsidP="003508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699FC76" w14:textId="77777777" w:rsidR="003508E6" w:rsidRPr="00783ABB" w:rsidRDefault="003508E6" w:rsidP="003508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dotted" w:sz="4" w:space="0" w:color="auto"/>
            </w:tcBorders>
          </w:tcPr>
          <w:p w14:paraId="3C7723FE" w14:textId="77777777" w:rsidR="003508E6" w:rsidRPr="003508E6" w:rsidRDefault="003508E6" w:rsidP="003508E6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9B5598" w:rsidRPr="00B5616E" w14:paraId="74F8A1DE" w14:textId="77777777" w:rsidTr="00815577">
        <w:trPr>
          <w:trHeight w:val="488"/>
        </w:trPr>
        <w:tc>
          <w:tcPr>
            <w:tcW w:w="426" w:type="dxa"/>
            <w:vMerge w:val="restart"/>
            <w:vAlign w:val="center"/>
          </w:tcPr>
          <w:p w14:paraId="65DE14FC" w14:textId="77777777" w:rsidR="009B5598" w:rsidRPr="001A5C3F" w:rsidRDefault="009B559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5C3F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</w:p>
        </w:tc>
        <w:tc>
          <w:tcPr>
            <w:tcW w:w="9610" w:type="dxa"/>
            <w:gridSpan w:val="4"/>
            <w:tcBorders>
              <w:bottom w:val="single" w:sz="4" w:space="0" w:color="auto"/>
            </w:tcBorders>
            <w:vAlign w:val="center"/>
          </w:tcPr>
          <w:p w14:paraId="732BDE36" w14:textId="371E176F" w:rsidR="009B5598" w:rsidRPr="009B5598" w:rsidRDefault="009B5598" w:rsidP="009B5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  <w:r w:rsidRPr="008410D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Przeprowadzenie badania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 sprawozdania finansowego za rok obrotowy kończący się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  <w:t>31 grudnia 2020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 r.</w:t>
            </w:r>
            <w:r w:rsidRPr="008410D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, w tym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:</w:t>
            </w:r>
          </w:p>
        </w:tc>
      </w:tr>
      <w:tr w:rsidR="009B5598" w:rsidRPr="00B5616E" w14:paraId="417107F6" w14:textId="77777777" w:rsidTr="00D93B35">
        <w:trPr>
          <w:trHeight w:val="633"/>
        </w:trPr>
        <w:tc>
          <w:tcPr>
            <w:tcW w:w="426" w:type="dxa"/>
            <w:vMerge/>
            <w:vAlign w:val="center"/>
          </w:tcPr>
          <w:p w14:paraId="0FC6D792" w14:textId="77777777" w:rsidR="009B5598" w:rsidRPr="001A5C3F" w:rsidRDefault="009B559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7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A48C6F7" w14:textId="28079DD1" w:rsidR="009B5598" w:rsidRPr="008410DC" w:rsidRDefault="009B5598" w:rsidP="00052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2.1. </w:t>
            </w:r>
            <w:r w:rsidRPr="009B559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badania wstępnego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05E426" w14:textId="77777777" w:rsidR="009B5598" w:rsidRDefault="009B5598" w:rsidP="00B1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0E474B" w14:textId="77777777" w:rsidR="009B5598" w:rsidRDefault="009B55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left w:val="dotted" w:sz="4" w:space="0" w:color="auto"/>
              <w:bottom w:val="dotted" w:sz="4" w:space="0" w:color="auto"/>
            </w:tcBorders>
          </w:tcPr>
          <w:p w14:paraId="44D1D8A5" w14:textId="77777777" w:rsidR="009B5598" w:rsidRDefault="009B5598" w:rsidP="00B1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9B5598" w:rsidRPr="00B5616E" w14:paraId="28E3CC06" w14:textId="77777777" w:rsidTr="00EC0E2A">
        <w:trPr>
          <w:trHeight w:val="699"/>
        </w:trPr>
        <w:tc>
          <w:tcPr>
            <w:tcW w:w="426" w:type="dxa"/>
            <w:vMerge/>
            <w:vAlign w:val="center"/>
          </w:tcPr>
          <w:p w14:paraId="633566E6" w14:textId="77777777" w:rsidR="009B5598" w:rsidRPr="001A5C3F" w:rsidRDefault="009B559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B969BD" w14:textId="2A2F9F3A" w:rsidR="009B5598" w:rsidRPr="008410DC" w:rsidRDefault="009B5598" w:rsidP="00EC0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2.2 </w:t>
            </w:r>
            <w:r w:rsidRPr="009B559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rocznego sprawozdania finansowego BFG, sporzą</w:t>
            </w:r>
            <w:r w:rsidR="00EC0E2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dzonego na dzień 31 grudnia 2020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1A2584" w14:textId="77777777" w:rsidR="009B5598" w:rsidRDefault="009B5598" w:rsidP="00B1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1E1915" w14:textId="77777777" w:rsidR="009B5598" w:rsidRDefault="009B55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9B53CA2" w14:textId="77777777" w:rsidR="009B5598" w:rsidRDefault="009B5598" w:rsidP="00B1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9B5598" w:rsidRPr="00B5616E" w14:paraId="4763A0AA" w14:textId="77777777" w:rsidTr="00EC0E2A">
        <w:trPr>
          <w:trHeight w:val="341"/>
        </w:trPr>
        <w:tc>
          <w:tcPr>
            <w:tcW w:w="426" w:type="dxa"/>
            <w:vMerge/>
            <w:vAlign w:val="center"/>
          </w:tcPr>
          <w:p w14:paraId="3F059222" w14:textId="77777777" w:rsidR="009B5598" w:rsidRPr="001A5C3F" w:rsidRDefault="009B559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C3FE36" w14:textId="0D23C441" w:rsidR="009B5598" w:rsidRPr="008410DC" w:rsidRDefault="009B5598" w:rsidP="00EC0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2.3 </w:t>
            </w:r>
            <w:r w:rsidRPr="009B559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procedur w zakresie skróconych streszczonych sprawozdań finansowych Bankowego Funduszu Gwarancyjnego sporządzonych na podstawie zbadanego rocznego sprawozdania finansowego załączonego do Raportu rocznego BFG za rok 2020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0FC51FC" w14:textId="77777777" w:rsidR="009B5598" w:rsidRDefault="009B5598" w:rsidP="00B1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AE1E766" w14:textId="77777777" w:rsidR="009B5598" w:rsidRDefault="009B55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1776E609" w14:textId="77777777" w:rsidR="009B5598" w:rsidRDefault="009B5598" w:rsidP="00B1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9B5598" w:rsidRPr="00B5616E" w14:paraId="56DE4605" w14:textId="77777777" w:rsidTr="00EC0E2A">
        <w:trPr>
          <w:trHeight w:val="417"/>
        </w:trPr>
        <w:tc>
          <w:tcPr>
            <w:tcW w:w="426" w:type="dxa"/>
            <w:vMerge/>
            <w:vAlign w:val="center"/>
          </w:tcPr>
          <w:p w14:paraId="26EAA11A" w14:textId="77777777" w:rsidR="009B5598" w:rsidRPr="001A5C3F" w:rsidRDefault="009B559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6CD3629" w14:textId="428FA5ED" w:rsidR="009B5598" w:rsidRPr="00D93B35" w:rsidRDefault="009B5598" w:rsidP="009B5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</w:pPr>
            <w:r w:rsidRPr="00D93B3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  <w:t>RAZEM (Suma poz. 2.1, 2.2, 2.3)</w:t>
            </w:r>
          </w:p>
          <w:p w14:paraId="1568F8C9" w14:textId="77777777" w:rsidR="009B5598" w:rsidRDefault="009B5598" w:rsidP="009B5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  <w:r w:rsidRPr="009B559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– cena za wykonanie badania sprawozdania finansowego za rok obro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towy kończący się </w:t>
            </w:r>
            <w:r w:rsidRPr="00D93B3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  <w:t>31 grudnia 2020</w:t>
            </w:r>
          </w:p>
          <w:p w14:paraId="12332D01" w14:textId="50F72813" w:rsidR="002D2D19" w:rsidRPr="008410DC" w:rsidRDefault="002D2D19" w:rsidP="002D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0522893" w14:textId="77777777" w:rsidR="009B5598" w:rsidRDefault="009B5598" w:rsidP="00B1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  <w:tl2br w:val="single" w:sz="4" w:space="0" w:color="auto"/>
              <w:tr2bl w:val="single" w:sz="4" w:space="0" w:color="auto"/>
            </w:tcBorders>
          </w:tcPr>
          <w:p w14:paraId="7AEB657E" w14:textId="77777777" w:rsidR="009B5598" w:rsidRDefault="009B55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dotted" w:sz="4" w:space="0" w:color="auto"/>
            </w:tcBorders>
          </w:tcPr>
          <w:p w14:paraId="33A187AA" w14:textId="77777777" w:rsidR="009B5598" w:rsidRDefault="009B5598" w:rsidP="00B1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9B5598" w:rsidRPr="00B5616E" w14:paraId="19404B8E" w14:textId="77777777" w:rsidTr="00815577">
        <w:trPr>
          <w:trHeight w:val="483"/>
        </w:trPr>
        <w:tc>
          <w:tcPr>
            <w:tcW w:w="426" w:type="dxa"/>
            <w:vMerge w:val="restart"/>
            <w:vAlign w:val="center"/>
          </w:tcPr>
          <w:p w14:paraId="0166C35A" w14:textId="77777777" w:rsidR="009B5598" w:rsidRPr="001A5C3F" w:rsidRDefault="009B559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5C3F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3.</w:t>
            </w:r>
          </w:p>
        </w:tc>
        <w:tc>
          <w:tcPr>
            <w:tcW w:w="9610" w:type="dxa"/>
            <w:gridSpan w:val="4"/>
            <w:tcBorders>
              <w:bottom w:val="single" w:sz="4" w:space="0" w:color="auto"/>
            </w:tcBorders>
            <w:vAlign w:val="center"/>
          </w:tcPr>
          <w:p w14:paraId="52B8DE98" w14:textId="48B7A16B" w:rsidR="009B5598" w:rsidRPr="001A5C3F" w:rsidRDefault="009B5598" w:rsidP="009B55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410D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Przeprowadzenie badania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 sprawozdania finansowego za rok obrotowy kończący się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  <w:t>31 grudnia 2021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 r.</w:t>
            </w:r>
            <w:r w:rsidRPr="008410D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, w tym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:</w:t>
            </w:r>
          </w:p>
        </w:tc>
      </w:tr>
      <w:tr w:rsidR="009B5598" w:rsidRPr="00B5616E" w14:paraId="7FDAD731" w14:textId="77777777" w:rsidTr="00815577">
        <w:trPr>
          <w:trHeight w:val="688"/>
        </w:trPr>
        <w:tc>
          <w:tcPr>
            <w:tcW w:w="426" w:type="dxa"/>
            <w:vMerge/>
            <w:vAlign w:val="center"/>
          </w:tcPr>
          <w:p w14:paraId="32BC2828" w14:textId="77777777" w:rsidR="009B5598" w:rsidRPr="001A5C3F" w:rsidRDefault="009B559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7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75D4BB0" w14:textId="097B4060" w:rsidR="009B5598" w:rsidRPr="008410DC" w:rsidRDefault="009B5598" w:rsidP="00052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3.1 </w:t>
            </w:r>
            <w:r w:rsidRPr="009B559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badania wstępnego,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2D91E0" w14:textId="77777777" w:rsidR="009B5598" w:rsidRDefault="009B5598" w:rsidP="00B1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4230CA" w14:textId="77777777" w:rsidR="009B5598" w:rsidRDefault="009B55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left w:val="dotted" w:sz="4" w:space="0" w:color="auto"/>
              <w:bottom w:val="dotted" w:sz="4" w:space="0" w:color="auto"/>
            </w:tcBorders>
          </w:tcPr>
          <w:p w14:paraId="72569D3B" w14:textId="77777777" w:rsidR="009B5598" w:rsidRDefault="009B5598" w:rsidP="00B1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9B5598" w:rsidRPr="00B5616E" w14:paraId="0E32ADD9" w14:textId="77777777" w:rsidTr="00EC0E2A">
        <w:trPr>
          <w:trHeight w:val="782"/>
        </w:trPr>
        <w:tc>
          <w:tcPr>
            <w:tcW w:w="426" w:type="dxa"/>
            <w:vMerge/>
            <w:vAlign w:val="center"/>
          </w:tcPr>
          <w:p w14:paraId="5239CEEC" w14:textId="77777777" w:rsidR="009B5598" w:rsidRPr="001A5C3F" w:rsidRDefault="009B559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C4185E" w14:textId="1AEDDD3C" w:rsidR="009B5598" w:rsidRPr="008410DC" w:rsidRDefault="009B5598" w:rsidP="00EC0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3.2 </w:t>
            </w:r>
            <w:r w:rsidRPr="009B559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rocznego sprawozdania finansowe</w:t>
            </w:r>
            <w:r w:rsidR="002D2D1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go BFG, sporządzonego na dzień </w:t>
            </w:r>
            <w:r w:rsidR="00EC0E2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31 grudnia 2021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E77F74" w14:textId="77777777" w:rsidR="009B5598" w:rsidRDefault="009B5598" w:rsidP="00B1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114C8C" w14:textId="77777777" w:rsidR="009B5598" w:rsidRDefault="009B55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9B274AC" w14:textId="77777777" w:rsidR="009B5598" w:rsidRDefault="009B5598" w:rsidP="00B1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9B5598" w:rsidRPr="00B5616E" w14:paraId="6BD19867" w14:textId="77777777" w:rsidTr="00EC0E2A">
        <w:trPr>
          <w:trHeight w:val="483"/>
        </w:trPr>
        <w:tc>
          <w:tcPr>
            <w:tcW w:w="426" w:type="dxa"/>
            <w:vMerge/>
            <w:vAlign w:val="center"/>
          </w:tcPr>
          <w:p w14:paraId="35197604" w14:textId="77777777" w:rsidR="009B5598" w:rsidRPr="001A5C3F" w:rsidRDefault="009B559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D1405C" w14:textId="23597549" w:rsidR="009B5598" w:rsidRPr="008410DC" w:rsidRDefault="009B5598" w:rsidP="00EC0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3.3</w:t>
            </w:r>
            <w:r w:rsidR="00EC0E2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 </w:t>
            </w:r>
            <w:r w:rsidRPr="009B559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procedur w zakresie skróconych streszczonych sprawozdań finansowych Bankowego Funduszu Gwarancyjnego sporządzonych na podstawie zbadanego rocznego sprawozdania finansowego załączonego do Raportu rocznego BFG za rok 2021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29ED925" w14:textId="77777777" w:rsidR="009B5598" w:rsidRDefault="009B5598" w:rsidP="00B1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2FD4478" w14:textId="77777777" w:rsidR="009B5598" w:rsidRDefault="009B55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59389C50" w14:textId="77777777" w:rsidR="009B5598" w:rsidRDefault="009B5598" w:rsidP="00B1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9B5598" w:rsidRPr="00B5616E" w14:paraId="582B2A58" w14:textId="77777777" w:rsidTr="00EC0E2A">
        <w:trPr>
          <w:trHeight w:val="483"/>
        </w:trPr>
        <w:tc>
          <w:tcPr>
            <w:tcW w:w="426" w:type="dxa"/>
            <w:vMerge/>
            <w:vAlign w:val="center"/>
          </w:tcPr>
          <w:p w14:paraId="068BC482" w14:textId="77777777" w:rsidR="009B5598" w:rsidRPr="001A5C3F" w:rsidRDefault="009B559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232EB8" w14:textId="3D23DE7B" w:rsidR="009B5598" w:rsidRPr="00D93B35" w:rsidRDefault="009B5598" w:rsidP="00815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</w:pPr>
            <w:r w:rsidRPr="00D93B3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  <w:t>RAZEM (Suma poz. 3.1, 3.2, 3.3)</w:t>
            </w:r>
          </w:p>
          <w:p w14:paraId="3AFE5331" w14:textId="553DA390" w:rsidR="002D2D19" w:rsidRPr="008410DC" w:rsidRDefault="009B5598" w:rsidP="00D93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  <w:r w:rsidRPr="009B559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– cena za wykonanie badania sprawozdania finansowego za rok obrotowy kończący się</w:t>
            </w:r>
            <w:r w:rsidRPr="00D93B3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  <w:t xml:space="preserve"> 31 grudnia 2021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9CA5FD5" w14:textId="77777777" w:rsidR="009B5598" w:rsidRDefault="009B5598" w:rsidP="00B1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single" w:sz="4" w:space="0" w:color="auto"/>
              <w:tr2bl w:val="single" w:sz="4" w:space="0" w:color="auto"/>
            </w:tcBorders>
          </w:tcPr>
          <w:p w14:paraId="73CB50D5" w14:textId="77777777" w:rsidR="009B5598" w:rsidRDefault="009B55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dotted" w:sz="4" w:space="0" w:color="auto"/>
            </w:tcBorders>
          </w:tcPr>
          <w:p w14:paraId="59E8EF24" w14:textId="77777777" w:rsidR="009B5598" w:rsidRDefault="009B5598" w:rsidP="00B1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9B5598" w:rsidRPr="00B5616E" w14:paraId="13739079" w14:textId="77777777" w:rsidTr="00815577">
        <w:trPr>
          <w:trHeight w:val="444"/>
        </w:trPr>
        <w:tc>
          <w:tcPr>
            <w:tcW w:w="426" w:type="dxa"/>
            <w:vMerge w:val="restart"/>
            <w:vAlign w:val="center"/>
          </w:tcPr>
          <w:p w14:paraId="17D7BB6E" w14:textId="53EEB891" w:rsidR="009B5598" w:rsidRPr="001A5C3F" w:rsidRDefault="009B559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5C3F">
              <w:rPr>
                <w:rFonts w:ascii="Times New Roman" w:hAnsi="Times New Roman" w:cs="Times New Roman"/>
                <w:sz w:val="18"/>
                <w:szCs w:val="20"/>
              </w:rPr>
              <w:t>4.</w:t>
            </w:r>
          </w:p>
        </w:tc>
        <w:tc>
          <w:tcPr>
            <w:tcW w:w="9610" w:type="dxa"/>
            <w:gridSpan w:val="4"/>
            <w:tcBorders>
              <w:bottom w:val="single" w:sz="4" w:space="0" w:color="auto"/>
            </w:tcBorders>
            <w:vAlign w:val="center"/>
          </w:tcPr>
          <w:p w14:paraId="318697A0" w14:textId="0D37B669" w:rsidR="009B5598" w:rsidRPr="001A5C3F" w:rsidRDefault="009B5598" w:rsidP="009B559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8410D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Przeprowadzenie badania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 sprawozdania finansowego za rok obrotowy kończący się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  <w:t>31 grudnia 2022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 r.</w:t>
            </w:r>
            <w:r w:rsidRPr="008410D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, w tym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:</w:t>
            </w:r>
          </w:p>
        </w:tc>
      </w:tr>
      <w:tr w:rsidR="009B5598" w:rsidRPr="00B5616E" w14:paraId="263D7064" w14:textId="77777777" w:rsidTr="00815577">
        <w:trPr>
          <w:trHeight w:val="847"/>
        </w:trPr>
        <w:tc>
          <w:tcPr>
            <w:tcW w:w="426" w:type="dxa"/>
            <w:vMerge/>
            <w:vAlign w:val="center"/>
          </w:tcPr>
          <w:p w14:paraId="09968E1E" w14:textId="77777777" w:rsidR="009B5598" w:rsidRPr="001A5C3F" w:rsidRDefault="009B559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7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FD6C154" w14:textId="655FCD66" w:rsidR="009B5598" w:rsidRPr="008410DC" w:rsidRDefault="002D2D19" w:rsidP="002D2D1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4.1 </w:t>
            </w:r>
            <w:r w:rsidR="009B5598" w:rsidRPr="002D2D1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badania wstępnego,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  <w:tl2br w:val="nil"/>
              <w:tr2bl w:val="nil"/>
            </w:tcBorders>
          </w:tcPr>
          <w:p w14:paraId="1CC3A8B5" w14:textId="77777777" w:rsidR="009B5598" w:rsidRDefault="009B5598" w:rsidP="00B1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  <w:tl2br w:val="nil"/>
              <w:tr2bl w:val="nil"/>
            </w:tcBorders>
          </w:tcPr>
          <w:p w14:paraId="192BDE87" w14:textId="77777777" w:rsidR="009B5598" w:rsidRDefault="009B5598" w:rsidP="00B168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left w:val="dotted" w:sz="4" w:space="0" w:color="auto"/>
              <w:bottom w:val="dotted" w:sz="4" w:space="0" w:color="auto"/>
            </w:tcBorders>
          </w:tcPr>
          <w:p w14:paraId="4304B26A" w14:textId="77777777" w:rsidR="009B5598" w:rsidRDefault="009B5598" w:rsidP="00B1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9B5598" w:rsidRPr="00B5616E" w14:paraId="144C2927" w14:textId="77777777" w:rsidTr="00EC0E2A">
        <w:trPr>
          <w:trHeight w:val="831"/>
        </w:trPr>
        <w:tc>
          <w:tcPr>
            <w:tcW w:w="426" w:type="dxa"/>
            <w:vMerge/>
            <w:vAlign w:val="center"/>
          </w:tcPr>
          <w:p w14:paraId="538663EE" w14:textId="77777777" w:rsidR="009B5598" w:rsidRPr="001A5C3F" w:rsidRDefault="009B559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B489D6" w14:textId="77701EC5" w:rsidR="009B5598" w:rsidRPr="008410DC" w:rsidRDefault="002D2D19" w:rsidP="00EC0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4.2</w:t>
            </w:r>
            <w:r w:rsidR="00EC0E2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 </w:t>
            </w:r>
            <w:r w:rsidR="009B5598" w:rsidRPr="002D2D1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rocznego sprawozdania finansowego BFG, sporządzonego na dzień 31 grudnia 2022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nil"/>
              <w:tr2bl w:val="nil"/>
            </w:tcBorders>
          </w:tcPr>
          <w:p w14:paraId="5A18B18E" w14:textId="77777777" w:rsidR="009B5598" w:rsidRDefault="009B5598" w:rsidP="00B1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nil"/>
              <w:tr2bl w:val="nil"/>
            </w:tcBorders>
          </w:tcPr>
          <w:p w14:paraId="00607420" w14:textId="77777777" w:rsidR="009B5598" w:rsidRDefault="009B5598" w:rsidP="00B168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F539372" w14:textId="77777777" w:rsidR="009B5598" w:rsidRDefault="009B5598" w:rsidP="00B1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9B5598" w:rsidRPr="00B5616E" w14:paraId="347D7921" w14:textId="77777777" w:rsidTr="00EC0E2A">
        <w:trPr>
          <w:trHeight w:val="477"/>
        </w:trPr>
        <w:tc>
          <w:tcPr>
            <w:tcW w:w="426" w:type="dxa"/>
            <w:vMerge/>
            <w:vAlign w:val="center"/>
          </w:tcPr>
          <w:p w14:paraId="75C118F8" w14:textId="77777777" w:rsidR="009B5598" w:rsidRPr="001A5C3F" w:rsidRDefault="009B559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E7CF7E" w14:textId="2F829B49" w:rsidR="009B5598" w:rsidRPr="002D2D19" w:rsidRDefault="002D2D19" w:rsidP="00EC0E2A">
            <w:pPr>
              <w:spacing w:after="0" w:line="240" w:lineRule="auto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4.3 </w:t>
            </w:r>
            <w:r w:rsidR="009B5598" w:rsidRPr="002D2D1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procedur w zakresie streszczonych sprawozdań finansowych Bankowego Funduszu Gwarancyjnego sporządzonych na podstawie zbadanego rocznego sprawozdania finansowego załączonego do Raportu rocznego BFG za rok 2022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</w:tcPr>
          <w:p w14:paraId="570FCFBE" w14:textId="77777777" w:rsidR="009B5598" w:rsidRDefault="009B5598" w:rsidP="00B1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</w:tcPr>
          <w:p w14:paraId="14A183FE" w14:textId="77777777" w:rsidR="009B5598" w:rsidRDefault="009B5598" w:rsidP="00B168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13516431" w14:textId="77777777" w:rsidR="009B5598" w:rsidRDefault="009B5598" w:rsidP="00B1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9B5598" w:rsidRPr="00B5616E" w14:paraId="305ECAD1" w14:textId="77777777" w:rsidTr="00EC0E2A">
        <w:trPr>
          <w:trHeight w:val="477"/>
        </w:trPr>
        <w:tc>
          <w:tcPr>
            <w:tcW w:w="426" w:type="dxa"/>
            <w:vMerge/>
            <w:vAlign w:val="center"/>
          </w:tcPr>
          <w:p w14:paraId="0DCEE248" w14:textId="77777777" w:rsidR="009B5598" w:rsidRPr="001A5C3F" w:rsidRDefault="009B559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56FE39" w14:textId="79AAF982" w:rsidR="002D2D19" w:rsidRPr="002D2D19" w:rsidRDefault="002D2D19" w:rsidP="002D2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RAZEM </w:t>
            </w:r>
            <w:r w:rsidRPr="00D93B3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  <w:t>(Suma poz. 4.1, 4.2, 4.3)</w:t>
            </w:r>
          </w:p>
          <w:p w14:paraId="4821BA5C" w14:textId="5C5A31F2" w:rsidR="009B5598" w:rsidRDefault="002D2D19" w:rsidP="002D2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  <w:r w:rsidRPr="002D2D1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– cena za wykonanie badania sprawozdania finansowego za rok obrot</w:t>
            </w:r>
            <w:r w:rsidR="00D93B3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owy kończący się </w:t>
            </w:r>
            <w:r w:rsidR="00D93B35" w:rsidRPr="00D93B3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  <w:t>31 grudnia 2022</w:t>
            </w:r>
          </w:p>
          <w:p w14:paraId="54CBA771" w14:textId="6AB8A1BD" w:rsidR="002D2D19" w:rsidRPr="008410DC" w:rsidRDefault="002D2D19" w:rsidP="002D2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</w:tcPr>
          <w:p w14:paraId="23E3783D" w14:textId="77777777" w:rsidR="009B5598" w:rsidRDefault="009B5598" w:rsidP="00B1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single" w:sz="4" w:space="0" w:color="auto"/>
              <w:tr2bl w:val="single" w:sz="4" w:space="0" w:color="auto"/>
            </w:tcBorders>
          </w:tcPr>
          <w:p w14:paraId="68887BFF" w14:textId="77777777" w:rsidR="009B5598" w:rsidRDefault="009B5598" w:rsidP="00B168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5709DC8C" w14:textId="77777777" w:rsidR="009B5598" w:rsidRDefault="009B5598" w:rsidP="00B1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AF7C85" w:rsidRPr="00B5616E" w14:paraId="05367048" w14:textId="77777777" w:rsidTr="00815577">
        <w:trPr>
          <w:trHeight w:val="1145"/>
        </w:trPr>
        <w:tc>
          <w:tcPr>
            <w:tcW w:w="8222" w:type="dxa"/>
            <w:gridSpan w:val="4"/>
            <w:vAlign w:val="center"/>
          </w:tcPr>
          <w:p w14:paraId="01291583" w14:textId="77777777" w:rsidR="004A6C4E" w:rsidRDefault="00916B33" w:rsidP="008155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RAZEM</w:t>
            </w:r>
            <w:r w:rsidR="00C82C45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– Cena brutto oferty</w:t>
            </w:r>
            <w:r w:rsidR="00973391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  <w:p w14:paraId="529F545C" w14:textId="0C2A961D" w:rsidR="00AF7C85" w:rsidRPr="00815577" w:rsidRDefault="00973391" w:rsidP="008155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82C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pl-PL"/>
              </w:rPr>
              <w:t>(cena</w:t>
            </w:r>
            <w:r w:rsidR="004A6C4E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pl-PL"/>
              </w:rPr>
              <w:t xml:space="preserve"> brutto</w:t>
            </w:r>
            <w:r w:rsidRPr="00C82C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pl-PL"/>
              </w:rPr>
              <w:t xml:space="preserve"> za badanie </w:t>
            </w:r>
            <w:r w:rsidR="00C82C45" w:rsidRPr="00C82C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pl-PL"/>
              </w:rPr>
              <w:t xml:space="preserve">rocznego </w:t>
            </w:r>
            <w:r w:rsidRPr="00C82C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pl-PL"/>
              </w:rPr>
              <w:t>sprawozdania</w:t>
            </w:r>
            <w:r w:rsidR="00C82C45" w:rsidRPr="00C82C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pl-PL"/>
              </w:rPr>
              <w:t xml:space="preserve"> finansowego</w:t>
            </w:r>
            <w:r w:rsidRPr="00C82C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pl-PL"/>
              </w:rPr>
              <w:t xml:space="preserve"> za </w:t>
            </w:r>
            <w:r w:rsidR="00C82C45" w:rsidRPr="00C82C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pl-PL"/>
              </w:rPr>
              <w:t xml:space="preserve">2019, 2020, 2021 oraz </w:t>
            </w:r>
            <w:r w:rsidRPr="00C82C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pl-PL"/>
              </w:rPr>
              <w:t>2022 rok</w:t>
            </w:r>
            <w:r w:rsidRPr="000D385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)</w:t>
            </w:r>
          </w:p>
        </w:tc>
        <w:tc>
          <w:tcPr>
            <w:tcW w:w="1814" w:type="dxa"/>
            <w:vAlign w:val="bottom"/>
          </w:tcPr>
          <w:p w14:paraId="1288CA47" w14:textId="182B8E4F" w:rsidR="007E71A5" w:rsidRDefault="007E71A5" w:rsidP="00AF7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59FF1AC7" w14:textId="350C0CD9" w:rsidR="00916B33" w:rsidRDefault="00916B33" w:rsidP="00AF7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2A55B2CE" w14:textId="77777777" w:rsidR="00C82C45" w:rsidRDefault="00C82C45" w:rsidP="00AF7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17322310" w14:textId="3FC5638C" w:rsidR="00AF7C85" w:rsidRPr="001A5C3F" w:rsidRDefault="00AF7C85" w:rsidP="00AF7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5C3F">
              <w:rPr>
                <w:rFonts w:ascii="Times New Roman" w:hAnsi="Times New Roman" w:cs="Times New Roman"/>
                <w:sz w:val="18"/>
                <w:szCs w:val="20"/>
              </w:rPr>
              <w:t>………….</w:t>
            </w:r>
          </w:p>
          <w:p w14:paraId="7977D515" w14:textId="2E7A2ACF" w:rsidR="00AF7C85" w:rsidRPr="001A5C3F" w:rsidRDefault="00AF7C85" w:rsidP="00AF7C85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A5C3F">
              <w:rPr>
                <w:rFonts w:ascii="Times New Roman" w:hAnsi="Times New Roman" w:cs="Times New Roman"/>
                <w:b/>
                <w:sz w:val="18"/>
                <w:szCs w:val="18"/>
              </w:rPr>
              <w:t>(wartość należy w</w:t>
            </w:r>
            <w:r w:rsidR="00E2501A">
              <w:rPr>
                <w:rFonts w:ascii="Times New Roman" w:hAnsi="Times New Roman" w:cs="Times New Roman"/>
                <w:b/>
                <w:sz w:val="18"/>
                <w:szCs w:val="18"/>
              </w:rPr>
              <w:t>pisać do pkt 2</w:t>
            </w:r>
            <w:r w:rsidRPr="001A5C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Formularza oferty)</w:t>
            </w:r>
          </w:p>
        </w:tc>
      </w:tr>
    </w:tbl>
    <w:p w14:paraId="1FD2E004" w14:textId="72D9BCCF" w:rsidR="007E71A5" w:rsidRDefault="007E71A5" w:rsidP="008410DC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317BBD34" w14:textId="77777777" w:rsidR="008410DC" w:rsidRDefault="008410DC" w:rsidP="00E243B1">
      <w:pPr>
        <w:spacing w:after="0"/>
        <w:ind w:left="5103" w:firstLine="284"/>
        <w:rPr>
          <w:rFonts w:ascii="Times New Roman" w:hAnsi="Times New Roman" w:cs="Times New Roman"/>
          <w:sz w:val="22"/>
          <w:szCs w:val="22"/>
        </w:rPr>
      </w:pPr>
    </w:p>
    <w:p w14:paraId="30912229" w14:textId="77777777" w:rsidR="001D4047" w:rsidRDefault="001D4047" w:rsidP="00E243B1">
      <w:pPr>
        <w:spacing w:after="0"/>
        <w:ind w:left="5103" w:firstLine="284"/>
        <w:rPr>
          <w:rFonts w:ascii="Times New Roman" w:hAnsi="Times New Roman" w:cs="Times New Roman"/>
          <w:sz w:val="22"/>
          <w:szCs w:val="22"/>
        </w:rPr>
      </w:pPr>
    </w:p>
    <w:p w14:paraId="4AD85031" w14:textId="77777777" w:rsidR="001D4047" w:rsidRDefault="001D4047" w:rsidP="00E243B1">
      <w:pPr>
        <w:spacing w:after="0"/>
        <w:ind w:left="5103" w:firstLine="284"/>
        <w:rPr>
          <w:rFonts w:ascii="Times New Roman" w:hAnsi="Times New Roman" w:cs="Times New Roman"/>
          <w:sz w:val="22"/>
          <w:szCs w:val="22"/>
        </w:rPr>
      </w:pPr>
    </w:p>
    <w:p w14:paraId="4855E9C3" w14:textId="7888C1B2" w:rsidR="00E243B1" w:rsidRPr="009A770A" w:rsidRDefault="00E243B1" w:rsidP="00E243B1">
      <w:pPr>
        <w:spacing w:after="0"/>
        <w:ind w:left="5103"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14:paraId="22F5CC83" w14:textId="77777777" w:rsidR="00E243B1" w:rsidRPr="00787531" w:rsidRDefault="00E243B1" w:rsidP="00E243B1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787531">
        <w:rPr>
          <w:rFonts w:ascii="Times New Roman" w:hAnsi="Times New Roman" w:cs="Times New Roman"/>
          <w:i/>
          <w:sz w:val="18"/>
          <w:szCs w:val="18"/>
          <w:lang w:val="pl-PL"/>
        </w:rPr>
        <w:t xml:space="preserve">czytelny podpis lub podpis i stempel osoby/osób </w:t>
      </w:r>
    </w:p>
    <w:p w14:paraId="724817A3" w14:textId="132B3728" w:rsidR="0084493E" w:rsidRPr="0000356C" w:rsidRDefault="00E243B1" w:rsidP="0000356C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787531">
        <w:rPr>
          <w:rFonts w:ascii="Times New Roman" w:hAnsi="Times New Roman" w:cs="Times New Roman"/>
          <w:i/>
          <w:sz w:val="18"/>
          <w:szCs w:val="18"/>
          <w:lang w:val="pl-PL"/>
        </w:rPr>
        <w:t>uprawniony</w:t>
      </w:r>
      <w:r w:rsidR="0084493E">
        <w:rPr>
          <w:rFonts w:ascii="Times New Roman" w:hAnsi="Times New Roman" w:cs="Times New Roman"/>
          <w:i/>
          <w:sz w:val="18"/>
          <w:szCs w:val="18"/>
          <w:lang w:val="pl-PL"/>
        </w:rPr>
        <w:t>ch do reprezentowania Wykonawcy</w:t>
      </w:r>
    </w:p>
    <w:p w14:paraId="77A0C828" w14:textId="2D72E4B5" w:rsidR="00E243B1" w:rsidRDefault="00E243B1" w:rsidP="0080467C">
      <w:pPr>
        <w:pStyle w:val="Default"/>
        <w:spacing w:line="276" w:lineRule="auto"/>
        <w:ind w:left="720" w:hanging="720"/>
        <w:jc w:val="both"/>
      </w:pPr>
    </w:p>
    <w:sectPr w:rsidR="00E243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E3709" w14:textId="77777777" w:rsidR="00815577" w:rsidRDefault="00815577" w:rsidP="00E3487D">
      <w:pPr>
        <w:spacing w:after="0" w:line="240" w:lineRule="auto"/>
      </w:pPr>
      <w:r>
        <w:separator/>
      </w:r>
    </w:p>
  </w:endnote>
  <w:endnote w:type="continuationSeparator" w:id="0">
    <w:p w14:paraId="38BCEC4C" w14:textId="77777777" w:rsidR="00815577" w:rsidRDefault="00815577" w:rsidP="00E3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60833" w14:textId="77777777" w:rsidR="004E7D85" w:rsidRDefault="004E7D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B4CE6" w14:textId="77777777" w:rsidR="004E7D85" w:rsidRDefault="004E7D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EDA85" w14:textId="77777777" w:rsidR="004E7D85" w:rsidRDefault="004E7D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782B3" w14:textId="77777777" w:rsidR="00815577" w:rsidRDefault="00815577" w:rsidP="00E3487D">
      <w:pPr>
        <w:spacing w:after="0" w:line="240" w:lineRule="auto"/>
      </w:pPr>
      <w:r>
        <w:separator/>
      </w:r>
    </w:p>
  </w:footnote>
  <w:footnote w:type="continuationSeparator" w:id="0">
    <w:p w14:paraId="59AC1CA3" w14:textId="77777777" w:rsidR="00815577" w:rsidRDefault="00815577" w:rsidP="00E3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D95B0" w14:textId="77777777" w:rsidR="004E7D85" w:rsidRDefault="004E7D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CD68A" w14:textId="446C4478" w:rsidR="00815577" w:rsidRPr="00E3487D" w:rsidRDefault="00815577" w:rsidP="004E7D85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sz w:val="22"/>
        <w:szCs w:val="22"/>
        <w:lang w:eastAsia="pl-PL"/>
      </w:rPr>
    </w:pPr>
    <w:r w:rsidRPr="00E3487D">
      <w:rPr>
        <w:rFonts w:ascii="Times New Roman" w:eastAsia="Times New Roman" w:hAnsi="Times New Roman" w:cs="Times New Roman"/>
        <w:i/>
        <w:sz w:val="22"/>
        <w:szCs w:val="22"/>
        <w:lang w:eastAsia="pl-PL"/>
      </w:rPr>
      <w:tab/>
    </w:r>
    <w:r w:rsidR="004E7D85">
      <w:rPr>
        <w:rFonts w:ascii="Times New Roman" w:eastAsia="Times New Roman" w:hAnsi="Times New Roman" w:cs="Times New Roman"/>
        <w:i/>
        <w:sz w:val="22"/>
        <w:szCs w:val="22"/>
        <w:lang w:eastAsia="pl-PL"/>
      </w:rPr>
      <w:t xml:space="preserve">                                                                                                                            Załącznik nr 3a do SIWZ</w:t>
    </w:r>
    <w:r w:rsidRPr="00E3487D">
      <w:rPr>
        <w:rFonts w:ascii="Times New Roman" w:eastAsia="Times New Roman" w:hAnsi="Times New Roman" w:cs="Times New Roman"/>
        <w:i/>
        <w:sz w:val="22"/>
        <w:szCs w:val="22"/>
        <w:lang w:eastAsia="pl-PL"/>
      </w:rPr>
      <w:tab/>
    </w:r>
    <w:r w:rsidRPr="00E3487D">
      <w:rPr>
        <w:rFonts w:ascii="Times New Roman" w:eastAsia="Times New Roman" w:hAnsi="Times New Roman" w:cs="Times New Roman"/>
        <w:i/>
        <w:sz w:val="22"/>
        <w:szCs w:val="22"/>
        <w:lang w:eastAsia="pl-PL"/>
      </w:rPr>
      <w:tab/>
    </w:r>
    <w:r w:rsidRPr="00E3487D">
      <w:rPr>
        <w:rFonts w:ascii="Times New Roman" w:eastAsia="Times New Roman" w:hAnsi="Times New Roman" w:cs="Times New Roman"/>
        <w:i/>
        <w:sz w:val="22"/>
        <w:szCs w:val="22"/>
        <w:lang w:eastAsia="pl-PL"/>
      </w:rPr>
      <w:tab/>
      <w:t xml:space="preserve">         </w:t>
    </w:r>
    <w:r>
      <w:rPr>
        <w:rFonts w:ascii="Times New Roman" w:eastAsia="Times New Roman" w:hAnsi="Times New Roman" w:cs="Times New Roman"/>
        <w:i/>
        <w:sz w:val="22"/>
        <w:szCs w:val="22"/>
        <w:lang w:eastAsia="pl-PL"/>
      </w:rPr>
      <w:t xml:space="preserve">                  Załącznik nr 3a</w:t>
    </w:r>
    <w:r w:rsidRPr="00E3487D">
      <w:rPr>
        <w:rFonts w:ascii="Times New Roman" w:eastAsia="Times New Roman" w:hAnsi="Times New Roman" w:cs="Times New Roman"/>
        <w:i/>
        <w:sz w:val="22"/>
        <w:szCs w:val="22"/>
        <w:lang w:eastAsia="pl-PL"/>
      </w:rPr>
      <w:t xml:space="preserve"> do SIWZ</w:t>
    </w:r>
  </w:p>
  <w:p w14:paraId="6C1F2B5F" w14:textId="3A806AED" w:rsidR="00815577" w:rsidRPr="00E3487D" w:rsidRDefault="00815577" w:rsidP="00E3487D">
    <w:pPr>
      <w:spacing w:after="0" w:line="240" w:lineRule="auto"/>
      <w:jc w:val="right"/>
      <w:rPr>
        <w:rFonts w:ascii="Times New Roman" w:eastAsia="Times New Roman" w:hAnsi="Times New Roman" w:cs="Times New Roman"/>
        <w:i/>
        <w:sz w:val="22"/>
        <w:szCs w:val="22"/>
        <w:lang w:eastAsia="pl-PL"/>
      </w:rPr>
    </w:pPr>
    <w:r>
      <w:rPr>
        <w:rFonts w:ascii="Times New Roman" w:eastAsia="Times New Roman" w:hAnsi="Times New Roman" w:cs="Times New Roman"/>
        <w:i/>
        <w:sz w:val="22"/>
        <w:szCs w:val="22"/>
        <w:lang w:eastAsia="pl-PL"/>
      </w:rPr>
      <w:tab/>
    </w:r>
    <w:r>
      <w:rPr>
        <w:rFonts w:ascii="Times New Roman" w:eastAsia="Times New Roman" w:hAnsi="Times New Roman" w:cs="Times New Roman"/>
        <w:i/>
        <w:sz w:val="22"/>
        <w:szCs w:val="22"/>
        <w:lang w:eastAsia="pl-PL"/>
      </w:rPr>
      <w:tab/>
    </w:r>
    <w:r>
      <w:rPr>
        <w:rFonts w:ascii="Times New Roman" w:eastAsia="Times New Roman" w:hAnsi="Times New Roman" w:cs="Times New Roman"/>
        <w:i/>
        <w:sz w:val="22"/>
        <w:szCs w:val="22"/>
        <w:lang w:eastAsia="pl-PL"/>
      </w:rPr>
      <w:tab/>
    </w:r>
    <w:r>
      <w:rPr>
        <w:rFonts w:ascii="Times New Roman" w:eastAsia="Times New Roman" w:hAnsi="Times New Roman" w:cs="Times New Roman"/>
        <w:i/>
        <w:sz w:val="22"/>
        <w:szCs w:val="22"/>
        <w:lang w:eastAsia="pl-PL"/>
      </w:rPr>
      <w:tab/>
    </w:r>
    <w:r w:rsidR="00120351">
      <w:rPr>
        <w:rFonts w:ascii="Times New Roman" w:eastAsia="Times New Roman" w:hAnsi="Times New Roman" w:cs="Times New Roman"/>
        <w:i/>
        <w:sz w:val="22"/>
        <w:szCs w:val="22"/>
        <w:lang w:eastAsia="pl-PL"/>
      </w:rPr>
      <w:t xml:space="preserve">numer postępowania </w:t>
    </w:r>
    <w:r w:rsidR="00120351">
      <w:rPr>
        <w:rFonts w:ascii="Times New Roman" w:eastAsia="Times New Roman" w:hAnsi="Times New Roman" w:cs="Times New Roman"/>
        <w:i/>
        <w:sz w:val="22"/>
        <w:szCs w:val="22"/>
        <w:lang w:eastAsia="pl-PL"/>
      </w:rPr>
      <w:t>DAZ/ZP/9</w:t>
    </w:r>
    <w:bookmarkStart w:id="0" w:name="_GoBack"/>
    <w:bookmarkEnd w:id="0"/>
    <w:r w:rsidRPr="00E3487D">
      <w:rPr>
        <w:rFonts w:ascii="Times New Roman" w:eastAsia="Times New Roman" w:hAnsi="Times New Roman" w:cs="Times New Roman"/>
        <w:i/>
        <w:sz w:val="22"/>
        <w:szCs w:val="22"/>
        <w:lang w:eastAsia="pl-PL"/>
      </w:rPr>
      <w:t>/2019</w:t>
    </w:r>
  </w:p>
  <w:p w14:paraId="49DBC56D" w14:textId="171C74ED" w:rsidR="00815577" w:rsidRDefault="00815577" w:rsidP="00E3487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0294C" w14:textId="77777777" w:rsidR="004E7D85" w:rsidRDefault="004E7D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D6BC5"/>
    <w:multiLevelType w:val="hybridMultilevel"/>
    <w:tmpl w:val="6F7EA8FC"/>
    <w:lvl w:ilvl="0" w:tplc="10E22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E2E51"/>
    <w:multiLevelType w:val="hybridMultilevel"/>
    <w:tmpl w:val="78D4E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AF"/>
    <w:rsid w:val="0000356C"/>
    <w:rsid w:val="000415DD"/>
    <w:rsid w:val="00052DBB"/>
    <w:rsid w:val="00070BC4"/>
    <w:rsid w:val="00072B5C"/>
    <w:rsid w:val="000800D0"/>
    <w:rsid w:val="000D3851"/>
    <w:rsid w:val="00107749"/>
    <w:rsid w:val="00120351"/>
    <w:rsid w:val="001A5C3F"/>
    <w:rsid w:val="001D4047"/>
    <w:rsid w:val="001E48FD"/>
    <w:rsid w:val="00216DA6"/>
    <w:rsid w:val="00232EFA"/>
    <w:rsid w:val="002470A1"/>
    <w:rsid w:val="00296179"/>
    <w:rsid w:val="002D2D19"/>
    <w:rsid w:val="00313CD2"/>
    <w:rsid w:val="003508E6"/>
    <w:rsid w:val="004A6C4E"/>
    <w:rsid w:val="004E7D85"/>
    <w:rsid w:val="004F7691"/>
    <w:rsid w:val="0053167C"/>
    <w:rsid w:val="00543AF5"/>
    <w:rsid w:val="0055529F"/>
    <w:rsid w:val="00570A4B"/>
    <w:rsid w:val="005C5D7F"/>
    <w:rsid w:val="005F1BC0"/>
    <w:rsid w:val="0060372D"/>
    <w:rsid w:val="00621388"/>
    <w:rsid w:val="007148E5"/>
    <w:rsid w:val="00783ABB"/>
    <w:rsid w:val="007E71A5"/>
    <w:rsid w:val="0080443B"/>
    <w:rsid w:val="0080467C"/>
    <w:rsid w:val="00815577"/>
    <w:rsid w:val="008410DC"/>
    <w:rsid w:val="0084493E"/>
    <w:rsid w:val="008637F8"/>
    <w:rsid w:val="008F5650"/>
    <w:rsid w:val="00900458"/>
    <w:rsid w:val="00916B33"/>
    <w:rsid w:val="0092491F"/>
    <w:rsid w:val="00926BCA"/>
    <w:rsid w:val="009305A6"/>
    <w:rsid w:val="00973391"/>
    <w:rsid w:val="009B5598"/>
    <w:rsid w:val="009E6102"/>
    <w:rsid w:val="00AD2C10"/>
    <w:rsid w:val="00AF7C85"/>
    <w:rsid w:val="00B16887"/>
    <w:rsid w:val="00B9104D"/>
    <w:rsid w:val="00BE0FC5"/>
    <w:rsid w:val="00C21066"/>
    <w:rsid w:val="00C6612E"/>
    <w:rsid w:val="00C82C45"/>
    <w:rsid w:val="00C8669D"/>
    <w:rsid w:val="00D17938"/>
    <w:rsid w:val="00D359AF"/>
    <w:rsid w:val="00D93B35"/>
    <w:rsid w:val="00DC5597"/>
    <w:rsid w:val="00E243B1"/>
    <w:rsid w:val="00E2501A"/>
    <w:rsid w:val="00E3487D"/>
    <w:rsid w:val="00E50F05"/>
    <w:rsid w:val="00E57BA0"/>
    <w:rsid w:val="00E733B0"/>
    <w:rsid w:val="00E926FA"/>
    <w:rsid w:val="00EC0E2A"/>
    <w:rsid w:val="00EC11F3"/>
    <w:rsid w:val="00EC3672"/>
    <w:rsid w:val="00EC5B99"/>
    <w:rsid w:val="00FA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E24BC55"/>
  <w15:docId w15:val="{8873094F-FFC5-475E-B8F1-29AE1E0C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DBB"/>
    <w:pPr>
      <w:spacing w:after="326"/>
      <w:jc w:val="both"/>
    </w:pPr>
    <w:rPr>
      <w:rFonts w:ascii="Palatino Linotype" w:hAnsi="Palatino Linotype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243B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E243B1"/>
    <w:rPr>
      <w:rFonts w:ascii="Palatino Linotype" w:hAnsi="Palatino Linotype"/>
      <w:sz w:val="21"/>
      <w:szCs w:val="19"/>
      <w:lang w:val="en-US"/>
    </w:rPr>
  </w:style>
  <w:style w:type="paragraph" w:customStyle="1" w:styleId="Default">
    <w:name w:val="Default"/>
    <w:link w:val="DefaultChar"/>
    <w:rsid w:val="00E24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E243B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2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243B1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243B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3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13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13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1388"/>
    <w:rPr>
      <w:rFonts w:ascii="Palatino Linotype" w:hAnsi="Palatino Linotyp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13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1388"/>
    <w:rPr>
      <w:rFonts w:ascii="Palatino Linotype" w:hAnsi="Palatino Linotype"/>
      <w:b/>
      <w:bCs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232EFA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232EFA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paragraph" w:styleId="Nagwek">
    <w:name w:val="header"/>
    <w:basedOn w:val="Normalny"/>
    <w:link w:val="NagwekZnak"/>
    <w:uiPriority w:val="99"/>
    <w:unhideWhenUsed/>
    <w:rsid w:val="00E34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87D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E34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87D"/>
    <w:rPr>
      <w:rFonts w:ascii="Palatino Linotype" w:hAnsi="Palatino Linotype"/>
      <w:sz w:val="21"/>
      <w:szCs w:val="19"/>
    </w:rPr>
  </w:style>
  <w:style w:type="paragraph" w:styleId="Akapitzlist">
    <w:name w:val="List Paragraph"/>
    <w:basedOn w:val="Normalny"/>
    <w:uiPriority w:val="34"/>
    <w:qFormat/>
    <w:rsid w:val="009E6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381E5-D9BE-409D-BFB0-02DF69A9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F84C09D5</Template>
  <TotalTime>148</TotalTime>
  <Pages>2</Pages>
  <Words>480</Words>
  <Characters>2885</Characters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2018-09-24T10:48:00Z</cp:lastPrinted>
  <dcterms:created xsi:type="dcterms:W3CDTF">2018-09-21T10:33:00Z</dcterms:created>
  <dcterms:modified xsi:type="dcterms:W3CDTF">2019-11-02T15:53:00Z</dcterms:modified>
</cp:coreProperties>
</file>