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FD583D0" w:rsidR="00F71CE6" w:rsidRPr="0001519A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5A180DF2" w14:textId="6BF801E8" w:rsidR="0001519A" w:rsidRPr="0001519A" w:rsidRDefault="0001519A" w:rsidP="0001519A">
      <w:pPr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OŚWIADCZENIE</w:t>
      </w:r>
    </w:p>
    <w:p w14:paraId="67DBDC5F" w14:textId="6355FA13" w:rsidR="0001519A" w:rsidRPr="0001519A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01519A">
        <w:rPr>
          <w:rFonts w:ascii="Times New Roman" w:hAnsi="Times New Roman" w:cs="Times New Roman"/>
        </w:rPr>
        <w:t>Na podstawie art. 25a ust. 1 ustawy z dnia 29 stycznia 2004 r. Prawo zamówień publicznych</w:t>
      </w:r>
      <w:r w:rsidR="00BE1876">
        <w:rPr>
          <w:rFonts w:ascii="Times New Roman" w:hAnsi="Times New Roman" w:cs="Times New Roman"/>
        </w:rPr>
        <w:t xml:space="preserve"> </w:t>
      </w:r>
      <w:r w:rsidR="00BE1876" w:rsidRPr="00BE1876">
        <w:rPr>
          <w:rFonts w:ascii="Times New Roman" w:hAnsi="Times New Roman" w:cs="Times New Roman"/>
        </w:rPr>
        <w:t>(Dz. U. z 2018 r. poz. 1986, z późn. zm.),</w:t>
      </w:r>
      <w:r w:rsidRPr="0001519A">
        <w:rPr>
          <w:rFonts w:ascii="Times New Roman" w:hAnsi="Times New Roman" w:cs="Times New Roman"/>
        </w:rPr>
        <w:t xml:space="preserve"> zwanej dalej </w:t>
      </w:r>
      <w:r w:rsidR="00E23747">
        <w:rPr>
          <w:rFonts w:ascii="Times New Roman" w:hAnsi="Times New Roman" w:cs="Times New Roman"/>
        </w:rPr>
        <w:t>„</w:t>
      </w:r>
      <w:r w:rsidRPr="0001519A">
        <w:rPr>
          <w:rFonts w:ascii="Times New Roman" w:hAnsi="Times New Roman" w:cs="Times New Roman"/>
        </w:rPr>
        <w:t>ustawą Pzp</w:t>
      </w:r>
      <w:r w:rsidR="00E23747">
        <w:rPr>
          <w:rFonts w:ascii="Times New Roman" w:hAnsi="Times New Roman" w:cs="Times New Roman"/>
        </w:rPr>
        <w:t>”</w:t>
      </w:r>
      <w:r w:rsidRPr="0001519A">
        <w:rPr>
          <w:rFonts w:ascii="Times New Roman" w:hAnsi="Times New Roman" w:cs="Times New Roman"/>
        </w:rPr>
        <w:t>, przystępując do udziału w post</w:t>
      </w:r>
      <w:r w:rsidR="00E23747">
        <w:rPr>
          <w:rFonts w:ascii="Times New Roman" w:hAnsi="Times New Roman" w:cs="Times New Roman"/>
        </w:rPr>
        <w:t>ę</w:t>
      </w:r>
      <w:r w:rsidRPr="0001519A">
        <w:rPr>
          <w:rFonts w:ascii="Times New Roman" w:hAnsi="Times New Roman" w:cs="Times New Roman"/>
        </w:rPr>
        <w:t xml:space="preserve">powaniu o udzielenie zamówienia publicznego, </w:t>
      </w:r>
      <w:r w:rsidR="00957FE3">
        <w:rPr>
          <w:rFonts w:ascii="Times New Roman" w:hAnsi="Times New Roman" w:cs="Times New Roman"/>
        </w:rPr>
        <w:t>pn.</w:t>
      </w:r>
      <w:r w:rsidRPr="0001519A">
        <w:rPr>
          <w:rFonts w:ascii="Times New Roman" w:hAnsi="Times New Roman" w:cs="Times New Roman"/>
        </w:rPr>
        <w:t xml:space="preserve"> </w:t>
      </w:r>
      <w:r w:rsidRPr="002E745A">
        <w:rPr>
          <w:rFonts w:ascii="Times New Roman" w:hAnsi="Times New Roman" w:cs="Times New Roman"/>
          <w:b/>
        </w:rPr>
        <w:t>„</w:t>
      </w:r>
      <w:r w:rsidR="002E745A" w:rsidRPr="002E745A">
        <w:rPr>
          <w:rFonts w:ascii="Times New Roman" w:hAnsi="Times New Roman" w:cs="Times New Roman"/>
          <w:b/>
        </w:rPr>
        <w:t>Wykonanie robót budowlanych polegających na wymianie pionów i poziomów instalacji grzewczych oraz chłodu w budynku Bankowego Funduszu Gwarancyjnego”</w:t>
      </w:r>
      <w:r w:rsidRPr="002E745A">
        <w:rPr>
          <w:rFonts w:ascii="Times New Roman" w:hAnsi="Times New Roman" w:cs="Times New Roman"/>
        </w:rPr>
        <w:t xml:space="preserve">, </w:t>
      </w:r>
      <w:r w:rsidRPr="0001519A">
        <w:rPr>
          <w:rFonts w:ascii="Times New Roman" w:hAnsi="Times New Roman" w:cs="Times New Roman"/>
        </w:rPr>
        <w:t>składam w imieniu Wykonawcy</w:t>
      </w:r>
      <w:r w:rsidRPr="0001519A">
        <w:rPr>
          <w:rFonts w:ascii="Times New Roman" w:hAnsi="Times New Roman" w:cs="Times New Roman"/>
          <w:bCs/>
        </w:rPr>
        <w:t xml:space="preserve"> oświadczenie w zakresie wskazanym przez Zamawiającego w Ogłoszeniu o zamówieniu oraz SIWZ, stanowiące wstępne potwierdzenie, że Wykonawca:</w:t>
      </w:r>
    </w:p>
    <w:p w14:paraId="78A2121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nie podlega wykluczeniu z postępowania oraz </w:t>
      </w:r>
    </w:p>
    <w:p w14:paraId="7C9CAD3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spełnia warunki udziału w postępowaniu,</w:t>
      </w:r>
    </w:p>
    <w:p w14:paraId="21ADB49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FF5620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- zwane dalej „Oświadczeniem”.</w:t>
      </w:r>
    </w:p>
    <w:p w14:paraId="2E07DDE0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678691" w14:textId="2F60C239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 – INFORMACJE DOTYCZĄCE ZAMAWIAJĄCEGO </w:t>
      </w:r>
    </w:p>
    <w:p w14:paraId="00A253AD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E70D602" w14:textId="6A3411D7" w:rsidR="0001519A" w:rsidRPr="0001519A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Zamawiający, któremu składane jest Oświadczenie </w:t>
      </w:r>
    </w:p>
    <w:p w14:paraId="79CEF379" w14:textId="77777777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01519A" w14:paraId="5409539F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35F7227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4FAB0C1F" w14:textId="2E8A2FD2" w:rsidR="0001519A" w:rsidRPr="0001519A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19A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FCE5D0" w14:textId="065946F0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>
              <w:rPr>
                <w:rFonts w:ascii="Times New Roman" w:hAnsi="Times New Roman" w:cs="Times New Roman"/>
                <w:b/>
                <w:sz w:val="20"/>
                <w:szCs w:val="20"/>
              </w:rPr>
              <w:t>yczące</w:t>
            </w:r>
            <w:r w:rsidR="00E23747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01519A" w14:paraId="357193E6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04D9ECBB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75B7FF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95C95" w14:textId="77777777" w:rsidR="0001519A" w:rsidRPr="0001519A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01519A" w14:paraId="7AD1540B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6143BB3D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E73077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F19D06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ul. ks. Ignacego Jana Skorupki 4</w:t>
            </w:r>
          </w:p>
          <w:p w14:paraId="5921A55A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00 – 546 Warszawa</w:t>
            </w:r>
          </w:p>
        </w:tc>
      </w:tr>
      <w:tr w:rsidR="0001519A" w:rsidRPr="0001519A" w14:paraId="67CABD0E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922ED8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21BF04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DCDB02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01519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kancelaria@bfg.pl, </w:t>
            </w: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01519A" w14:paraId="155401FB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67C3C06A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B985C9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4E63B5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2DCAAF6" w14:textId="77777777" w:rsidR="0001519A" w:rsidRPr="0001519A" w:rsidRDefault="0001519A" w:rsidP="0001519A">
      <w:pPr>
        <w:pStyle w:val="Bezodstpw"/>
        <w:rPr>
          <w:rFonts w:ascii="Times New Roman" w:hAnsi="Times New Roman" w:cs="Times New Roman"/>
          <w:b/>
        </w:rPr>
      </w:pPr>
    </w:p>
    <w:p w14:paraId="2F49EBC8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7EC781" w14:textId="7ED793B1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II – INFORMACJE DOTYCZĄCE WYKONAWCY LUB INNEGO PODMIOTU</w:t>
      </w:r>
    </w:p>
    <w:p w14:paraId="73B860AC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61AB43" w14:textId="2A0308C8" w:rsidR="0001519A" w:rsidRPr="0001519A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Dane dotyczące Wykonawcy składającego Oświadczenie </w:t>
      </w:r>
    </w:p>
    <w:p w14:paraId="54F3D7B8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01519A" w14:paraId="712A773B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9A79865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1D8E1969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7185E4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2A47ABB5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052D18EF" w14:textId="51749ED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E223E1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B5248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B68CFAD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1A93160C" w14:textId="01FEBB8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C1954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01519A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8903E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1F1BC2E6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EF3F065" w14:textId="246D1BF0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F5A36A6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2EF3D9F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</w:t>
            </w:r>
          </w:p>
        </w:tc>
      </w:tr>
      <w:tr w:rsidR="0001519A" w:rsidRPr="0001519A" w14:paraId="7A69366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710A5A2" w14:textId="08D57D44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AEF48C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E8574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3FF0057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157FD2F" w14:textId="0133513B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98B4BD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5A872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08631034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8BCCD0B" w14:textId="65437216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E12E4C1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DE9E13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B500BC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5B715170" w14:textId="33AA7D4A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4E1885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0F703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38DF9992" w14:textId="05A37276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6A6AC286" w14:textId="77777777" w:rsidR="0001519A" w:rsidRPr="0001519A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14:paraId="75134130" w14:textId="241739A2" w:rsidR="0001519A" w:rsidRPr="0001519A" w:rsidRDefault="00FD4071" w:rsidP="00FD4071">
      <w:pPr>
        <w:pStyle w:val="Bezodstpw"/>
        <w:numPr>
          <w:ilvl w:val="0"/>
          <w:numId w:val="88"/>
        </w:numPr>
        <w:ind w:left="284" w:hanging="2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* </w:t>
      </w:r>
      <w:r w:rsidR="0001519A" w:rsidRPr="0001519A">
        <w:rPr>
          <w:rFonts w:ascii="Times New Roman" w:hAnsi="Times New Roman" w:cs="Times New Roman"/>
          <w:b/>
        </w:rPr>
        <w:t>Dane dotyczące innego podmiotu na zdolnościach lub sytuacji którego Wykonawca polega w celu potwierdzenia spełniania warunków udziału w postępowaniu.</w:t>
      </w:r>
    </w:p>
    <w:p w14:paraId="7EB8D5C1" w14:textId="77777777" w:rsidR="0001519A" w:rsidRPr="0001519A" w:rsidRDefault="0001519A" w:rsidP="0001519A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01519A" w14:paraId="6167F4F0" w14:textId="77777777" w:rsidTr="00B1753C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13ED4F1E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00EB12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4846DBB8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01519A" w14:paraId="5D535A3B" w14:textId="77777777" w:rsidTr="00B1753C">
        <w:trPr>
          <w:trHeight w:val="545"/>
          <w:jc w:val="center"/>
        </w:trPr>
        <w:tc>
          <w:tcPr>
            <w:tcW w:w="572" w:type="dxa"/>
            <w:vAlign w:val="center"/>
          </w:tcPr>
          <w:p w14:paraId="6C2C85E2" w14:textId="2E955BD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19221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3EABD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4D30AD09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61B97567" w14:textId="32F05C4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2D9E6C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C784661" w14:textId="77777777" w:rsidR="0001519A" w:rsidRPr="0001519A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6199638A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F6B1C24" w14:textId="4A102911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23842B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C923F7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7F8F5D3E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48C7E85" w14:textId="690449E4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CDEA8E8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5029808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4A66B97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39F91AEB" w14:textId="64938C10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48A8BE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225F149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77777777" w:rsidR="0001519A" w:rsidRPr="00DC4BDB" w:rsidRDefault="0001519A" w:rsidP="0001519A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4E1D0C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0B43D10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III – OŚWIADCZENIE W ZAKRESIE </w:t>
      </w:r>
    </w:p>
    <w:p w14:paraId="43B71AA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BRAKU PODSTAW WYKLUCZENIA Z POSTĘPOWANIA</w:t>
      </w:r>
    </w:p>
    <w:p w14:paraId="05F184B2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213CD7" w14:textId="31F3890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1.   Oświadczam, że </w:t>
      </w:r>
      <w:r w:rsidR="00F2412D" w:rsidRPr="00F2412D">
        <w:rPr>
          <w:rFonts w:ascii="Times New Roman" w:hAnsi="Times New Roman" w:cs="Times New Roman"/>
          <w:u w:val="single"/>
        </w:rPr>
        <w:t>nie występują</w:t>
      </w:r>
      <w:r w:rsidR="00F2412D">
        <w:rPr>
          <w:rFonts w:ascii="Times New Roman" w:hAnsi="Times New Roman" w:cs="Times New Roman"/>
        </w:rPr>
        <w:t xml:space="preserve"> wobec Wykonawcy okoliczności wskazane </w:t>
      </w:r>
      <w:r w:rsidRPr="0001519A">
        <w:rPr>
          <w:rFonts w:ascii="Times New Roman" w:hAnsi="Times New Roman" w:cs="Times New Roman"/>
        </w:rPr>
        <w:t>w art. 24 ust. 1 pkt 13-23</w:t>
      </w:r>
      <w:r w:rsidRPr="0001519A">
        <w:rPr>
          <w:rFonts w:ascii="Times New Roman" w:hAnsi="Times New Roman" w:cs="Times New Roman"/>
          <w:b/>
        </w:rPr>
        <w:t xml:space="preserve"> </w:t>
      </w:r>
      <w:r w:rsidRPr="0001519A">
        <w:rPr>
          <w:rFonts w:ascii="Times New Roman" w:hAnsi="Times New Roman" w:cs="Times New Roman"/>
        </w:rPr>
        <w:t>ustawy Pzp oraz</w:t>
      </w:r>
      <w:r w:rsidR="00D66F33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</w:rPr>
        <w:t>art. 24 ust</w:t>
      </w:r>
      <w:r w:rsidR="00F2412D">
        <w:rPr>
          <w:rFonts w:ascii="Times New Roman" w:hAnsi="Times New Roman" w:cs="Times New Roman"/>
        </w:rPr>
        <w:t>. 5 pkt. 1, 2, 4 i 8 ustawy Pzp, które skutkuj</w:t>
      </w:r>
      <w:r w:rsidR="003D6F13">
        <w:rPr>
          <w:rFonts w:ascii="Times New Roman" w:hAnsi="Times New Roman" w:cs="Times New Roman"/>
        </w:rPr>
        <w:t>ą</w:t>
      </w:r>
      <w:r w:rsidR="00F2412D">
        <w:rPr>
          <w:rFonts w:ascii="Times New Roman" w:hAnsi="Times New Roman" w:cs="Times New Roman"/>
        </w:rPr>
        <w:t xml:space="preserve"> wykluczeniem z postępowania.</w:t>
      </w:r>
    </w:p>
    <w:p w14:paraId="1027DD59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64635F9E" w14:textId="7192FB87" w:rsidR="0001519A" w:rsidRPr="0001519A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2.* </w:t>
      </w:r>
      <w:r w:rsidR="00766AC6">
        <w:rPr>
          <w:rFonts w:ascii="Times New Roman" w:hAnsi="Times New Roman" w:cs="Times New Roman"/>
        </w:rPr>
        <w:t>Oświadczam, że wobec</w:t>
      </w:r>
      <w:r w:rsidR="003B3BC3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</w:rPr>
        <w:t xml:space="preserve">Wykonawcy </w:t>
      </w:r>
      <w:r w:rsidRPr="00760494">
        <w:rPr>
          <w:rFonts w:ascii="Times New Roman" w:hAnsi="Times New Roman" w:cs="Times New Roman"/>
          <w:u w:val="single"/>
        </w:rPr>
        <w:t>zachodzą</w:t>
      </w:r>
      <w:r w:rsidRPr="0001519A">
        <w:rPr>
          <w:rFonts w:ascii="Times New Roman" w:hAnsi="Times New Roman" w:cs="Times New Roman"/>
        </w:rPr>
        <w:t xml:space="preserve"> podstawy wykluczenia z postępowania na podstawie</w:t>
      </w:r>
      <w:r w:rsidRPr="0001519A">
        <w:rPr>
          <w:rFonts w:ascii="Times New Roman" w:hAnsi="Times New Roman" w:cs="Times New Roman"/>
        </w:rPr>
        <w:br/>
        <w:t xml:space="preserve">art. </w:t>
      </w:r>
      <w:r w:rsidR="00C54488" w:rsidRPr="00384528">
        <w:rPr>
          <w:rFonts w:ascii="Times New Roman" w:hAnsi="Times New Roman" w:cs="Times New Roman"/>
          <w:sz w:val="22"/>
        </w:rPr>
        <w:t xml:space="preserve">24 ust. ……pkt ….. </w:t>
      </w:r>
      <w:r w:rsidRPr="0001519A">
        <w:rPr>
          <w:rFonts w:ascii="Times New Roman" w:hAnsi="Times New Roman" w:cs="Times New Roman"/>
        </w:rPr>
        <w:t xml:space="preserve">ustawy Pzp. </w:t>
      </w:r>
      <w:r w:rsidRPr="002D7DF8">
        <w:rPr>
          <w:rFonts w:ascii="Times New Roman" w:hAnsi="Times New Roman" w:cs="Times New Roman"/>
          <w:i/>
          <w:sz w:val="16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53582AC1" w14:textId="77777777" w:rsidR="0001519A" w:rsidRPr="0001519A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786D1FB4" w14:textId="2EC856B1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</w:t>
      </w:r>
    </w:p>
    <w:p w14:paraId="72233383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38389A46" w14:textId="77777777" w:rsidR="00454E8A" w:rsidRPr="0001519A" w:rsidRDefault="00454E8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7C12C3" w14:textId="41E72283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IV – OŚWIADCZENIE W ZAKRESIE</w:t>
      </w:r>
    </w:p>
    <w:p w14:paraId="71E8AB83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 SPEŁNIANIA WARUNKÓW UDZIAŁU W POSTĘPOWANIU</w:t>
      </w:r>
    </w:p>
    <w:p w14:paraId="0608B748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6BEDD8" w14:textId="08AF723C" w:rsidR="0001519A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8"/>
          <w:szCs w:val="16"/>
        </w:rPr>
      </w:pPr>
      <w:r w:rsidRPr="0001519A">
        <w:rPr>
          <w:rFonts w:ascii="Times New Roman" w:hAnsi="Times New Roman" w:cs="Times New Roman"/>
          <w:sz w:val="20"/>
          <w:szCs w:val="20"/>
        </w:rPr>
        <w:t>1.</w:t>
      </w:r>
      <w:r w:rsidRPr="0001519A">
        <w:rPr>
          <w:rFonts w:ascii="Times New Roman" w:hAnsi="Times New Roman" w:cs="Times New Roman"/>
        </w:rPr>
        <w:t xml:space="preserve">  Oświadczam, że </w:t>
      </w:r>
      <w:r w:rsidR="00A53B9E">
        <w:rPr>
          <w:rFonts w:ascii="Times New Roman" w:hAnsi="Times New Roman" w:cs="Times New Roman"/>
        </w:rPr>
        <w:t>Wykonawca spełnia</w:t>
      </w:r>
      <w:r w:rsidRPr="0001519A">
        <w:rPr>
          <w:rFonts w:ascii="Times New Roman" w:hAnsi="Times New Roman" w:cs="Times New Roman"/>
        </w:rPr>
        <w:t xml:space="preserve"> warunki udziału w postępowaniu, określone przez Zamawiającego w Ogłoszeniu o zamówieniu oraz Rozdziale …</w:t>
      </w:r>
      <w:r w:rsidR="00D66F33">
        <w:rPr>
          <w:rFonts w:ascii="Times New Roman" w:hAnsi="Times New Roman" w:cs="Times New Roman"/>
        </w:rPr>
        <w:t>……..</w:t>
      </w:r>
      <w:r w:rsidRPr="0001519A">
        <w:rPr>
          <w:rFonts w:ascii="Times New Roman" w:hAnsi="Times New Roman" w:cs="Times New Roman"/>
        </w:rPr>
        <w:t xml:space="preserve">. </w:t>
      </w:r>
      <w:r w:rsidR="008D5D12">
        <w:rPr>
          <w:rFonts w:ascii="Times New Roman" w:hAnsi="Times New Roman" w:cs="Times New Roman"/>
        </w:rPr>
        <w:t>p</w:t>
      </w:r>
      <w:r w:rsidRPr="0001519A">
        <w:rPr>
          <w:rFonts w:ascii="Times New Roman" w:hAnsi="Times New Roman" w:cs="Times New Roman"/>
        </w:rPr>
        <w:t>kt</w:t>
      </w:r>
      <w:r w:rsidR="006B2E14">
        <w:rPr>
          <w:rFonts w:ascii="Times New Roman" w:hAnsi="Times New Roman" w:cs="Times New Roman"/>
        </w:rPr>
        <w:t xml:space="preserve"> </w:t>
      </w:r>
      <w:r w:rsidR="00D66F33">
        <w:rPr>
          <w:rFonts w:ascii="Times New Roman" w:hAnsi="Times New Roman" w:cs="Times New Roman"/>
        </w:rPr>
        <w:t>………</w:t>
      </w:r>
      <w:r w:rsidRPr="0001519A">
        <w:rPr>
          <w:rFonts w:ascii="Times New Roman" w:hAnsi="Times New Roman" w:cs="Times New Roman"/>
        </w:rPr>
        <w:t>… SIWZ</w:t>
      </w:r>
      <w:r w:rsidR="00C54488">
        <w:rPr>
          <w:rFonts w:ascii="Times New Roman" w:hAnsi="Times New Roman" w:cs="Times New Roman"/>
        </w:rPr>
        <w:t>.</w:t>
      </w:r>
      <w:r w:rsidRPr="002D7DF8">
        <w:rPr>
          <w:rFonts w:ascii="Times New Roman" w:hAnsi="Times New Roman" w:cs="Times New Roman"/>
          <w:b/>
          <w:i/>
          <w:sz w:val="18"/>
          <w:szCs w:val="16"/>
        </w:rPr>
        <w:t>(wskazać właściwą jednostkę redakcyjną SIWZ, w której określono warunki udziału w postępowaniu)</w:t>
      </w:r>
      <w:r w:rsidRPr="002D7DF8">
        <w:rPr>
          <w:rFonts w:ascii="Times New Roman" w:hAnsi="Times New Roman" w:cs="Times New Roman"/>
          <w:b/>
          <w:sz w:val="18"/>
          <w:szCs w:val="16"/>
        </w:rPr>
        <w:t>.</w:t>
      </w:r>
    </w:p>
    <w:p w14:paraId="198C938B" w14:textId="77777777" w:rsidR="00AD5615" w:rsidRPr="0001519A" w:rsidRDefault="00AD5615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6"/>
          <w:szCs w:val="16"/>
        </w:rPr>
      </w:pPr>
    </w:p>
    <w:p w14:paraId="50208991" w14:textId="486E6D47" w:rsidR="0001519A" w:rsidRPr="00AD5615" w:rsidRDefault="0001519A" w:rsidP="00AD5615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01519A">
        <w:rPr>
          <w:rFonts w:ascii="Times New Roman" w:hAnsi="Times New Roman" w:cs="Times New Roman"/>
          <w:sz w:val="20"/>
          <w:szCs w:val="16"/>
        </w:rPr>
        <w:t xml:space="preserve"> </w:t>
      </w:r>
      <w:r w:rsidRPr="0001519A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01519A">
        <w:rPr>
          <w:rFonts w:ascii="Times New Roman" w:hAnsi="Times New Roman" w:cs="Times New Roman"/>
        </w:rPr>
        <w:t xml:space="preserve">Oświadczam, że </w:t>
      </w:r>
      <w:r w:rsidR="008704B0">
        <w:rPr>
          <w:rFonts w:ascii="Times New Roman" w:hAnsi="Times New Roman" w:cs="Times New Roman"/>
        </w:rPr>
        <w:t xml:space="preserve">Wykonawca </w:t>
      </w:r>
      <w:r w:rsidRPr="0001519A">
        <w:rPr>
          <w:rFonts w:ascii="Times New Roman" w:hAnsi="Times New Roman" w:cs="Times New Roman"/>
        </w:rPr>
        <w:t>w celu wykazania spełniania poniższych warunków udziału w postępowaniu, określonych przez Zamawiającego w Ogłoszeniu</w:t>
      </w:r>
      <w:r w:rsidR="008704B0">
        <w:rPr>
          <w:rFonts w:ascii="Times New Roman" w:hAnsi="Times New Roman" w:cs="Times New Roman"/>
        </w:rPr>
        <w:t xml:space="preserve"> o zamówieniu oraz SIWZ, polega</w:t>
      </w:r>
      <w:r w:rsidRPr="0001519A">
        <w:rPr>
          <w:rFonts w:ascii="Times New Roman" w:hAnsi="Times New Roman" w:cs="Times New Roman"/>
        </w:rPr>
        <w:t xml:space="preserve"> na zasobach następującego podmiotu:</w:t>
      </w:r>
    </w:p>
    <w:p w14:paraId="0B4A53D3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01519A" w14:paraId="21B44BC5" w14:textId="77777777" w:rsidTr="00DC4BDB">
        <w:trPr>
          <w:trHeight w:val="698"/>
        </w:trPr>
        <w:tc>
          <w:tcPr>
            <w:tcW w:w="4709" w:type="dxa"/>
          </w:tcPr>
          <w:p w14:paraId="3D7E7874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01519A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37DFD9D3" w14:textId="21667CD4" w:rsidR="0001519A" w:rsidRPr="0001519A" w:rsidRDefault="0001519A" w:rsidP="00F2412D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Nazwa, adres innego podmiotu </w:t>
            </w:r>
          </w:p>
        </w:tc>
      </w:tr>
      <w:tr w:rsidR="0001519A" w:rsidRPr="0001519A" w14:paraId="22A437CF" w14:textId="77777777" w:rsidTr="00DC4BDB">
        <w:tc>
          <w:tcPr>
            <w:tcW w:w="4709" w:type="dxa"/>
            <w:vAlign w:val="bottom"/>
          </w:tcPr>
          <w:p w14:paraId="4849E751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  <w:vAlign w:val="bottom"/>
          </w:tcPr>
          <w:p w14:paraId="3A2B86BE" w14:textId="77777777" w:rsidR="008F5667" w:rsidRPr="0001519A" w:rsidRDefault="008F5667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1EB14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01519A" w14:paraId="6458AE60" w14:textId="77777777" w:rsidTr="00DC4BDB">
        <w:tc>
          <w:tcPr>
            <w:tcW w:w="4709" w:type="dxa"/>
            <w:vAlign w:val="bottom"/>
          </w:tcPr>
          <w:p w14:paraId="10FDB600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BE182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  <w:vAlign w:val="bottom"/>
          </w:tcPr>
          <w:p w14:paraId="44472B51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59C43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49A046EC" w14:textId="77777777" w:rsidR="00AD5615" w:rsidRPr="0001519A" w:rsidRDefault="00AD5615" w:rsidP="00AD5615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6840137D" w14:textId="4AB47A0A" w:rsidR="008704B0" w:rsidRDefault="008704B0" w:rsidP="003D6F13">
      <w:pPr>
        <w:pStyle w:val="Bezodstpw"/>
        <w:spacing w:line="276" w:lineRule="auto"/>
        <w:ind w:left="709" w:hanging="851"/>
        <w:rPr>
          <w:rFonts w:ascii="Times New Roman" w:hAnsi="Times New Roman" w:cs="Times New Roman"/>
          <w:sz w:val="22"/>
          <w:lang w:val="pl-PL"/>
        </w:rPr>
      </w:pPr>
      <w:r w:rsidRPr="0001519A">
        <w:rPr>
          <w:rFonts w:ascii="Times New Roman" w:hAnsi="Times New Roman" w:cs="Times New Roman"/>
        </w:rPr>
        <w:lastRenderedPageBreak/>
        <w:t>3.*</w:t>
      </w:r>
      <w:r w:rsidR="003D6F13">
        <w:rPr>
          <w:rFonts w:ascii="Times New Roman" w:hAnsi="Times New Roman" w:cs="Times New Roman"/>
        </w:rPr>
        <w:t>***</w:t>
      </w:r>
      <w:r w:rsidRPr="0001519A">
        <w:rPr>
          <w:rFonts w:ascii="Times New Roman" w:hAnsi="Times New Roman" w:cs="Times New Roman"/>
        </w:rPr>
        <w:t xml:space="preserve"> </w:t>
      </w:r>
      <w:r w:rsidR="00145DDA" w:rsidRPr="00145DDA">
        <w:rPr>
          <w:sz w:val="22"/>
          <w:szCs w:val="22"/>
        </w:rPr>
        <w:t xml:space="preserve"> </w:t>
      </w:r>
      <w:r w:rsidR="00145DDA" w:rsidRPr="00145DDA">
        <w:rPr>
          <w:rFonts w:ascii="Times New Roman" w:hAnsi="Times New Roman" w:cs="Times New Roman"/>
          <w:sz w:val="22"/>
          <w:lang w:val="pl-PL"/>
        </w:rPr>
        <w:t xml:space="preserve">Oświadczam, że wobec innego podmiotu wskazanego powyżej w pkt 2, na którego zasoby Wykonawca powołuje się dla wykazania spełnienia warunków udziału w postępowaniu, </w:t>
      </w:r>
      <w:r w:rsidR="00145DDA" w:rsidRPr="00145DDA">
        <w:rPr>
          <w:rFonts w:ascii="Times New Roman" w:hAnsi="Times New Roman" w:cs="Times New Roman"/>
          <w:sz w:val="22"/>
          <w:u w:val="single"/>
          <w:lang w:val="pl-PL"/>
        </w:rPr>
        <w:t>nie występują</w:t>
      </w:r>
      <w:r w:rsidR="00145DDA" w:rsidRPr="00145DDA">
        <w:rPr>
          <w:rFonts w:ascii="Times New Roman" w:hAnsi="Times New Roman" w:cs="Times New Roman"/>
          <w:sz w:val="22"/>
          <w:lang w:val="pl-PL"/>
        </w:rPr>
        <w:t xml:space="preserve"> okoliczności, o których mowa w art. 24 ust. 1 pkt 13-22 oraz ust. 5 pkt 1, 2, 4 i 8 ustawy.</w:t>
      </w:r>
    </w:p>
    <w:p w14:paraId="4E404419" w14:textId="77777777" w:rsidR="00145DDA" w:rsidRDefault="00145DDA" w:rsidP="008704B0">
      <w:pPr>
        <w:pStyle w:val="Bezodstpw"/>
        <w:spacing w:line="276" w:lineRule="auto"/>
        <w:ind w:left="426" w:hanging="426"/>
        <w:rPr>
          <w:rFonts w:ascii="Times New Roman" w:hAnsi="Times New Roman" w:cs="Times New Roman"/>
          <w:sz w:val="22"/>
          <w:lang w:val="pl-PL"/>
        </w:rPr>
      </w:pPr>
    </w:p>
    <w:p w14:paraId="1B8103D4" w14:textId="7B42DEC8" w:rsidR="00145DDA" w:rsidRPr="002D7DF8" w:rsidRDefault="00145DDA" w:rsidP="002D7DF8">
      <w:pPr>
        <w:pStyle w:val="Akapitzlist"/>
        <w:autoSpaceDN w:val="0"/>
        <w:spacing w:after="0" w:line="280" w:lineRule="exact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2D7DF8">
        <w:rPr>
          <w:rFonts w:ascii="Times New Roman" w:hAnsi="Times New Roman" w:cs="Times New Roman"/>
          <w:lang w:val="en-US"/>
        </w:rPr>
        <w:t>4</w:t>
      </w:r>
      <w:r w:rsidR="00BB4FEF">
        <w:rPr>
          <w:rFonts w:ascii="Times New Roman" w:hAnsi="Times New Roman" w:cs="Times New Roman"/>
          <w:lang w:val="en-US"/>
        </w:rPr>
        <w:t>.</w:t>
      </w:r>
      <w:r w:rsidRPr="002D7DF8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sz w:val="22"/>
        </w:rPr>
        <w:t xml:space="preserve"> </w:t>
      </w:r>
      <w:r w:rsidR="00065F4B">
        <w:rPr>
          <w:rFonts w:ascii="Times New Roman" w:hAnsi="Times New Roman" w:cs="Times New Roman"/>
          <w:sz w:val="22"/>
        </w:rPr>
        <w:t xml:space="preserve">  </w:t>
      </w:r>
      <w:r w:rsidRPr="002D7DF8">
        <w:rPr>
          <w:rFonts w:ascii="Times New Roman" w:hAnsi="Times New Roman" w:cs="Times New Roman"/>
          <w:sz w:val="22"/>
        </w:rPr>
        <w:t xml:space="preserve">Oświadczam, że wobec innego podmiotu wskazanego powyżej w pkt 2, na którego zasoby Wykonawca powołuje się dla wykazania spełnienia warunków udziału w postępowaniu, </w:t>
      </w:r>
      <w:r w:rsidRPr="002D7DF8">
        <w:rPr>
          <w:rFonts w:ascii="Times New Roman" w:hAnsi="Times New Roman" w:cs="Times New Roman"/>
          <w:sz w:val="22"/>
          <w:u w:val="single"/>
        </w:rPr>
        <w:t>występują</w:t>
      </w:r>
      <w:r w:rsidRPr="002D7DF8">
        <w:rPr>
          <w:rFonts w:ascii="Times New Roman" w:hAnsi="Times New Roman" w:cs="Times New Roman"/>
          <w:sz w:val="22"/>
        </w:rPr>
        <w:t xml:space="preserve"> okoliczności o których mowa w art. 24 ust. ……pkt ….. ustawy.</w:t>
      </w:r>
      <w:r w:rsidR="00C54488">
        <w:rPr>
          <w:rFonts w:ascii="Times New Roman" w:hAnsi="Times New Roman" w:cs="Times New Roman"/>
          <w:sz w:val="22"/>
        </w:rPr>
        <w:t xml:space="preserve"> </w:t>
      </w:r>
      <w:r w:rsidR="00C54488" w:rsidRPr="00384528">
        <w:rPr>
          <w:rFonts w:ascii="Times New Roman" w:hAnsi="Times New Roman" w:cs="Times New Roman"/>
          <w:i/>
          <w:sz w:val="16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7BD2CBDE" w14:textId="15B43745" w:rsidR="00145DDA" w:rsidRDefault="00145DDA" w:rsidP="002D7DF8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926726A" w14:textId="77777777" w:rsidR="0001519A" w:rsidRPr="0001519A" w:rsidRDefault="0001519A" w:rsidP="002D7DF8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130028AC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251200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V – OŚWIADCZENIE W ZAKRESIE INNYCH INFORMACJI</w:t>
      </w:r>
    </w:p>
    <w:p w14:paraId="1130305E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BC39A1" w14:textId="5C3289EF" w:rsidR="0001519A" w:rsidRPr="0001519A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01519A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>
        <w:rPr>
          <w:rFonts w:ascii="Times New Roman" w:hAnsi="Times New Roman" w:cs="Times New Roman"/>
          <w:sz w:val="22"/>
        </w:rPr>
        <w:br/>
      </w:r>
      <w:r w:rsidRPr="0001519A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FFB80CC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E88EB7F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19A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1A35374C" w14:textId="02785C0B" w:rsidR="0001519A" w:rsidRPr="0001519A" w:rsidRDefault="00F609B9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>(miejscowość)</w:t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="0001519A" w:rsidRPr="0001519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E4FE92" w14:textId="076BC18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0151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01519A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AE6869C" w14:textId="6CFC45D9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01519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01519A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661B7E5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C6F745" w14:textId="25E92232" w:rsid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   Wypełnić jeżeli dotyczy</w:t>
      </w:r>
      <w:r w:rsidR="00FD4071">
        <w:rPr>
          <w:rFonts w:ascii="Times New Roman" w:hAnsi="Times New Roman" w:cs="Times New Roman"/>
          <w:b/>
          <w:sz w:val="18"/>
          <w:szCs w:val="18"/>
        </w:rPr>
        <w:t xml:space="preserve"> albo przekreslić jeśli nie dotyczy.</w:t>
      </w:r>
    </w:p>
    <w:p w14:paraId="7BD1918E" w14:textId="77777777" w:rsidR="003D6F13" w:rsidRPr="0001519A" w:rsidRDefault="003D6F13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40901CA" w14:textId="15AAA999" w:rsid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W przypadku wspólnego ubiegania się o zamówienie przez </w:t>
      </w:r>
      <w:r w:rsidR="00ED63FC" w:rsidRPr="00DC4BDB">
        <w:rPr>
          <w:rFonts w:ascii="Times New Roman" w:hAnsi="Times New Roman" w:cs="Times New Roman"/>
          <w:b/>
          <w:sz w:val="18"/>
          <w:szCs w:val="18"/>
          <w:u w:val="single"/>
        </w:rPr>
        <w:t>W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ykonawców, Oświadczenie składa każdy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z Wykonawców wspólnie ubiegających się o zamówienie; Oświadczenie potwierdza spełnianie warunków udziału </w:t>
      </w:r>
      <w:r w:rsidR="00ED63FC"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w postępowaniu w zakresie, w którym każdy z Wykonawców wykazuje spełnianie warunków udziału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w postępowaniu; Brak podstaw wykluczenia, określonych w art. 24 ust. 1 pkt 13-23 i art. 24 ust. 5 pkt 1, 2, 4 i 8 ustawy </w:t>
      </w:r>
      <w:r w:rsidR="006B2E14" w:rsidRPr="00DC4BDB">
        <w:rPr>
          <w:rFonts w:ascii="Times New Roman" w:hAnsi="Times New Roman" w:cs="Times New Roman"/>
          <w:b/>
          <w:sz w:val="18"/>
          <w:szCs w:val="18"/>
          <w:u w:val="single"/>
        </w:rPr>
        <w:t>Pzp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odnosi się do każdego z Wykonawców wspólnie ubiegających się o zamówienie;</w:t>
      </w:r>
    </w:p>
    <w:p w14:paraId="4F39200F" w14:textId="77777777" w:rsidR="003D6F13" w:rsidRPr="0001519A" w:rsidRDefault="003D6F13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</w:p>
    <w:p w14:paraId="696BB5F9" w14:textId="04EAD8D3" w:rsid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>*** Wykonawca, który podlega wykluczeniu na podstawie art. 24 ust. 1 pkt 13 i 14 oraz 16-20 lub art. 24 ust. 5 pkt 1, 2, 4 i 8 ustawy</w:t>
      </w:r>
      <w:r w:rsidR="006B2E14">
        <w:rPr>
          <w:rFonts w:ascii="Times New Roman" w:hAnsi="Times New Roman" w:cs="Times New Roman"/>
          <w:b/>
          <w:sz w:val="18"/>
          <w:szCs w:val="18"/>
        </w:rPr>
        <w:t xml:space="preserve"> Pzp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ykonawcy. Przepisu zdania pierwszego nie stosuje się, jeżeli wobec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>ykonawcy, będącego podmiotem zbiorowym, orzeczono prawomocnym wyrokiem sądu zakaz ubiegania się o udzielenie zamówienia oraz nie upłynął określony w tym wyroku okres obowiązywania tego zakazu.</w:t>
      </w:r>
    </w:p>
    <w:p w14:paraId="7B0B837A" w14:textId="77777777" w:rsidR="003D6F13" w:rsidRPr="0001519A" w:rsidRDefault="003D6F13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</w:p>
    <w:p w14:paraId="7C5DEB31" w14:textId="2DC67B55" w:rsidR="00E543D7" w:rsidRPr="002D7DF8" w:rsidRDefault="003D6F13" w:rsidP="002D7DF8">
      <w:pPr>
        <w:pStyle w:val="Bezodstpw"/>
        <w:spacing w:line="280" w:lineRule="exact"/>
        <w:rPr>
          <w:rFonts w:ascii="Times New Roman" w:hAnsi="Times New Roman" w:cs="Times New Roman"/>
          <w:b/>
          <w:sz w:val="18"/>
          <w:szCs w:val="18"/>
        </w:rPr>
      </w:pPr>
      <w:r w:rsidRPr="002D7DF8">
        <w:rPr>
          <w:rFonts w:ascii="Times New Roman" w:hAnsi="Times New Roman" w:cs="Times New Roman"/>
          <w:b/>
          <w:sz w:val="18"/>
          <w:szCs w:val="18"/>
        </w:rPr>
        <w:t xml:space="preserve">**** </w:t>
      </w:r>
      <w:r w:rsidR="004370A6">
        <w:rPr>
          <w:rFonts w:ascii="Times New Roman" w:hAnsi="Times New Roman" w:cs="Times New Roman"/>
          <w:b/>
          <w:sz w:val="18"/>
          <w:szCs w:val="18"/>
        </w:rPr>
        <w:t xml:space="preserve">Przekreślić </w:t>
      </w:r>
      <w:r w:rsidRPr="002D7DF8">
        <w:rPr>
          <w:rFonts w:ascii="Times New Roman" w:hAnsi="Times New Roman" w:cs="Times New Roman"/>
          <w:b/>
          <w:sz w:val="18"/>
          <w:szCs w:val="18"/>
        </w:rPr>
        <w:t>jeśli nie dotyczy</w:t>
      </w:r>
    </w:p>
    <w:sectPr w:rsidR="00E543D7" w:rsidRPr="002D7DF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F2412D" w:rsidRPr="00E943A2" w:rsidRDefault="00F2412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F2412D" w:rsidRDefault="00F2412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F2412D" w:rsidRDefault="00F2412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45D485AC" w:rsidR="00F2412D" w:rsidRDefault="00F24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9C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5727B93C" w14:textId="0A94169A" w:rsidR="00F2412D" w:rsidRDefault="00F24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F2412D" w:rsidRPr="00E109A9" w:rsidRDefault="00F2412D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F2412D" w:rsidRDefault="00F24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F2412D" w:rsidRDefault="00F2412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F2412D" w:rsidRDefault="00F2412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F2412D" w:rsidRDefault="00F2412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2DB92B39" w:rsidR="00F2412D" w:rsidRDefault="00F2412D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6B1723A6" w14:textId="41A5AEF0" w:rsidR="00F2412D" w:rsidRPr="001D3E2D" w:rsidRDefault="00F2412D" w:rsidP="002E745A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DAZ/ZP/3/2019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20DE0"/>
    <w:multiLevelType w:val="hybridMultilevel"/>
    <w:tmpl w:val="E5E631AA"/>
    <w:lvl w:ilvl="0" w:tplc="6AB2B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9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FF3199"/>
    <w:multiLevelType w:val="hybridMultilevel"/>
    <w:tmpl w:val="2380662A"/>
    <w:lvl w:ilvl="0" w:tplc="EFBCB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71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2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A59B5"/>
    <w:multiLevelType w:val="multilevel"/>
    <w:tmpl w:val="31364C70"/>
    <w:numStyleLink w:val="NBPpunktoryobrazkowe"/>
  </w:abstractNum>
  <w:abstractNum w:abstractNumId="75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7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2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951669E"/>
    <w:multiLevelType w:val="hybridMultilevel"/>
    <w:tmpl w:val="FDB6D874"/>
    <w:lvl w:ilvl="0" w:tplc="4D54FE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4"/>
  </w:num>
  <w:num w:numId="2">
    <w:abstractNumId w:val="46"/>
  </w:num>
  <w:num w:numId="3">
    <w:abstractNumId w:val="12"/>
  </w:num>
  <w:num w:numId="4">
    <w:abstractNumId w:val="1"/>
  </w:num>
  <w:num w:numId="5">
    <w:abstractNumId w:val="0"/>
  </w:num>
  <w:num w:numId="6">
    <w:abstractNumId w:val="74"/>
  </w:num>
  <w:num w:numId="7">
    <w:abstractNumId w:val="58"/>
  </w:num>
  <w:num w:numId="8">
    <w:abstractNumId w:val="81"/>
  </w:num>
  <w:num w:numId="9">
    <w:abstractNumId w:val="52"/>
  </w:num>
  <w:num w:numId="10">
    <w:abstractNumId w:val="6"/>
  </w:num>
  <w:num w:numId="11">
    <w:abstractNumId w:val="7"/>
  </w:num>
  <w:num w:numId="12">
    <w:abstractNumId w:val="10"/>
  </w:num>
  <w:num w:numId="13">
    <w:abstractNumId w:val="41"/>
  </w:num>
  <w:num w:numId="14">
    <w:abstractNumId w:val="86"/>
  </w:num>
  <w:num w:numId="15">
    <w:abstractNumId w:val="11"/>
  </w:num>
  <w:num w:numId="16">
    <w:abstractNumId w:val="29"/>
  </w:num>
  <w:num w:numId="17">
    <w:abstractNumId w:val="67"/>
  </w:num>
  <w:num w:numId="18">
    <w:abstractNumId w:val="54"/>
  </w:num>
  <w:num w:numId="19">
    <w:abstractNumId w:val="72"/>
  </w:num>
  <w:num w:numId="20">
    <w:abstractNumId w:val="40"/>
  </w:num>
  <w:num w:numId="21">
    <w:abstractNumId w:val="19"/>
  </w:num>
  <w:num w:numId="22">
    <w:abstractNumId w:val="65"/>
  </w:num>
  <w:num w:numId="23">
    <w:abstractNumId w:val="16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8"/>
  </w:num>
  <w:num w:numId="30">
    <w:abstractNumId w:val="55"/>
  </w:num>
  <w:num w:numId="31">
    <w:abstractNumId w:val="77"/>
  </w:num>
  <w:num w:numId="32">
    <w:abstractNumId w:val="83"/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80"/>
  </w:num>
  <w:num w:numId="39">
    <w:abstractNumId w:val="22"/>
  </w:num>
  <w:num w:numId="40">
    <w:abstractNumId w:val="70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5"/>
  </w:num>
  <w:num w:numId="71">
    <w:abstractNumId w:val="82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60"/>
  </w:num>
  <w:num w:numId="77">
    <w:abstractNumId w:val="4"/>
  </w:num>
  <w:num w:numId="78">
    <w:abstractNumId w:val="84"/>
  </w:num>
  <w:num w:numId="79">
    <w:abstractNumId w:val="27"/>
  </w:num>
  <w:num w:numId="80">
    <w:abstractNumId w:val="51"/>
  </w:num>
  <w:num w:numId="81">
    <w:abstractNumId w:val="76"/>
  </w:num>
  <w:num w:numId="82">
    <w:abstractNumId w:val="71"/>
  </w:num>
  <w:num w:numId="83">
    <w:abstractNumId w:val="79"/>
  </w:num>
  <w:num w:numId="84">
    <w:abstractNumId w:val="73"/>
  </w:num>
  <w:num w:numId="85">
    <w:abstractNumId w:val="63"/>
  </w:num>
  <w:num w:numId="86">
    <w:abstractNumId w:val="42"/>
  </w:num>
  <w:num w:numId="87">
    <w:abstractNumId w:val="75"/>
  </w:num>
  <w:num w:numId="88">
    <w:abstractNumId w:val="56"/>
  </w:num>
  <w:num w:numId="89">
    <w:abstractNumId w:val="88"/>
  </w:num>
  <w:num w:numId="90">
    <w:abstractNumId w:val="61"/>
  </w:num>
  <w:num w:numId="91">
    <w:abstractNumId w:val="53"/>
  </w:num>
  <w:num w:numId="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5F4B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45DDA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4C2D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3191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DF8"/>
    <w:rsid w:val="002E4057"/>
    <w:rsid w:val="002E43F8"/>
    <w:rsid w:val="002E745A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3BC3"/>
    <w:rsid w:val="003B6A52"/>
    <w:rsid w:val="003C3CDB"/>
    <w:rsid w:val="003C610B"/>
    <w:rsid w:val="003D34BA"/>
    <w:rsid w:val="003D588D"/>
    <w:rsid w:val="003D5EF3"/>
    <w:rsid w:val="003D6F1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0A6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0C2"/>
    <w:rsid w:val="005272B4"/>
    <w:rsid w:val="00530A32"/>
    <w:rsid w:val="00530EC5"/>
    <w:rsid w:val="005326D7"/>
    <w:rsid w:val="00533A50"/>
    <w:rsid w:val="00534BDB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789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8D3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0494"/>
    <w:rsid w:val="007611C5"/>
    <w:rsid w:val="007617BD"/>
    <w:rsid w:val="00762412"/>
    <w:rsid w:val="00762F52"/>
    <w:rsid w:val="00764722"/>
    <w:rsid w:val="00765313"/>
    <w:rsid w:val="007657E1"/>
    <w:rsid w:val="00766AC6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4B0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5D12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5667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7FE3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1BD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3B9E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5615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083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99C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4FE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876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54488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66F33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4BD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412D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09B9"/>
    <w:rsid w:val="00F64139"/>
    <w:rsid w:val="00F649E4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4071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aliases w:val="Znak10,Podrozdział,Footnote,Podrozdzia3, Znak10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22E6F52-CCA6-416C-83B7-5489387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231</TotalTime>
  <Pages>3</Pages>
  <Words>999</Words>
  <Characters>5998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2019-07-04T08:36:00Z</cp:lastPrinted>
  <dcterms:created xsi:type="dcterms:W3CDTF">2017-08-18T13:01:00Z</dcterms:created>
  <dcterms:modified xsi:type="dcterms:W3CDTF">2019-07-04T08:36:00Z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