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63759" w14:textId="77777777" w:rsidR="00B54F7D" w:rsidRPr="00A913A1" w:rsidRDefault="00B54F7D" w:rsidP="00E921D5">
      <w:pPr>
        <w:pStyle w:val="Bezodstpw"/>
        <w:spacing w:line="280" w:lineRule="exact"/>
        <w:jc w:val="right"/>
        <w:rPr>
          <w:rFonts w:ascii="Times New Roman" w:hAnsi="Times New Roman" w:cs="Times New Roman"/>
          <w:noProof/>
          <w:szCs w:val="21"/>
          <w:lang w:val="pl-PL"/>
        </w:rPr>
      </w:pPr>
      <w:bookmarkStart w:id="0" w:name="_GoBack"/>
      <w:bookmarkEnd w:id="0"/>
    </w:p>
    <w:p w14:paraId="4B663D9A" w14:textId="77777777" w:rsidR="00F71CE6" w:rsidRPr="00A913A1" w:rsidRDefault="0049486C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noProof/>
          <w:color w:val="7F7F7F" w:themeColor="text1" w:themeTint="80"/>
          <w:szCs w:val="21"/>
          <w:lang w:val="pl-PL"/>
        </w:rPr>
      </w:pPr>
      <w:r w:rsidRPr="00A913A1">
        <w:rPr>
          <w:rFonts w:ascii="Times New Roman" w:hAnsi="Times New Roman" w:cs="Times New Roman"/>
          <w:noProof/>
          <w:color w:val="7F7F7F" w:themeColor="text1" w:themeTint="80"/>
          <w:szCs w:val="21"/>
          <w:lang w:val="pl-PL"/>
        </w:rPr>
        <w:t>WZÓR</w:t>
      </w:r>
    </w:p>
    <w:p w14:paraId="2C5628EB" w14:textId="77777777" w:rsidR="0001519A" w:rsidRPr="00A913A1" w:rsidRDefault="0001519A" w:rsidP="0001519A">
      <w:pPr>
        <w:jc w:val="center"/>
        <w:rPr>
          <w:rFonts w:ascii="Times New Roman" w:hAnsi="Times New Roman" w:cs="Times New Roman"/>
          <w:b/>
        </w:rPr>
      </w:pPr>
      <w:r w:rsidRPr="00A913A1">
        <w:rPr>
          <w:rFonts w:ascii="Times New Roman" w:hAnsi="Times New Roman" w:cs="Times New Roman"/>
          <w:b/>
        </w:rPr>
        <w:t>OŚWIADCZENIE</w:t>
      </w:r>
    </w:p>
    <w:p w14:paraId="006C8F66" w14:textId="57006AB0" w:rsidR="0001519A" w:rsidRDefault="0001519A" w:rsidP="0012651D">
      <w:pPr>
        <w:spacing w:after="0"/>
        <w:rPr>
          <w:rFonts w:ascii="Times New Roman" w:hAnsi="Times New Roman" w:cs="Times New Roman"/>
          <w:bCs/>
        </w:rPr>
      </w:pPr>
      <w:r w:rsidRPr="00A913A1">
        <w:rPr>
          <w:rFonts w:ascii="Times New Roman" w:hAnsi="Times New Roman" w:cs="Times New Roman"/>
        </w:rPr>
        <w:t>Na podstawie art. 25a ust. 1 ustawy z dnia 29 stycznia 2004 r. Prawo zamówień publicznych (</w:t>
      </w:r>
      <w:r w:rsidR="00EA22D4" w:rsidRPr="003D4B20">
        <w:rPr>
          <w:rFonts w:ascii="Times New Roman" w:hAnsi="Times New Roman" w:cs="Times New Roman"/>
          <w:bCs/>
          <w:kern w:val="32"/>
        </w:rPr>
        <w:t>Dz. U. 2019 r. poz. 1843 oraz oraz z 2020 r. poz. 1086</w:t>
      </w:r>
      <w:r w:rsidR="00EA22D4">
        <w:rPr>
          <w:rFonts w:ascii="Times New Roman" w:hAnsi="Times New Roman" w:cs="Times New Roman"/>
          <w:bCs/>
          <w:kern w:val="32"/>
        </w:rPr>
        <w:t>)</w:t>
      </w:r>
      <w:r w:rsidR="0095535F">
        <w:rPr>
          <w:rFonts w:ascii="Times New Roman" w:hAnsi="Times New Roman" w:cs="Times New Roman"/>
        </w:rPr>
        <w:t>,</w:t>
      </w:r>
      <w:r w:rsidRPr="00A913A1">
        <w:rPr>
          <w:rFonts w:ascii="Times New Roman" w:hAnsi="Times New Roman" w:cs="Times New Roman"/>
        </w:rPr>
        <w:t xml:space="preserve"> dalej </w:t>
      </w:r>
      <w:r w:rsidR="00E23747" w:rsidRPr="00A913A1">
        <w:rPr>
          <w:rFonts w:ascii="Times New Roman" w:hAnsi="Times New Roman" w:cs="Times New Roman"/>
        </w:rPr>
        <w:t>„</w:t>
      </w:r>
      <w:r w:rsidR="00B02BC6">
        <w:rPr>
          <w:rFonts w:ascii="Times New Roman" w:hAnsi="Times New Roman" w:cs="Times New Roman"/>
        </w:rPr>
        <w:t>ustawa</w:t>
      </w:r>
      <w:r w:rsidRPr="00A913A1">
        <w:rPr>
          <w:rFonts w:ascii="Times New Roman" w:hAnsi="Times New Roman" w:cs="Times New Roman"/>
        </w:rPr>
        <w:t xml:space="preserve"> Pzp</w:t>
      </w:r>
      <w:r w:rsidR="00E23747" w:rsidRPr="00A913A1">
        <w:rPr>
          <w:rFonts w:ascii="Times New Roman" w:hAnsi="Times New Roman" w:cs="Times New Roman"/>
        </w:rPr>
        <w:t>”</w:t>
      </w:r>
      <w:r w:rsidRPr="00A913A1">
        <w:rPr>
          <w:rFonts w:ascii="Times New Roman" w:hAnsi="Times New Roman" w:cs="Times New Roman"/>
        </w:rPr>
        <w:t>, przystępując do udziału w post</w:t>
      </w:r>
      <w:r w:rsidR="00E23747" w:rsidRPr="00A913A1">
        <w:rPr>
          <w:rFonts w:ascii="Times New Roman" w:hAnsi="Times New Roman" w:cs="Times New Roman"/>
        </w:rPr>
        <w:t>ę</w:t>
      </w:r>
      <w:r w:rsidRPr="00A913A1">
        <w:rPr>
          <w:rFonts w:ascii="Times New Roman" w:hAnsi="Times New Roman" w:cs="Times New Roman"/>
        </w:rPr>
        <w:t>powaniu o udzielenie zamówienia publicznego</w:t>
      </w:r>
      <w:r w:rsidR="00155CC6">
        <w:rPr>
          <w:rFonts w:ascii="Times New Roman" w:hAnsi="Times New Roman" w:cs="Times New Roman"/>
        </w:rPr>
        <w:t xml:space="preserve"> prowadzonego w trybie przetargu nieograniczonego pn. </w:t>
      </w:r>
      <w:r w:rsidR="0012651D" w:rsidRPr="003D4B20">
        <w:rPr>
          <w:rFonts w:ascii="Times New Roman" w:hAnsi="Times New Roman" w:cs="Times New Roman"/>
          <w:b/>
          <w:caps/>
        </w:rPr>
        <w:t>„</w:t>
      </w:r>
      <w:r w:rsidR="0012651D" w:rsidRPr="003D4B20">
        <w:rPr>
          <w:rFonts w:ascii="Times New Roman" w:hAnsi="Times New Roman" w:cs="Times New Roman"/>
          <w:b/>
        </w:rPr>
        <w:t>Dostawa komputerów przenośnych oraz peryferii komputerowych</w:t>
      </w:r>
      <w:r w:rsidR="0012651D" w:rsidRPr="003D4B20">
        <w:rPr>
          <w:rFonts w:ascii="Times New Roman" w:hAnsi="Times New Roman" w:cs="Times New Roman"/>
          <w:b/>
          <w:color w:val="000000"/>
        </w:rPr>
        <w:t xml:space="preserve"> </w:t>
      </w:r>
      <w:r w:rsidR="0012651D" w:rsidRPr="003D4B20">
        <w:rPr>
          <w:rFonts w:ascii="Times New Roman" w:eastAsia="Times New Roman" w:hAnsi="Times New Roman" w:cs="Times New Roman"/>
          <w:b/>
          <w:lang w:eastAsia="pl-PL"/>
        </w:rPr>
        <w:t>na potrzeby</w:t>
      </w:r>
      <w:r w:rsidR="0012651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2651D" w:rsidRPr="003D4B20">
        <w:rPr>
          <w:rFonts w:ascii="Times New Roman" w:eastAsia="Times New Roman" w:hAnsi="Times New Roman" w:cs="Times New Roman"/>
          <w:b/>
          <w:lang w:eastAsia="pl-PL"/>
        </w:rPr>
        <w:t>Bankowego Funduszu Gwarancyjnego”</w:t>
      </w:r>
      <w:r w:rsidR="0012651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913A1">
        <w:rPr>
          <w:rFonts w:ascii="Times New Roman" w:hAnsi="Times New Roman" w:cs="Times New Roman"/>
        </w:rPr>
        <w:t>składam w imieniu Wykonawcy</w:t>
      </w:r>
      <w:r w:rsidRPr="00A913A1">
        <w:rPr>
          <w:rFonts w:ascii="Times New Roman" w:hAnsi="Times New Roman" w:cs="Times New Roman"/>
          <w:bCs/>
        </w:rPr>
        <w:t xml:space="preserve"> aktualne na dzień składania ofert oświadczenie w zakresie wskazanym przez Zamawiającego w Ogłoszeniu o zamówieniu oraz SIWZ, stanowiące wstępne potwierdzenie, że Wykonawca:</w:t>
      </w:r>
    </w:p>
    <w:p w14:paraId="0E545C0E" w14:textId="77777777" w:rsidR="0012651D" w:rsidRPr="0012651D" w:rsidRDefault="0012651D" w:rsidP="0012651D">
      <w:pPr>
        <w:spacing w:after="0"/>
        <w:rPr>
          <w:rFonts w:ascii="Times New Roman" w:hAnsi="Times New Roman" w:cs="Times New Roman"/>
          <w:b/>
          <w:caps/>
        </w:rPr>
      </w:pPr>
    </w:p>
    <w:p w14:paraId="5FC5EF3B" w14:textId="77777777" w:rsidR="0001519A" w:rsidRPr="00A913A1" w:rsidRDefault="0001519A" w:rsidP="0012651D">
      <w:pPr>
        <w:pStyle w:val="Bezodstpw"/>
        <w:numPr>
          <w:ilvl w:val="0"/>
          <w:numId w:val="87"/>
        </w:numPr>
        <w:spacing w:line="276" w:lineRule="auto"/>
        <w:rPr>
          <w:rFonts w:ascii="Times New Roman" w:hAnsi="Times New Roman" w:cs="Times New Roman"/>
          <w:noProof/>
          <w:lang w:val="pl-PL"/>
        </w:rPr>
      </w:pPr>
      <w:r w:rsidRPr="00A913A1">
        <w:rPr>
          <w:rFonts w:ascii="Times New Roman" w:hAnsi="Times New Roman" w:cs="Times New Roman"/>
          <w:noProof/>
          <w:lang w:val="pl-PL"/>
        </w:rPr>
        <w:t xml:space="preserve">nie podlega wykluczeniu z postępowania oraz </w:t>
      </w:r>
    </w:p>
    <w:p w14:paraId="47778699" w14:textId="77777777" w:rsidR="0001519A" w:rsidRPr="00A913A1" w:rsidRDefault="0001519A" w:rsidP="0001519A">
      <w:pPr>
        <w:pStyle w:val="Bezodstpw"/>
        <w:numPr>
          <w:ilvl w:val="0"/>
          <w:numId w:val="87"/>
        </w:numPr>
        <w:spacing w:line="276" w:lineRule="auto"/>
        <w:rPr>
          <w:rFonts w:ascii="Times New Roman" w:hAnsi="Times New Roman" w:cs="Times New Roman"/>
          <w:noProof/>
          <w:lang w:val="pl-PL"/>
        </w:rPr>
      </w:pPr>
      <w:r w:rsidRPr="00A913A1">
        <w:rPr>
          <w:rFonts w:ascii="Times New Roman" w:hAnsi="Times New Roman" w:cs="Times New Roman"/>
          <w:noProof/>
          <w:lang w:val="pl-PL"/>
        </w:rPr>
        <w:t>spełnia warunki udziału w postępowaniu,</w:t>
      </w:r>
    </w:p>
    <w:p w14:paraId="4F736A8E" w14:textId="77777777" w:rsidR="0001519A" w:rsidRPr="00A913A1" w:rsidRDefault="0001519A" w:rsidP="0001519A">
      <w:pPr>
        <w:pStyle w:val="Bezodstpw"/>
        <w:spacing w:line="276" w:lineRule="auto"/>
        <w:rPr>
          <w:rFonts w:ascii="Times New Roman" w:hAnsi="Times New Roman" w:cs="Times New Roman"/>
          <w:noProof/>
          <w:lang w:val="pl-PL"/>
        </w:rPr>
      </w:pPr>
    </w:p>
    <w:p w14:paraId="19CBB4A9" w14:textId="77777777" w:rsidR="0001519A" w:rsidRPr="00A913A1" w:rsidRDefault="0001519A" w:rsidP="0001519A">
      <w:pPr>
        <w:pStyle w:val="Bezodstpw"/>
        <w:spacing w:line="276" w:lineRule="auto"/>
        <w:rPr>
          <w:rFonts w:ascii="Times New Roman" w:hAnsi="Times New Roman" w:cs="Times New Roman"/>
          <w:noProof/>
          <w:lang w:val="pl-PL"/>
        </w:rPr>
      </w:pPr>
      <w:r w:rsidRPr="00A913A1">
        <w:rPr>
          <w:rFonts w:ascii="Times New Roman" w:hAnsi="Times New Roman" w:cs="Times New Roman"/>
          <w:noProof/>
          <w:lang w:val="pl-PL"/>
        </w:rPr>
        <w:t>- zwane dalej „Oświadczeniem”.</w:t>
      </w:r>
    </w:p>
    <w:p w14:paraId="36DE8087" w14:textId="77777777" w:rsidR="0001519A" w:rsidRPr="00A913A1" w:rsidRDefault="0001519A" w:rsidP="0001519A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10F57950" w14:textId="77777777" w:rsidR="0001519A" w:rsidRPr="00A913A1" w:rsidRDefault="0001519A" w:rsidP="0001519A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CZĘŚĆ I – INFORMACJE DOTYCZĄCE ZAMAWIAJĄCEGO </w:t>
      </w:r>
    </w:p>
    <w:p w14:paraId="343BA35E" w14:textId="77777777" w:rsidR="0001519A" w:rsidRPr="00A913A1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6EF7148D" w14:textId="77777777" w:rsidR="0001519A" w:rsidRPr="00A913A1" w:rsidRDefault="0001519A" w:rsidP="0001519A">
      <w:pPr>
        <w:pStyle w:val="Bezodstpw"/>
        <w:numPr>
          <w:ilvl w:val="0"/>
          <w:numId w:val="39"/>
        </w:numPr>
        <w:spacing w:line="276" w:lineRule="auto"/>
        <w:ind w:left="284" w:hanging="284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Zamawiający, któremu składane jest Oświadczenie </w:t>
      </w:r>
    </w:p>
    <w:p w14:paraId="17DC6966" w14:textId="77777777" w:rsidR="0001519A" w:rsidRPr="00A913A1" w:rsidRDefault="0001519A" w:rsidP="0001519A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noProof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162"/>
        <w:gridCol w:w="4111"/>
      </w:tblGrid>
      <w:tr w:rsidR="0001519A" w:rsidRPr="00A913A1" w14:paraId="43844DFC" w14:textId="77777777" w:rsidTr="00B1753C">
        <w:trPr>
          <w:trHeight w:val="488"/>
          <w:jc w:val="center"/>
        </w:trPr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7DC43169" w14:textId="77777777"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F2F2F2" w:themeFill="background1" w:themeFillShade="F2"/>
            <w:vAlign w:val="center"/>
          </w:tcPr>
          <w:p w14:paraId="6AA894A9" w14:textId="77777777" w:rsidR="0001519A" w:rsidRPr="00A913A1" w:rsidRDefault="00E23747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</w:t>
            </w:r>
            <w:r w:rsidR="0001519A"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danych 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05BF9A0" w14:textId="77777777"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Informacje dot</w:t>
            </w:r>
            <w:r w:rsidR="00E23747"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yczące </w:t>
            </w: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Zamawiającego</w:t>
            </w:r>
          </w:p>
        </w:tc>
      </w:tr>
      <w:tr w:rsidR="0001519A" w:rsidRPr="00A913A1" w14:paraId="77279F12" w14:textId="77777777" w:rsidTr="0001519A">
        <w:trPr>
          <w:trHeight w:val="470"/>
          <w:jc w:val="center"/>
        </w:trPr>
        <w:tc>
          <w:tcPr>
            <w:tcW w:w="657" w:type="dxa"/>
            <w:vAlign w:val="center"/>
          </w:tcPr>
          <w:p w14:paraId="45B094BD" w14:textId="77777777"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2246E87C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Nazwa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5519E03" w14:textId="77777777" w:rsidR="0001519A" w:rsidRPr="00A913A1" w:rsidRDefault="0001519A" w:rsidP="00822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Bankowy Fundusz Gwarancyjny</w:t>
            </w:r>
          </w:p>
        </w:tc>
      </w:tr>
      <w:tr w:rsidR="0001519A" w:rsidRPr="00A913A1" w14:paraId="71B87155" w14:textId="77777777" w:rsidTr="0001519A">
        <w:trPr>
          <w:trHeight w:val="420"/>
          <w:jc w:val="center"/>
        </w:trPr>
        <w:tc>
          <w:tcPr>
            <w:tcW w:w="657" w:type="dxa"/>
            <w:vAlign w:val="center"/>
          </w:tcPr>
          <w:p w14:paraId="460E6867" w14:textId="77777777" w:rsidR="0001519A" w:rsidRPr="00A913A1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31C822CB" w14:textId="77777777" w:rsidR="0001519A" w:rsidRPr="00A913A1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Adres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5EB8462" w14:textId="77777777" w:rsidR="0001519A" w:rsidRPr="00A913A1" w:rsidRDefault="0001519A" w:rsidP="0001519A">
            <w:pPr>
              <w:pStyle w:val="Bezodstpw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ul. ks. Ignacego Jana Skorupki 4</w:t>
            </w:r>
          </w:p>
          <w:p w14:paraId="17429E1D" w14:textId="77777777" w:rsidR="0001519A" w:rsidRPr="00A913A1" w:rsidRDefault="0001519A" w:rsidP="0001519A">
            <w:pPr>
              <w:pStyle w:val="Bezodstpw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00 – 546 Warszawa</w:t>
            </w:r>
          </w:p>
        </w:tc>
      </w:tr>
      <w:tr w:rsidR="0001519A" w:rsidRPr="00A913A1" w14:paraId="6A476FB7" w14:textId="77777777" w:rsidTr="0001519A">
        <w:trPr>
          <w:trHeight w:val="425"/>
          <w:jc w:val="center"/>
        </w:trPr>
        <w:tc>
          <w:tcPr>
            <w:tcW w:w="657" w:type="dxa"/>
            <w:vAlign w:val="center"/>
          </w:tcPr>
          <w:p w14:paraId="4BE0CFED" w14:textId="77777777" w:rsidR="0001519A" w:rsidRPr="00A913A1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0A958F4B" w14:textId="77777777" w:rsidR="0001519A" w:rsidRPr="00A913A1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6A6DBB5" w14:textId="77777777" w:rsidR="0001519A" w:rsidRPr="00A913A1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kancelaria@bfg.pl, </w:t>
            </w: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www.bfg.pl</w:t>
            </w:r>
          </w:p>
        </w:tc>
      </w:tr>
      <w:tr w:rsidR="0001519A" w:rsidRPr="00A913A1" w14:paraId="3318AC49" w14:textId="77777777" w:rsidTr="0001519A">
        <w:trPr>
          <w:trHeight w:val="417"/>
          <w:jc w:val="center"/>
        </w:trPr>
        <w:tc>
          <w:tcPr>
            <w:tcW w:w="657" w:type="dxa"/>
            <w:vAlign w:val="center"/>
          </w:tcPr>
          <w:p w14:paraId="5195ABD3" w14:textId="77777777" w:rsidR="0001519A" w:rsidRPr="00A913A1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75EDB084" w14:textId="77777777" w:rsidR="0001519A" w:rsidRPr="00A913A1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Faks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A99A340" w14:textId="77777777" w:rsidR="0001519A" w:rsidRPr="00A913A1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22 583 05 89</w:t>
            </w:r>
          </w:p>
        </w:tc>
      </w:tr>
    </w:tbl>
    <w:p w14:paraId="549644C9" w14:textId="77777777" w:rsidR="0001519A" w:rsidRPr="00A913A1" w:rsidRDefault="0001519A" w:rsidP="0001519A">
      <w:pPr>
        <w:pStyle w:val="Bezodstpw"/>
        <w:rPr>
          <w:rFonts w:ascii="Times New Roman" w:hAnsi="Times New Roman" w:cs="Times New Roman"/>
          <w:b/>
          <w:noProof/>
          <w:lang w:val="pl-PL"/>
        </w:rPr>
      </w:pPr>
    </w:p>
    <w:p w14:paraId="23D9ABD0" w14:textId="77777777" w:rsidR="0001519A" w:rsidRPr="00A913A1" w:rsidRDefault="0001519A" w:rsidP="0001519A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70A10767" w14:textId="77777777" w:rsidR="0001519A" w:rsidRPr="00A913A1" w:rsidRDefault="0001519A" w:rsidP="0001519A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>CZĘŚĆ II – INFORMACJE DOTYCZĄCE WYKONAWCY LUB INNEGO PODMIOTU</w:t>
      </w:r>
    </w:p>
    <w:p w14:paraId="6CA5E723" w14:textId="77777777" w:rsidR="0001519A" w:rsidRPr="00A913A1" w:rsidRDefault="0001519A" w:rsidP="0001519A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33A11922" w14:textId="77777777" w:rsidR="0001519A" w:rsidRPr="00A913A1" w:rsidRDefault="0001519A" w:rsidP="00B1753C">
      <w:pPr>
        <w:pStyle w:val="Bezodstpw"/>
        <w:numPr>
          <w:ilvl w:val="0"/>
          <w:numId w:val="88"/>
        </w:numPr>
        <w:spacing w:line="276" w:lineRule="auto"/>
        <w:ind w:left="426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Dane dotyczące Wykonawcy składającego Oświadczenie </w:t>
      </w:r>
    </w:p>
    <w:p w14:paraId="464E0B16" w14:textId="77777777" w:rsidR="0001519A" w:rsidRPr="00A913A1" w:rsidRDefault="0001519A" w:rsidP="0001519A">
      <w:pPr>
        <w:pStyle w:val="Bezodstpw"/>
        <w:spacing w:line="276" w:lineRule="auto"/>
        <w:rPr>
          <w:rFonts w:ascii="Times New Roman" w:hAnsi="Times New Roman" w:cs="Times New Roman"/>
          <w:noProof/>
          <w:sz w:val="20"/>
          <w:szCs w:val="20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184"/>
        <w:gridCol w:w="4111"/>
      </w:tblGrid>
      <w:tr w:rsidR="0001519A" w:rsidRPr="00A913A1" w14:paraId="5A38A3E3" w14:textId="77777777" w:rsidTr="00B1753C">
        <w:trPr>
          <w:trHeight w:val="521"/>
          <w:jc w:val="center"/>
        </w:trPr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3B0C2DC0" w14:textId="77777777"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84" w:type="dxa"/>
            <w:shd w:val="clear" w:color="auto" w:fill="F2F2F2" w:themeFill="background1" w:themeFillShade="F2"/>
            <w:vAlign w:val="center"/>
          </w:tcPr>
          <w:p w14:paraId="5D43E1A9" w14:textId="77777777"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Dane dotyczące Wykonawcy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1034F21B" w14:textId="77777777"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Informacje </w:t>
            </w:r>
          </w:p>
        </w:tc>
      </w:tr>
      <w:tr w:rsidR="0001519A" w:rsidRPr="00A913A1" w14:paraId="5D164FBA" w14:textId="77777777" w:rsidTr="00B1753C">
        <w:trPr>
          <w:trHeight w:val="429"/>
          <w:jc w:val="center"/>
        </w:trPr>
        <w:tc>
          <w:tcPr>
            <w:tcW w:w="601" w:type="dxa"/>
            <w:vAlign w:val="center"/>
          </w:tcPr>
          <w:p w14:paraId="49F43081" w14:textId="77777777"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.1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37F59410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Nazwa Wykonawcy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33E036D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A913A1" w14:paraId="51C331E4" w14:textId="77777777" w:rsidTr="00B1753C">
        <w:trPr>
          <w:trHeight w:val="485"/>
          <w:jc w:val="center"/>
        </w:trPr>
        <w:tc>
          <w:tcPr>
            <w:tcW w:w="601" w:type="dxa"/>
            <w:vAlign w:val="center"/>
          </w:tcPr>
          <w:p w14:paraId="3BFD7853" w14:textId="77777777"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.2*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05FDD542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 xml:space="preserve">Nazwa/y Wykonawców wspólnie ubiegających się o udzielenie zamówienia </w:t>
            </w:r>
            <w:r w:rsidRPr="00A913A1">
              <w:rPr>
                <w:rFonts w:ascii="Times New Roman" w:hAnsi="Times New Roman" w:cs="Times New Roman"/>
                <w:b/>
                <w:sz w:val="18"/>
                <w:szCs w:val="20"/>
              </w:rPr>
              <w:t>**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5EAF4ED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A913A1" w14:paraId="21B72FFF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485DD32A" w14:textId="77777777"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.3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527ADC35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Pełny adres do korespondencji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E5EB0F3" w14:textId="77777777" w:rsidR="0001519A" w:rsidRPr="00A913A1" w:rsidRDefault="0001519A" w:rsidP="00B1753C">
            <w:pPr>
              <w:pStyle w:val="Bezodstpw"/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  <w:t xml:space="preserve"> ………………………………………………………</w:t>
            </w:r>
          </w:p>
        </w:tc>
      </w:tr>
      <w:tr w:rsidR="0001519A" w:rsidRPr="00A913A1" w14:paraId="530FA7E5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0BB91BB0" w14:textId="77777777"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.4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5767DE71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6CD7509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A913A1" w14:paraId="3AB47C69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1AA8DCED" w14:textId="77777777"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.5*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5B3036AE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Faks do korespondencji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3AE8F18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A913A1" w14:paraId="697858FC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3915A92D" w14:textId="77777777"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BF3DF3" w:rsidRPr="00A913A1"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0F0805CF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Czy Wykonawca jest mikroprzedsiębiorstwem albo małym albo średnim przedsiębiorstwem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1D37D3D" w14:textId="77777777" w:rsidR="0001519A" w:rsidRPr="00A913A1" w:rsidRDefault="0001519A" w:rsidP="00B1753C">
            <w:pPr>
              <w:pStyle w:val="Bezodstpw"/>
              <w:spacing w:line="276" w:lineRule="auto"/>
              <w:rPr>
                <w:rFonts w:ascii="Times New Roman" w:hAnsi="Times New Roman" w:cs="Times New Roman"/>
                <w:noProof/>
                <w:sz w:val="18"/>
                <w:highlight w:val="yellow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  <w:t>………………………………………………………</w:t>
            </w:r>
          </w:p>
        </w:tc>
      </w:tr>
      <w:tr w:rsidR="0001519A" w:rsidRPr="00A913A1" w14:paraId="359413B2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48FAB4DB" w14:textId="77777777" w:rsidR="0001519A" w:rsidRPr="00A913A1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BF3DF3" w:rsidRPr="00A913A1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01519A" w:rsidRPr="00A913A1"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54F91252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Inne dane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240A8AE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</w:tbl>
    <w:p w14:paraId="0CC47081" w14:textId="77777777" w:rsidR="0001519A" w:rsidRPr="00A913A1" w:rsidRDefault="0001519A" w:rsidP="0001519A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noProof/>
          <w:lang w:val="pl-PL"/>
        </w:rPr>
      </w:pPr>
    </w:p>
    <w:p w14:paraId="671CBA5C" w14:textId="77777777" w:rsidR="0001519A" w:rsidRPr="00A913A1" w:rsidRDefault="0001519A" w:rsidP="00B1753C">
      <w:pPr>
        <w:pStyle w:val="Bezodstpw"/>
        <w:spacing w:line="276" w:lineRule="auto"/>
        <w:ind w:left="720"/>
        <w:jc w:val="right"/>
        <w:rPr>
          <w:rFonts w:ascii="Times New Roman" w:hAnsi="Times New Roman" w:cs="Times New Roman"/>
          <w:b/>
          <w:noProof/>
          <w:lang w:val="pl-PL"/>
        </w:rPr>
      </w:pPr>
    </w:p>
    <w:p w14:paraId="54264FC9" w14:textId="77777777" w:rsidR="0001519A" w:rsidRPr="00A913A1" w:rsidRDefault="0001519A" w:rsidP="00B1753C">
      <w:pPr>
        <w:pStyle w:val="Bezodstpw"/>
        <w:numPr>
          <w:ilvl w:val="0"/>
          <w:numId w:val="88"/>
        </w:numPr>
        <w:ind w:left="426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lastRenderedPageBreak/>
        <w:t>Dane dotyczące innego podmiotu na zdolnościach lub sytuacji którego Wykonawca polega w celu potwierdzenia spełniania warunków udziału w postępowaniu.*</w:t>
      </w:r>
    </w:p>
    <w:p w14:paraId="5CCFAF3B" w14:textId="77777777" w:rsidR="0001519A" w:rsidRPr="00A913A1" w:rsidRDefault="0001519A" w:rsidP="0001519A">
      <w:pPr>
        <w:pStyle w:val="Bezodstpw"/>
        <w:ind w:left="720"/>
        <w:rPr>
          <w:rFonts w:ascii="Times New Roman" w:hAnsi="Times New Roman" w:cs="Times New Roman"/>
          <w:b/>
          <w:noProof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531"/>
        <w:gridCol w:w="3996"/>
      </w:tblGrid>
      <w:tr w:rsidR="0001519A" w:rsidRPr="00A913A1" w14:paraId="27CAFCFD" w14:textId="77777777" w:rsidTr="00B576FF">
        <w:trPr>
          <w:trHeight w:val="538"/>
          <w:jc w:val="center"/>
        </w:trPr>
        <w:tc>
          <w:tcPr>
            <w:tcW w:w="572" w:type="dxa"/>
            <w:shd w:val="clear" w:color="auto" w:fill="F2F2F2" w:themeFill="background1" w:themeFillShade="F2"/>
            <w:vAlign w:val="center"/>
          </w:tcPr>
          <w:p w14:paraId="268242C7" w14:textId="77777777"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6E4885AF" w14:textId="77777777"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Dane dotyczące innego podmiotu</w:t>
            </w:r>
          </w:p>
        </w:tc>
        <w:tc>
          <w:tcPr>
            <w:tcW w:w="3996" w:type="dxa"/>
            <w:shd w:val="clear" w:color="auto" w:fill="F2F2F2" w:themeFill="background1" w:themeFillShade="F2"/>
            <w:vAlign w:val="center"/>
          </w:tcPr>
          <w:p w14:paraId="6F3D9005" w14:textId="77777777" w:rsidR="0001519A" w:rsidRPr="00A913A1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Informacje ***</w:t>
            </w:r>
          </w:p>
        </w:tc>
      </w:tr>
      <w:tr w:rsidR="0001519A" w:rsidRPr="00A913A1" w14:paraId="3B650642" w14:textId="77777777" w:rsidTr="00B576FF">
        <w:trPr>
          <w:trHeight w:val="545"/>
          <w:jc w:val="center"/>
        </w:trPr>
        <w:tc>
          <w:tcPr>
            <w:tcW w:w="572" w:type="dxa"/>
            <w:vAlign w:val="center"/>
          </w:tcPr>
          <w:p w14:paraId="3158426A" w14:textId="77777777" w:rsidR="0001519A" w:rsidRPr="00A913A1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A913A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1F8A172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Nazwa innego podmiotu</w:t>
            </w:r>
          </w:p>
        </w:tc>
        <w:tc>
          <w:tcPr>
            <w:tcW w:w="3996" w:type="dxa"/>
            <w:shd w:val="clear" w:color="auto" w:fill="auto"/>
            <w:vAlign w:val="bottom"/>
          </w:tcPr>
          <w:p w14:paraId="5A564A16" w14:textId="77777777" w:rsidR="0001519A" w:rsidRPr="00A913A1" w:rsidRDefault="0001519A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A913A1" w14:paraId="15E4BBD9" w14:textId="77777777" w:rsidTr="00B576FF">
        <w:trPr>
          <w:trHeight w:val="484"/>
          <w:jc w:val="center"/>
        </w:trPr>
        <w:tc>
          <w:tcPr>
            <w:tcW w:w="572" w:type="dxa"/>
            <w:vAlign w:val="center"/>
          </w:tcPr>
          <w:p w14:paraId="2DADEAC5" w14:textId="77777777" w:rsidR="0001519A" w:rsidRPr="00A913A1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A913A1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414446A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Adres do korespondencji</w:t>
            </w:r>
          </w:p>
        </w:tc>
        <w:tc>
          <w:tcPr>
            <w:tcW w:w="3996" w:type="dxa"/>
            <w:shd w:val="clear" w:color="auto" w:fill="auto"/>
            <w:vAlign w:val="bottom"/>
          </w:tcPr>
          <w:p w14:paraId="18913681" w14:textId="77777777" w:rsidR="0001519A" w:rsidRPr="00A913A1" w:rsidRDefault="0001519A" w:rsidP="00BF3DF3">
            <w:pPr>
              <w:pStyle w:val="Bezodstpw"/>
              <w:spacing w:before="120"/>
              <w:rPr>
                <w:rFonts w:ascii="Times New Roman" w:hAnsi="Times New Roman" w:cs="Times New Roman"/>
                <w:noProof/>
                <w:sz w:val="20"/>
                <w:szCs w:val="20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  <w:t>………………………………………………………</w:t>
            </w:r>
          </w:p>
        </w:tc>
      </w:tr>
      <w:tr w:rsidR="0001519A" w:rsidRPr="00A913A1" w14:paraId="0B9EA6A2" w14:textId="77777777" w:rsidTr="00B576FF">
        <w:trPr>
          <w:trHeight w:val="484"/>
          <w:jc w:val="center"/>
        </w:trPr>
        <w:tc>
          <w:tcPr>
            <w:tcW w:w="572" w:type="dxa"/>
            <w:vAlign w:val="center"/>
          </w:tcPr>
          <w:p w14:paraId="0307242A" w14:textId="77777777" w:rsidR="0001519A" w:rsidRPr="00A913A1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A913A1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440318CE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E-mail do korespondencji, adres strony internetowej</w:t>
            </w:r>
          </w:p>
        </w:tc>
        <w:tc>
          <w:tcPr>
            <w:tcW w:w="3996" w:type="dxa"/>
            <w:shd w:val="clear" w:color="auto" w:fill="auto"/>
            <w:vAlign w:val="bottom"/>
          </w:tcPr>
          <w:p w14:paraId="45DB5D7F" w14:textId="77777777" w:rsidR="0001519A" w:rsidRPr="00A913A1" w:rsidRDefault="0001519A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A913A1" w14:paraId="3F77AF66" w14:textId="77777777" w:rsidTr="00B576FF">
        <w:trPr>
          <w:trHeight w:val="484"/>
          <w:jc w:val="center"/>
        </w:trPr>
        <w:tc>
          <w:tcPr>
            <w:tcW w:w="572" w:type="dxa"/>
            <w:vAlign w:val="center"/>
          </w:tcPr>
          <w:p w14:paraId="606B51FE" w14:textId="77777777" w:rsidR="0001519A" w:rsidRPr="00A913A1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A913A1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10355F82" w14:textId="77777777" w:rsidR="0001519A" w:rsidRPr="00A913A1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Faks do korespondencji</w:t>
            </w:r>
          </w:p>
        </w:tc>
        <w:tc>
          <w:tcPr>
            <w:tcW w:w="3996" w:type="dxa"/>
            <w:shd w:val="clear" w:color="auto" w:fill="auto"/>
            <w:vAlign w:val="bottom"/>
          </w:tcPr>
          <w:p w14:paraId="6A9DB6B8" w14:textId="77777777" w:rsidR="0001519A" w:rsidRPr="00A913A1" w:rsidRDefault="0001519A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</w:tbl>
    <w:p w14:paraId="6D90ADE0" w14:textId="77777777" w:rsidR="0001519A" w:rsidRPr="00A913A1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626B51B3" w14:textId="77777777" w:rsidR="0001519A" w:rsidRPr="00A913A1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4A2A2C73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CZĘŚĆ III – OŚWIADCZENIE W ZAKRESIE </w:t>
      </w:r>
    </w:p>
    <w:p w14:paraId="4EF80B3F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>BRAKU PODSTAW WYKLUCZENIA Z POSTĘPOWANIA</w:t>
      </w:r>
    </w:p>
    <w:p w14:paraId="1CD45711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191CDF3A" w14:textId="77777777" w:rsidR="0001519A" w:rsidRPr="00A913A1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  <w:noProof/>
          <w:lang w:val="pl-PL"/>
        </w:rPr>
      </w:pPr>
      <w:r w:rsidRPr="00A913A1">
        <w:rPr>
          <w:rFonts w:ascii="Times New Roman" w:hAnsi="Times New Roman" w:cs="Times New Roman"/>
          <w:noProof/>
          <w:lang w:val="pl-PL"/>
        </w:rPr>
        <w:t>1.   Oświadczam, że Wykonawca składający Oświadczenie w niniejszym postępowaniu nie podlega wykluczeniu w zakresie przesłanek, o których mowa w art. 24 ust. 1 pkt 13-23</w:t>
      </w:r>
      <w:r w:rsidRPr="00A913A1">
        <w:rPr>
          <w:rFonts w:ascii="Times New Roman" w:hAnsi="Times New Roman" w:cs="Times New Roman"/>
          <w:b/>
          <w:noProof/>
          <w:lang w:val="pl-PL"/>
        </w:rPr>
        <w:t xml:space="preserve"> </w:t>
      </w:r>
      <w:r w:rsidRPr="00A913A1">
        <w:rPr>
          <w:rFonts w:ascii="Times New Roman" w:hAnsi="Times New Roman" w:cs="Times New Roman"/>
          <w:noProof/>
          <w:lang w:val="pl-PL"/>
        </w:rPr>
        <w:t>ustawy Pzp oraz</w:t>
      </w:r>
      <w:r w:rsidR="00A913A1">
        <w:rPr>
          <w:rFonts w:ascii="Times New Roman" w:hAnsi="Times New Roman" w:cs="Times New Roman"/>
          <w:noProof/>
          <w:lang w:val="pl-PL"/>
        </w:rPr>
        <w:t xml:space="preserve"> </w:t>
      </w:r>
      <w:r w:rsidRPr="00A913A1">
        <w:rPr>
          <w:rFonts w:ascii="Times New Roman" w:hAnsi="Times New Roman" w:cs="Times New Roman"/>
          <w:noProof/>
          <w:lang w:val="pl-PL"/>
        </w:rPr>
        <w:t>art. 24 ust. 5 pkt. 1, 2, 4 i 8 ustawy Pzp;</w:t>
      </w:r>
    </w:p>
    <w:p w14:paraId="03AC6274" w14:textId="77777777" w:rsidR="0001519A" w:rsidRPr="00A913A1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  <w:noProof/>
          <w:lang w:val="pl-PL"/>
        </w:rPr>
      </w:pPr>
    </w:p>
    <w:p w14:paraId="0749C054" w14:textId="5199ACF2" w:rsidR="0001519A" w:rsidRPr="00A913A1" w:rsidRDefault="0001519A" w:rsidP="0001519A">
      <w:pPr>
        <w:ind w:left="426" w:hanging="426"/>
        <w:contextualSpacing/>
        <w:rPr>
          <w:rFonts w:ascii="Times New Roman" w:hAnsi="Times New Roman" w:cs="Times New Roman"/>
        </w:rPr>
      </w:pPr>
      <w:r w:rsidRPr="00A913A1">
        <w:rPr>
          <w:rFonts w:ascii="Times New Roman" w:hAnsi="Times New Roman" w:cs="Times New Roman"/>
        </w:rPr>
        <w:t>2.* W stosunku do Wykonawcy zachodzą podstawy wykluczenia  z po</w:t>
      </w:r>
      <w:r w:rsidR="00CF1F13">
        <w:rPr>
          <w:rFonts w:ascii="Times New Roman" w:hAnsi="Times New Roman" w:cs="Times New Roman"/>
        </w:rPr>
        <w:t>stępowania na podstawie</w:t>
      </w:r>
      <w:r w:rsidR="00CF1F13">
        <w:rPr>
          <w:rFonts w:ascii="Times New Roman" w:hAnsi="Times New Roman" w:cs="Times New Roman"/>
        </w:rPr>
        <w:br/>
        <w:t xml:space="preserve">art. ………………….….  </w:t>
      </w:r>
      <w:r w:rsidRPr="00A913A1">
        <w:rPr>
          <w:rFonts w:ascii="Times New Roman" w:hAnsi="Times New Roman" w:cs="Times New Roman"/>
        </w:rPr>
        <w:t xml:space="preserve">ustawy Pzp. </w:t>
      </w:r>
      <w:r w:rsidRPr="00A913A1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 i 16-20 ustawy Pzp lub art. 24 ust. 5 pkt. 1, 2, 4 i 8 ustawy Pzp).</w:t>
      </w:r>
    </w:p>
    <w:p w14:paraId="3364153B" w14:textId="77777777" w:rsidR="0001519A" w:rsidRPr="00A913A1" w:rsidRDefault="0001519A" w:rsidP="0001519A">
      <w:pPr>
        <w:ind w:left="426"/>
        <w:contextualSpacing/>
        <w:rPr>
          <w:rFonts w:ascii="Times New Roman" w:hAnsi="Times New Roman" w:cs="Times New Roman"/>
        </w:rPr>
      </w:pPr>
      <w:r w:rsidRPr="00A913A1">
        <w:rPr>
          <w:rFonts w:ascii="Times New Roman" w:hAnsi="Times New Roman" w:cs="Times New Roman"/>
        </w:rPr>
        <w:t xml:space="preserve">Jednocześnie oświadczam, że w związku z ww. okolicznością, na podstawie art. 24 ust. 8 ustawy Pzp, Wykonawca podjął następujące środki naprawcze: </w:t>
      </w:r>
    </w:p>
    <w:p w14:paraId="218F538C" w14:textId="77777777" w:rsidR="0001519A" w:rsidRPr="00A913A1" w:rsidRDefault="0001519A" w:rsidP="0001519A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  <w:r w:rsidRPr="00A913A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………………………………………………………………………………………………………………………...………………………………………………………………………………****</w:t>
      </w:r>
    </w:p>
    <w:p w14:paraId="1284F6E8" w14:textId="77777777" w:rsidR="0001519A" w:rsidRPr="00A913A1" w:rsidRDefault="0001519A" w:rsidP="0001519A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</w:p>
    <w:p w14:paraId="1200DBFB" w14:textId="4D1908C3" w:rsidR="0001519A" w:rsidRDefault="5C4BD771" w:rsidP="5C4BD771">
      <w:pPr>
        <w:pStyle w:val="Bezodstpw"/>
        <w:spacing w:line="276" w:lineRule="auto"/>
        <w:ind w:left="426" w:hanging="426"/>
        <w:rPr>
          <w:rFonts w:ascii="Times New Roman" w:hAnsi="Times New Roman" w:cs="Times New Roman"/>
          <w:noProof/>
          <w:lang w:val="pl-PL"/>
        </w:rPr>
      </w:pPr>
      <w:r w:rsidRPr="5C4BD771">
        <w:rPr>
          <w:rFonts w:ascii="Times New Roman" w:hAnsi="Times New Roman" w:cs="Times New Roman"/>
          <w:noProof/>
          <w:lang w:val="pl-PL"/>
        </w:rPr>
        <w:t>3.* Oświadczam, że inny podmiot ………………………………………………………,*** na zdolnościach lub sytuacji którego Wykonawca polega w celu potwierdzenia spełniania warunków udziału w postępowaniu, nie podlega wykluczeniu w zakresie przesłanek, o których mowa w art. 24 ust. 1 pkt. 13 - 23 ustawy Pzp oraz art. 24 ust. 5 pkt. 1, 2, 4 i 8 ustawy Pzp;</w:t>
      </w:r>
    </w:p>
    <w:p w14:paraId="4603DA6A" w14:textId="77777777" w:rsidR="00B576FF" w:rsidRPr="00A913A1" w:rsidRDefault="00B576FF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  <w:noProof/>
          <w:lang w:val="pl-PL"/>
        </w:rPr>
      </w:pPr>
    </w:p>
    <w:p w14:paraId="1CDEF11F" w14:textId="1D025C92" w:rsidR="00F85F8C" w:rsidRPr="00A913A1" w:rsidRDefault="5C4BD771" w:rsidP="5C4BD771">
      <w:pPr>
        <w:pStyle w:val="Bezodstpw"/>
        <w:spacing w:line="276" w:lineRule="auto"/>
        <w:ind w:left="426" w:hanging="426"/>
        <w:rPr>
          <w:rFonts w:ascii="Times New Roman" w:hAnsi="Times New Roman" w:cs="Times New Roman"/>
          <w:noProof/>
          <w:lang w:val="pl-PL"/>
        </w:rPr>
      </w:pPr>
      <w:r w:rsidRPr="5C4BD771">
        <w:rPr>
          <w:rFonts w:ascii="Times New Roman" w:hAnsi="Times New Roman" w:cs="Times New Roman"/>
          <w:noProof/>
          <w:lang w:val="pl-PL"/>
        </w:rPr>
        <w:t>4.* Oświadczam, że w stosunku do innego podmiotu ………………………………………………, *** na zdolnosciach lub sytuacji którego Wykonawca polega, zachodzą podstawy wykluczenia z postępowania na podstawie</w:t>
      </w:r>
      <w:r w:rsidR="00D14855">
        <w:t xml:space="preserve"> </w:t>
      </w:r>
      <w:r w:rsidRPr="5C4BD771">
        <w:rPr>
          <w:rFonts w:ascii="Times New Roman" w:hAnsi="Times New Roman" w:cs="Times New Roman"/>
          <w:noProof/>
          <w:lang w:val="pl-PL"/>
        </w:rPr>
        <w:t xml:space="preserve">art. ……………………… ustawy Pzp. </w:t>
      </w:r>
      <w:r w:rsidRPr="5C4BD771">
        <w:rPr>
          <w:rFonts w:ascii="Times New Roman" w:hAnsi="Times New Roman" w:cs="Times New Roman"/>
          <w:i/>
          <w:iCs/>
          <w:noProof/>
          <w:sz w:val="20"/>
          <w:szCs w:val="20"/>
          <w:lang w:val="pl-PL"/>
        </w:rPr>
        <w:t>(podać mającą zastosowanie podstawę wykluczenia spośród wymienionych w art. 24 ust. 1 pkt 13-14 i 16-20 ustawy Pzp lub art. 24 ust. 5 pkt. 1, 2, 4 i 8 ustawy Pzp).</w:t>
      </w:r>
    </w:p>
    <w:p w14:paraId="2FD4F938" w14:textId="77777777" w:rsidR="00F85F8C" w:rsidRPr="00A913A1" w:rsidRDefault="00F85F8C" w:rsidP="00F85F8C">
      <w:pPr>
        <w:ind w:left="426"/>
        <w:contextualSpacing/>
        <w:rPr>
          <w:rFonts w:ascii="Times New Roman" w:hAnsi="Times New Roman" w:cs="Times New Roman"/>
        </w:rPr>
      </w:pPr>
      <w:r w:rsidRPr="00A913A1">
        <w:rPr>
          <w:rFonts w:ascii="Times New Roman" w:hAnsi="Times New Roman" w:cs="Times New Roman"/>
        </w:rPr>
        <w:t xml:space="preserve">Jednocześnie oświadczam, że w związku z ww. okolicznością, na podstawie art. 24 ust. 8 ustawy Pzp, wyżej wymieniony podmiot podjął następujące środki naprawcze: </w:t>
      </w:r>
    </w:p>
    <w:p w14:paraId="1869B3B6" w14:textId="77777777" w:rsidR="00F85F8C" w:rsidRPr="00A913A1" w:rsidRDefault="00F85F8C" w:rsidP="00F85F8C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  <w:r w:rsidRPr="00A913A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………………………………………………………………………………………………………………………...………………………………………………………………………..................................………****</w:t>
      </w:r>
    </w:p>
    <w:p w14:paraId="2A2002D8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2919D503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>CZĘŚĆ IV – OŚWIADCZENIE W ZAKRESIE</w:t>
      </w:r>
    </w:p>
    <w:p w14:paraId="5F0DA4F0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 SPEŁNIANIA WARUNKÓW UDZIAŁU W POSTĘPOWANIU</w:t>
      </w:r>
    </w:p>
    <w:p w14:paraId="297D64A7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4A8B2FDC" w14:textId="33A7DD12" w:rsidR="0001519A" w:rsidRPr="00DA39C2" w:rsidRDefault="5C4BD771" w:rsidP="5C4BD771">
      <w:pPr>
        <w:pStyle w:val="Bezodstpw"/>
        <w:spacing w:line="276" w:lineRule="auto"/>
        <w:ind w:left="426" w:hanging="284"/>
        <w:rPr>
          <w:rFonts w:ascii="Times New Roman" w:hAnsi="Times New Roman" w:cs="Times New Roman"/>
          <w:noProof/>
          <w:sz w:val="16"/>
          <w:szCs w:val="16"/>
          <w:lang w:val="pl-PL"/>
        </w:rPr>
      </w:pPr>
      <w:r w:rsidRPr="5C4BD771">
        <w:rPr>
          <w:rFonts w:ascii="Times New Roman" w:hAnsi="Times New Roman" w:cs="Times New Roman"/>
          <w:noProof/>
          <w:sz w:val="20"/>
          <w:szCs w:val="20"/>
          <w:lang w:val="pl-PL"/>
        </w:rPr>
        <w:t>1.</w:t>
      </w:r>
      <w:r w:rsidRPr="5C4BD771">
        <w:rPr>
          <w:rFonts w:ascii="Times New Roman" w:hAnsi="Times New Roman" w:cs="Times New Roman"/>
          <w:noProof/>
          <w:lang w:val="pl-PL"/>
        </w:rPr>
        <w:t xml:space="preserve">  Oświadczam, że spełniam/y warunki udziału w postępowaniu, określone przez Zamawiającego w Ogłoszeniu o zamówieniu oraz Rozdziale VIII pkt 2 SIWZ </w:t>
      </w:r>
      <w:r w:rsidRPr="00C171D5">
        <w:rPr>
          <w:rFonts w:ascii="Times New Roman" w:hAnsi="Times New Roman" w:cs="Times New Roman"/>
          <w:i/>
          <w:iCs/>
          <w:noProof/>
          <w:sz w:val="14"/>
          <w:szCs w:val="18"/>
          <w:lang w:val="pl-PL"/>
        </w:rPr>
        <w:t>(wykreslić jednostkę redakcyjną SIWZ – jeśli nie dotyczy).</w:t>
      </w:r>
    </w:p>
    <w:p w14:paraId="58B7F8EA" w14:textId="77777777" w:rsidR="0001519A" w:rsidRPr="00A913A1" w:rsidRDefault="0001519A" w:rsidP="0001519A">
      <w:pPr>
        <w:spacing w:after="0"/>
        <w:ind w:left="426" w:hanging="426"/>
        <w:rPr>
          <w:rFonts w:ascii="Times New Roman" w:hAnsi="Times New Roman" w:cs="Times New Roman"/>
          <w:sz w:val="20"/>
          <w:szCs w:val="16"/>
        </w:rPr>
      </w:pPr>
      <w:r w:rsidRPr="00DA39C2">
        <w:rPr>
          <w:rFonts w:ascii="Times New Roman" w:hAnsi="Times New Roman" w:cs="Times New Roman"/>
          <w:sz w:val="20"/>
          <w:szCs w:val="16"/>
        </w:rPr>
        <w:t xml:space="preserve"> </w:t>
      </w:r>
      <w:r w:rsidRPr="00DA39C2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  2.* </w:t>
      </w:r>
      <w:r w:rsidRPr="00DA39C2">
        <w:rPr>
          <w:rFonts w:ascii="Times New Roman" w:hAnsi="Times New Roman" w:cs="Times New Roman"/>
        </w:rPr>
        <w:t>Oświadczam, że w celu wykazania spełniania poniższych warunków udziału w postępowaniu, określonych przez Zamawiającego w Ogłoszeniu o zamówieniu oraz SIWZ, polegam na zasobach następującego podmiotu:</w:t>
      </w:r>
    </w:p>
    <w:p w14:paraId="24D51BBA" w14:textId="77777777" w:rsidR="0001519A" w:rsidRPr="00A913A1" w:rsidRDefault="0001519A" w:rsidP="0001519A">
      <w:pPr>
        <w:pStyle w:val="Akapitzlist"/>
        <w:ind w:left="786"/>
        <w:rPr>
          <w:rFonts w:ascii="Times New Roman" w:hAnsi="Times New Roman" w:cs="Times New Roman"/>
          <w:sz w:val="22"/>
          <w:szCs w:val="22"/>
        </w:rPr>
      </w:pPr>
    </w:p>
    <w:p w14:paraId="1E956592" w14:textId="77777777" w:rsidR="0001519A" w:rsidRPr="00A913A1" w:rsidRDefault="0001519A" w:rsidP="0001519A">
      <w:pPr>
        <w:pStyle w:val="Akapitzlist"/>
        <w:ind w:left="786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8780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4709"/>
        <w:gridCol w:w="4071"/>
      </w:tblGrid>
      <w:tr w:rsidR="0001519A" w:rsidRPr="00A913A1" w14:paraId="1E983F5E" w14:textId="77777777" w:rsidTr="00BF3DF3">
        <w:tc>
          <w:tcPr>
            <w:tcW w:w="4709" w:type="dxa"/>
          </w:tcPr>
          <w:p w14:paraId="646651F3" w14:textId="77777777" w:rsidR="0001519A" w:rsidRPr="00A913A1" w:rsidRDefault="0001519A" w:rsidP="00BF3D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3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Warunek udziału w postępowaniu </w:t>
            </w:r>
            <w:r w:rsidRPr="00A913A1">
              <w:rPr>
                <w:rFonts w:ascii="Times New Roman" w:hAnsi="Times New Roman" w:cs="Times New Roman"/>
                <w:sz w:val="22"/>
                <w:szCs w:val="22"/>
              </w:rPr>
              <w:br/>
              <w:t>określony w Ogłoszeniu o zamówieniu oraz SIWZ</w:t>
            </w:r>
          </w:p>
        </w:tc>
        <w:tc>
          <w:tcPr>
            <w:tcW w:w="4071" w:type="dxa"/>
          </w:tcPr>
          <w:p w14:paraId="4462D528" w14:textId="77777777" w:rsidR="0001519A" w:rsidRPr="00A913A1" w:rsidRDefault="0001519A" w:rsidP="00BF3DF3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3A1">
              <w:rPr>
                <w:rFonts w:ascii="Times New Roman" w:hAnsi="Times New Roman" w:cs="Times New Roman"/>
                <w:sz w:val="22"/>
                <w:szCs w:val="22"/>
              </w:rPr>
              <w:t>Nazwa, adres innego podmiotu oraz zakres dla wskazanego podmiotu</w:t>
            </w:r>
          </w:p>
        </w:tc>
      </w:tr>
      <w:tr w:rsidR="0001519A" w:rsidRPr="00A913A1" w14:paraId="37F1BE78" w14:textId="77777777" w:rsidTr="00BF3DF3">
        <w:tc>
          <w:tcPr>
            <w:tcW w:w="4709" w:type="dxa"/>
          </w:tcPr>
          <w:p w14:paraId="51C3B8D6" w14:textId="77777777" w:rsidR="0001519A" w:rsidRPr="00A913A1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96D2B7" w14:textId="77777777" w:rsidR="0001519A" w:rsidRPr="00A913A1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3A1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071" w:type="dxa"/>
          </w:tcPr>
          <w:p w14:paraId="211EA2AE" w14:textId="77777777" w:rsidR="0001519A" w:rsidRPr="00A913A1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53ABC7" w14:textId="77777777" w:rsidR="0001519A" w:rsidRPr="00A913A1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3A1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</w:t>
            </w:r>
          </w:p>
        </w:tc>
      </w:tr>
      <w:tr w:rsidR="0001519A" w:rsidRPr="00A913A1" w14:paraId="20FBD04C" w14:textId="77777777" w:rsidTr="00BF3DF3">
        <w:tc>
          <w:tcPr>
            <w:tcW w:w="4709" w:type="dxa"/>
          </w:tcPr>
          <w:p w14:paraId="5024DEE1" w14:textId="77777777" w:rsidR="0001519A" w:rsidRPr="00A913A1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873D0C" w14:textId="77777777" w:rsidR="0001519A" w:rsidRPr="00A913A1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3A1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071" w:type="dxa"/>
          </w:tcPr>
          <w:p w14:paraId="2C3DD100" w14:textId="77777777" w:rsidR="0001519A" w:rsidRPr="00A913A1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87A618" w14:textId="77777777" w:rsidR="0001519A" w:rsidRPr="00A913A1" w:rsidRDefault="0001519A" w:rsidP="00BF3DF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3A1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</w:t>
            </w:r>
          </w:p>
        </w:tc>
      </w:tr>
    </w:tbl>
    <w:p w14:paraId="7772A476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041C2D32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>CZĘŚĆ V – OŚWIADCZENIE W ZAKRESIE INNYCH INFORMACJI</w:t>
      </w:r>
    </w:p>
    <w:p w14:paraId="47FE810C" w14:textId="77777777" w:rsidR="0001519A" w:rsidRPr="00A913A1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09A997CF" w14:textId="5F541B00" w:rsidR="0001519A" w:rsidRPr="00A913A1" w:rsidRDefault="0001519A" w:rsidP="0001519A">
      <w:pPr>
        <w:pStyle w:val="Akapitzlist"/>
        <w:ind w:left="0"/>
        <w:rPr>
          <w:rFonts w:ascii="Times New Roman" w:hAnsi="Times New Roman" w:cs="Times New Roman"/>
          <w:sz w:val="22"/>
        </w:rPr>
      </w:pPr>
      <w:r w:rsidRPr="00A913A1">
        <w:rPr>
          <w:rFonts w:ascii="Times New Roman" w:hAnsi="Times New Roman" w:cs="Times New Roman"/>
          <w:sz w:val="22"/>
        </w:rPr>
        <w:t xml:space="preserve">Jednocześnie oświadczam, że informacje podane w niniejszym oświadczeniu są dokładne, prawidłowe </w:t>
      </w:r>
      <w:r w:rsidR="006B2E14" w:rsidRPr="00A913A1">
        <w:rPr>
          <w:rFonts w:ascii="Times New Roman" w:hAnsi="Times New Roman" w:cs="Times New Roman"/>
          <w:sz w:val="22"/>
        </w:rPr>
        <w:br/>
      </w:r>
      <w:r w:rsidRPr="00A913A1">
        <w:rPr>
          <w:rFonts w:ascii="Times New Roman" w:hAnsi="Times New Roman" w:cs="Times New Roman"/>
          <w:sz w:val="22"/>
        </w:rPr>
        <w:t xml:space="preserve">i prawdziwe oraz, że zostały przedstawione z pełną świadomością konsekwencji poważnego wprowadzenia </w:t>
      </w:r>
      <w:r w:rsidR="009B6EB1" w:rsidRPr="00A913A1">
        <w:rPr>
          <w:rFonts w:ascii="Times New Roman" w:hAnsi="Times New Roman" w:cs="Times New Roman"/>
          <w:sz w:val="22"/>
        </w:rPr>
        <w:t>w</w:t>
      </w:r>
      <w:r w:rsidR="009B6EB1">
        <w:rPr>
          <w:rFonts w:ascii="Times New Roman" w:hAnsi="Times New Roman" w:cs="Times New Roman"/>
          <w:sz w:val="22"/>
        </w:rPr>
        <w:t> </w:t>
      </w:r>
      <w:r w:rsidRPr="00A913A1">
        <w:rPr>
          <w:rFonts w:ascii="Times New Roman" w:hAnsi="Times New Roman" w:cs="Times New Roman"/>
          <w:sz w:val="22"/>
        </w:rPr>
        <w:t>błąd w tym konsekwencji wykluczenia Wykonawcy, który w wyniku zamierzonego działania lub rażącego niedbalstwa wprowadził Zamawiającego w błąd przy przedstawieniu informacji, że nie podlega wykluczeniu, lub który zataił te informacje lub nie jest w stanie przedstawić wymaganych dokumentów.</w:t>
      </w:r>
    </w:p>
    <w:p w14:paraId="4A3189A2" w14:textId="77777777" w:rsid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6979F6D9" w14:textId="5D307C65" w:rsidR="00894CDF" w:rsidRDefault="00894CDF" w:rsidP="00894CDF">
      <w:pPr>
        <w:spacing w:after="0"/>
        <w:rPr>
          <w:rFonts w:ascii="Times New Roman" w:hAnsi="Times New Roman" w:cs="Times New Roman"/>
          <w:noProof w:val="0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Dla formy elektronicznej </w:t>
      </w:r>
      <w:r w:rsidR="00560206">
        <w:rPr>
          <w:rFonts w:ascii="Times New Roman" w:hAnsi="Times New Roman" w:cs="Times New Roman"/>
          <w:i/>
          <w:sz w:val="20"/>
          <w:szCs w:val="20"/>
        </w:rPr>
        <w:t xml:space="preserve">- </w:t>
      </w:r>
      <w:r>
        <w:rPr>
          <w:rFonts w:ascii="Times New Roman" w:hAnsi="Times New Roman" w:cs="Times New Roman"/>
          <w:i/>
          <w:sz w:val="20"/>
          <w:szCs w:val="20"/>
        </w:rPr>
        <w:t>wymagane jest opatrzenie dokumentu kwalifikowanym podpisem elektronicznym.</w:t>
      </w:r>
    </w:p>
    <w:p w14:paraId="06FFCB5C" w14:textId="3BF17289" w:rsidR="00894CDF" w:rsidRDefault="00894CDF" w:rsidP="00894CD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Dla formy pisemnej</w:t>
      </w:r>
      <w:r w:rsidR="00560206">
        <w:rPr>
          <w:rFonts w:ascii="Times New Roman" w:hAnsi="Times New Roman" w:cs="Times New Roman"/>
          <w:i/>
          <w:sz w:val="20"/>
          <w:szCs w:val="20"/>
        </w:rPr>
        <w:t xml:space="preserve"> (papierowej) -</w:t>
      </w:r>
      <w:r>
        <w:rPr>
          <w:rFonts w:ascii="Times New Roman" w:hAnsi="Times New Roman" w:cs="Times New Roman"/>
          <w:i/>
          <w:sz w:val="20"/>
          <w:szCs w:val="20"/>
        </w:rPr>
        <w:t xml:space="preserve"> wymagane jest złożenie własnoręcznego podpisu:</w:t>
      </w:r>
    </w:p>
    <w:p w14:paraId="1E294AD0" w14:textId="77777777" w:rsidR="00894CDF" w:rsidRDefault="00894CDF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3127BE7E" w14:textId="77777777" w:rsidR="00894CDF" w:rsidRDefault="00894CDF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5CC3B2B3" w14:textId="77777777" w:rsidR="00894CDF" w:rsidRPr="00A913A1" w:rsidRDefault="00894CDF" w:rsidP="0001519A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5AAB6F71" w14:textId="77777777" w:rsidR="0001519A" w:rsidRPr="00A913A1" w:rsidRDefault="0001519A" w:rsidP="000151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13A1">
        <w:rPr>
          <w:rFonts w:ascii="Times New Roman" w:hAnsi="Times New Roman" w:cs="Times New Roman"/>
          <w:sz w:val="20"/>
          <w:szCs w:val="20"/>
        </w:rPr>
        <w:t xml:space="preserve">……………….….……dnia ………..….……. r. </w:t>
      </w:r>
    </w:p>
    <w:p w14:paraId="7DDF29E6" w14:textId="77777777" w:rsidR="0001519A" w:rsidRPr="00A913A1" w:rsidRDefault="0001519A" w:rsidP="0001519A">
      <w:pPr>
        <w:spacing w:after="0" w:line="240" w:lineRule="auto"/>
        <w:ind w:left="225"/>
        <w:rPr>
          <w:rFonts w:ascii="Times New Roman" w:hAnsi="Times New Roman" w:cs="Times New Roman"/>
          <w:sz w:val="18"/>
          <w:szCs w:val="18"/>
        </w:rPr>
      </w:pPr>
      <w:r w:rsidRPr="00A913A1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  <w:t xml:space="preserve">          ……………………………………………….…………………………………………..</w:t>
      </w:r>
      <w:r w:rsidRPr="00A913A1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75575350" w14:textId="77777777" w:rsidR="0001519A" w:rsidRPr="00A913A1" w:rsidRDefault="0001519A" w:rsidP="0001519A">
      <w:pPr>
        <w:spacing w:after="0" w:line="240" w:lineRule="auto"/>
        <w:ind w:left="225"/>
        <w:rPr>
          <w:rFonts w:ascii="Times New Roman" w:hAnsi="Times New Roman" w:cs="Times New Roman"/>
          <w:i/>
          <w:iCs/>
          <w:sz w:val="18"/>
          <w:szCs w:val="18"/>
        </w:rPr>
      </w:pPr>
      <w:r w:rsidRPr="00A913A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(</w:t>
      </w:r>
      <w:r w:rsidRPr="00A913A1">
        <w:rPr>
          <w:rFonts w:ascii="Times New Roman" w:hAnsi="Times New Roman" w:cs="Times New Roman"/>
          <w:i/>
          <w:iCs/>
          <w:sz w:val="18"/>
          <w:szCs w:val="18"/>
        </w:rPr>
        <w:t>czytelny podpis osoby/osób upoważnionych do</w:t>
      </w:r>
    </w:p>
    <w:p w14:paraId="32242085" w14:textId="77777777" w:rsidR="0001519A" w:rsidRPr="00A913A1" w:rsidRDefault="0001519A" w:rsidP="0001519A">
      <w:pPr>
        <w:spacing w:after="0" w:line="240" w:lineRule="auto"/>
        <w:ind w:left="225"/>
        <w:rPr>
          <w:rFonts w:ascii="Times New Roman" w:hAnsi="Times New Roman" w:cs="Times New Roman"/>
          <w:i/>
          <w:sz w:val="18"/>
          <w:szCs w:val="18"/>
        </w:rPr>
      </w:pPr>
      <w:r w:rsidRPr="00A913A1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reprezentowania Wykonawcy lub podpis i stempel</w:t>
      </w:r>
      <w:r w:rsidRPr="00A913A1">
        <w:rPr>
          <w:rFonts w:ascii="Times New Roman" w:hAnsi="Times New Roman" w:cs="Times New Roman"/>
          <w:i/>
          <w:sz w:val="18"/>
          <w:szCs w:val="18"/>
        </w:rPr>
        <w:t xml:space="preserve"> imienny)</w:t>
      </w:r>
    </w:p>
    <w:p w14:paraId="2F005CEB" w14:textId="77777777" w:rsidR="0001519A" w:rsidRPr="00A913A1" w:rsidRDefault="0001519A" w:rsidP="0001519A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3BF96B9A" w14:textId="77777777" w:rsidR="0001519A" w:rsidRPr="00A913A1" w:rsidRDefault="00024FEE" w:rsidP="0001519A">
      <w:pPr>
        <w:pStyle w:val="Bezodstpw"/>
        <w:ind w:left="284" w:hanging="284"/>
        <w:rPr>
          <w:rFonts w:ascii="Times New Roman" w:hAnsi="Times New Roman" w:cs="Times New Roman"/>
          <w:b/>
          <w:noProof/>
          <w:sz w:val="18"/>
          <w:szCs w:val="18"/>
          <w:lang w:val="pl-PL"/>
        </w:rPr>
      </w:pP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* 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ab/>
        <w:t xml:space="preserve">   Przekreślić jeśli nie dotyczy</w:t>
      </w:r>
    </w:p>
    <w:p w14:paraId="6AA1D0AE" w14:textId="619056A4" w:rsidR="0001519A" w:rsidRPr="00A913A1" w:rsidRDefault="0001519A" w:rsidP="0001519A">
      <w:pPr>
        <w:pStyle w:val="Bezodstpw"/>
        <w:ind w:left="426" w:hanging="426"/>
        <w:rPr>
          <w:rFonts w:ascii="Times New Roman" w:hAnsi="Times New Roman" w:cs="Times New Roman"/>
          <w:b/>
          <w:noProof/>
          <w:sz w:val="18"/>
          <w:szCs w:val="18"/>
          <w:lang w:val="pl-PL"/>
        </w:rPr>
      </w:pP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** 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ab/>
        <w:t xml:space="preserve">W przypadku wspólnego ubiegania się o zamówienie przez </w:t>
      </w:r>
      <w:r w:rsidR="00ED63FC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ykonawców, Oświadczenie składa każdy z Wykonawców wspólnie ubiegających się o zamówienie; Oświadczenie potwierdza spełnianie warunków udziału w postępowaniu </w:t>
      </w:r>
      <w:r w:rsidR="009D76EA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</w:t>
      </w:r>
      <w:r w:rsidR="009D76EA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 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zakresie, w którym każdy z Wykonawców wykazuje spełnianie warunków udziału w postępowaniu; Brak podstaw wykluczenia, określonych w art. 24 ust. 1 pkt 13-23 i art. 24 ust. 5 pkt 1, 2, 4 i 8 ustawy </w:t>
      </w:r>
      <w:r w:rsidR="006B2E14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Pzp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odnosi się do każdego </w:t>
      </w:r>
      <w:r w:rsidR="00B32B03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z</w:t>
      </w:r>
      <w:r w:rsidR="00B32B03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 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Wykonawców wspólnie ubiegających się o zamówienie;</w:t>
      </w:r>
    </w:p>
    <w:p w14:paraId="5CCF85F7" w14:textId="77777777" w:rsidR="0001519A" w:rsidRPr="00A913A1" w:rsidRDefault="0001519A" w:rsidP="0001519A">
      <w:pPr>
        <w:pStyle w:val="Bezodstpw"/>
        <w:ind w:left="284" w:hanging="284"/>
        <w:rPr>
          <w:rFonts w:ascii="Times New Roman" w:hAnsi="Times New Roman" w:cs="Times New Roman"/>
          <w:b/>
          <w:noProof/>
          <w:sz w:val="18"/>
          <w:szCs w:val="18"/>
          <w:lang w:val="pl-PL"/>
        </w:rPr>
      </w:pP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***   Wypełnić danymi wszystkich innych podmiotów na zasobach których Wykonawca polega;</w:t>
      </w:r>
    </w:p>
    <w:p w14:paraId="20533E02" w14:textId="60969631" w:rsidR="00CA5C01" w:rsidRDefault="0001519A" w:rsidP="00D86CB4">
      <w:pPr>
        <w:pStyle w:val="Bezodstpw"/>
        <w:ind w:left="426" w:hanging="426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**** Wykonawca</w:t>
      </w:r>
      <w:r w:rsidR="00F85F8C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lub inny podmiot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, który podlega wykluczeniu na podstawie art. 24 ust. 1 pkt 13 i 14 oraz 16-20 lub art. 24 ust. 5 pkt 1, 2, 4 i 8 ustawy</w:t>
      </w:r>
      <w:r w:rsidR="006B2E14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Pzp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</w:t>
      </w:r>
      <w:r w:rsidR="006B2E14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ykonawcy</w:t>
      </w:r>
      <w:r w:rsidR="00F85F8C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lub innego podmiotu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. </w:t>
      </w:r>
      <w:r w:rsidR="00F85F8C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Przepisy 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zdania pierwszego nie stosuje się, jeżeli wobec </w:t>
      </w:r>
      <w:r w:rsidR="006B2E14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ykonawcy</w:t>
      </w:r>
      <w:r w:rsidR="00F85F8C"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lub innego podmiotu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, będącego podmiotem zbiorowym, orzeczono prawomocnym wyrokiem sądu zakaz ubiegania się o udzielenie zamówienia oraz nie upłynął określony w tym wyroku okres obowiązywania tego zakazu.</w:t>
      </w:r>
    </w:p>
    <w:p w14:paraId="27054ADC" w14:textId="77777777" w:rsidR="00CA5C01" w:rsidRPr="00CA5C01" w:rsidRDefault="00CA5C01" w:rsidP="00CA5C01"/>
    <w:p w14:paraId="0C0CD063" w14:textId="62A31FBC" w:rsidR="00E543D7" w:rsidRPr="00CA5C01" w:rsidRDefault="00E543D7" w:rsidP="00CA5C01">
      <w:pPr>
        <w:jc w:val="right"/>
      </w:pPr>
    </w:p>
    <w:sectPr w:rsidR="00E543D7" w:rsidRPr="00CA5C01" w:rsidSect="00B1753C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40F3A" w14:textId="77777777" w:rsidR="00533F41" w:rsidRPr="00E943A2" w:rsidRDefault="00533F41" w:rsidP="00F52131">
      <w:pPr>
        <w:pStyle w:val="Separator"/>
      </w:pPr>
      <w:r>
        <w:continuationSeparator/>
      </w:r>
    </w:p>
  </w:endnote>
  <w:endnote w:type="continuationSeparator" w:id="0">
    <w:p w14:paraId="3A540EF6" w14:textId="77777777" w:rsidR="00533F41" w:rsidRDefault="00533F41" w:rsidP="00D02E4C">
      <w:pPr>
        <w:pStyle w:val="Separator"/>
      </w:pPr>
      <w:r>
        <w:continuationSeparator/>
      </w:r>
    </w:p>
  </w:endnote>
  <w:endnote w:type="continuationNotice" w:id="1">
    <w:p w14:paraId="273657DD" w14:textId="77777777" w:rsidR="00533F41" w:rsidRDefault="00533F41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4117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19D3F9D7" w14:textId="65F420FD" w:rsidR="00533F41" w:rsidRPr="002E2DF0" w:rsidRDefault="00533F41">
        <w:pPr>
          <w:pStyle w:val="Stopka"/>
          <w:jc w:val="right"/>
          <w:rPr>
            <w:rFonts w:ascii="Times New Roman" w:hAnsi="Times New Roman" w:cs="Times New Roman"/>
            <w:sz w:val="22"/>
            <w:szCs w:val="22"/>
          </w:rPr>
        </w:pPr>
        <w:r w:rsidRPr="002E2DF0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2E2DF0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2E2DF0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AC6DD1">
          <w:rPr>
            <w:rFonts w:ascii="Times New Roman" w:hAnsi="Times New Roman" w:cs="Times New Roman"/>
            <w:sz w:val="22"/>
            <w:szCs w:val="22"/>
          </w:rPr>
          <w:t>2</w:t>
        </w:r>
        <w:r w:rsidRPr="002E2DF0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74247243" w14:textId="77777777" w:rsidR="00533F41" w:rsidRDefault="00533F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1B3046" w14:textId="77777777" w:rsidR="00533F41" w:rsidRPr="00E109A9" w:rsidRDefault="00533F41">
        <w:pPr>
          <w:pStyle w:val="Stopka"/>
          <w:jc w:val="right"/>
          <w:rPr>
            <w:rFonts w:ascii="Times New Roman" w:hAnsi="Times New Roman" w:cs="Times New Roman"/>
          </w:rPr>
        </w:pPr>
        <w:r>
          <w:t>1/3</w:t>
        </w:r>
      </w:p>
    </w:sdtContent>
  </w:sdt>
  <w:p w14:paraId="0317D24A" w14:textId="77777777" w:rsidR="00533F41" w:rsidRDefault="00533F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00A06" w14:textId="77777777" w:rsidR="00533F41" w:rsidRDefault="00533F41" w:rsidP="00FA7D05">
      <w:pPr>
        <w:pStyle w:val="Separator"/>
      </w:pPr>
      <w:r>
        <w:continuationSeparator/>
      </w:r>
    </w:p>
  </w:footnote>
  <w:footnote w:type="continuationSeparator" w:id="0">
    <w:p w14:paraId="420E2D9D" w14:textId="77777777" w:rsidR="00533F41" w:rsidRDefault="00533F41" w:rsidP="000D04E6">
      <w:pPr>
        <w:pStyle w:val="Separator"/>
      </w:pPr>
      <w:r>
        <w:continuationSeparator/>
      </w:r>
    </w:p>
  </w:footnote>
  <w:footnote w:type="continuationNotice" w:id="1">
    <w:p w14:paraId="46024C68" w14:textId="77777777" w:rsidR="00533F41" w:rsidRDefault="00533F41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70136" w14:textId="77777777" w:rsidR="00533F41" w:rsidRDefault="00533F41" w:rsidP="0049486C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>3</w:t>
    </w:r>
    <w:r w:rsidRPr="006A2363">
      <w:rPr>
        <w:rFonts w:ascii="Times New Roman" w:hAnsi="Times New Roman" w:cs="Times New Roman"/>
        <w:i/>
        <w:sz w:val="22"/>
        <w:szCs w:val="22"/>
      </w:rPr>
      <w:t xml:space="preserve"> do SIWZ</w:t>
    </w:r>
  </w:p>
  <w:p w14:paraId="2786361B" w14:textId="7BCFA227" w:rsidR="00533F41" w:rsidRPr="001D3E2D" w:rsidRDefault="00533F41" w:rsidP="0049486C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DAZ/ZP/7/2020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1B95EDD"/>
    <w:multiLevelType w:val="hybridMultilevel"/>
    <w:tmpl w:val="84981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7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2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8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9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0A59B5"/>
    <w:multiLevelType w:val="multilevel"/>
    <w:tmpl w:val="31364C70"/>
    <w:numStyleLink w:val="NBPpunktoryobrazkowe"/>
  </w:abstractNum>
  <w:abstractNum w:abstractNumId="72" w15:restartNumberingAfterBreak="0">
    <w:nsid w:val="623C614B"/>
    <w:multiLevelType w:val="hybridMultilevel"/>
    <w:tmpl w:val="599A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4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9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1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1"/>
  </w:num>
  <w:num w:numId="7">
    <w:abstractNumId w:val="56"/>
  </w:num>
  <w:num w:numId="8">
    <w:abstractNumId w:val="78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3"/>
  </w:num>
  <w:num w:numId="15">
    <w:abstractNumId w:val="10"/>
  </w:num>
  <w:num w:numId="16">
    <w:abstractNumId w:val="28"/>
  </w:num>
  <w:num w:numId="17">
    <w:abstractNumId w:val="64"/>
  </w:num>
  <w:num w:numId="18">
    <w:abstractNumId w:val="52"/>
  </w:num>
  <w:num w:numId="19">
    <w:abstractNumId w:val="69"/>
  </w:num>
  <w:num w:numId="20">
    <w:abstractNumId w:val="39"/>
  </w:num>
  <w:num w:numId="21">
    <w:abstractNumId w:val="18"/>
  </w:num>
  <w:num w:numId="22">
    <w:abstractNumId w:val="62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5"/>
  </w:num>
  <w:num w:numId="30">
    <w:abstractNumId w:val="53"/>
  </w:num>
  <w:num w:numId="31">
    <w:abstractNumId w:val="74"/>
  </w:num>
  <w:num w:numId="32">
    <w:abstractNumId w:val="80"/>
  </w:num>
  <w:num w:numId="3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7"/>
  </w:num>
  <w:num w:numId="39">
    <w:abstractNumId w:val="21"/>
  </w:num>
  <w:num w:numId="40">
    <w:abstractNumId w:val="67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2"/>
  </w:num>
  <w:num w:numId="71">
    <w:abstractNumId w:val="79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8"/>
  </w:num>
  <w:num w:numId="77">
    <w:abstractNumId w:val="4"/>
  </w:num>
  <w:num w:numId="78">
    <w:abstractNumId w:val="81"/>
  </w:num>
  <w:num w:numId="79">
    <w:abstractNumId w:val="26"/>
  </w:num>
  <w:num w:numId="80">
    <w:abstractNumId w:val="50"/>
  </w:num>
  <w:num w:numId="81">
    <w:abstractNumId w:val="73"/>
  </w:num>
  <w:num w:numId="82">
    <w:abstractNumId w:val="68"/>
  </w:num>
  <w:num w:numId="83">
    <w:abstractNumId w:val="76"/>
  </w:num>
  <w:num w:numId="84">
    <w:abstractNumId w:val="70"/>
  </w:num>
  <w:num w:numId="85">
    <w:abstractNumId w:val="60"/>
  </w:num>
  <w:num w:numId="86">
    <w:abstractNumId w:val="41"/>
  </w:num>
  <w:num w:numId="87">
    <w:abstractNumId w:val="72"/>
  </w:num>
  <w:num w:numId="88">
    <w:abstractNumId w:val="5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35C"/>
    <w:rsid w:val="0001482B"/>
    <w:rsid w:val="0001519A"/>
    <w:rsid w:val="000151BD"/>
    <w:rsid w:val="00015D14"/>
    <w:rsid w:val="00016F7A"/>
    <w:rsid w:val="00020AA8"/>
    <w:rsid w:val="0002390D"/>
    <w:rsid w:val="00024FEE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51D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5CC6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48C2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D7406"/>
    <w:rsid w:val="002E2DF0"/>
    <w:rsid w:val="002E4057"/>
    <w:rsid w:val="002E43F8"/>
    <w:rsid w:val="002E6ABE"/>
    <w:rsid w:val="002F00FA"/>
    <w:rsid w:val="002F0696"/>
    <w:rsid w:val="002F07E1"/>
    <w:rsid w:val="002F0FEC"/>
    <w:rsid w:val="002F1FD3"/>
    <w:rsid w:val="0030482B"/>
    <w:rsid w:val="00305DD0"/>
    <w:rsid w:val="00305FA8"/>
    <w:rsid w:val="003107BE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567DF"/>
    <w:rsid w:val="00361AB3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2E59"/>
    <w:rsid w:val="00414CDF"/>
    <w:rsid w:val="00417B37"/>
    <w:rsid w:val="00420E21"/>
    <w:rsid w:val="00420EA4"/>
    <w:rsid w:val="00421233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47390"/>
    <w:rsid w:val="00454218"/>
    <w:rsid w:val="00454A37"/>
    <w:rsid w:val="00454E8A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86C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6E8"/>
    <w:rsid w:val="004C0B0C"/>
    <w:rsid w:val="004C1948"/>
    <w:rsid w:val="004C3355"/>
    <w:rsid w:val="004C5A60"/>
    <w:rsid w:val="004C5D96"/>
    <w:rsid w:val="004C6326"/>
    <w:rsid w:val="004D0D95"/>
    <w:rsid w:val="004E13CA"/>
    <w:rsid w:val="004E62A7"/>
    <w:rsid w:val="004E6908"/>
    <w:rsid w:val="004E6FD1"/>
    <w:rsid w:val="004E754E"/>
    <w:rsid w:val="004F097B"/>
    <w:rsid w:val="004F14A3"/>
    <w:rsid w:val="004F2884"/>
    <w:rsid w:val="004F31FE"/>
    <w:rsid w:val="004F327C"/>
    <w:rsid w:val="004F7EBB"/>
    <w:rsid w:val="00500B64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3F41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206"/>
    <w:rsid w:val="00560651"/>
    <w:rsid w:val="00562703"/>
    <w:rsid w:val="00562FA4"/>
    <w:rsid w:val="00566C73"/>
    <w:rsid w:val="0057074F"/>
    <w:rsid w:val="00571074"/>
    <w:rsid w:val="00572A8F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06CAD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2E14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D4DBF"/>
    <w:rsid w:val="006D751C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52FF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4616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B4C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06FA9"/>
    <w:rsid w:val="008112CE"/>
    <w:rsid w:val="0081751D"/>
    <w:rsid w:val="008204E1"/>
    <w:rsid w:val="0082088E"/>
    <w:rsid w:val="00821D3B"/>
    <w:rsid w:val="00822873"/>
    <w:rsid w:val="00822B0E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9AC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34CF"/>
    <w:rsid w:val="0087363C"/>
    <w:rsid w:val="00874902"/>
    <w:rsid w:val="00874A1F"/>
    <w:rsid w:val="008809A4"/>
    <w:rsid w:val="00881A20"/>
    <w:rsid w:val="00882449"/>
    <w:rsid w:val="0088647B"/>
    <w:rsid w:val="00890322"/>
    <w:rsid w:val="00894CDF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092E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35F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1143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B6EB1"/>
    <w:rsid w:val="009C1601"/>
    <w:rsid w:val="009C3389"/>
    <w:rsid w:val="009C3880"/>
    <w:rsid w:val="009C45D2"/>
    <w:rsid w:val="009C7285"/>
    <w:rsid w:val="009C79FA"/>
    <w:rsid w:val="009C7B98"/>
    <w:rsid w:val="009D4BB6"/>
    <w:rsid w:val="009D76EA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509"/>
    <w:rsid w:val="00A71849"/>
    <w:rsid w:val="00A72A76"/>
    <w:rsid w:val="00A72A7E"/>
    <w:rsid w:val="00A76DE8"/>
    <w:rsid w:val="00A80219"/>
    <w:rsid w:val="00A84CA9"/>
    <w:rsid w:val="00A86543"/>
    <w:rsid w:val="00A90704"/>
    <w:rsid w:val="00A913A1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C6DD1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BC6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1753C"/>
    <w:rsid w:val="00B20B38"/>
    <w:rsid w:val="00B213DB"/>
    <w:rsid w:val="00B22CF1"/>
    <w:rsid w:val="00B23F46"/>
    <w:rsid w:val="00B303A7"/>
    <w:rsid w:val="00B322F3"/>
    <w:rsid w:val="00B32B03"/>
    <w:rsid w:val="00B33575"/>
    <w:rsid w:val="00B376C7"/>
    <w:rsid w:val="00B37E97"/>
    <w:rsid w:val="00B41ABE"/>
    <w:rsid w:val="00B41EE3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576FF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3FD0"/>
    <w:rsid w:val="00BB4962"/>
    <w:rsid w:val="00BB5D8C"/>
    <w:rsid w:val="00BB61AE"/>
    <w:rsid w:val="00BB75C0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3DF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171D5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5A97"/>
    <w:rsid w:val="00CA5C01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709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1F13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855"/>
    <w:rsid w:val="00D149B3"/>
    <w:rsid w:val="00D16476"/>
    <w:rsid w:val="00D174D0"/>
    <w:rsid w:val="00D21667"/>
    <w:rsid w:val="00D22AE3"/>
    <w:rsid w:val="00D253CB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745"/>
    <w:rsid w:val="00D51A18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86CB4"/>
    <w:rsid w:val="00D960F9"/>
    <w:rsid w:val="00D97860"/>
    <w:rsid w:val="00D97B51"/>
    <w:rsid w:val="00DA39C2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4D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3747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3057"/>
    <w:rsid w:val="00E762B8"/>
    <w:rsid w:val="00E76A35"/>
    <w:rsid w:val="00E7707E"/>
    <w:rsid w:val="00E82B0B"/>
    <w:rsid w:val="00E8419A"/>
    <w:rsid w:val="00E86D4F"/>
    <w:rsid w:val="00E921D5"/>
    <w:rsid w:val="00E9236C"/>
    <w:rsid w:val="00E943A2"/>
    <w:rsid w:val="00E94AA8"/>
    <w:rsid w:val="00E94C7A"/>
    <w:rsid w:val="00E95659"/>
    <w:rsid w:val="00E96AD1"/>
    <w:rsid w:val="00EA0E81"/>
    <w:rsid w:val="00EA22D4"/>
    <w:rsid w:val="00EA4124"/>
    <w:rsid w:val="00EA4DA1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D63FC"/>
    <w:rsid w:val="00EE0563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5EF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85F8C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  <w:rsid w:val="5C4BD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F24BC6E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noProof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9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Akapit z listą numerowaną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,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,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Akapit z listą numerowan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87D09E1786C8478EEF0FC036CF1AB9" ma:contentTypeVersion="0" ma:contentTypeDescription="Utwórz nowy dokument." ma:contentTypeScope="" ma:versionID="57145d5e0800ec2ccadde3f83eb59f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da66c9d0f0a748c8ce16f5092753a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63A633-BDEB-437A-95CD-9EF5AA771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7780D3D-C617-47C1-8C96-B1C6303A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0</TotalTime>
  <Pages>3</Pages>
  <Words>1077</Words>
  <Characters>6464</Characters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2020-06-03T07:24:00Z</cp:lastPrinted>
  <dcterms:created xsi:type="dcterms:W3CDTF">2020-09-16T10:19:00Z</dcterms:created>
  <dcterms:modified xsi:type="dcterms:W3CDTF">2020-09-16T10:19:00Z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0x0101009887D09E1786C8478EEF0FC036CF1AB9</vt:lpwstr>
  </property>
  <property fmtid="{D5CDD505-2E9C-101B-9397-08002B2CF9AE}" pid="4" name="_dlc_DocIdItemGuid">
    <vt:lpwstr>5bdaae70-84b8-47f3-8c08-42483563595e</vt:lpwstr>
  </property>
</Properties>
</file>