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63759" w14:textId="77777777" w:rsidR="00B54F7D" w:rsidRPr="00A913A1" w:rsidRDefault="00B54F7D" w:rsidP="00E921D5">
      <w:pPr>
        <w:pStyle w:val="Bezodstpw"/>
        <w:spacing w:line="280" w:lineRule="exact"/>
        <w:jc w:val="right"/>
        <w:rPr>
          <w:rFonts w:ascii="Times New Roman" w:hAnsi="Times New Roman" w:cs="Times New Roman"/>
          <w:noProof/>
          <w:szCs w:val="21"/>
          <w:lang w:val="pl-PL"/>
        </w:rPr>
      </w:pPr>
      <w:bookmarkStart w:id="0" w:name="_GoBack"/>
      <w:bookmarkEnd w:id="0"/>
    </w:p>
    <w:p w14:paraId="4B663D9A" w14:textId="77777777" w:rsidR="00F71CE6" w:rsidRPr="00A913A1" w:rsidRDefault="0049486C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noProof/>
          <w:color w:val="7F7F7F" w:themeColor="text1" w:themeTint="80"/>
          <w:szCs w:val="21"/>
          <w:lang w:val="pl-PL"/>
        </w:rPr>
      </w:pPr>
      <w:r w:rsidRPr="00A913A1">
        <w:rPr>
          <w:rFonts w:ascii="Times New Roman" w:hAnsi="Times New Roman" w:cs="Times New Roman"/>
          <w:noProof/>
          <w:color w:val="7F7F7F" w:themeColor="text1" w:themeTint="80"/>
          <w:szCs w:val="21"/>
          <w:lang w:val="pl-PL"/>
        </w:rPr>
        <w:t>WZÓR</w:t>
      </w:r>
    </w:p>
    <w:p w14:paraId="2C5628EB" w14:textId="77777777" w:rsidR="0001519A" w:rsidRPr="00A913A1" w:rsidRDefault="0001519A" w:rsidP="0001519A">
      <w:pPr>
        <w:jc w:val="center"/>
        <w:rPr>
          <w:rFonts w:ascii="Times New Roman" w:hAnsi="Times New Roman" w:cs="Times New Roman"/>
          <w:b/>
        </w:rPr>
      </w:pPr>
      <w:r w:rsidRPr="00A913A1">
        <w:rPr>
          <w:rFonts w:ascii="Times New Roman" w:hAnsi="Times New Roman" w:cs="Times New Roman"/>
          <w:b/>
        </w:rPr>
        <w:t>OŚWIADCZENIE</w:t>
      </w:r>
    </w:p>
    <w:p w14:paraId="006C8F66" w14:textId="384B8EFF" w:rsidR="0001519A" w:rsidRPr="00A913A1" w:rsidRDefault="0001519A" w:rsidP="0001519A">
      <w:pPr>
        <w:ind w:firstLine="709"/>
        <w:rPr>
          <w:rFonts w:ascii="Times New Roman" w:hAnsi="Times New Roman" w:cs="Times New Roman"/>
          <w:bCs/>
        </w:rPr>
      </w:pPr>
      <w:r w:rsidRPr="00A913A1">
        <w:rPr>
          <w:rFonts w:ascii="Times New Roman" w:hAnsi="Times New Roman" w:cs="Times New Roman"/>
        </w:rPr>
        <w:t>Na podstawie art. 25a ust. 1 ustawy z dnia 29 stycznia 2004 r. Prawo zamówień publicznych (Dz. U.</w:t>
      </w:r>
      <w:r w:rsidR="00B02BC6">
        <w:rPr>
          <w:rFonts w:ascii="Times New Roman" w:hAnsi="Times New Roman" w:cs="Times New Roman"/>
        </w:rPr>
        <w:t xml:space="preserve"> z</w:t>
      </w:r>
      <w:r w:rsidR="00B32B03">
        <w:rPr>
          <w:rFonts w:ascii="Times New Roman" w:hAnsi="Times New Roman" w:cs="Times New Roman"/>
        </w:rPr>
        <w:t> 201</w:t>
      </w:r>
      <w:r w:rsidR="0095535F">
        <w:rPr>
          <w:rFonts w:ascii="Times New Roman" w:hAnsi="Times New Roman" w:cs="Times New Roman"/>
        </w:rPr>
        <w:t>9</w:t>
      </w:r>
      <w:r w:rsidR="00B32B03">
        <w:rPr>
          <w:rFonts w:ascii="Times New Roman" w:hAnsi="Times New Roman" w:cs="Times New Roman"/>
        </w:rPr>
        <w:t> </w:t>
      </w:r>
      <w:r w:rsidR="00B02BC6">
        <w:rPr>
          <w:rFonts w:ascii="Times New Roman" w:hAnsi="Times New Roman" w:cs="Times New Roman"/>
        </w:rPr>
        <w:t xml:space="preserve">r., poz. </w:t>
      </w:r>
      <w:r w:rsidR="0095535F">
        <w:rPr>
          <w:rFonts w:ascii="Times New Roman" w:hAnsi="Times New Roman" w:cs="Times New Roman"/>
        </w:rPr>
        <w:t>1843,</w:t>
      </w:r>
      <w:r w:rsidRPr="00A913A1">
        <w:rPr>
          <w:rFonts w:ascii="Times New Roman" w:hAnsi="Times New Roman" w:cs="Times New Roman"/>
        </w:rPr>
        <w:t xml:space="preserve"> dalej </w:t>
      </w:r>
      <w:r w:rsidR="00E23747" w:rsidRPr="00A913A1">
        <w:rPr>
          <w:rFonts w:ascii="Times New Roman" w:hAnsi="Times New Roman" w:cs="Times New Roman"/>
        </w:rPr>
        <w:t>„</w:t>
      </w:r>
      <w:r w:rsidR="00B02BC6">
        <w:rPr>
          <w:rFonts w:ascii="Times New Roman" w:hAnsi="Times New Roman" w:cs="Times New Roman"/>
        </w:rPr>
        <w:t>ustawa</w:t>
      </w:r>
      <w:r w:rsidRPr="00A913A1">
        <w:rPr>
          <w:rFonts w:ascii="Times New Roman" w:hAnsi="Times New Roman" w:cs="Times New Roman"/>
        </w:rPr>
        <w:t xml:space="preserve"> Pzp</w:t>
      </w:r>
      <w:r w:rsidR="00E23747" w:rsidRPr="00A913A1">
        <w:rPr>
          <w:rFonts w:ascii="Times New Roman" w:hAnsi="Times New Roman" w:cs="Times New Roman"/>
        </w:rPr>
        <w:t>”</w:t>
      </w:r>
      <w:r w:rsidR="00B02BC6">
        <w:rPr>
          <w:rFonts w:ascii="Times New Roman" w:hAnsi="Times New Roman" w:cs="Times New Roman"/>
        </w:rPr>
        <w:t>)</w:t>
      </w:r>
      <w:r w:rsidRPr="00A913A1">
        <w:rPr>
          <w:rFonts w:ascii="Times New Roman" w:hAnsi="Times New Roman" w:cs="Times New Roman"/>
        </w:rPr>
        <w:t>, przystępując do udziału w post</w:t>
      </w:r>
      <w:r w:rsidR="00E23747" w:rsidRPr="00A913A1">
        <w:rPr>
          <w:rFonts w:ascii="Times New Roman" w:hAnsi="Times New Roman" w:cs="Times New Roman"/>
        </w:rPr>
        <w:t>ę</w:t>
      </w:r>
      <w:r w:rsidRPr="00A913A1">
        <w:rPr>
          <w:rFonts w:ascii="Times New Roman" w:hAnsi="Times New Roman" w:cs="Times New Roman"/>
        </w:rPr>
        <w:t>powaniu o udzielenie zamówienia publicznego</w:t>
      </w:r>
      <w:r w:rsidR="00155CC6">
        <w:rPr>
          <w:rFonts w:ascii="Times New Roman" w:hAnsi="Times New Roman" w:cs="Times New Roman"/>
        </w:rPr>
        <w:t xml:space="preserve"> prowadzonego w trybie przetargu nieograniczonego pn. </w:t>
      </w:r>
      <w:r w:rsidR="00155CC6" w:rsidRPr="00560206">
        <w:rPr>
          <w:rFonts w:ascii="Times New Roman" w:hAnsi="Times New Roman" w:cs="Times New Roman"/>
          <w:b/>
        </w:rPr>
        <w:t>„</w:t>
      </w:r>
      <w:r w:rsidR="00E921D5" w:rsidRPr="008A3A5F">
        <w:rPr>
          <w:rFonts w:ascii="Times New Roman" w:hAnsi="Times New Roman" w:cs="Times New Roman"/>
          <w:b/>
        </w:rPr>
        <w:t>Świadczenie usług telefonii komórkowej i usług bezprzewodowej transmisji danych wraz z dostawą</w:t>
      </w:r>
      <w:r w:rsidR="00E921D5">
        <w:rPr>
          <w:rFonts w:ascii="Times New Roman" w:hAnsi="Times New Roman" w:cs="Times New Roman"/>
          <w:b/>
        </w:rPr>
        <w:t xml:space="preserve"> aparatów telefonii komórkowej</w:t>
      </w:r>
      <w:r w:rsidR="00155CC6">
        <w:rPr>
          <w:rFonts w:ascii="Times New Roman" w:hAnsi="Times New Roman" w:cs="Times New Roman"/>
          <w:b/>
          <w:szCs w:val="21"/>
        </w:rPr>
        <w:t>”,</w:t>
      </w:r>
      <w:r w:rsidRPr="00A913A1">
        <w:rPr>
          <w:rFonts w:ascii="Times New Roman" w:hAnsi="Times New Roman" w:cs="Times New Roman"/>
          <w:b/>
        </w:rPr>
        <w:t xml:space="preserve"> </w:t>
      </w:r>
      <w:r w:rsidRPr="00A913A1">
        <w:rPr>
          <w:rFonts w:ascii="Times New Roman" w:hAnsi="Times New Roman" w:cs="Times New Roman"/>
        </w:rPr>
        <w:t>składam w imieniu Wykonawcy</w:t>
      </w:r>
      <w:r w:rsidRPr="00A913A1">
        <w:rPr>
          <w:rFonts w:ascii="Times New Roman" w:hAnsi="Times New Roman" w:cs="Times New Roman"/>
          <w:bCs/>
        </w:rPr>
        <w:t xml:space="preserve"> aktualne na dzień składania ofert oświadczenie w zakresie wskazanym przez Zamawiającego w Ogłoszeniu o zamówieniu oraz SIWZ, stanowiące wstępne potwierdzenie, że Wykonawca:</w:t>
      </w:r>
    </w:p>
    <w:p w14:paraId="5FC5EF3B" w14:textId="77777777" w:rsidR="0001519A" w:rsidRPr="00A913A1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 xml:space="preserve">nie podlega wykluczeniu z postępowania oraz </w:t>
      </w:r>
    </w:p>
    <w:p w14:paraId="47778699" w14:textId="77777777" w:rsidR="0001519A" w:rsidRPr="00A913A1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spełnia warunki udziału w postępowaniu,</w:t>
      </w:r>
    </w:p>
    <w:p w14:paraId="4F736A8E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lang w:val="pl-PL"/>
        </w:rPr>
      </w:pPr>
    </w:p>
    <w:p w14:paraId="19CBB4A9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- zwane dalej „Oświadczeniem”.</w:t>
      </w:r>
    </w:p>
    <w:p w14:paraId="36DE8087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10F57950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 – INFORMACJE DOTYCZĄCE ZAMAWIAJĄCEGO </w:t>
      </w:r>
    </w:p>
    <w:p w14:paraId="343BA35E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EF7148D" w14:textId="77777777" w:rsidR="0001519A" w:rsidRPr="00A913A1" w:rsidRDefault="0001519A" w:rsidP="0001519A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Zamawiający, któremu składane jest Oświadczenie </w:t>
      </w:r>
    </w:p>
    <w:p w14:paraId="17DC6966" w14:textId="77777777" w:rsidR="0001519A" w:rsidRPr="00A913A1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1519A" w:rsidRPr="00A913A1" w14:paraId="43844DFC" w14:textId="77777777" w:rsidTr="00B1753C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7DC43169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6AA894A9" w14:textId="77777777" w:rsidR="0001519A" w:rsidRPr="00A913A1" w:rsidRDefault="00E23747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="0001519A"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05BF9A0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dot</w:t>
            </w:r>
            <w:r w:rsidR="00E23747"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yczące </w:t>
            </w: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</w:tr>
      <w:tr w:rsidR="0001519A" w:rsidRPr="00A913A1" w14:paraId="77279F12" w14:textId="77777777" w:rsidTr="0001519A">
        <w:trPr>
          <w:trHeight w:val="470"/>
          <w:jc w:val="center"/>
        </w:trPr>
        <w:tc>
          <w:tcPr>
            <w:tcW w:w="657" w:type="dxa"/>
            <w:vAlign w:val="center"/>
          </w:tcPr>
          <w:p w14:paraId="45B094BD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246E87C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5519E03" w14:textId="77777777" w:rsidR="0001519A" w:rsidRPr="00A913A1" w:rsidRDefault="0001519A" w:rsidP="00822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1519A" w:rsidRPr="00A913A1" w14:paraId="71B87155" w14:textId="77777777" w:rsidTr="0001519A">
        <w:trPr>
          <w:trHeight w:val="420"/>
          <w:jc w:val="center"/>
        </w:trPr>
        <w:tc>
          <w:tcPr>
            <w:tcW w:w="657" w:type="dxa"/>
            <w:vAlign w:val="center"/>
          </w:tcPr>
          <w:p w14:paraId="460E6867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31C822CB" w14:textId="77777777"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EB8462" w14:textId="77777777" w:rsidR="0001519A" w:rsidRPr="00A913A1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ul. ks. Ignacego Jana Skorupki 4</w:t>
            </w:r>
          </w:p>
          <w:p w14:paraId="17429E1D" w14:textId="77777777" w:rsidR="0001519A" w:rsidRPr="00A913A1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00 – 546 Warszawa</w:t>
            </w:r>
          </w:p>
        </w:tc>
      </w:tr>
      <w:tr w:rsidR="0001519A" w:rsidRPr="00A913A1" w14:paraId="6A476FB7" w14:textId="77777777" w:rsidTr="0001519A">
        <w:trPr>
          <w:trHeight w:val="425"/>
          <w:jc w:val="center"/>
        </w:trPr>
        <w:tc>
          <w:tcPr>
            <w:tcW w:w="657" w:type="dxa"/>
            <w:vAlign w:val="center"/>
          </w:tcPr>
          <w:p w14:paraId="4BE0CFED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0A958F4B" w14:textId="77777777"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A6DBB5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kancelaria@bfg.pl, </w:t>
            </w: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1519A" w:rsidRPr="00A913A1" w14:paraId="3318AC49" w14:textId="77777777" w:rsidTr="0001519A">
        <w:trPr>
          <w:trHeight w:val="417"/>
          <w:jc w:val="center"/>
        </w:trPr>
        <w:tc>
          <w:tcPr>
            <w:tcW w:w="657" w:type="dxa"/>
            <w:vAlign w:val="center"/>
          </w:tcPr>
          <w:p w14:paraId="5195ABD3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5EDB084" w14:textId="77777777"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99A340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14:paraId="549644C9" w14:textId="77777777" w:rsidR="0001519A" w:rsidRPr="00A913A1" w:rsidRDefault="0001519A" w:rsidP="0001519A">
      <w:pPr>
        <w:pStyle w:val="Bezodstpw"/>
        <w:rPr>
          <w:rFonts w:ascii="Times New Roman" w:hAnsi="Times New Roman" w:cs="Times New Roman"/>
          <w:b/>
          <w:noProof/>
          <w:lang w:val="pl-PL"/>
        </w:rPr>
      </w:pPr>
    </w:p>
    <w:p w14:paraId="23D9ABD0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70A10767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II – INFORMACJE DOTYCZĄCE WYKONAWCY LUB INNEGO PODMIOTU</w:t>
      </w:r>
    </w:p>
    <w:p w14:paraId="6CA5E723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33A11922" w14:textId="77777777" w:rsidR="0001519A" w:rsidRPr="00A913A1" w:rsidRDefault="0001519A" w:rsidP="00B1753C">
      <w:pPr>
        <w:pStyle w:val="Bezodstpw"/>
        <w:numPr>
          <w:ilvl w:val="0"/>
          <w:numId w:val="88"/>
        </w:numPr>
        <w:spacing w:line="276" w:lineRule="auto"/>
        <w:ind w:left="426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Dane dotyczące Wykonawcy składającego Oświadczenie </w:t>
      </w:r>
    </w:p>
    <w:p w14:paraId="464E0B16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01519A" w:rsidRPr="00A913A1" w14:paraId="5A38A3E3" w14:textId="77777777" w:rsidTr="00B1753C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B0C2DC0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5D43E1A9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034F21B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A913A1" w14:paraId="5D164FBA" w14:textId="77777777" w:rsidTr="00B1753C">
        <w:trPr>
          <w:trHeight w:val="429"/>
          <w:jc w:val="center"/>
        </w:trPr>
        <w:tc>
          <w:tcPr>
            <w:tcW w:w="601" w:type="dxa"/>
            <w:vAlign w:val="center"/>
          </w:tcPr>
          <w:p w14:paraId="49F43081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37F59410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33E036D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51C331E4" w14:textId="77777777" w:rsidTr="00B1753C">
        <w:trPr>
          <w:trHeight w:val="485"/>
          <w:jc w:val="center"/>
        </w:trPr>
        <w:tc>
          <w:tcPr>
            <w:tcW w:w="601" w:type="dxa"/>
            <w:vAlign w:val="center"/>
          </w:tcPr>
          <w:p w14:paraId="3BFD7853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5FDD542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Pr="00A913A1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5EAF4ED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21B72FFF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485DD32A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27ADC35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E5EB0F3" w14:textId="77777777" w:rsidR="0001519A" w:rsidRPr="00A913A1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 xml:space="preserve"> ………………………………………………………</w:t>
            </w:r>
          </w:p>
        </w:tc>
      </w:tr>
      <w:tr w:rsidR="0001519A" w:rsidRPr="00A913A1" w14:paraId="530FA7E5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BB91BB0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767DE71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6CD7509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3AB47C69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1AA8DCED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B3036AE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3AE8F18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697858FC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915A92D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A913A1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F0805CF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1D37D3D" w14:textId="77777777" w:rsidR="0001519A" w:rsidRPr="00A913A1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highlight w:val="yellow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1519A" w:rsidRPr="00A913A1" w14:paraId="359413B2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48FAB4DB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A913A1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4F91252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240A8AE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0CC47081" w14:textId="77777777" w:rsidR="0001519A" w:rsidRPr="00A913A1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p w14:paraId="671CBA5C" w14:textId="77777777" w:rsidR="0001519A" w:rsidRPr="00A913A1" w:rsidRDefault="0001519A" w:rsidP="00B1753C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b/>
          <w:noProof/>
          <w:lang w:val="pl-PL"/>
        </w:rPr>
      </w:pPr>
    </w:p>
    <w:p w14:paraId="54264FC9" w14:textId="77777777" w:rsidR="0001519A" w:rsidRPr="00A913A1" w:rsidRDefault="0001519A" w:rsidP="00B1753C">
      <w:pPr>
        <w:pStyle w:val="Bezodstpw"/>
        <w:numPr>
          <w:ilvl w:val="0"/>
          <w:numId w:val="88"/>
        </w:numPr>
        <w:ind w:left="426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lastRenderedPageBreak/>
        <w:t>Dane dotyczące innego podmiotu na zdolnościach lub sytuacji którego Wykonawca polega w celu potwierdzenia spełniania warunków udziału w postępowaniu.*</w:t>
      </w:r>
    </w:p>
    <w:p w14:paraId="5CCFAF3B" w14:textId="77777777" w:rsidR="0001519A" w:rsidRPr="00A913A1" w:rsidRDefault="0001519A" w:rsidP="0001519A">
      <w:pPr>
        <w:pStyle w:val="Bezodstpw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531"/>
        <w:gridCol w:w="3996"/>
      </w:tblGrid>
      <w:tr w:rsidR="0001519A" w:rsidRPr="00A913A1" w14:paraId="27CAFCFD" w14:textId="77777777" w:rsidTr="00B576FF">
        <w:trPr>
          <w:trHeight w:val="538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268242C7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E4885AF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innego podmiotu</w:t>
            </w:r>
          </w:p>
        </w:tc>
        <w:tc>
          <w:tcPr>
            <w:tcW w:w="3996" w:type="dxa"/>
            <w:shd w:val="clear" w:color="auto" w:fill="F2F2F2" w:themeFill="background1" w:themeFillShade="F2"/>
            <w:vAlign w:val="center"/>
          </w:tcPr>
          <w:p w14:paraId="6F3D9005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***</w:t>
            </w:r>
          </w:p>
        </w:tc>
      </w:tr>
      <w:tr w:rsidR="0001519A" w:rsidRPr="00A913A1" w14:paraId="3B650642" w14:textId="77777777" w:rsidTr="00B576FF">
        <w:trPr>
          <w:trHeight w:val="545"/>
          <w:jc w:val="center"/>
        </w:trPr>
        <w:tc>
          <w:tcPr>
            <w:tcW w:w="572" w:type="dxa"/>
            <w:vAlign w:val="center"/>
          </w:tcPr>
          <w:p w14:paraId="3158426A" w14:textId="77777777"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1F8A172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Nazwa innego podmiotu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5A564A16" w14:textId="77777777" w:rsidR="0001519A" w:rsidRPr="00A913A1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15E4BBD9" w14:textId="77777777" w:rsidTr="00B576FF">
        <w:trPr>
          <w:trHeight w:val="484"/>
          <w:jc w:val="center"/>
        </w:trPr>
        <w:tc>
          <w:tcPr>
            <w:tcW w:w="572" w:type="dxa"/>
            <w:vAlign w:val="center"/>
          </w:tcPr>
          <w:p w14:paraId="2DADEAC5" w14:textId="77777777"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414446A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18913681" w14:textId="77777777" w:rsidR="0001519A" w:rsidRPr="00A913A1" w:rsidRDefault="0001519A" w:rsidP="00BF3DF3">
            <w:pPr>
              <w:pStyle w:val="Bezodstpw"/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1519A" w:rsidRPr="00A913A1" w14:paraId="0B9EA6A2" w14:textId="77777777" w:rsidTr="00B576FF">
        <w:trPr>
          <w:trHeight w:val="484"/>
          <w:jc w:val="center"/>
        </w:trPr>
        <w:tc>
          <w:tcPr>
            <w:tcW w:w="572" w:type="dxa"/>
            <w:vAlign w:val="center"/>
          </w:tcPr>
          <w:p w14:paraId="0307242A" w14:textId="77777777"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40318CE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E-mail do korespondencji, adres strony internetowej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45DB5D7F" w14:textId="77777777" w:rsidR="0001519A" w:rsidRPr="00A913A1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3F77AF66" w14:textId="77777777" w:rsidTr="00B576FF">
        <w:trPr>
          <w:trHeight w:val="484"/>
          <w:jc w:val="center"/>
        </w:trPr>
        <w:tc>
          <w:tcPr>
            <w:tcW w:w="572" w:type="dxa"/>
            <w:vAlign w:val="center"/>
          </w:tcPr>
          <w:p w14:paraId="606B51FE" w14:textId="77777777"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0355F82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Faks do korespondencji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6A9DB6B8" w14:textId="77777777" w:rsidR="0001519A" w:rsidRPr="00A913A1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6D90ADE0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26B51B3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4A2A2C73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III – OŚWIADCZENIE W ZAKRESIE </w:t>
      </w:r>
    </w:p>
    <w:p w14:paraId="4EF80B3F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BRAKU PODSTAW WYKLUCZENIA Z POSTĘPOWANIA</w:t>
      </w:r>
    </w:p>
    <w:p w14:paraId="1CD45711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191CDF3A" w14:textId="77777777" w:rsidR="0001519A" w:rsidRPr="00A913A1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1.   Oświadczam, że Wykonawca składający Oświadczenie w niniejszym postępowaniu nie podlega wykluczeniu w zakresie przesłanek, o których mowa w art. 24 ust. 1 pkt 13-23</w:t>
      </w:r>
      <w:r w:rsidRPr="00A913A1">
        <w:rPr>
          <w:rFonts w:ascii="Times New Roman" w:hAnsi="Times New Roman" w:cs="Times New Roman"/>
          <w:b/>
          <w:noProof/>
          <w:lang w:val="pl-PL"/>
        </w:rPr>
        <w:t xml:space="preserve"> </w:t>
      </w:r>
      <w:r w:rsidRPr="00A913A1">
        <w:rPr>
          <w:rFonts w:ascii="Times New Roman" w:hAnsi="Times New Roman" w:cs="Times New Roman"/>
          <w:noProof/>
          <w:lang w:val="pl-PL"/>
        </w:rPr>
        <w:t>ustawy Pzp oraz</w:t>
      </w:r>
      <w:r w:rsidR="00A913A1">
        <w:rPr>
          <w:rFonts w:ascii="Times New Roman" w:hAnsi="Times New Roman" w:cs="Times New Roman"/>
          <w:noProof/>
          <w:lang w:val="pl-PL"/>
        </w:rPr>
        <w:t xml:space="preserve"> </w:t>
      </w:r>
      <w:r w:rsidRPr="00A913A1">
        <w:rPr>
          <w:rFonts w:ascii="Times New Roman" w:hAnsi="Times New Roman" w:cs="Times New Roman"/>
          <w:noProof/>
          <w:lang w:val="pl-PL"/>
        </w:rPr>
        <w:t>art. 24 ust. 5 pkt. 1, 2, 4 i 8 ustawy Pzp;</w:t>
      </w:r>
    </w:p>
    <w:p w14:paraId="03AC6274" w14:textId="77777777" w:rsidR="0001519A" w:rsidRPr="00A913A1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</w:p>
    <w:p w14:paraId="0749C054" w14:textId="5199ACF2" w:rsidR="0001519A" w:rsidRPr="00A913A1" w:rsidRDefault="0001519A" w:rsidP="0001519A">
      <w:pPr>
        <w:ind w:left="426" w:hanging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>2.* W stosunku do Wykonawcy zachodzą podstawy wykluczenia  z po</w:t>
      </w:r>
      <w:r w:rsidR="00CF1F13">
        <w:rPr>
          <w:rFonts w:ascii="Times New Roman" w:hAnsi="Times New Roman" w:cs="Times New Roman"/>
        </w:rPr>
        <w:t>stępowania na podstawie</w:t>
      </w:r>
      <w:r w:rsidR="00CF1F13">
        <w:rPr>
          <w:rFonts w:ascii="Times New Roman" w:hAnsi="Times New Roman" w:cs="Times New Roman"/>
        </w:rPr>
        <w:br/>
        <w:t xml:space="preserve">art. ………………….….  </w:t>
      </w:r>
      <w:r w:rsidRPr="00A913A1">
        <w:rPr>
          <w:rFonts w:ascii="Times New Roman" w:hAnsi="Times New Roman" w:cs="Times New Roman"/>
        </w:rPr>
        <w:t xml:space="preserve">ustawy Pzp. </w:t>
      </w:r>
      <w:r w:rsidRPr="00A913A1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 i 16-20 ustawy Pzp lub art. 24 ust. 5 pkt. 1, 2, 4 i 8 ustawy Pzp).</w:t>
      </w:r>
    </w:p>
    <w:p w14:paraId="3364153B" w14:textId="77777777" w:rsidR="0001519A" w:rsidRPr="00A913A1" w:rsidRDefault="0001519A" w:rsidP="0001519A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 xml:space="preserve">Jednocześnie oświadczam, że w związku z ww. okolicznością, na podstawie art. 24 ust. 8 ustawy Pzp, Wykonawca podjął następujące środki naprawcze: </w:t>
      </w:r>
    </w:p>
    <w:p w14:paraId="218F538C" w14:textId="77777777" w:rsidR="0001519A" w:rsidRPr="00A913A1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………………………………………………………………………………………………………………………...………………………………………………………………………………****</w:t>
      </w:r>
    </w:p>
    <w:p w14:paraId="1284F6E8" w14:textId="77777777" w:rsidR="0001519A" w:rsidRPr="00A913A1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</w:p>
    <w:p w14:paraId="1200DBFB" w14:textId="77777777" w:rsid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 xml:space="preserve">3.* Oświadczam, że inny podmiot ………………………………………………………,*** na </w:t>
      </w:r>
      <w:r w:rsidR="00B576FF">
        <w:rPr>
          <w:rFonts w:ascii="Times New Roman" w:hAnsi="Times New Roman" w:cs="Times New Roman"/>
          <w:noProof/>
          <w:lang w:val="pl-PL"/>
        </w:rPr>
        <w:t xml:space="preserve">zdolnościach </w:t>
      </w:r>
      <w:r w:rsidRPr="00A913A1">
        <w:rPr>
          <w:rFonts w:ascii="Times New Roman" w:hAnsi="Times New Roman" w:cs="Times New Roman"/>
          <w:noProof/>
          <w:lang w:val="pl-PL"/>
        </w:rPr>
        <w:t>którego Wykonawca polega w celu potwierdzenia spełniania warunków udziału w postępowaniu, nie podlega wykluczeniu w zakresie przesłanek, o których mowa w art. 24 ust. 1 pkt. 13 - 23 ustawy Pzp oraz art. 24 ust. 5 pkt. 1, 2, 4 i 8 ustawy Pzp;</w:t>
      </w:r>
    </w:p>
    <w:p w14:paraId="4603DA6A" w14:textId="77777777" w:rsidR="00B576FF" w:rsidRPr="00A913A1" w:rsidRDefault="00B576FF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</w:p>
    <w:p w14:paraId="1CDEF11F" w14:textId="6879FD29" w:rsidR="00F85F8C" w:rsidRPr="00A913A1" w:rsidRDefault="00A913A1" w:rsidP="00F85F8C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>
        <w:rPr>
          <w:rFonts w:ascii="Times New Roman" w:hAnsi="Times New Roman" w:cs="Times New Roman"/>
          <w:noProof/>
          <w:lang w:val="pl-PL"/>
        </w:rPr>
        <w:t>4.</w:t>
      </w:r>
      <w:r w:rsidR="00F85F8C" w:rsidRPr="00A913A1">
        <w:rPr>
          <w:rFonts w:ascii="Times New Roman" w:hAnsi="Times New Roman" w:cs="Times New Roman"/>
          <w:noProof/>
          <w:lang w:val="pl-PL"/>
        </w:rPr>
        <w:t xml:space="preserve">* Oświadczam, że w stosunku do innego podmiotu ………………………………………………, *** na zdolnosciach którego Wykonawca polega, </w:t>
      </w:r>
      <w:r>
        <w:rPr>
          <w:rFonts w:ascii="Times New Roman" w:hAnsi="Times New Roman" w:cs="Times New Roman"/>
          <w:noProof/>
          <w:lang w:val="pl-PL"/>
        </w:rPr>
        <w:t xml:space="preserve">zachodzą podstawy wykluczenia </w:t>
      </w:r>
      <w:r w:rsidR="00F85F8C" w:rsidRPr="00A913A1">
        <w:rPr>
          <w:rFonts w:ascii="Times New Roman" w:hAnsi="Times New Roman" w:cs="Times New Roman"/>
          <w:noProof/>
          <w:lang w:val="pl-PL"/>
        </w:rPr>
        <w:t>z postępowania na podstawie</w:t>
      </w:r>
      <w:r w:rsidR="00F85F8C" w:rsidRPr="00A913A1">
        <w:rPr>
          <w:rFonts w:ascii="Times New Roman" w:hAnsi="Times New Roman" w:cs="Times New Roman"/>
          <w:noProof/>
          <w:lang w:val="pl-PL"/>
        </w:rPr>
        <w:br/>
        <w:t>art. ………</w:t>
      </w:r>
      <w:r w:rsidR="00CF1F13">
        <w:rPr>
          <w:rFonts w:ascii="Times New Roman" w:hAnsi="Times New Roman" w:cs="Times New Roman"/>
          <w:noProof/>
          <w:lang w:val="pl-PL"/>
        </w:rPr>
        <w:t>……………</w:t>
      </w:r>
      <w:r w:rsidR="00F85F8C" w:rsidRPr="00A913A1">
        <w:rPr>
          <w:rFonts w:ascii="Times New Roman" w:hAnsi="Times New Roman" w:cs="Times New Roman"/>
          <w:noProof/>
          <w:lang w:val="pl-PL"/>
        </w:rPr>
        <w:t xml:space="preserve">… ustawy Pzp. </w:t>
      </w:r>
      <w:r w:rsidR="00F85F8C" w:rsidRPr="00A913A1">
        <w:rPr>
          <w:rFonts w:ascii="Times New Roman" w:hAnsi="Times New Roman" w:cs="Times New Roman"/>
          <w:i/>
          <w:noProof/>
          <w:sz w:val="20"/>
          <w:szCs w:val="20"/>
          <w:lang w:val="pl-PL"/>
        </w:rPr>
        <w:t>(podać mającą zastosowanie podstawę wykluczenia spośród wymienionych w art. 24 ust. 1 pkt 13-14 i 16-20 ustawy Pzp lub art. 24 ust. 5 pkt. 1, 2, 4 i 8 ustawy Pzp).</w:t>
      </w:r>
    </w:p>
    <w:p w14:paraId="2FD4F938" w14:textId="77777777" w:rsidR="00F85F8C" w:rsidRPr="00A913A1" w:rsidRDefault="00F85F8C" w:rsidP="00F85F8C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 xml:space="preserve">Jednocześnie oświadczam, że w związku z ww. okolicznością, na podstawie art. 24 ust. 8 ustawy Pzp, wyżej wymieniony podmiot podjął następujące środki naprawcze: </w:t>
      </w:r>
    </w:p>
    <w:p w14:paraId="1869B3B6" w14:textId="77777777" w:rsidR="00F85F8C" w:rsidRPr="00A913A1" w:rsidRDefault="00F85F8C" w:rsidP="00F85F8C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………………………………………………………………………………………………………………………...………………………………………………………………………..................................………****</w:t>
      </w:r>
    </w:p>
    <w:p w14:paraId="2A2002D8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2919D503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IV – OŚWIADCZENIE W ZAKRESIE</w:t>
      </w:r>
    </w:p>
    <w:p w14:paraId="5F0DA4F0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 SPEŁNIANIA WARUNKÓW UDZIAŁU W POSTĘPOWANIU</w:t>
      </w:r>
    </w:p>
    <w:p w14:paraId="297D64A7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4A8B2FDC" w14:textId="30203D9C" w:rsidR="0001519A" w:rsidRPr="00DA39C2" w:rsidRDefault="0001519A" w:rsidP="0001519A">
      <w:pPr>
        <w:pStyle w:val="Bezodstpw"/>
        <w:spacing w:line="276" w:lineRule="auto"/>
        <w:ind w:left="426" w:hanging="284"/>
        <w:rPr>
          <w:rFonts w:ascii="Times New Roman" w:hAnsi="Times New Roman" w:cs="Times New Roman"/>
          <w:noProof/>
          <w:sz w:val="16"/>
          <w:szCs w:val="16"/>
          <w:lang w:val="pl-PL"/>
        </w:rPr>
      </w:pPr>
      <w:r w:rsidRPr="00DA39C2">
        <w:rPr>
          <w:rFonts w:ascii="Times New Roman" w:hAnsi="Times New Roman" w:cs="Times New Roman"/>
          <w:noProof/>
          <w:sz w:val="20"/>
          <w:szCs w:val="20"/>
          <w:lang w:val="pl-PL"/>
        </w:rPr>
        <w:t>1.</w:t>
      </w:r>
      <w:r w:rsidRPr="00DA39C2">
        <w:rPr>
          <w:rFonts w:ascii="Times New Roman" w:hAnsi="Times New Roman" w:cs="Times New Roman"/>
          <w:noProof/>
          <w:lang w:val="pl-PL"/>
        </w:rPr>
        <w:t xml:space="preserve">  Oświadczam, że spełniam/y warunki </w:t>
      </w:r>
      <w:r w:rsidRPr="00D51A18">
        <w:rPr>
          <w:rFonts w:ascii="Times New Roman" w:hAnsi="Times New Roman" w:cs="Times New Roman"/>
          <w:noProof/>
          <w:lang w:val="pl-PL"/>
        </w:rPr>
        <w:t xml:space="preserve">udziału w postępowaniu, określone przez Zamawiającego w Ogłoszeniu o zamówieniu oraz Rozdziale </w:t>
      </w:r>
      <w:r w:rsidR="007B3B4C" w:rsidRPr="00D51A18">
        <w:rPr>
          <w:rFonts w:ascii="Times New Roman" w:hAnsi="Times New Roman" w:cs="Times New Roman"/>
          <w:noProof/>
          <w:lang w:val="pl-PL"/>
        </w:rPr>
        <w:t xml:space="preserve">VIII </w:t>
      </w:r>
      <w:r w:rsidR="00CF1F13">
        <w:rPr>
          <w:rFonts w:ascii="Times New Roman" w:hAnsi="Times New Roman" w:cs="Times New Roman"/>
          <w:noProof/>
          <w:lang w:val="pl-PL"/>
        </w:rPr>
        <w:t>pkt 2</w:t>
      </w:r>
      <w:r w:rsidR="00B02BC6" w:rsidRPr="00D51A18">
        <w:rPr>
          <w:rFonts w:ascii="Times New Roman" w:hAnsi="Times New Roman" w:cs="Times New Roman"/>
          <w:noProof/>
          <w:lang w:val="pl-PL"/>
        </w:rPr>
        <w:t xml:space="preserve"> </w:t>
      </w:r>
      <w:r w:rsidR="00CF1F13">
        <w:rPr>
          <w:rFonts w:ascii="Times New Roman" w:hAnsi="Times New Roman" w:cs="Times New Roman"/>
          <w:noProof/>
          <w:lang w:val="pl-PL"/>
        </w:rPr>
        <w:t>p</w:t>
      </w:r>
      <w:r w:rsidR="002E6ABE" w:rsidRPr="00D51A18">
        <w:rPr>
          <w:rFonts w:ascii="Times New Roman" w:hAnsi="Times New Roman" w:cs="Times New Roman"/>
          <w:noProof/>
          <w:lang w:val="pl-PL"/>
        </w:rPr>
        <w:t xml:space="preserve">pkt </w:t>
      </w:r>
      <w:r w:rsidR="00D51A18" w:rsidRPr="00D51A18">
        <w:rPr>
          <w:rFonts w:ascii="Times New Roman" w:hAnsi="Times New Roman" w:cs="Times New Roman"/>
          <w:noProof/>
          <w:lang w:val="pl-PL"/>
        </w:rPr>
        <w:t>2</w:t>
      </w:r>
      <w:r w:rsidR="009D76EA" w:rsidRPr="00D51A18">
        <w:rPr>
          <w:rFonts w:ascii="Times New Roman" w:hAnsi="Times New Roman" w:cs="Times New Roman"/>
          <w:noProof/>
          <w:lang w:val="pl-PL"/>
        </w:rPr>
        <w:t>.1.</w:t>
      </w:r>
      <w:r w:rsidR="002E6ABE" w:rsidRPr="00D51A18">
        <w:rPr>
          <w:rFonts w:ascii="Times New Roman" w:hAnsi="Times New Roman" w:cs="Times New Roman"/>
          <w:noProof/>
          <w:lang w:val="pl-PL"/>
        </w:rPr>
        <w:t xml:space="preserve">, </w:t>
      </w:r>
      <w:r w:rsidR="00CF1F13">
        <w:rPr>
          <w:rFonts w:ascii="Times New Roman" w:hAnsi="Times New Roman" w:cs="Times New Roman"/>
          <w:noProof/>
          <w:lang w:val="pl-PL"/>
        </w:rPr>
        <w:t>p</w:t>
      </w:r>
      <w:r w:rsidR="002E6ABE" w:rsidRPr="00D51A18">
        <w:rPr>
          <w:rFonts w:ascii="Times New Roman" w:hAnsi="Times New Roman" w:cs="Times New Roman"/>
          <w:noProof/>
          <w:lang w:val="pl-PL"/>
        </w:rPr>
        <w:t xml:space="preserve">pkt </w:t>
      </w:r>
      <w:r w:rsidR="00D51A18" w:rsidRPr="00D51A18">
        <w:rPr>
          <w:rFonts w:ascii="Times New Roman" w:hAnsi="Times New Roman" w:cs="Times New Roman"/>
          <w:noProof/>
          <w:lang w:val="pl-PL"/>
        </w:rPr>
        <w:t>2</w:t>
      </w:r>
      <w:r w:rsidR="009D76EA" w:rsidRPr="00D51A18">
        <w:rPr>
          <w:rFonts w:ascii="Times New Roman" w:hAnsi="Times New Roman" w:cs="Times New Roman"/>
          <w:noProof/>
          <w:lang w:val="pl-PL"/>
        </w:rPr>
        <w:t>.2.</w:t>
      </w:r>
      <w:r w:rsidR="002E6ABE" w:rsidRPr="00D51A18">
        <w:rPr>
          <w:rFonts w:ascii="Times New Roman" w:hAnsi="Times New Roman" w:cs="Times New Roman"/>
          <w:noProof/>
          <w:lang w:val="pl-PL"/>
        </w:rPr>
        <w:t xml:space="preserve"> </w:t>
      </w:r>
      <w:r w:rsidRPr="00D51A18">
        <w:rPr>
          <w:rFonts w:ascii="Times New Roman" w:hAnsi="Times New Roman" w:cs="Times New Roman"/>
          <w:noProof/>
          <w:lang w:val="pl-PL"/>
        </w:rPr>
        <w:t>SIWZ</w:t>
      </w:r>
      <w:r w:rsidRPr="00DA39C2">
        <w:rPr>
          <w:rFonts w:ascii="Times New Roman" w:hAnsi="Times New Roman" w:cs="Times New Roman"/>
          <w:noProof/>
          <w:lang w:val="pl-PL"/>
        </w:rPr>
        <w:t xml:space="preserve"> </w:t>
      </w:r>
      <w:r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(</w:t>
      </w:r>
      <w:r w:rsidR="00D51745"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wykreslić odpowiednią</w:t>
      </w:r>
      <w:r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 xml:space="preserve"> jednostkę redakcyjną SIWZ</w:t>
      </w:r>
      <w:r w:rsidR="00D51745"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 xml:space="preserve"> – jeśli nie dotyczy).</w:t>
      </w:r>
    </w:p>
    <w:p w14:paraId="58B7F8EA" w14:textId="77777777" w:rsidR="0001519A" w:rsidRPr="00A913A1" w:rsidRDefault="0001519A" w:rsidP="0001519A">
      <w:pPr>
        <w:spacing w:after="0"/>
        <w:ind w:left="426" w:hanging="426"/>
        <w:rPr>
          <w:rFonts w:ascii="Times New Roman" w:hAnsi="Times New Roman" w:cs="Times New Roman"/>
          <w:sz w:val="20"/>
          <w:szCs w:val="16"/>
        </w:rPr>
      </w:pPr>
      <w:r w:rsidRPr="00DA39C2">
        <w:rPr>
          <w:rFonts w:ascii="Times New Roman" w:hAnsi="Times New Roman" w:cs="Times New Roman"/>
          <w:sz w:val="20"/>
          <w:szCs w:val="16"/>
        </w:rPr>
        <w:t xml:space="preserve"> </w:t>
      </w:r>
      <w:r w:rsidRPr="00DA39C2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 2.* </w:t>
      </w:r>
      <w:r w:rsidRPr="00DA39C2">
        <w:rPr>
          <w:rFonts w:ascii="Times New Roman" w:hAnsi="Times New Roman" w:cs="Times New Roman"/>
        </w:rPr>
        <w:t>Oświadczam, że w celu wykazania spełniania poniższych warunków udziału w postępowaniu, określonych przez Zamawiającego w Ogłoszeniu o zamówieniu oraz SIWZ, polegam na zasobach następującego podmiotu:</w:t>
      </w:r>
    </w:p>
    <w:p w14:paraId="24D51BBA" w14:textId="77777777" w:rsidR="0001519A" w:rsidRPr="00A913A1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p w14:paraId="1E956592" w14:textId="77777777" w:rsidR="0001519A" w:rsidRPr="00A913A1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780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4709"/>
        <w:gridCol w:w="4071"/>
      </w:tblGrid>
      <w:tr w:rsidR="0001519A" w:rsidRPr="00A913A1" w14:paraId="1E983F5E" w14:textId="77777777" w:rsidTr="00BF3DF3">
        <w:tc>
          <w:tcPr>
            <w:tcW w:w="4709" w:type="dxa"/>
          </w:tcPr>
          <w:p w14:paraId="646651F3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 xml:space="preserve">Warunek udziału w postępowaniu </w:t>
            </w:r>
            <w:r w:rsidRPr="00A913A1">
              <w:rPr>
                <w:rFonts w:ascii="Times New Roman" w:hAnsi="Times New Roman" w:cs="Times New Roman"/>
                <w:sz w:val="22"/>
                <w:szCs w:val="22"/>
              </w:rPr>
              <w:br/>
              <w:t>określony w Ogłoszeniu o zamówieniu oraz SIWZ</w:t>
            </w:r>
          </w:p>
        </w:tc>
        <w:tc>
          <w:tcPr>
            <w:tcW w:w="4071" w:type="dxa"/>
          </w:tcPr>
          <w:p w14:paraId="4462D528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Nazwa, adres innego podmiotu oraz zakres dla wskazanego podmiotu</w:t>
            </w:r>
          </w:p>
        </w:tc>
      </w:tr>
      <w:tr w:rsidR="0001519A" w:rsidRPr="00A913A1" w14:paraId="37F1BE78" w14:textId="77777777" w:rsidTr="00BF3DF3">
        <w:tc>
          <w:tcPr>
            <w:tcW w:w="4709" w:type="dxa"/>
          </w:tcPr>
          <w:p w14:paraId="51C3B8D6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6D2B7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14:paraId="211EA2AE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53ABC7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01519A" w:rsidRPr="00A913A1" w14:paraId="20FBD04C" w14:textId="77777777" w:rsidTr="00BF3DF3">
        <w:tc>
          <w:tcPr>
            <w:tcW w:w="4709" w:type="dxa"/>
          </w:tcPr>
          <w:p w14:paraId="5024DEE1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873D0C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14:paraId="2C3DD100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87A618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</w:tbl>
    <w:p w14:paraId="7772A476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41C2D32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V – OŚWIADCZENIE W ZAKRESIE INNYCH INFORMACJI</w:t>
      </w:r>
    </w:p>
    <w:p w14:paraId="47FE810C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9A997CF" w14:textId="5F541B00" w:rsidR="0001519A" w:rsidRPr="00A913A1" w:rsidRDefault="0001519A" w:rsidP="0001519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A913A1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="006B2E14" w:rsidRPr="00A913A1">
        <w:rPr>
          <w:rFonts w:ascii="Times New Roman" w:hAnsi="Times New Roman" w:cs="Times New Roman"/>
          <w:sz w:val="22"/>
        </w:rPr>
        <w:br/>
      </w:r>
      <w:r w:rsidRPr="00A913A1">
        <w:rPr>
          <w:rFonts w:ascii="Times New Roman" w:hAnsi="Times New Roman" w:cs="Times New Roman"/>
          <w:sz w:val="22"/>
        </w:rPr>
        <w:t xml:space="preserve">i prawdziwe oraz, że zostały przedstawione z pełną świadomością konsekwencji poważnego wprowadzenia </w:t>
      </w:r>
      <w:r w:rsidR="009B6EB1" w:rsidRPr="00A913A1">
        <w:rPr>
          <w:rFonts w:ascii="Times New Roman" w:hAnsi="Times New Roman" w:cs="Times New Roman"/>
          <w:sz w:val="22"/>
        </w:rPr>
        <w:t>w</w:t>
      </w:r>
      <w:r w:rsidR="009B6EB1">
        <w:rPr>
          <w:rFonts w:ascii="Times New Roman" w:hAnsi="Times New Roman" w:cs="Times New Roman"/>
          <w:sz w:val="22"/>
        </w:rPr>
        <w:t> </w:t>
      </w:r>
      <w:r w:rsidRPr="00A913A1">
        <w:rPr>
          <w:rFonts w:ascii="Times New Roman" w:hAnsi="Times New Roman" w:cs="Times New Roman"/>
          <w:sz w:val="22"/>
        </w:rPr>
        <w:t>błąd w tym konsekwencji wykluczenia Wykonawcy, który w wyniku zamierzonego działania lub rażącego niedbalstwa wprowadził Zamawiającego w błąd przy przedstawieniu informacji, że nie podlega wykluczeniu, lub który zataił te informacje lub nie jest w stanie przedstawić wymaganych dokumentów.</w:t>
      </w:r>
    </w:p>
    <w:p w14:paraId="4A3189A2" w14:textId="77777777" w:rsid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979F6D9" w14:textId="5D307C65" w:rsidR="00894CDF" w:rsidRDefault="00894CDF" w:rsidP="00894CDF">
      <w:pPr>
        <w:spacing w:after="0"/>
        <w:rPr>
          <w:rFonts w:ascii="Times New Roman" w:hAnsi="Times New Roman" w:cs="Times New Roman"/>
          <w:noProof w:val="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Dla formy elektronicznej </w:t>
      </w:r>
      <w:r w:rsidR="00560206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wymagane jest opatrzenie dokumentu kwalifikowanym podpisem elektronicznym.</w:t>
      </w:r>
    </w:p>
    <w:p w14:paraId="06FFCB5C" w14:textId="3BF17289" w:rsidR="00894CDF" w:rsidRDefault="00894CDF" w:rsidP="00894CD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pisemnej</w:t>
      </w:r>
      <w:r w:rsidR="00560206">
        <w:rPr>
          <w:rFonts w:ascii="Times New Roman" w:hAnsi="Times New Roman" w:cs="Times New Roman"/>
          <w:i/>
          <w:sz w:val="20"/>
          <w:szCs w:val="20"/>
        </w:rPr>
        <w:t xml:space="preserve"> (papierowej) -</w:t>
      </w:r>
      <w:r>
        <w:rPr>
          <w:rFonts w:ascii="Times New Roman" w:hAnsi="Times New Roman" w:cs="Times New Roman"/>
          <w:i/>
          <w:sz w:val="20"/>
          <w:szCs w:val="20"/>
        </w:rPr>
        <w:t xml:space="preserve"> wymagane jest złożenie własnoręcznego podpisu:</w:t>
      </w:r>
    </w:p>
    <w:p w14:paraId="1E294AD0" w14:textId="77777777" w:rsidR="00894CDF" w:rsidRDefault="00894CDF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3127BE7E" w14:textId="77777777" w:rsidR="00894CDF" w:rsidRDefault="00894CDF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5CC3B2B3" w14:textId="77777777" w:rsidR="00894CDF" w:rsidRPr="00A913A1" w:rsidRDefault="00894CDF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5AAB6F71" w14:textId="77777777" w:rsidR="0001519A" w:rsidRPr="00A913A1" w:rsidRDefault="0001519A" w:rsidP="00015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3A1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14:paraId="7DDF29E6" w14:textId="77777777"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 w:rsidRPr="00A913A1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Pr="00A913A1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75575350" w14:textId="77777777"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A91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A913A1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32242085" w14:textId="77777777"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A913A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A913A1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2F005CEB" w14:textId="77777777" w:rsidR="0001519A" w:rsidRPr="00A913A1" w:rsidRDefault="0001519A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BF96B9A" w14:textId="77777777" w:rsidR="0001519A" w:rsidRPr="00A913A1" w:rsidRDefault="00024FEE" w:rsidP="0001519A">
      <w:pPr>
        <w:pStyle w:val="Bezodstpw"/>
        <w:ind w:left="284" w:hanging="284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   Przekreślić jeśli nie dotyczy</w:t>
      </w:r>
    </w:p>
    <w:p w14:paraId="6AA1D0AE" w14:textId="619056A4" w:rsidR="0001519A" w:rsidRPr="00A913A1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W przypadku wspólnego ubiegania się o zamówienie przez </w:t>
      </w:r>
      <w:r w:rsidR="00ED63F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ykonawców, Oświadczenie składa każdy z Wykonawców wspólnie ubiegających się o zamówienie; Oświadczenie potwierdza spełnianie warunków udziału w postępowaniu </w:t>
      </w:r>
      <w:r w:rsidR="009D76EA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="009D76EA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 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zakresie, w którym każdy z Wykonawców wykazuje spełnianie warunków udziału w postępowaniu; Brak podstaw wykluczenia, określonych w art. 24 ust. 1 pkt 13-23 i art. 24 ust. 5 pkt 1, 2, 4 i 8 ustawy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Pzp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odnosi się do każdego </w:t>
      </w:r>
      <w:r w:rsidR="00B32B03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z</w:t>
      </w:r>
      <w:r w:rsidR="00B32B03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 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Wykonawców wspólnie ubiegających się o zamówienie;</w:t>
      </w:r>
    </w:p>
    <w:p w14:paraId="5CCF85F7" w14:textId="77777777" w:rsidR="0001519A" w:rsidRPr="00A913A1" w:rsidRDefault="0001519A" w:rsidP="0001519A">
      <w:pPr>
        <w:pStyle w:val="Bezodstpw"/>
        <w:ind w:left="284" w:hanging="284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***   Wypełnić danymi wszystkich innych podmiotów na zasobach których Wykonawca polega;</w:t>
      </w:r>
    </w:p>
    <w:p w14:paraId="20533E02" w14:textId="60969631" w:rsidR="00CA5C01" w:rsidRDefault="0001519A" w:rsidP="00D86CB4">
      <w:pPr>
        <w:pStyle w:val="Bezodstpw"/>
        <w:ind w:left="426" w:hanging="426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**** Wykonawca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lub inny podmiot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 który podlega wykluczeniu na podstawie art. 24 ust. 1 pkt 13 i 14 oraz 16-20 lub art. 24 ust. 5 pkt 1, 2, 4 i 8 ustawy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Pzp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ykonawcy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lub innego podmiotu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. 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Przepisy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zdania pierwszego nie stosuje się, jeżeli wobec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ykonawcy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lub innego podmiotu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 będącego podmiotem zbiorowym, orzeczono prawomocnym wyrokiem sądu zakaz ubiegania się o udzielenie zamówienia oraz nie upłynął określony w tym wyroku okres obowiązywania tego zakazu.</w:t>
      </w:r>
    </w:p>
    <w:p w14:paraId="27054ADC" w14:textId="77777777" w:rsidR="00CA5C01" w:rsidRPr="00CA5C01" w:rsidRDefault="00CA5C01" w:rsidP="00CA5C01"/>
    <w:p w14:paraId="0C0CD063" w14:textId="62A31FBC" w:rsidR="00E543D7" w:rsidRPr="00CA5C01" w:rsidRDefault="00E543D7" w:rsidP="00CA5C01">
      <w:pPr>
        <w:jc w:val="right"/>
      </w:pPr>
    </w:p>
    <w:sectPr w:rsidR="00E543D7" w:rsidRPr="00CA5C01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0F3A" w14:textId="77777777" w:rsidR="00606CAD" w:rsidRPr="00E943A2" w:rsidRDefault="00606CAD" w:rsidP="00F52131">
      <w:pPr>
        <w:pStyle w:val="Separator"/>
      </w:pPr>
      <w:r>
        <w:continuationSeparator/>
      </w:r>
    </w:p>
  </w:endnote>
  <w:endnote w:type="continuationSeparator" w:id="0">
    <w:p w14:paraId="3A540EF6" w14:textId="77777777" w:rsidR="00606CAD" w:rsidRDefault="00606CAD" w:rsidP="00D02E4C">
      <w:pPr>
        <w:pStyle w:val="Separator"/>
      </w:pPr>
      <w:r>
        <w:continuationSeparator/>
      </w:r>
    </w:p>
  </w:endnote>
  <w:endnote w:type="continuationNotice" w:id="1">
    <w:p w14:paraId="273657DD" w14:textId="77777777" w:rsidR="00606CAD" w:rsidRDefault="00606CA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19D3F9D7" w14:textId="0EFFB127" w:rsidR="00606CAD" w:rsidRPr="002E2DF0" w:rsidRDefault="00606CAD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2E2DF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2E2DF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2E2DF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91092E">
          <w:rPr>
            <w:rFonts w:ascii="Times New Roman" w:hAnsi="Times New Roman" w:cs="Times New Roman"/>
            <w:sz w:val="22"/>
            <w:szCs w:val="22"/>
          </w:rPr>
          <w:t>3</w:t>
        </w:r>
        <w:r w:rsidRPr="002E2DF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74247243" w14:textId="77777777" w:rsidR="00606CAD" w:rsidRDefault="00606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1B3046" w14:textId="77777777" w:rsidR="00606CAD" w:rsidRPr="00E109A9" w:rsidRDefault="00606CAD">
        <w:pPr>
          <w:pStyle w:val="Stopka"/>
          <w:jc w:val="right"/>
          <w:rPr>
            <w:rFonts w:ascii="Times New Roman" w:hAnsi="Times New Roman" w:cs="Times New Roman"/>
          </w:rPr>
        </w:pPr>
        <w:r>
          <w:t>1/3</w:t>
        </w:r>
      </w:p>
    </w:sdtContent>
  </w:sdt>
  <w:p w14:paraId="0317D24A" w14:textId="77777777" w:rsidR="00606CAD" w:rsidRDefault="00606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00A06" w14:textId="77777777" w:rsidR="00606CAD" w:rsidRDefault="00606CAD" w:rsidP="00FA7D05">
      <w:pPr>
        <w:pStyle w:val="Separator"/>
      </w:pPr>
      <w:r>
        <w:continuationSeparator/>
      </w:r>
    </w:p>
  </w:footnote>
  <w:footnote w:type="continuationSeparator" w:id="0">
    <w:p w14:paraId="420E2D9D" w14:textId="77777777" w:rsidR="00606CAD" w:rsidRDefault="00606CAD" w:rsidP="000D04E6">
      <w:pPr>
        <w:pStyle w:val="Separator"/>
      </w:pPr>
      <w:r>
        <w:continuationSeparator/>
      </w:r>
    </w:p>
  </w:footnote>
  <w:footnote w:type="continuationNotice" w:id="1">
    <w:p w14:paraId="46024C68" w14:textId="77777777" w:rsidR="00606CAD" w:rsidRDefault="00606CA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0136" w14:textId="77777777" w:rsidR="00606CAD" w:rsidRDefault="00606CAD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2786361B" w14:textId="417E01CD" w:rsidR="00606CAD" w:rsidRPr="001D3E2D" w:rsidRDefault="00606CAD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4"/>
  </w:num>
  <w:num w:numId="18">
    <w:abstractNumId w:val="52"/>
  </w:num>
  <w:num w:numId="19">
    <w:abstractNumId w:val="69"/>
  </w:num>
  <w:num w:numId="20">
    <w:abstractNumId w:val="39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5"/>
  </w:num>
  <w:num w:numId="30">
    <w:abstractNumId w:val="53"/>
  </w:num>
  <w:num w:numId="31">
    <w:abstractNumId w:val="74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7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8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3"/>
  </w:num>
  <w:num w:numId="82">
    <w:abstractNumId w:val="68"/>
  </w:num>
  <w:num w:numId="83">
    <w:abstractNumId w:val="76"/>
  </w:num>
  <w:num w:numId="84">
    <w:abstractNumId w:val="70"/>
  </w:num>
  <w:num w:numId="85">
    <w:abstractNumId w:val="60"/>
  </w:num>
  <w:num w:numId="86">
    <w:abstractNumId w:val="41"/>
  </w:num>
  <w:num w:numId="87">
    <w:abstractNumId w:val="72"/>
  </w:num>
  <w:num w:numId="88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4FEE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5CC6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48C2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406"/>
    <w:rsid w:val="002E2DF0"/>
    <w:rsid w:val="002E4057"/>
    <w:rsid w:val="002E43F8"/>
    <w:rsid w:val="002E6ABE"/>
    <w:rsid w:val="002F00FA"/>
    <w:rsid w:val="002F0696"/>
    <w:rsid w:val="002F07E1"/>
    <w:rsid w:val="002F0FEC"/>
    <w:rsid w:val="002F1FD3"/>
    <w:rsid w:val="0030482B"/>
    <w:rsid w:val="00305DD0"/>
    <w:rsid w:val="00305FA8"/>
    <w:rsid w:val="003107BE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AB3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1233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47390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6E8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2884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206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06CAD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4DBF"/>
    <w:rsid w:val="006D751C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52F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4616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B4C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9AC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4CF"/>
    <w:rsid w:val="0087363C"/>
    <w:rsid w:val="00874902"/>
    <w:rsid w:val="00874A1F"/>
    <w:rsid w:val="008809A4"/>
    <w:rsid w:val="00881A20"/>
    <w:rsid w:val="00882449"/>
    <w:rsid w:val="0088647B"/>
    <w:rsid w:val="00890322"/>
    <w:rsid w:val="00894CDF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092E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35F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1143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B6EB1"/>
    <w:rsid w:val="009C1601"/>
    <w:rsid w:val="009C3389"/>
    <w:rsid w:val="009C3880"/>
    <w:rsid w:val="009C45D2"/>
    <w:rsid w:val="009C7285"/>
    <w:rsid w:val="009C79FA"/>
    <w:rsid w:val="009C7B98"/>
    <w:rsid w:val="009D4BB6"/>
    <w:rsid w:val="009D76EA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509"/>
    <w:rsid w:val="00A71849"/>
    <w:rsid w:val="00A72A76"/>
    <w:rsid w:val="00A72A7E"/>
    <w:rsid w:val="00A76DE8"/>
    <w:rsid w:val="00A80219"/>
    <w:rsid w:val="00A84CA9"/>
    <w:rsid w:val="00A86543"/>
    <w:rsid w:val="00A90704"/>
    <w:rsid w:val="00A913A1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BC6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1753C"/>
    <w:rsid w:val="00B20B38"/>
    <w:rsid w:val="00B213DB"/>
    <w:rsid w:val="00B22CF1"/>
    <w:rsid w:val="00B23F46"/>
    <w:rsid w:val="00B303A7"/>
    <w:rsid w:val="00B322F3"/>
    <w:rsid w:val="00B32B03"/>
    <w:rsid w:val="00B33575"/>
    <w:rsid w:val="00B376C7"/>
    <w:rsid w:val="00B37E97"/>
    <w:rsid w:val="00B41ABE"/>
    <w:rsid w:val="00B41EE3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576F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3FD0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5A97"/>
    <w:rsid w:val="00CA5C01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709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1F13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745"/>
    <w:rsid w:val="00D51A18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6CB4"/>
    <w:rsid w:val="00D960F9"/>
    <w:rsid w:val="00D97860"/>
    <w:rsid w:val="00D97B51"/>
    <w:rsid w:val="00DA39C2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4D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1D5"/>
    <w:rsid w:val="00E9236C"/>
    <w:rsid w:val="00E943A2"/>
    <w:rsid w:val="00E94AA8"/>
    <w:rsid w:val="00E94C7A"/>
    <w:rsid w:val="00E95659"/>
    <w:rsid w:val="00E96AD1"/>
    <w:rsid w:val="00EA0E81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5EF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F24BC6E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noProof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C4283FF8B0F347A50D1CF3718A16AE" ma:contentTypeVersion="1" ma:contentTypeDescription="Utwórz nowy dokument." ma:contentTypeScope="" ma:versionID="48aa7d20f955dec051136c930af796fe">
  <xsd:schema xmlns:xsd="http://www.w3.org/2001/XMLSchema" xmlns:xs="http://www.w3.org/2001/XMLSchema" xmlns:p="http://schemas.microsoft.com/office/2006/metadata/properties" xmlns:ns2="098f9923-ae8e-40ad-be9b-3e4c1468f3b2" targetNamespace="http://schemas.microsoft.com/office/2006/metadata/properties" ma:root="true" ma:fieldsID="096c42feee3d51e6f82a859fb182722e" ns2:_="">
    <xsd:import namespace="098f9923-ae8e-40ad-be9b-3e4c1468f3b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9923-ae8e-40ad-be9b-3e4c1468f3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8406FF-C63D-4792-AAAC-1CA641919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f9923-ae8e-40ad-be9b-3e4c1468f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98f9923-ae8e-40ad-be9b-3e4c1468f3b2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BA3F322-072C-458A-8ED9-F226C1F4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0</TotalTime>
  <Pages>3</Pages>
  <Words>1077</Words>
  <Characters>6464</Characters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2020-06-03T07:24:00Z</cp:lastPrinted>
  <dcterms:created xsi:type="dcterms:W3CDTF">2020-06-26T06:31:00Z</dcterms:created>
  <dcterms:modified xsi:type="dcterms:W3CDTF">2020-06-26T06:44:00Z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0x01010041C4283FF8B0F347A50D1CF3718A16AE</vt:lpwstr>
  </property>
  <property fmtid="{D5CDD505-2E9C-101B-9397-08002B2CF9AE}" pid="4" name="_dlc_DocIdItemGuid">
    <vt:lpwstr>5bdaae70-84b8-47f3-8c08-42483563595e</vt:lpwstr>
  </property>
</Properties>
</file>