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C727" w14:textId="305C188E" w:rsidR="00C47413" w:rsidRPr="00FB2923" w:rsidRDefault="00C47413" w:rsidP="00FA6B1C">
      <w:pPr>
        <w:spacing w:after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B2923"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955E03">
        <w:rPr>
          <w:rFonts w:ascii="Times New Roman" w:hAnsi="Times New Roman" w:cs="Times New Roman"/>
          <w:i/>
          <w:sz w:val="22"/>
          <w:szCs w:val="22"/>
        </w:rPr>
        <w:t>11</w:t>
      </w:r>
      <w:r w:rsidR="00930876" w:rsidRPr="00FB2923">
        <w:rPr>
          <w:rFonts w:ascii="Times New Roman" w:hAnsi="Times New Roman" w:cs="Times New Roman"/>
          <w:i/>
          <w:sz w:val="22"/>
          <w:szCs w:val="22"/>
        </w:rPr>
        <w:t>/2020</w:t>
      </w:r>
    </w:p>
    <w:p w14:paraId="0E6C0099" w14:textId="72B5A7A0" w:rsidR="00FA6B1C" w:rsidRPr="00FB2923" w:rsidRDefault="00FA6B1C" w:rsidP="00FA6B1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FB2923">
        <w:rPr>
          <w:rFonts w:ascii="Times New Roman" w:hAnsi="Times New Roman" w:cs="Times New Roman"/>
          <w:i/>
          <w:sz w:val="22"/>
          <w:szCs w:val="22"/>
        </w:rPr>
        <w:t>WZÓR</w:t>
      </w:r>
    </w:p>
    <w:p w14:paraId="3DEC9930" w14:textId="166906AB" w:rsidR="00D0133A" w:rsidRPr="00FB2923" w:rsidRDefault="00D0133A" w:rsidP="00FA6B1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56317E99" w14:textId="77777777" w:rsidR="001616EE" w:rsidRPr="00FB2923" w:rsidRDefault="001616EE" w:rsidP="00FA6B1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F8CFE05" w14:textId="77777777" w:rsidR="00FA6B1C" w:rsidRPr="00FB2923" w:rsidRDefault="00FA6B1C" w:rsidP="00FA6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2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EFA0A38" w14:textId="77777777" w:rsidR="00FA6B1C" w:rsidRPr="00FB2923" w:rsidRDefault="00FA6B1C" w:rsidP="00FA6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6B853" w14:textId="28A39302" w:rsidR="00FA6B1C" w:rsidRPr="00FB2923" w:rsidRDefault="00FA6B1C" w:rsidP="00FA6B1C">
      <w:pPr>
        <w:pStyle w:val="Tekstpodstawowy"/>
        <w:spacing w:line="276" w:lineRule="auto"/>
        <w:jc w:val="right"/>
        <w:rPr>
          <w:sz w:val="22"/>
          <w:szCs w:val="22"/>
        </w:rPr>
      </w:pPr>
      <w:r w:rsidRPr="00FB2923">
        <w:rPr>
          <w:sz w:val="22"/>
          <w:szCs w:val="22"/>
        </w:rPr>
        <w:t xml:space="preserve"> </w:t>
      </w:r>
      <w:r w:rsidRPr="00FB2923">
        <w:rPr>
          <w:sz w:val="22"/>
          <w:szCs w:val="22"/>
          <w:lang w:val="pl-PL"/>
        </w:rPr>
        <w:t>…………………….. , dnia ……………….</w:t>
      </w:r>
      <w:r w:rsidR="00930876" w:rsidRPr="00FB2923">
        <w:rPr>
          <w:sz w:val="22"/>
          <w:szCs w:val="22"/>
        </w:rPr>
        <w:t xml:space="preserve"> 2020</w:t>
      </w:r>
      <w:r w:rsidRPr="00FB2923">
        <w:rPr>
          <w:sz w:val="22"/>
          <w:szCs w:val="22"/>
        </w:rPr>
        <w:t xml:space="preserve"> r.</w:t>
      </w:r>
    </w:p>
    <w:p w14:paraId="4EDA36F1" w14:textId="22BF2AFE" w:rsidR="00FA6B1C" w:rsidRPr="00FB2923" w:rsidRDefault="00FA6B1C" w:rsidP="00FA6B1C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47AA8A6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  <w:u w:val="single"/>
        </w:rPr>
        <w:t>Pełna nazwa i adres Wykonawcy/ów:</w:t>
      </w:r>
      <w:r w:rsidRPr="00FB292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………………………………………………………………….……..…</w:t>
      </w:r>
      <w:r w:rsidRPr="00FB2923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A4ADC4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18AAFA4B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7250CAA9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………………………………………………………………………..……..</w:t>
      </w:r>
    </w:p>
    <w:p w14:paraId="207BB72C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Numer telefonu do kontaktów: .…….………….…… Numer faksu do kontaktów: ………….……..…………</w:t>
      </w:r>
    </w:p>
    <w:p w14:paraId="452EDD8A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Adres pocztowy do korespondencji: ……………………………………………………………………………</w:t>
      </w:r>
    </w:p>
    <w:p w14:paraId="31F5C6B5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2923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…………………………….…………………………………………………..…………</w:t>
      </w:r>
    </w:p>
    <w:p w14:paraId="3CD4E3D9" w14:textId="77777777" w:rsidR="00FA6B1C" w:rsidRPr="00FB2923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……………………………………………………………………………….……..</w:t>
      </w:r>
    </w:p>
    <w:p w14:paraId="4E35CA5B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0A0ECB0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8A4D76E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B2923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E97958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B2923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65E0F6DD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B2923">
        <w:rPr>
          <w:rFonts w:ascii="Times New Roman" w:hAnsi="Times New Roman" w:cs="Times New Roman"/>
          <w:b/>
          <w:bCs/>
          <w:sz w:val="22"/>
          <w:szCs w:val="22"/>
          <w:lang w:val="pl-PL"/>
        </w:rPr>
        <w:t>ul. ks. I. J. Skorupki 4</w:t>
      </w:r>
    </w:p>
    <w:p w14:paraId="6DE497FD" w14:textId="79A816CC" w:rsidR="00FA6B1C" w:rsidRPr="00FB2923" w:rsidRDefault="00FA6B1C" w:rsidP="00B74F47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B2923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 Warszawa</w:t>
      </w:r>
    </w:p>
    <w:p w14:paraId="75A7B826" w14:textId="77777777" w:rsidR="00FA6B1C" w:rsidRPr="00FB2923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5088A9" w14:textId="779F72D8" w:rsidR="00FA6B1C" w:rsidRPr="00163DB5" w:rsidRDefault="00FA6B1C" w:rsidP="00FA6B1C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163DB5">
        <w:rPr>
          <w:rFonts w:ascii="Times New Roman" w:hAnsi="Times New Roman" w:cs="Times New Roman"/>
          <w:sz w:val="22"/>
          <w:szCs w:val="22"/>
        </w:rPr>
        <w:t xml:space="preserve">w odpowiedzi na ogłoszenie o zamówieniu w postępowaniu o udzielenie zamówienia publicznego prowadzonego w trybie przetargu  nieograniczonego pn.: </w:t>
      </w:r>
      <w:r w:rsidR="00955E03" w:rsidRPr="00163DB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„Przedłużenie wsparcia technicznego producenta</w:t>
      </w:r>
      <w:r w:rsidR="00955E03" w:rsidRPr="00163D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5E03" w:rsidRPr="00163DB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na oprogramowanie </w:t>
      </w:r>
      <w:proofErr w:type="spellStart"/>
      <w:r w:rsidR="00955E03" w:rsidRPr="00163DB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VMware</w:t>
      </w:r>
      <w:proofErr w:type="spellEnd"/>
      <w:r w:rsidR="00955E03" w:rsidRPr="00163DB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955E03" w:rsidRPr="00163DB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vSphere</w:t>
      </w:r>
      <w:proofErr w:type="spellEnd"/>
      <w:r w:rsidR="00955E03" w:rsidRPr="00163DB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”</w:t>
      </w:r>
      <w:r w:rsidR="00C34DD2" w:rsidRPr="00163DB5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C34DD2" w:rsidRPr="00163D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63DB5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29782CD" w14:textId="77777777" w:rsidR="00FA6B1C" w:rsidRPr="00163DB5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63DB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81D048" w14:textId="77777777" w:rsidR="00FA6B1C" w:rsidRPr="00FB2923" w:rsidRDefault="00FA6B1C" w:rsidP="00FA6B1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 – pełne nazwy i adresy wszystkich podmiotów wspólnie ubiegających się o zamówienie)</w:t>
      </w:r>
    </w:p>
    <w:p w14:paraId="2AF287F6" w14:textId="77777777" w:rsidR="00313EAB" w:rsidRPr="00FB2923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C841FCD" w14:textId="77777777" w:rsidR="00FA6B1C" w:rsidRPr="00FB2923" w:rsidRDefault="00CB4B38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E06A0B" w:rsidRPr="00FB2923">
        <w:rPr>
          <w:rFonts w:ascii="Times New Roman" w:hAnsi="Times New Roman" w:cs="Times New Roman"/>
          <w:sz w:val="22"/>
          <w:szCs w:val="22"/>
        </w:rPr>
        <w:t>przedmiotu zamówieni</w:t>
      </w:r>
      <w:r w:rsidR="00171E97" w:rsidRPr="00FB2923">
        <w:rPr>
          <w:rFonts w:ascii="Times New Roman" w:hAnsi="Times New Roman" w:cs="Times New Roman"/>
          <w:sz w:val="22"/>
          <w:szCs w:val="22"/>
        </w:rPr>
        <w:t>a</w:t>
      </w:r>
      <w:r w:rsidR="00FA6B1C" w:rsidRPr="00FB2923">
        <w:rPr>
          <w:rFonts w:ascii="Times New Roman" w:hAnsi="Times New Roman" w:cs="Times New Roman"/>
          <w:sz w:val="22"/>
          <w:szCs w:val="22"/>
        </w:rPr>
        <w:t xml:space="preserve"> w zakresie określonym w Specyfikacji istotnych warunków zamówienia (SIWZ).</w:t>
      </w:r>
    </w:p>
    <w:p w14:paraId="7201D62A" w14:textId="38490C8D" w:rsidR="004C1754" w:rsidRPr="008109F8" w:rsidRDefault="00FB2923" w:rsidP="0089423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Oferujemy wykonanie przedmiotu zamówienia</w:t>
      </w:r>
      <w:r w:rsidR="00955E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1452" w:rsidRPr="00981452">
        <w:rPr>
          <w:rFonts w:ascii="Times New Roman" w:hAnsi="Times New Roman" w:cs="Times New Roman"/>
          <w:sz w:val="22"/>
          <w:szCs w:val="22"/>
        </w:rPr>
        <w:t>w zakresie obję</w:t>
      </w:r>
      <w:r w:rsidR="00981452">
        <w:rPr>
          <w:rFonts w:ascii="Times New Roman" w:hAnsi="Times New Roman" w:cs="Times New Roman"/>
          <w:sz w:val="22"/>
          <w:szCs w:val="22"/>
        </w:rPr>
        <w:t xml:space="preserve">tym SIWZ </w:t>
      </w:r>
      <w:r w:rsidR="00981452">
        <w:rPr>
          <w:rFonts w:ascii="Times New Roman" w:hAnsi="Times New Roman" w:cs="Times New Roman"/>
          <w:b/>
          <w:sz w:val="22"/>
          <w:szCs w:val="22"/>
        </w:rPr>
        <w:t>(</w:t>
      </w:r>
      <w:r w:rsidR="00955E03">
        <w:rPr>
          <w:rFonts w:ascii="Times New Roman" w:hAnsi="Times New Roman" w:cs="Times New Roman"/>
          <w:b/>
          <w:sz w:val="22"/>
          <w:szCs w:val="22"/>
        </w:rPr>
        <w:t xml:space="preserve">usługę wsparcia technicznego producenta na oprogramowanie Vmware </w:t>
      </w:r>
      <w:proofErr w:type="spellStart"/>
      <w:r w:rsidR="00955E03">
        <w:rPr>
          <w:rFonts w:ascii="Times New Roman" w:hAnsi="Times New Roman" w:cs="Times New Roman"/>
          <w:b/>
          <w:sz w:val="22"/>
          <w:szCs w:val="22"/>
        </w:rPr>
        <w:t>vSphere</w:t>
      </w:r>
      <w:proofErr w:type="spellEnd"/>
      <w:r w:rsidR="00955E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1754">
        <w:rPr>
          <w:rFonts w:ascii="Times New Roman" w:hAnsi="Times New Roman" w:cs="Times New Roman"/>
          <w:b/>
          <w:sz w:val="22"/>
          <w:szCs w:val="22"/>
          <w:u w:val="single"/>
        </w:rPr>
        <w:t>w okresie 34</w:t>
      </w:r>
      <w:r w:rsidR="00955E03" w:rsidRPr="001B5B25">
        <w:rPr>
          <w:rFonts w:ascii="Times New Roman" w:hAnsi="Times New Roman" w:cs="Times New Roman"/>
          <w:b/>
          <w:sz w:val="22"/>
          <w:szCs w:val="22"/>
          <w:u w:val="single"/>
        </w:rPr>
        <w:t xml:space="preserve"> miesięcy</w:t>
      </w:r>
      <w:r w:rsidRPr="00FB292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FB2923">
        <w:rPr>
          <w:rFonts w:ascii="Times New Roman" w:hAnsi="Times New Roman" w:cs="Times New Roman"/>
          <w:sz w:val="22"/>
          <w:szCs w:val="22"/>
        </w:rPr>
        <w:t>na warunkach określonych w SIWZ i jej za</w:t>
      </w:r>
      <w:r>
        <w:rPr>
          <w:rFonts w:ascii="Times New Roman" w:hAnsi="Times New Roman" w:cs="Times New Roman"/>
          <w:sz w:val="22"/>
          <w:szCs w:val="22"/>
        </w:rPr>
        <w:t xml:space="preserve">łącznikach </w:t>
      </w:r>
      <w:r w:rsidRPr="00FB2923">
        <w:rPr>
          <w:rFonts w:ascii="Times New Roman" w:hAnsi="Times New Roman" w:cs="Times New Roman"/>
          <w:sz w:val="22"/>
          <w:szCs w:val="22"/>
        </w:rPr>
        <w:t xml:space="preserve">za </w:t>
      </w:r>
      <w:r w:rsidRPr="00FB2923">
        <w:rPr>
          <w:rFonts w:ascii="Times New Roman" w:hAnsi="Times New Roman" w:cs="Times New Roman"/>
          <w:b/>
          <w:sz w:val="22"/>
          <w:szCs w:val="22"/>
        </w:rPr>
        <w:t>cenę brutto</w:t>
      </w:r>
      <w:r w:rsidR="00955E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5E03">
        <w:rPr>
          <w:rFonts w:ascii="Times New Roman" w:hAnsi="Times New Roman" w:cs="Times New Roman"/>
          <w:sz w:val="22"/>
          <w:szCs w:val="22"/>
        </w:rPr>
        <w:t>………………</w:t>
      </w:r>
      <w:r w:rsidR="000C0E92">
        <w:rPr>
          <w:rFonts w:ascii="Times New Roman" w:hAnsi="Times New Roman" w:cs="Times New Roman"/>
          <w:sz w:val="22"/>
          <w:szCs w:val="22"/>
        </w:rPr>
        <w:t xml:space="preserve"> zł (słownie: 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0C0E92">
        <w:rPr>
          <w:rFonts w:ascii="Times New Roman" w:hAnsi="Times New Roman" w:cs="Times New Roman"/>
          <w:sz w:val="22"/>
          <w:szCs w:val="22"/>
        </w:rPr>
        <w:t>..</w:t>
      </w:r>
      <w:r w:rsidR="00981452">
        <w:rPr>
          <w:rFonts w:ascii="Times New Roman" w:hAnsi="Times New Roman" w:cs="Times New Roman"/>
          <w:sz w:val="22"/>
          <w:szCs w:val="22"/>
        </w:rPr>
        <w:t>…………</w:t>
      </w:r>
      <w:r w:rsidRPr="00FB2923">
        <w:rPr>
          <w:rFonts w:ascii="Times New Roman" w:hAnsi="Times New Roman" w:cs="Times New Roman"/>
          <w:sz w:val="22"/>
          <w:szCs w:val="22"/>
        </w:rPr>
        <w:t>………</w:t>
      </w:r>
      <w:r w:rsidR="00955E03">
        <w:rPr>
          <w:rFonts w:ascii="Times New Roman" w:hAnsi="Times New Roman" w:cs="Times New Roman"/>
          <w:sz w:val="22"/>
          <w:szCs w:val="22"/>
        </w:rPr>
        <w:t>…….</w:t>
      </w:r>
      <w:r w:rsidRPr="00FB2923">
        <w:rPr>
          <w:rFonts w:ascii="Times New Roman" w:hAnsi="Times New Roman" w:cs="Times New Roman"/>
          <w:sz w:val="22"/>
          <w:szCs w:val="22"/>
        </w:rPr>
        <w:t xml:space="preserve">………… </w:t>
      </w:r>
      <w:r>
        <w:rPr>
          <w:rFonts w:ascii="Times New Roman" w:hAnsi="Times New Roman" w:cs="Times New Roman"/>
          <w:sz w:val="22"/>
          <w:szCs w:val="22"/>
        </w:rPr>
        <w:t>00/100</w:t>
      </w:r>
      <w:r w:rsidRPr="008109F8">
        <w:rPr>
          <w:rFonts w:ascii="Times New Roman" w:hAnsi="Times New Roman" w:cs="Times New Roman"/>
          <w:sz w:val="22"/>
          <w:szCs w:val="22"/>
        </w:rPr>
        <w:t>)</w:t>
      </w:r>
      <w:r w:rsidR="004F37B9" w:rsidRPr="008109F8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  <w:r w:rsidR="0089423E" w:rsidRPr="008109F8">
        <w:rPr>
          <w:rFonts w:ascii="Times New Roman" w:hAnsi="Times New Roman" w:cs="Times New Roman"/>
          <w:sz w:val="22"/>
          <w:szCs w:val="22"/>
        </w:rPr>
        <w:t xml:space="preserve">, </w:t>
      </w:r>
      <w:r w:rsidR="00252FD2" w:rsidRPr="008109F8">
        <w:rPr>
          <w:rFonts w:ascii="Times New Roman" w:hAnsi="Times New Roman" w:cs="Times New Roman"/>
          <w:snapToGrid w:val="0"/>
          <w:sz w:val="22"/>
          <w:szCs w:val="22"/>
        </w:rPr>
        <w:t>w tym ………… % VAT,</w:t>
      </w:r>
      <w:r w:rsidR="00252FD2" w:rsidRPr="008109F8">
        <w:rPr>
          <w:rFonts w:ascii="Times New Roman" w:hAnsi="Times New Roman" w:cs="Times New Roman"/>
          <w:snapToGrid w:val="0"/>
        </w:rPr>
        <w:t xml:space="preserve"> </w:t>
      </w:r>
      <w:r w:rsidR="0089423E" w:rsidRPr="008109F8">
        <w:rPr>
          <w:rFonts w:ascii="Times New Roman" w:hAnsi="Times New Roman" w:cs="Times New Roman"/>
          <w:sz w:val="22"/>
          <w:szCs w:val="22"/>
        </w:rPr>
        <w:t xml:space="preserve">przy czym </w:t>
      </w:r>
      <w:r w:rsidR="0089423E" w:rsidRPr="008109F8">
        <w:rPr>
          <w:rFonts w:ascii="Times New Roman" w:hAnsi="Times New Roman" w:cs="Times New Roman"/>
          <w:b/>
          <w:sz w:val="22"/>
          <w:szCs w:val="22"/>
        </w:rPr>
        <w:t>cena brutto</w:t>
      </w:r>
      <w:r w:rsidR="0089423E" w:rsidRPr="008109F8">
        <w:rPr>
          <w:rFonts w:ascii="Times New Roman" w:hAnsi="Times New Roman" w:cs="Times New Roman"/>
          <w:sz w:val="22"/>
          <w:szCs w:val="22"/>
        </w:rPr>
        <w:t xml:space="preserve"> za realizację przedmiotu zamówienia</w:t>
      </w:r>
      <w:r w:rsidR="004C1754" w:rsidRPr="008109F8">
        <w:rPr>
          <w:rFonts w:ascii="Times New Roman" w:hAnsi="Times New Roman" w:cs="Times New Roman"/>
          <w:sz w:val="22"/>
          <w:szCs w:val="22"/>
        </w:rPr>
        <w:t>:</w:t>
      </w:r>
    </w:p>
    <w:p w14:paraId="4B81F0A9" w14:textId="32366F48" w:rsidR="004C1754" w:rsidRPr="008109F8" w:rsidRDefault="0089423E" w:rsidP="00F41689">
      <w:pPr>
        <w:pStyle w:val="Akapitzlist"/>
        <w:numPr>
          <w:ilvl w:val="1"/>
          <w:numId w:val="2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8109F8">
        <w:rPr>
          <w:rFonts w:ascii="Times New Roman" w:hAnsi="Times New Roman" w:cs="Times New Roman"/>
          <w:sz w:val="22"/>
          <w:szCs w:val="22"/>
        </w:rPr>
        <w:t>w</w:t>
      </w:r>
      <w:r w:rsidR="004C1754" w:rsidRPr="008109F8">
        <w:rPr>
          <w:rFonts w:ascii="Times New Roman" w:hAnsi="Times New Roman" w:cs="Times New Roman"/>
          <w:sz w:val="22"/>
          <w:szCs w:val="22"/>
        </w:rPr>
        <w:t xml:space="preserve"> okres</w:t>
      </w:r>
      <w:r w:rsidRPr="008109F8">
        <w:rPr>
          <w:rFonts w:ascii="Times New Roman" w:hAnsi="Times New Roman" w:cs="Times New Roman"/>
          <w:sz w:val="22"/>
          <w:szCs w:val="22"/>
        </w:rPr>
        <w:t>ie</w:t>
      </w:r>
      <w:r w:rsidR="004C1754" w:rsidRPr="008109F8">
        <w:rPr>
          <w:rFonts w:ascii="Times New Roman" w:hAnsi="Times New Roman" w:cs="Times New Roman"/>
          <w:sz w:val="22"/>
          <w:szCs w:val="22"/>
        </w:rPr>
        <w:t xml:space="preserve"> od 1 stycznia</w:t>
      </w:r>
      <w:r w:rsidRPr="008109F8">
        <w:rPr>
          <w:rFonts w:ascii="Times New Roman" w:hAnsi="Times New Roman" w:cs="Times New Roman"/>
          <w:sz w:val="22"/>
          <w:szCs w:val="22"/>
        </w:rPr>
        <w:t xml:space="preserve"> 2021 r. do 31 grudnia 2021 r. wynosi …</w:t>
      </w:r>
      <w:r w:rsidR="000B4394" w:rsidRPr="008109F8">
        <w:rPr>
          <w:rFonts w:ascii="Times New Roman" w:hAnsi="Times New Roman" w:cs="Times New Roman"/>
          <w:sz w:val="22"/>
          <w:szCs w:val="22"/>
        </w:rPr>
        <w:t>……………</w:t>
      </w:r>
      <w:r w:rsidRPr="008109F8">
        <w:rPr>
          <w:rFonts w:ascii="Times New Roman" w:hAnsi="Times New Roman" w:cs="Times New Roman"/>
          <w:sz w:val="22"/>
          <w:szCs w:val="22"/>
        </w:rPr>
        <w:t xml:space="preserve"> zł</w:t>
      </w:r>
      <w:r w:rsidR="004C1754" w:rsidRPr="008109F8">
        <w:rPr>
          <w:rFonts w:ascii="Times New Roman" w:hAnsi="Times New Roman" w:cs="Times New Roman"/>
          <w:sz w:val="22"/>
          <w:szCs w:val="22"/>
        </w:rPr>
        <w:t xml:space="preserve"> (słownie: ……………</w:t>
      </w:r>
      <w:r w:rsidR="008109F8">
        <w:rPr>
          <w:rFonts w:ascii="Times New Roman" w:hAnsi="Times New Roman" w:cs="Times New Roman"/>
          <w:sz w:val="22"/>
          <w:szCs w:val="22"/>
        </w:rPr>
        <w:t>……………….</w:t>
      </w:r>
      <w:r w:rsidR="004C1754" w:rsidRPr="008109F8">
        <w:rPr>
          <w:rFonts w:ascii="Times New Roman" w:hAnsi="Times New Roman" w:cs="Times New Roman"/>
          <w:sz w:val="22"/>
          <w:szCs w:val="22"/>
        </w:rPr>
        <w:t>….);</w:t>
      </w:r>
    </w:p>
    <w:p w14:paraId="52FA5058" w14:textId="6F8E19FB" w:rsidR="004C1754" w:rsidRPr="008109F8" w:rsidRDefault="0089423E" w:rsidP="00F41689">
      <w:pPr>
        <w:pStyle w:val="Akapitzlist"/>
        <w:numPr>
          <w:ilvl w:val="1"/>
          <w:numId w:val="2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8109F8">
        <w:rPr>
          <w:rFonts w:ascii="Times New Roman" w:hAnsi="Times New Roman" w:cs="Times New Roman"/>
          <w:sz w:val="22"/>
          <w:szCs w:val="22"/>
        </w:rPr>
        <w:t>w okresie</w:t>
      </w:r>
      <w:r w:rsidR="004C1754" w:rsidRPr="008109F8">
        <w:rPr>
          <w:rFonts w:ascii="Times New Roman" w:hAnsi="Times New Roman" w:cs="Times New Roman"/>
          <w:sz w:val="22"/>
          <w:szCs w:val="22"/>
        </w:rPr>
        <w:t xml:space="preserve"> od 1 stycznia 2022 r. do 31 </w:t>
      </w:r>
      <w:bookmarkStart w:id="0" w:name="_GoBack"/>
      <w:bookmarkEnd w:id="0"/>
      <w:r w:rsidR="004C1754" w:rsidRPr="008109F8">
        <w:rPr>
          <w:rFonts w:ascii="Times New Roman" w:hAnsi="Times New Roman" w:cs="Times New Roman"/>
          <w:sz w:val="22"/>
          <w:szCs w:val="22"/>
        </w:rPr>
        <w:t>gru</w:t>
      </w:r>
      <w:r w:rsidRPr="008109F8">
        <w:rPr>
          <w:rFonts w:ascii="Times New Roman" w:hAnsi="Times New Roman" w:cs="Times New Roman"/>
          <w:sz w:val="22"/>
          <w:szCs w:val="22"/>
        </w:rPr>
        <w:t>dnia 2022 r. wynosi ………</w:t>
      </w:r>
      <w:r w:rsidR="000B4394" w:rsidRPr="008109F8">
        <w:rPr>
          <w:rFonts w:ascii="Times New Roman" w:hAnsi="Times New Roman" w:cs="Times New Roman"/>
          <w:sz w:val="22"/>
          <w:szCs w:val="22"/>
        </w:rPr>
        <w:t>……………</w:t>
      </w:r>
      <w:r w:rsidRPr="008109F8">
        <w:rPr>
          <w:rFonts w:ascii="Times New Roman" w:hAnsi="Times New Roman" w:cs="Times New Roman"/>
          <w:sz w:val="22"/>
          <w:szCs w:val="22"/>
        </w:rPr>
        <w:t xml:space="preserve"> zł</w:t>
      </w:r>
      <w:r w:rsidR="004C1754" w:rsidRPr="008109F8">
        <w:rPr>
          <w:rFonts w:ascii="Times New Roman" w:hAnsi="Times New Roman" w:cs="Times New Roman"/>
          <w:sz w:val="22"/>
          <w:szCs w:val="22"/>
        </w:rPr>
        <w:t xml:space="preserve"> (słownie: …………</w:t>
      </w:r>
      <w:r w:rsidR="008109F8">
        <w:rPr>
          <w:rFonts w:ascii="Times New Roman" w:hAnsi="Times New Roman" w:cs="Times New Roman"/>
          <w:sz w:val="22"/>
          <w:szCs w:val="22"/>
        </w:rPr>
        <w:t>………...………….</w:t>
      </w:r>
      <w:r w:rsidR="004C1754" w:rsidRPr="008109F8">
        <w:rPr>
          <w:rFonts w:ascii="Times New Roman" w:hAnsi="Times New Roman" w:cs="Times New Roman"/>
          <w:sz w:val="22"/>
          <w:szCs w:val="22"/>
        </w:rPr>
        <w:t>..);</w:t>
      </w:r>
    </w:p>
    <w:p w14:paraId="29058526" w14:textId="5D9F9D94" w:rsidR="004C1754" w:rsidRDefault="0089423E" w:rsidP="00F41689">
      <w:pPr>
        <w:pStyle w:val="Akapitzlist"/>
        <w:numPr>
          <w:ilvl w:val="1"/>
          <w:numId w:val="2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8109F8">
        <w:rPr>
          <w:rFonts w:ascii="Times New Roman" w:hAnsi="Times New Roman" w:cs="Times New Roman"/>
          <w:sz w:val="22"/>
          <w:szCs w:val="22"/>
        </w:rPr>
        <w:t>w</w:t>
      </w:r>
      <w:r w:rsidR="004C1754" w:rsidRPr="008109F8">
        <w:rPr>
          <w:rFonts w:ascii="Times New Roman" w:hAnsi="Times New Roman" w:cs="Times New Roman"/>
          <w:sz w:val="22"/>
          <w:szCs w:val="22"/>
        </w:rPr>
        <w:t xml:space="preserve"> okres</w:t>
      </w:r>
      <w:r w:rsidRPr="008109F8">
        <w:rPr>
          <w:rFonts w:ascii="Times New Roman" w:hAnsi="Times New Roman" w:cs="Times New Roman"/>
          <w:sz w:val="22"/>
          <w:szCs w:val="22"/>
        </w:rPr>
        <w:t>ie</w:t>
      </w:r>
      <w:r w:rsidR="004C1754" w:rsidRPr="008109F8">
        <w:rPr>
          <w:rFonts w:ascii="Times New Roman" w:hAnsi="Times New Roman" w:cs="Times New Roman"/>
          <w:sz w:val="22"/>
          <w:szCs w:val="22"/>
        </w:rPr>
        <w:t xml:space="preserve"> od 1 stycznia 2023 r. do 31 paździer</w:t>
      </w:r>
      <w:r w:rsidRPr="008109F8">
        <w:rPr>
          <w:rFonts w:ascii="Times New Roman" w:hAnsi="Times New Roman" w:cs="Times New Roman"/>
          <w:sz w:val="22"/>
          <w:szCs w:val="22"/>
        </w:rPr>
        <w:t>nika 2023 r. wynosi ……</w:t>
      </w:r>
      <w:r w:rsidR="000B4394" w:rsidRPr="008109F8">
        <w:rPr>
          <w:rFonts w:ascii="Times New Roman" w:hAnsi="Times New Roman" w:cs="Times New Roman"/>
          <w:sz w:val="22"/>
          <w:szCs w:val="22"/>
        </w:rPr>
        <w:t>…….….</w:t>
      </w:r>
      <w:r w:rsidRPr="008109F8">
        <w:rPr>
          <w:rFonts w:ascii="Times New Roman" w:hAnsi="Times New Roman" w:cs="Times New Roman"/>
          <w:sz w:val="22"/>
          <w:szCs w:val="22"/>
        </w:rPr>
        <w:t xml:space="preserve"> zł</w:t>
      </w:r>
      <w:r w:rsidR="00375D0A" w:rsidRPr="008109F8">
        <w:rPr>
          <w:rFonts w:ascii="Times New Roman" w:hAnsi="Times New Roman" w:cs="Times New Roman"/>
          <w:sz w:val="22"/>
          <w:szCs w:val="22"/>
        </w:rPr>
        <w:t xml:space="preserve"> (słownie: ………</w:t>
      </w:r>
      <w:r w:rsidR="008109F8">
        <w:rPr>
          <w:rFonts w:ascii="Times New Roman" w:hAnsi="Times New Roman" w:cs="Times New Roman"/>
          <w:sz w:val="22"/>
          <w:szCs w:val="22"/>
        </w:rPr>
        <w:t>……………………..</w:t>
      </w:r>
      <w:r w:rsidR="004C1754" w:rsidRPr="008109F8">
        <w:rPr>
          <w:rFonts w:ascii="Times New Roman" w:hAnsi="Times New Roman" w:cs="Times New Roman"/>
          <w:sz w:val="22"/>
          <w:szCs w:val="22"/>
        </w:rPr>
        <w:t>…).</w:t>
      </w:r>
      <w:r w:rsidR="00375D0A" w:rsidRPr="008109F8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  <w:r w:rsidR="004C1754" w:rsidRPr="008109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6D1ED7" w14:textId="01FC018E" w:rsidR="00F775F5" w:rsidRPr="00F775F5" w:rsidRDefault="00F775F5" w:rsidP="00F775F5">
      <w:pPr>
        <w:pStyle w:val="Akapitzlist"/>
        <w:spacing w:after="0"/>
        <w:ind w:left="792"/>
        <w:rPr>
          <w:rFonts w:ascii="Times New Roman" w:hAnsi="Times New Roman" w:cs="Times New Roman"/>
          <w:i/>
          <w:sz w:val="20"/>
          <w:szCs w:val="20"/>
        </w:rPr>
      </w:pPr>
      <w:r w:rsidRPr="00F775F5">
        <w:rPr>
          <w:rFonts w:ascii="Times New Roman" w:hAnsi="Times New Roman" w:cs="Times New Roman"/>
          <w:i/>
          <w:sz w:val="20"/>
          <w:szCs w:val="20"/>
        </w:rPr>
        <w:t xml:space="preserve">(Uwaga: </w:t>
      </w:r>
      <w:r w:rsidRPr="00F775F5">
        <w:rPr>
          <w:rFonts w:ascii="Times New Roman" w:hAnsi="Times New Roman" w:cs="Times New Roman"/>
          <w:i/>
          <w:sz w:val="20"/>
          <w:szCs w:val="20"/>
        </w:rPr>
        <w:t>Wynagrodzenie będzie płatne w trzech częściach, a ich wartość winna być proporcjonalna do okresu re</w:t>
      </w:r>
      <w:r w:rsidRPr="00F775F5">
        <w:rPr>
          <w:rFonts w:ascii="Times New Roman" w:hAnsi="Times New Roman" w:cs="Times New Roman"/>
          <w:i/>
          <w:sz w:val="20"/>
          <w:szCs w:val="20"/>
        </w:rPr>
        <w:t>alizacji umowy, którego dotyczą)</w:t>
      </w:r>
    </w:p>
    <w:p w14:paraId="48DC1B49" w14:textId="469B48B2" w:rsidR="0014386D" w:rsidRPr="0014386D" w:rsidRDefault="00FA6B1C" w:rsidP="0014386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687F00">
        <w:rPr>
          <w:rFonts w:ascii="Times New Roman" w:hAnsi="Times New Roman" w:cs="Times New Roman"/>
          <w:bCs/>
          <w:sz w:val="22"/>
          <w:szCs w:val="22"/>
        </w:rPr>
        <w:t>Oświadczamy, że ceny przedstawione w Formularzu oferty uwzględniają wartość całego zak</w:t>
      </w:r>
      <w:r w:rsidR="00B00F03">
        <w:rPr>
          <w:rFonts w:ascii="Times New Roman" w:hAnsi="Times New Roman" w:cs="Times New Roman"/>
          <w:bCs/>
          <w:sz w:val="22"/>
          <w:szCs w:val="22"/>
        </w:rPr>
        <w:t xml:space="preserve">resu przedmiotu zamówienia, </w:t>
      </w:r>
      <w:r w:rsidRPr="00687F00">
        <w:rPr>
          <w:rFonts w:ascii="Times New Roman" w:hAnsi="Times New Roman" w:cs="Times New Roman"/>
          <w:bCs/>
          <w:sz w:val="22"/>
          <w:szCs w:val="22"/>
        </w:rPr>
        <w:t>wszystkie koszty towarzyszące</w:t>
      </w:r>
      <w:r w:rsidR="004F37B9" w:rsidRPr="00687F00">
        <w:rPr>
          <w:rFonts w:ascii="Times New Roman" w:hAnsi="Times New Roman" w:cs="Times New Roman"/>
          <w:bCs/>
          <w:sz w:val="22"/>
          <w:szCs w:val="22"/>
        </w:rPr>
        <w:t xml:space="preserve"> wykonaniu zamówienia</w:t>
      </w:r>
      <w:r w:rsidR="00A21727">
        <w:rPr>
          <w:rFonts w:ascii="Times New Roman" w:hAnsi="Times New Roman" w:cs="Times New Roman"/>
          <w:bCs/>
          <w:sz w:val="22"/>
          <w:szCs w:val="22"/>
        </w:rPr>
        <w:t>,</w:t>
      </w:r>
      <w:r w:rsidR="004F37B9" w:rsidRPr="00687F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386D" w:rsidRPr="00981452">
        <w:rPr>
          <w:rFonts w:ascii="Times New Roman" w:hAnsi="Times New Roman" w:cs="Times New Roman"/>
          <w:sz w:val="22"/>
          <w:szCs w:val="22"/>
        </w:rPr>
        <w:t>wszystkie należne podatki, opłaty i inne obowiązkowe potrącenia.</w:t>
      </w:r>
    </w:p>
    <w:p w14:paraId="295426BD" w14:textId="25F978FD" w:rsidR="00B56700" w:rsidRPr="00FB2923" w:rsidRDefault="00805E3D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>O</w:t>
      </w:r>
      <w:r w:rsidR="00B56700" w:rsidRPr="00FB2923">
        <w:rPr>
          <w:rFonts w:ascii="Times New Roman" w:hAnsi="Times New Roman" w:cs="Times New Roman"/>
          <w:bCs/>
          <w:sz w:val="22"/>
          <w:szCs w:val="22"/>
        </w:rPr>
        <w:t xml:space="preserve">świadczamy, że </w:t>
      </w:r>
      <w:r w:rsidR="00FA6B1C" w:rsidRPr="00FB2923">
        <w:rPr>
          <w:rFonts w:ascii="Times New Roman" w:hAnsi="Times New Roman" w:cs="Times New Roman"/>
          <w:bCs/>
          <w:sz w:val="22"/>
          <w:szCs w:val="22"/>
        </w:rPr>
        <w:t xml:space="preserve">zobowiązujemy się zrealizować przedmiot zamówienia w terminie określonym </w:t>
      </w:r>
      <w:r w:rsidR="004A446D" w:rsidRPr="00FB2923">
        <w:rPr>
          <w:rFonts w:ascii="Times New Roman" w:hAnsi="Times New Roman" w:cs="Times New Roman"/>
          <w:bCs/>
          <w:sz w:val="22"/>
          <w:szCs w:val="22"/>
        </w:rPr>
        <w:br/>
      </w:r>
      <w:r w:rsidR="00FA6B1C" w:rsidRPr="00FB2923">
        <w:rPr>
          <w:rFonts w:ascii="Times New Roman" w:hAnsi="Times New Roman" w:cs="Times New Roman"/>
          <w:bCs/>
          <w:sz w:val="22"/>
          <w:szCs w:val="22"/>
        </w:rPr>
        <w:t>w SIWZ i wzorze umow</w:t>
      </w:r>
      <w:r w:rsidR="009673D0">
        <w:rPr>
          <w:rFonts w:ascii="Times New Roman" w:hAnsi="Times New Roman" w:cs="Times New Roman"/>
          <w:bCs/>
          <w:sz w:val="22"/>
          <w:szCs w:val="22"/>
        </w:rPr>
        <w:t>y (Załącznik nr 1 do SIWZ).</w:t>
      </w:r>
    </w:p>
    <w:p w14:paraId="2C7421F7" w14:textId="0BFE394E" w:rsidR="00FA6B1C" w:rsidRPr="00FB2923" w:rsidRDefault="004F37B9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>Oświadczamy, że uzyskaliśmy wszelkie informacje niezbędne do prawidłowego przygotowan</w:t>
      </w:r>
      <w:r w:rsidR="009673D0">
        <w:rPr>
          <w:rFonts w:ascii="Times New Roman" w:hAnsi="Times New Roman" w:cs="Times New Roman"/>
          <w:bCs/>
          <w:sz w:val="22"/>
          <w:szCs w:val="22"/>
        </w:rPr>
        <w:t xml:space="preserve">ia i złożenia </w:t>
      </w:r>
      <w:r w:rsidR="009673D0">
        <w:rPr>
          <w:rFonts w:ascii="Times New Roman" w:hAnsi="Times New Roman" w:cs="Times New Roman"/>
          <w:bCs/>
          <w:sz w:val="22"/>
          <w:szCs w:val="22"/>
        </w:rPr>
        <w:lastRenderedPageBreak/>
        <w:t>niniejszej oferty.</w:t>
      </w:r>
    </w:p>
    <w:p w14:paraId="42ACE4A5" w14:textId="6655FFF7" w:rsidR="00F645E2" w:rsidRPr="00FB2923" w:rsidRDefault="00F645E2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9673D0">
        <w:rPr>
          <w:rFonts w:ascii="Times New Roman" w:hAnsi="Times New Roman" w:cs="Times New Roman"/>
          <w:bCs/>
          <w:sz w:val="22"/>
          <w:szCs w:val="22"/>
        </w:rPr>
        <w:t>.</w:t>
      </w:r>
    </w:p>
    <w:p w14:paraId="699FF14C" w14:textId="2B1E430A" w:rsidR="00805E3D" w:rsidRPr="00FB2923" w:rsidRDefault="00805E3D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>O</w:t>
      </w:r>
      <w:r w:rsidR="00981452">
        <w:rPr>
          <w:rFonts w:ascii="Times New Roman" w:hAnsi="Times New Roman" w:cs="Times New Roman"/>
          <w:bCs/>
          <w:sz w:val="22"/>
          <w:szCs w:val="22"/>
        </w:rPr>
        <w:t>świadczamy, że oferowany przez nas przedmiot zamówienia</w:t>
      </w:r>
      <w:r w:rsidRPr="00FB29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1452">
        <w:rPr>
          <w:rFonts w:ascii="Times New Roman" w:hAnsi="Times New Roman" w:cs="Times New Roman"/>
          <w:bCs/>
          <w:sz w:val="22"/>
          <w:szCs w:val="22"/>
        </w:rPr>
        <w:t>spełnia</w:t>
      </w:r>
      <w:r w:rsidR="004F37B9" w:rsidRPr="00FB2923">
        <w:rPr>
          <w:rFonts w:ascii="Times New Roman" w:hAnsi="Times New Roman" w:cs="Times New Roman"/>
          <w:bCs/>
          <w:sz w:val="22"/>
          <w:szCs w:val="22"/>
        </w:rPr>
        <w:t xml:space="preserve"> wszystkie </w:t>
      </w:r>
      <w:r w:rsidRPr="00FB2923">
        <w:rPr>
          <w:rFonts w:ascii="Times New Roman" w:hAnsi="Times New Roman" w:cs="Times New Roman"/>
          <w:bCs/>
          <w:sz w:val="22"/>
          <w:szCs w:val="22"/>
        </w:rPr>
        <w:t>wymagani</w:t>
      </w:r>
      <w:r w:rsidR="004F37B9" w:rsidRPr="00FB2923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FB2923">
        <w:rPr>
          <w:rFonts w:ascii="Times New Roman" w:hAnsi="Times New Roman" w:cs="Times New Roman"/>
          <w:bCs/>
          <w:sz w:val="22"/>
          <w:szCs w:val="22"/>
        </w:rPr>
        <w:t>Zamawiającego określon</w:t>
      </w:r>
      <w:r w:rsidR="004F37B9" w:rsidRPr="00FB2923">
        <w:rPr>
          <w:rFonts w:ascii="Times New Roman" w:hAnsi="Times New Roman" w:cs="Times New Roman"/>
          <w:bCs/>
          <w:sz w:val="22"/>
          <w:szCs w:val="22"/>
        </w:rPr>
        <w:t>e</w:t>
      </w:r>
      <w:r w:rsidRPr="00FB2923">
        <w:rPr>
          <w:rFonts w:ascii="Times New Roman" w:hAnsi="Times New Roman" w:cs="Times New Roman"/>
          <w:bCs/>
          <w:sz w:val="22"/>
          <w:szCs w:val="22"/>
        </w:rPr>
        <w:t xml:space="preserve"> w SIWZ</w:t>
      </w:r>
      <w:r w:rsidR="009673D0">
        <w:rPr>
          <w:rFonts w:ascii="Times New Roman" w:hAnsi="Times New Roman" w:cs="Times New Roman"/>
          <w:bCs/>
          <w:sz w:val="22"/>
          <w:szCs w:val="22"/>
        </w:rPr>
        <w:t>.</w:t>
      </w:r>
    </w:p>
    <w:p w14:paraId="6AC09A72" w14:textId="7E5CF17A" w:rsidR="00030111" w:rsidRPr="00FB2923" w:rsidRDefault="00030111" w:rsidP="00030111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2923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w miejscu </w:t>
      </w:r>
      <w:r w:rsidRPr="00FB2923">
        <w:rPr>
          <w:rFonts w:ascii="Times New Roman" w:hAnsi="Times New Roman" w:cs="Times New Roman"/>
          <w:bCs/>
          <w:sz w:val="22"/>
          <w:szCs w:val="22"/>
        </w:rPr>
        <w:br/>
        <w:t>i terminie wyznaczonym przez Zamawiającego</w:t>
      </w:r>
      <w:r w:rsidR="009673D0">
        <w:rPr>
          <w:rFonts w:ascii="Times New Roman" w:hAnsi="Times New Roman" w:cs="Times New Roman"/>
          <w:bCs/>
          <w:sz w:val="22"/>
          <w:szCs w:val="22"/>
        </w:rPr>
        <w:t>.</w:t>
      </w:r>
    </w:p>
    <w:p w14:paraId="041DF56A" w14:textId="5D6F663F" w:rsidR="00A73BE0" w:rsidRPr="00FB2923" w:rsidRDefault="004F37B9" w:rsidP="0003011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publicznych, oświadczamy,</w:t>
      </w:r>
      <w:r w:rsidR="00A73BE0" w:rsidRPr="00FB2923">
        <w:rPr>
          <w:rFonts w:ascii="Times New Roman" w:hAnsi="Times New Roman" w:cs="Times New Roman"/>
          <w:b/>
          <w:sz w:val="22"/>
          <w:szCs w:val="22"/>
        </w:rPr>
        <w:t xml:space="preserve"> że wybór przedmiotowej oferty</w:t>
      </w:r>
      <w:r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FB2923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FB2923" w:rsidRDefault="00A73BE0" w:rsidP="00805E3D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b/>
          <w:sz w:val="22"/>
          <w:szCs w:val="22"/>
        </w:rPr>
        <w:t>nie będzie</w:t>
      </w:r>
      <w:r w:rsidRPr="00FB2923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FB2923" w:rsidRDefault="00A73BE0" w:rsidP="00805E3D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b/>
          <w:sz w:val="22"/>
          <w:szCs w:val="22"/>
        </w:rPr>
        <w:t>będzie</w:t>
      </w:r>
      <w:r w:rsidRPr="00FB2923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Pr="00FB2923" w:rsidRDefault="00A73BE0" w:rsidP="00805E3D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18645B" w14:textId="492D5F02" w:rsidR="00A73BE0" w:rsidRPr="00FB2923" w:rsidRDefault="00A73BE0" w:rsidP="007649B0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</w:rPr>
        <w:t>(należy wskazać: nazwę (rodzaj) towaru/usługi, których dostawa/świadczenie będzie prowadzić do jego</w:t>
      </w:r>
      <w:r w:rsidR="007649B0" w:rsidRPr="00FB2923">
        <w:rPr>
          <w:rFonts w:ascii="Times New Roman" w:hAnsi="Times New Roman" w:cs="Times New Roman"/>
          <w:i/>
          <w:sz w:val="18"/>
          <w:szCs w:val="18"/>
        </w:rPr>
        <w:t xml:space="preserve"> powstania oraz ich wartość bez </w:t>
      </w:r>
      <w:r w:rsidRPr="00FB2923">
        <w:rPr>
          <w:rFonts w:ascii="Times New Roman" w:hAnsi="Times New Roman" w:cs="Times New Roman"/>
          <w:i/>
          <w:sz w:val="18"/>
          <w:szCs w:val="18"/>
        </w:rPr>
        <w:t>kwoty podatku od towarów i usług</w:t>
      </w:r>
      <w:r w:rsidRPr="00FB2923">
        <w:rPr>
          <w:rFonts w:ascii="Times New Roman" w:hAnsi="Times New Roman" w:cs="Times New Roman"/>
          <w:b/>
          <w:sz w:val="18"/>
          <w:szCs w:val="18"/>
        </w:rPr>
        <w:t>)</w:t>
      </w:r>
    </w:p>
    <w:p w14:paraId="0DBFEE78" w14:textId="77777777" w:rsidR="00101A03" w:rsidRPr="00FB2923" w:rsidRDefault="00101A03" w:rsidP="00805E3D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Oświadczamy, że:</w:t>
      </w:r>
    </w:p>
    <w:p w14:paraId="172C388E" w14:textId="5112D790" w:rsidR="00101A03" w:rsidRPr="00FB2923" w:rsidRDefault="00101A03" w:rsidP="00805E3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  <w:r w:rsidR="00477A5D" w:rsidRPr="00375D0A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321048" w:rsidRPr="00375D0A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1195D9B7" w14:textId="62CF31D0" w:rsidR="007649B0" w:rsidRPr="00FB2923" w:rsidRDefault="007649B0" w:rsidP="007649B0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powierzymy podwykonawcom realizację następujących części zamówienia</w:t>
      </w:r>
      <w:r w:rsidR="00477A5D" w:rsidRPr="00375D0A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FB5CB5" w:rsidRPr="00375D0A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FB2923">
        <w:rPr>
          <w:rFonts w:ascii="Times New Roman" w:hAnsi="Times New Roman" w:cs="Times New Roman"/>
          <w:sz w:val="22"/>
          <w:szCs w:val="22"/>
        </w:rPr>
        <w:t>:</w:t>
      </w:r>
    </w:p>
    <w:p w14:paraId="3AC8B428" w14:textId="77777777" w:rsidR="004F37B9" w:rsidRPr="00FB2923" w:rsidRDefault="004F37B9" w:rsidP="004F37B9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FB2923" w:rsidRPr="00FB2923" w14:paraId="418CED64" w14:textId="77777777" w:rsidTr="004F37B9">
        <w:trPr>
          <w:jc w:val="center"/>
        </w:trPr>
        <w:tc>
          <w:tcPr>
            <w:tcW w:w="664" w:type="dxa"/>
          </w:tcPr>
          <w:p w14:paraId="33EC8EE1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B292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53226AE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B2923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4002ABFD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FB2923">
              <w:rPr>
                <w:rFonts w:ascii="Times New Roman" w:hAnsi="Times New Roman" w:cs="Times New Roman"/>
                <w:sz w:val="22"/>
                <w:szCs w:val="22"/>
              </w:rPr>
              <w:t>Nazwa i adres podwykonawcy</w:t>
            </w:r>
          </w:p>
        </w:tc>
      </w:tr>
      <w:tr w:rsidR="00FB2923" w:rsidRPr="00FB2923" w14:paraId="38CC23D9" w14:textId="77777777" w:rsidTr="004F37B9">
        <w:trPr>
          <w:jc w:val="center"/>
        </w:trPr>
        <w:tc>
          <w:tcPr>
            <w:tcW w:w="664" w:type="dxa"/>
          </w:tcPr>
          <w:p w14:paraId="567BDF0E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9291219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A82624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7B9" w:rsidRPr="00FB2923" w14:paraId="1F3ED678" w14:textId="77777777" w:rsidTr="004F37B9">
        <w:trPr>
          <w:jc w:val="center"/>
        </w:trPr>
        <w:tc>
          <w:tcPr>
            <w:tcW w:w="664" w:type="dxa"/>
          </w:tcPr>
          <w:p w14:paraId="0A87FD79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1E13C2EE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7729F23C" w14:textId="77777777" w:rsidR="004F37B9" w:rsidRPr="00FB292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370EE87" w14:textId="77777777" w:rsidR="007649B0" w:rsidRPr="00FB2923" w:rsidRDefault="007649B0" w:rsidP="007649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4F6E01D" w14:textId="683DB651" w:rsidR="004F37B9" w:rsidRPr="00FB2923" w:rsidRDefault="004F37B9" w:rsidP="004F37B9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</w:t>
      </w:r>
      <w:r w:rsidR="00D91658" w:rsidRPr="00FB2923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FB2923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nieuczciwej konkurencji, za wyjątkiem informacji i dokumentów: </w:t>
      </w:r>
      <w:r w:rsidRPr="00FB2923">
        <w:rPr>
          <w:rFonts w:ascii="Times New Roman" w:hAnsi="Times New Roman" w:cs="Times New Roman"/>
          <w:i/>
          <w:sz w:val="22"/>
          <w:szCs w:val="22"/>
        </w:rPr>
        <w:t xml:space="preserve">(wypełnić tylko jeśli dotyczy: nazwa dokumentu, </w:t>
      </w:r>
      <w:r w:rsidR="003A5646" w:rsidRPr="00FB2923">
        <w:rPr>
          <w:rFonts w:ascii="Times New Roman" w:hAnsi="Times New Roman" w:cs="Times New Roman"/>
          <w:i/>
          <w:sz w:val="22"/>
          <w:szCs w:val="22"/>
        </w:rPr>
        <w:br/>
      </w:r>
      <w:r w:rsidRPr="00FB2923">
        <w:rPr>
          <w:rFonts w:ascii="Times New Roman" w:hAnsi="Times New Roman" w:cs="Times New Roman"/>
          <w:i/>
          <w:sz w:val="22"/>
          <w:szCs w:val="22"/>
        </w:rPr>
        <w:t>nr strony)</w:t>
      </w:r>
      <w:r w:rsidR="003A5646" w:rsidRPr="00FB2923">
        <w:rPr>
          <w:rFonts w:ascii="Times New Roman" w:hAnsi="Times New Roman" w:cs="Times New Roman"/>
          <w:sz w:val="22"/>
          <w:szCs w:val="22"/>
        </w:rPr>
        <w:t xml:space="preserve"> ……</w:t>
      </w:r>
      <w:r w:rsidRPr="00FB292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…………………………………………………………………………..…….................…. …………………………………………………………..................................................…….................….</w:t>
      </w:r>
    </w:p>
    <w:p w14:paraId="1B070FFE" w14:textId="3FA3C8AA" w:rsidR="004F37B9" w:rsidRPr="00FB2923" w:rsidRDefault="004F37B9" w:rsidP="004F37B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4)</w:t>
      </w:r>
      <w:r w:rsidRPr="00FB29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B2923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w celu ubiegania się </w:t>
      </w:r>
      <w:r w:rsidR="003A5646" w:rsidRPr="00FB2923">
        <w:rPr>
          <w:rFonts w:ascii="Times New Roman" w:hAnsi="Times New Roman" w:cs="Times New Roman"/>
          <w:sz w:val="22"/>
          <w:szCs w:val="22"/>
        </w:rPr>
        <w:br/>
      </w:r>
      <w:r w:rsidRPr="00FB2923">
        <w:rPr>
          <w:rFonts w:ascii="Times New Roman" w:hAnsi="Times New Roman" w:cs="Times New Roman"/>
          <w:sz w:val="22"/>
          <w:szCs w:val="22"/>
        </w:rPr>
        <w:t>o udzielenie zamówienia publicznego w niniejszym postępowaniu.</w:t>
      </w:r>
      <w:r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</w:p>
    <w:p w14:paraId="368FC845" w14:textId="61239CB9" w:rsidR="00D86858" w:rsidRDefault="00D86858" w:rsidP="00D86858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D86858">
        <w:rPr>
          <w:rFonts w:ascii="Times New Roman" w:hAnsi="Times New Roman" w:cs="Times New Roman"/>
          <w:sz w:val="22"/>
          <w:szCs w:val="22"/>
        </w:rPr>
        <w:t>Nr rachunku bankowego, na który należy zwróci</w:t>
      </w:r>
      <w:r>
        <w:rPr>
          <w:rFonts w:ascii="Times New Roman" w:hAnsi="Times New Roman" w:cs="Times New Roman"/>
          <w:sz w:val="22"/>
          <w:szCs w:val="22"/>
        </w:rPr>
        <w:t>ć wadium wniesione w pieniądzu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Pr="00FB2923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D86858">
        <w:rPr>
          <w:rFonts w:ascii="Times New Roman" w:hAnsi="Times New Roman" w:cs="Times New Roman"/>
          <w:sz w:val="22"/>
          <w:szCs w:val="22"/>
        </w:rPr>
        <w:t>: ……………………  ………………………………………………………………………………………………………………</w:t>
      </w:r>
    </w:p>
    <w:p w14:paraId="78FD42E2" w14:textId="2FC1BD81" w:rsidR="004F37B9" w:rsidRPr="00FB2923" w:rsidRDefault="004F37B9" w:rsidP="004F37B9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W załączeniu przedkładamy:</w:t>
      </w:r>
    </w:p>
    <w:p w14:paraId="26FBE079" w14:textId="2C170B68" w:rsidR="004F37B9" w:rsidRPr="00FB2923" w:rsidRDefault="00A71314" w:rsidP="004F37B9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…………………..;</w:t>
      </w:r>
    </w:p>
    <w:p w14:paraId="39A4E352" w14:textId="69CD6576" w:rsidR="009673D0" w:rsidRDefault="004F37B9" w:rsidP="00A83C5A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…………………..</w:t>
      </w:r>
      <w:r w:rsidR="00A83C5A">
        <w:rPr>
          <w:rFonts w:ascii="Times New Roman" w:hAnsi="Times New Roman" w:cs="Times New Roman"/>
          <w:sz w:val="22"/>
          <w:szCs w:val="22"/>
        </w:rPr>
        <w:t>;</w:t>
      </w:r>
    </w:p>
    <w:p w14:paraId="07BA5CDA" w14:textId="650C4E7C" w:rsidR="00A83C5A" w:rsidRDefault="00A83C5A" w:rsidP="00A7131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242BE4A8" w14:textId="77777777" w:rsidR="00D612B3" w:rsidRPr="00A71314" w:rsidRDefault="00D612B3" w:rsidP="00A7131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18B58B7E" w14:textId="77777777" w:rsidR="00D97EE4" w:rsidRPr="00FB2923" w:rsidRDefault="00D97EE4" w:rsidP="00D97E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2923">
        <w:rPr>
          <w:rFonts w:ascii="Times New Roman" w:hAnsi="Times New Roman" w:cs="Times New Roman"/>
          <w:i/>
          <w:sz w:val="20"/>
          <w:szCs w:val="20"/>
        </w:rPr>
        <w:t>Dla formy elektronicznej - wymagane jest opatrzenie dokumentu kwalifikowanym podpisem elektronicznym.</w:t>
      </w:r>
    </w:p>
    <w:p w14:paraId="6789E29A" w14:textId="07676E0B" w:rsidR="009673D0" w:rsidRDefault="00D97EE4" w:rsidP="00474C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B2923">
        <w:rPr>
          <w:rFonts w:ascii="Times New Roman" w:hAnsi="Times New Roman" w:cs="Times New Roman"/>
          <w:i/>
          <w:sz w:val="20"/>
          <w:szCs w:val="20"/>
        </w:rPr>
        <w:t>Dla formy pise</w:t>
      </w:r>
      <w:r w:rsidR="009673D0">
        <w:rPr>
          <w:rFonts w:ascii="Times New Roman" w:hAnsi="Times New Roman" w:cs="Times New Roman"/>
          <w:i/>
          <w:sz w:val="20"/>
          <w:szCs w:val="20"/>
        </w:rPr>
        <w:t>mnej (papierowej) -</w:t>
      </w:r>
      <w:r w:rsidRPr="00FB2923">
        <w:rPr>
          <w:rFonts w:ascii="Times New Roman" w:hAnsi="Times New Roman" w:cs="Times New Roman"/>
          <w:i/>
          <w:sz w:val="20"/>
          <w:szCs w:val="20"/>
        </w:rPr>
        <w:t>wymagane jest z</w:t>
      </w:r>
      <w:r w:rsidR="00474C28">
        <w:rPr>
          <w:rFonts w:ascii="Times New Roman" w:hAnsi="Times New Roman" w:cs="Times New Roman"/>
          <w:i/>
          <w:sz w:val="20"/>
          <w:szCs w:val="20"/>
        </w:rPr>
        <w:t>łożenie własnoręcznego podpisu:</w:t>
      </w:r>
    </w:p>
    <w:p w14:paraId="25F5462F" w14:textId="321CD2FE" w:rsidR="00474C28" w:rsidRDefault="00474C28" w:rsidP="00474C2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6D7208F" w14:textId="77777777" w:rsidR="00A71314" w:rsidRPr="00474C28" w:rsidRDefault="00A71314" w:rsidP="00474C2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42DE084" w14:textId="77777777" w:rsidR="00D97EE4" w:rsidRPr="00FB2923" w:rsidRDefault="00D97EE4" w:rsidP="00D97EE4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B2923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14:paraId="3F0AEA91" w14:textId="199F24A4" w:rsidR="00D97EE4" w:rsidRDefault="00D97EE4" w:rsidP="00D97EE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</w:rPr>
        <w:t xml:space="preserve">       (miejscowość)</w:t>
      </w:r>
    </w:p>
    <w:p w14:paraId="29BC1F5A" w14:textId="27577106" w:rsidR="00A71314" w:rsidRPr="00FB2923" w:rsidRDefault="00A71314" w:rsidP="00D97EE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B3CF6DC" w14:textId="44DD86F8" w:rsidR="00AF6ED7" w:rsidRDefault="006D0C18" w:rsidP="007B5AB2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="00B74F47">
        <w:rPr>
          <w:rFonts w:ascii="Times New Roman" w:hAnsi="Times New Roman" w:cs="Times New Roman"/>
          <w:sz w:val="22"/>
          <w:szCs w:val="22"/>
          <w:lang w:val="pl-PL"/>
        </w:rPr>
        <w:t>……..</w:t>
      </w:r>
      <w:r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B74F47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</w:t>
      </w:r>
    </w:p>
    <w:p w14:paraId="408A9FC0" w14:textId="7DC92357" w:rsidR="00B74F47" w:rsidRPr="00A913A1" w:rsidRDefault="00B74F47" w:rsidP="00B74F47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13A1">
        <w:rPr>
          <w:rFonts w:ascii="Times New Roman" w:hAnsi="Times New Roman" w:cs="Times New Roman"/>
          <w:sz w:val="18"/>
          <w:szCs w:val="18"/>
        </w:rPr>
        <w:t xml:space="preserve">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211F6F67" w14:textId="2C423CE9" w:rsidR="00B74F47" w:rsidRDefault="00B74F47" w:rsidP="00B74F47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04278BEB" w14:textId="77777777" w:rsidR="00891F56" w:rsidRPr="00A913A1" w:rsidRDefault="00891F56" w:rsidP="00B74F47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</w:p>
    <w:p w14:paraId="42A2B067" w14:textId="23D624B9" w:rsidR="008109F8" w:rsidRDefault="008109F8" w:rsidP="004F37B9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08894160" w14:textId="37766205" w:rsidR="00375D0A" w:rsidRPr="00FB2923" w:rsidRDefault="004F37B9" w:rsidP="004F37B9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FB2923">
        <w:rPr>
          <w:i/>
          <w:iCs/>
          <w:color w:val="auto"/>
          <w:sz w:val="18"/>
          <w:szCs w:val="18"/>
          <w:vertAlign w:val="superscript"/>
        </w:rPr>
        <w:t xml:space="preserve">1 </w:t>
      </w:r>
      <w:r w:rsidR="006A4711">
        <w:rPr>
          <w:i/>
          <w:iCs/>
          <w:color w:val="auto"/>
          <w:sz w:val="18"/>
          <w:szCs w:val="18"/>
        </w:rPr>
        <w:t xml:space="preserve">Należy wypełnić: </w:t>
      </w:r>
      <w:r w:rsidR="00FC4B03" w:rsidRPr="00FB2923">
        <w:rPr>
          <w:i/>
          <w:iCs/>
          <w:color w:val="auto"/>
          <w:sz w:val="18"/>
          <w:szCs w:val="18"/>
        </w:rPr>
        <w:t>C</w:t>
      </w:r>
      <w:r w:rsidRPr="00FB2923">
        <w:rPr>
          <w:i/>
          <w:iCs/>
          <w:color w:val="auto"/>
          <w:sz w:val="18"/>
          <w:szCs w:val="18"/>
        </w:rPr>
        <w:t xml:space="preserve">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</w:t>
      </w:r>
      <w:r w:rsidR="00BD06C9">
        <w:rPr>
          <w:i/>
          <w:iCs/>
          <w:color w:val="auto"/>
          <w:sz w:val="18"/>
          <w:szCs w:val="18"/>
        </w:rPr>
        <w:t>u</w:t>
      </w:r>
      <w:r w:rsidRPr="00FB2923">
        <w:rPr>
          <w:i/>
          <w:iCs/>
          <w:color w:val="auto"/>
          <w:sz w:val="18"/>
          <w:szCs w:val="18"/>
        </w:rPr>
        <w:t>sług, który miałby obowiązek rozliczyć zgodnie z tymi przepisami.</w:t>
      </w:r>
      <w:r w:rsidR="00375D0A">
        <w:rPr>
          <w:i/>
          <w:iCs/>
          <w:color w:val="auto"/>
          <w:sz w:val="18"/>
          <w:szCs w:val="18"/>
        </w:rPr>
        <w:t xml:space="preserve"> </w:t>
      </w:r>
      <w:r w:rsidR="00375D0A" w:rsidRPr="00375D0A">
        <w:rPr>
          <w:i/>
          <w:sz w:val="18"/>
          <w:szCs w:val="18"/>
        </w:rPr>
        <w:t>Wynagrodzenie będzie płatne w trzech częściach, a ich wartość winna być proporcjonalna do okresu re</w:t>
      </w:r>
      <w:r w:rsidR="00D86858">
        <w:rPr>
          <w:i/>
          <w:sz w:val="18"/>
          <w:szCs w:val="18"/>
        </w:rPr>
        <w:t>alizacji umowy, którego dotyczą;</w:t>
      </w:r>
    </w:p>
    <w:p w14:paraId="1B857A36" w14:textId="16A70D73" w:rsidR="004F37B9" w:rsidRPr="00FB2923" w:rsidRDefault="004F37B9" w:rsidP="004F37B9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FB2923">
        <w:rPr>
          <w:i/>
          <w:iCs/>
          <w:color w:val="auto"/>
          <w:sz w:val="18"/>
          <w:szCs w:val="18"/>
          <w:vertAlign w:val="superscript"/>
        </w:rPr>
        <w:lastRenderedPageBreak/>
        <w:t xml:space="preserve">2 </w:t>
      </w:r>
      <w:r w:rsidRPr="00FB2923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FB2923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FB2923">
        <w:rPr>
          <w:i/>
          <w:iCs/>
          <w:color w:val="auto"/>
          <w:sz w:val="18"/>
          <w:szCs w:val="18"/>
        </w:rPr>
        <w:t xml:space="preserve">” – Zamawiający uzna, że </w:t>
      </w:r>
      <w:r w:rsidRPr="00FB2923">
        <w:rPr>
          <w:i/>
          <w:color w:val="auto"/>
          <w:sz w:val="18"/>
          <w:szCs w:val="18"/>
        </w:rPr>
        <w:t xml:space="preserve">wybór przedmiotowej oferty nie będzie prowadzić do powstania </w:t>
      </w:r>
      <w:r w:rsidRPr="00FB2923">
        <w:rPr>
          <w:i/>
          <w:color w:val="auto"/>
          <w:sz w:val="18"/>
          <w:szCs w:val="18"/>
        </w:rPr>
        <w:br/>
        <w:t>u Zama</w:t>
      </w:r>
      <w:r w:rsidR="00D86858">
        <w:rPr>
          <w:i/>
          <w:color w:val="auto"/>
          <w:sz w:val="18"/>
          <w:szCs w:val="18"/>
        </w:rPr>
        <w:t>wiającego obowiązku podatkowego;</w:t>
      </w:r>
    </w:p>
    <w:p w14:paraId="1A65D2AB" w14:textId="378983A8" w:rsidR="004F37B9" w:rsidRPr="00FB2923" w:rsidRDefault="004F37B9" w:rsidP="004F37B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3 </w:t>
      </w:r>
      <w:r w:rsidRPr="00FB2923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Pr="00FB2923">
        <w:rPr>
          <w:rFonts w:ascii="Times New Roman" w:hAnsi="Times New Roman" w:cs="Times New Roman"/>
          <w:i/>
          <w:iCs/>
          <w:sz w:val="18"/>
          <w:szCs w:val="18"/>
        </w:rPr>
        <w:t xml:space="preserve">Zamawiający uzna, że Wykonawca nie zamierza powierzyć wykonania żadnej </w:t>
      </w:r>
      <w:r w:rsidR="00D86858">
        <w:rPr>
          <w:rFonts w:ascii="Times New Roman" w:hAnsi="Times New Roman" w:cs="Times New Roman"/>
          <w:i/>
          <w:iCs/>
          <w:sz w:val="18"/>
          <w:szCs w:val="18"/>
        </w:rPr>
        <w:t>części zamówienia podwykonawcom;</w:t>
      </w:r>
    </w:p>
    <w:p w14:paraId="5C93AF50" w14:textId="39A36ACE" w:rsidR="004F37B9" w:rsidRPr="00FB2923" w:rsidRDefault="004F37B9" w:rsidP="004F37B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4 </w:t>
      </w:r>
      <w:r w:rsidRPr="00FB2923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FB2923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  <w:r w:rsidR="00D86858">
        <w:rPr>
          <w:rFonts w:ascii="Times New Roman" w:hAnsi="Times New Roman" w:cs="Times New Roman"/>
          <w:i/>
          <w:sz w:val="18"/>
          <w:szCs w:val="18"/>
        </w:rPr>
        <w:t>;</w:t>
      </w:r>
    </w:p>
    <w:p w14:paraId="28B97E82" w14:textId="2EA1B778" w:rsidR="004F37B9" w:rsidRDefault="004F37B9" w:rsidP="004F37B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B2923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Pr="00FB2923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</w:t>
      </w:r>
      <w:r w:rsidR="00D86858">
        <w:rPr>
          <w:rFonts w:ascii="Times New Roman" w:hAnsi="Times New Roman" w:cs="Times New Roman"/>
          <w:i/>
          <w:sz w:val="18"/>
          <w:szCs w:val="18"/>
        </w:rPr>
        <w:t>;</w:t>
      </w:r>
    </w:p>
    <w:p w14:paraId="516707D5" w14:textId="169C79C8" w:rsidR="00D86858" w:rsidRDefault="00D86858" w:rsidP="004F37B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86858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i/>
          <w:sz w:val="18"/>
          <w:szCs w:val="18"/>
        </w:rPr>
        <w:t xml:space="preserve"> wypełnić jeśli dotyczy.</w:t>
      </w:r>
    </w:p>
    <w:p w14:paraId="6BF2B769" w14:textId="77777777" w:rsidR="00D86858" w:rsidRPr="00FB2923" w:rsidRDefault="00D86858" w:rsidP="004F37B9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5727B930" w14:textId="5B603CEC" w:rsidR="00C62934" w:rsidRPr="00FB2923" w:rsidRDefault="00C62934" w:rsidP="004F37B9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sectPr w:rsidR="00C62934" w:rsidRPr="00FB292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163DB5" w:rsidRPr="00E943A2" w:rsidRDefault="00163DB5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163DB5" w:rsidRDefault="00163DB5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163DB5" w:rsidRDefault="00163DB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2DA30661" w:rsidR="00163DB5" w:rsidRDefault="00163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F5">
          <w:rPr>
            <w:noProof/>
          </w:rPr>
          <w:t>3</w:t>
        </w:r>
        <w:r>
          <w:fldChar w:fldCharType="end"/>
        </w:r>
      </w:p>
    </w:sdtContent>
  </w:sdt>
  <w:p w14:paraId="5727B93C" w14:textId="075FD849" w:rsidR="00163DB5" w:rsidRDefault="00163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5AA3FBC3" w:rsidR="00163DB5" w:rsidRDefault="00163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F5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163DB5" w:rsidRPr="00313EAB" w:rsidRDefault="00163DB5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163DB5" w:rsidRDefault="00163DB5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163DB5" w:rsidRDefault="00163DB5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163DB5" w:rsidRDefault="00163DB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3B25CDFD" w:rsidR="00163DB5" w:rsidRPr="001A0B30" w:rsidRDefault="00163DB5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206FD4">
      <w:rPr>
        <w:rFonts w:ascii="Times New Roman" w:hAnsi="Times New Roman" w:cs="Times New Roman"/>
        <w:i/>
        <w:sz w:val="22"/>
        <w:szCs w:val="22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16AA371F"/>
    <w:multiLevelType w:val="hybridMultilevel"/>
    <w:tmpl w:val="A0B0EAF0"/>
    <w:lvl w:ilvl="0" w:tplc="86DC1016">
      <w:start w:val="1"/>
      <w:numFmt w:val="decimal"/>
      <w:lvlText w:val="%1."/>
      <w:lvlJc w:val="left"/>
      <w:pPr>
        <w:ind w:left="15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0A5EA7"/>
    <w:multiLevelType w:val="multilevel"/>
    <w:tmpl w:val="EF7E6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4F6774B"/>
    <w:multiLevelType w:val="hybridMultilevel"/>
    <w:tmpl w:val="8354D592"/>
    <w:lvl w:ilvl="0" w:tplc="CB70091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9A77B0E"/>
    <w:multiLevelType w:val="hybridMultilevel"/>
    <w:tmpl w:val="8AEE54D2"/>
    <w:lvl w:ilvl="0" w:tplc="E52EAD5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E771555"/>
    <w:multiLevelType w:val="hybridMultilevel"/>
    <w:tmpl w:val="16CAC9F0"/>
    <w:lvl w:ilvl="0" w:tplc="1182E614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0" w15:restartNumberingAfterBreak="0">
    <w:nsid w:val="45BA3B6B"/>
    <w:multiLevelType w:val="multilevel"/>
    <w:tmpl w:val="688C3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3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455ED7"/>
    <w:multiLevelType w:val="multilevel"/>
    <w:tmpl w:val="A962A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08" w:hanging="360"/>
      </w:p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cs="Times New Roman" w:hint="default"/>
      </w:rPr>
    </w:lvl>
  </w:abstractNum>
  <w:abstractNum w:abstractNumId="1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A59B5"/>
    <w:multiLevelType w:val="multilevel"/>
    <w:tmpl w:val="31364C70"/>
    <w:numStyleLink w:val="NBPpunktoryobrazkowe"/>
  </w:abstractNum>
  <w:abstractNum w:abstractNumId="18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B054F"/>
    <w:multiLevelType w:val="multilevel"/>
    <w:tmpl w:val="27D214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CA412A"/>
    <w:multiLevelType w:val="hybridMultilevel"/>
    <w:tmpl w:val="9D880BD0"/>
    <w:lvl w:ilvl="0" w:tplc="8156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2"/>
  </w:num>
  <w:num w:numId="8">
    <w:abstractNumId w:val="22"/>
  </w:num>
  <w:num w:numId="9">
    <w:abstractNumId w:val="11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19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  <w:num w:numId="19">
    <w:abstractNumId w:val="21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C52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795"/>
    <w:rsid w:val="000259B0"/>
    <w:rsid w:val="00025D12"/>
    <w:rsid w:val="0002663F"/>
    <w:rsid w:val="000279DD"/>
    <w:rsid w:val="00030111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0693"/>
    <w:rsid w:val="000A37EF"/>
    <w:rsid w:val="000A6E6F"/>
    <w:rsid w:val="000B355C"/>
    <w:rsid w:val="000B4394"/>
    <w:rsid w:val="000B4DC8"/>
    <w:rsid w:val="000B5022"/>
    <w:rsid w:val="000B6A87"/>
    <w:rsid w:val="000B717E"/>
    <w:rsid w:val="000B7482"/>
    <w:rsid w:val="000C0E9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42BE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822"/>
    <w:rsid w:val="001257A5"/>
    <w:rsid w:val="0012663A"/>
    <w:rsid w:val="001268B2"/>
    <w:rsid w:val="00127500"/>
    <w:rsid w:val="0013200B"/>
    <w:rsid w:val="001333E6"/>
    <w:rsid w:val="001352AA"/>
    <w:rsid w:val="001406C3"/>
    <w:rsid w:val="00140832"/>
    <w:rsid w:val="00141E60"/>
    <w:rsid w:val="00142532"/>
    <w:rsid w:val="0014386D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16EE"/>
    <w:rsid w:val="001636B0"/>
    <w:rsid w:val="00163DB5"/>
    <w:rsid w:val="0016437E"/>
    <w:rsid w:val="00165A81"/>
    <w:rsid w:val="00171497"/>
    <w:rsid w:val="00171E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56D2"/>
    <w:rsid w:val="001A7059"/>
    <w:rsid w:val="001A70F9"/>
    <w:rsid w:val="001A7534"/>
    <w:rsid w:val="001A7EA8"/>
    <w:rsid w:val="001B1EA3"/>
    <w:rsid w:val="001B2E29"/>
    <w:rsid w:val="001B372A"/>
    <w:rsid w:val="001B5B25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6FD4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D69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2FD2"/>
    <w:rsid w:val="00263A6B"/>
    <w:rsid w:val="00270B7F"/>
    <w:rsid w:val="00271F72"/>
    <w:rsid w:val="00272355"/>
    <w:rsid w:val="002750E6"/>
    <w:rsid w:val="002818A8"/>
    <w:rsid w:val="0028208B"/>
    <w:rsid w:val="0028257E"/>
    <w:rsid w:val="0028529F"/>
    <w:rsid w:val="00285B2B"/>
    <w:rsid w:val="002873C7"/>
    <w:rsid w:val="00290E68"/>
    <w:rsid w:val="00292F29"/>
    <w:rsid w:val="00293A29"/>
    <w:rsid w:val="00296269"/>
    <w:rsid w:val="00297097"/>
    <w:rsid w:val="00297840"/>
    <w:rsid w:val="002A0B86"/>
    <w:rsid w:val="002A2C28"/>
    <w:rsid w:val="002A5130"/>
    <w:rsid w:val="002A6A40"/>
    <w:rsid w:val="002B227D"/>
    <w:rsid w:val="002B64D1"/>
    <w:rsid w:val="002B6B6E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048"/>
    <w:rsid w:val="0032170F"/>
    <w:rsid w:val="003234A0"/>
    <w:rsid w:val="00324D02"/>
    <w:rsid w:val="0032630B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544AE"/>
    <w:rsid w:val="00361FB8"/>
    <w:rsid w:val="00363FFC"/>
    <w:rsid w:val="00364EF5"/>
    <w:rsid w:val="00365836"/>
    <w:rsid w:val="003729CE"/>
    <w:rsid w:val="00374F53"/>
    <w:rsid w:val="00375D0A"/>
    <w:rsid w:val="00380248"/>
    <w:rsid w:val="00385CCF"/>
    <w:rsid w:val="0039329F"/>
    <w:rsid w:val="0039357B"/>
    <w:rsid w:val="00394D5B"/>
    <w:rsid w:val="00395D78"/>
    <w:rsid w:val="00397104"/>
    <w:rsid w:val="003A1B32"/>
    <w:rsid w:val="003A1FA6"/>
    <w:rsid w:val="003A2929"/>
    <w:rsid w:val="003A3502"/>
    <w:rsid w:val="003A4AF9"/>
    <w:rsid w:val="003A5646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4C28"/>
    <w:rsid w:val="00475248"/>
    <w:rsid w:val="00476AB3"/>
    <w:rsid w:val="00476D12"/>
    <w:rsid w:val="00477A5D"/>
    <w:rsid w:val="00480C01"/>
    <w:rsid w:val="00481760"/>
    <w:rsid w:val="004829C9"/>
    <w:rsid w:val="00484F75"/>
    <w:rsid w:val="00485033"/>
    <w:rsid w:val="004850B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46D"/>
    <w:rsid w:val="004A4D32"/>
    <w:rsid w:val="004A6C07"/>
    <w:rsid w:val="004B248F"/>
    <w:rsid w:val="004B6B62"/>
    <w:rsid w:val="004C010B"/>
    <w:rsid w:val="004C0B0C"/>
    <w:rsid w:val="004C1754"/>
    <w:rsid w:val="004C1948"/>
    <w:rsid w:val="004C3355"/>
    <w:rsid w:val="004C5D96"/>
    <w:rsid w:val="004D2B95"/>
    <w:rsid w:val="004D55FE"/>
    <w:rsid w:val="004E13CA"/>
    <w:rsid w:val="004E62A7"/>
    <w:rsid w:val="004E6908"/>
    <w:rsid w:val="004E6FD1"/>
    <w:rsid w:val="004E754E"/>
    <w:rsid w:val="004F097B"/>
    <w:rsid w:val="004F14A3"/>
    <w:rsid w:val="004F2233"/>
    <w:rsid w:val="004F31FE"/>
    <w:rsid w:val="004F327C"/>
    <w:rsid w:val="004F37B9"/>
    <w:rsid w:val="004F7EBB"/>
    <w:rsid w:val="00500B64"/>
    <w:rsid w:val="00501E52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0EAD"/>
    <w:rsid w:val="00571074"/>
    <w:rsid w:val="00572AB3"/>
    <w:rsid w:val="00573060"/>
    <w:rsid w:val="005732F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5A58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4D4C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664DC"/>
    <w:rsid w:val="00670F1B"/>
    <w:rsid w:val="00672361"/>
    <w:rsid w:val="00674601"/>
    <w:rsid w:val="006757BE"/>
    <w:rsid w:val="00676ECD"/>
    <w:rsid w:val="0068244E"/>
    <w:rsid w:val="00682483"/>
    <w:rsid w:val="00682B8A"/>
    <w:rsid w:val="006850A0"/>
    <w:rsid w:val="00687F00"/>
    <w:rsid w:val="00692A83"/>
    <w:rsid w:val="00693F53"/>
    <w:rsid w:val="0069690C"/>
    <w:rsid w:val="00697318"/>
    <w:rsid w:val="006A4711"/>
    <w:rsid w:val="006A6AB0"/>
    <w:rsid w:val="006B0A2D"/>
    <w:rsid w:val="006B2083"/>
    <w:rsid w:val="006B4EC3"/>
    <w:rsid w:val="006B51BA"/>
    <w:rsid w:val="006B6841"/>
    <w:rsid w:val="006B6D91"/>
    <w:rsid w:val="006C2A55"/>
    <w:rsid w:val="006C3965"/>
    <w:rsid w:val="006C5E14"/>
    <w:rsid w:val="006C6A10"/>
    <w:rsid w:val="006C7F27"/>
    <w:rsid w:val="006D0C18"/>
    <w:rsid w:val="006D1C00"/>
    <w:rsid w:val="006D29B6"/>
    <w:rsid w:val="006D4418"/>
    <w:rsid w:val="006D4704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07865"/>
    <w:rsid w:val="00710405"/>
    <w:rsid w:val="0071061B"/>
    <w:rsid w:val="00714DE9"/>
    <w:rsid w:val="00715157"/>
    <w:rsid w:val="00715A0F"/>
    <w:rsid w:val="00717327"/>
    <w:rsid w:val="00721843"/>
    <w:rsid w:val="0072266F"/>
    <w:rsid w:val="00723D41"/>
    <w:rsid w:val="00724557"/>
    <w:rsid w:val="00724BA9"/>
    <w:rsid w:val="00726ED8"/>
    <w:rsid w:val="00726EDA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49B0"/>
    <w:rsid w:val="00765313"/>
    <w:rsid w:val="007657E1"/>
    <w:rsid w:val="00766E9A"/>
    <w:rsid w:val="00767F08"/>
    <w:rsid w:val="0077065F"/>
    <w:rsid w:val="0077121C"/>
    <w:rsid w:val="00772432"/>
    <w:rsid w:val="007766DC"/>
    <w:rsid w:val="007800D2"/>
    <w:rsid w:val="00781DEB"/>
    <w:rsid w:val="00783205"/>
    <w:rsid w:val="0078367E"/>
    <w:rsid w:val="00787531"/>
    <w:rsid w:val="00787FAA"/>
    <w:rsid w:val="00790F0C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5AB2"/>
    <w:rsid w:val="007B6BC0"/>
    <w:rsid w:val="007C2416"/>
    <w:rsid w:val="007C2FEF"/>
    <w:rsid w:val="007C4933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05E3D"/>
    <w:rsid w:val="008109F8"/>
    <w:rsid w:val="008112CE"/>
    <w:rsid w:val="008143C1"/>
    <w:rsid w:val="0081751D"/>
    <w:rsid w:val="00817E90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2E37"/>
    <w:rsid w:val="0088647B"/>
    <w:rsid w:val="00890322"/>
    <w:rsid w:val="00891F56"/>
    <w:rsid w:val="0089423E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C4DE2"/>
    <w:rsid w:val="008D3F10"/>
    <w:rsid w:val="008D4611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67E7"/>
    <w:rsid w:val="00901CA5"/>
    <w:rsid w:val="00911DA3"/>
    <w:rsid w:val="00912CA4"/>
    <w:rsid w:val="00913D49"/>
    <w:rsid w:val="00914256"/>
    <w:rsid w:val="009142B9"/>
    <w:rsid w:val="00915E68"/>
    <w:rsid w:val="00916A16"/>
    <w:rsid w:val="00917894"/>
    <w:rsid w:val="0092419F"/>
    <w:rsid w:val="00924527"/>
    <w:rsid w:val="00927CEB"/>
    <w:rsid w:val="00930876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55E03"/>
    <w:rsid w:val="0096275A"/>
    <w:rsid w:val="00962CD3"/>
    <w:rsid w:val="009659B0"/>
    <w:rsid w:val="00965CED"/>
    <w:rsid w:val="009673D0"/>
    <w:rsid w:val="00967B9A"/>
    <w:rsid w:val="009712FE"/>
    <w:rsid w:val="00972076"/>
    <w:rsid w:val="00975800"/>
    <w:rsid w:val="00980434"/>
    <w:rsid w:val="00981452"/>
    <w:rsid w:val="0098291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0E14"/>
    <w:rsid w:val="00A12C0D"/>
    <w:rsid w:val="00A21727"/>
    <w:rsid w:val="00A2264E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314"/>
    <w:rsid w:val="00A71849"/>
    <w:rsid w:val="00A72A76"/>
    <w:rsid w:val="00A72A7E"/>
    <w:rsid w:val="00A73BE0"/>
    <w:rsid w:val="00A76DE8"/>
    <w:rsid w:val="00A80219"/>
    <w:rsid w:val="00A83C5A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27BA"/>
    <w:rsid w:val="00AD31B3"/>
    <w:rsid w:val="00AD6B02"/>
    <w:rsid w:val="00AD724E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AF6ED7"/>
    <w:rsid w:val="00AF789B"/>
    <w:rsid w:val="00B00899"/>
    <w:rsid w:val="00B00F03"/>
    <w:rsid w:val="00B011CA"/>
    <w:rsid w:val="00B01947"/>
    <w:rsid w:val="00B02DC2"/>
    <w:rsid w:val="00B05123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317"/>
    <w:rsid w:val="00B20B38"/>
    <w:rsid w:val="00B22CF1"/>
    <w:rsid w:val="00B23F46"/>
    <w:rsid w:val="00B272DB"/>
    <w:rsid w:val="00B303A7"/>
    <w:rsid w:val="00B31D38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700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4F47"/>
    <w:rsid w:val="00B75165"/>
    <w:rsid w:val="00B75342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2B4"/>
    <w:rsid w:val="00BC0946"/>
    <w:rsid w:val="00BC1E3F"/>
    <w:rsid w:val="00BC2B4D"/>
    <w:rsid w:val="00BC4FCE"/>
    <w:rsid w:val="00BC5CF0"/>
    <w:rsid w:val="00BC60B2"/>
    <w:rsid w:val="00BC691D"/>
    <w:rsid w:val="00BC7D6D"/>
    <w:rsid w:val="00BD06C9"/>
    <w:rsid w:val="00BD46A9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4305"/>
    <w:rsid w:val="00C061A5"/>
    <w:rsid w:val="00C07A4E"/>
    <w:rsid w:val="00C10B15"/>
    <w:rsid w:val="00C10C37"/>
    <w:rsid w:val="00C11118"/>
    <w:rsid w:val="00C12599"/>
    <w:rsid w:val="00C13BF9"/>
    <w:rsid w:val="00C15074"/>
    <w:rsid w:val="00C16D8B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34DD2"/>
    <w:rsid w:val="00C4117F"/>
    <w:rsid w:val="00C43FEB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74E5A"/>
    <w:rsid w:val="00C8047F"/>
    <w:rsid w:val="00C81149"/>
    <w:rsid w:val="00C82183"/>
    <w:rsid w:val="00C868AC"/>
    <w:rsid w:val="00C87021"/>
    <w:rsid w:val="00C874AE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3F41"/>
    <w:rsid w:val="00CF4F2D"/>
    <w:rsid w:val="00CF6690"/>
    <w:rsid w:val="00CF7262"/>
    <w:rsid w:val="00D0133A"/>
    <w:rsid w:val="00D02AD8"/>
    <w:rsid w:val="00D02E4C"/>
    <w:rsid w:val="00D03D7F"/>
    <w:rsid w:val="00D07B27"/>
    <w:rsid w:val="00D103D4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052D"/>
    <w:rsid w:val="00D51DEA"/>
    <w:rsid w:val="00D52F2A"/>
    <w:rsid w:val="00D535AF"/>
    <w:rsid w:val="00D54E48"/>
    <w:rsid w:val="00D56310"/>
    <w:rsid w:val="00D612B3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858"/>
    <w:rsid w:val="00D87A25"/>
    <w:rsid w:val="00D91658"/>
    <w:rsid w:val="00D960F9"/>
    <w:rsid w:val="00D97860"/>
    <w:rsid w:val="00D97B51"/>
    <w:rsid w:val="00D97EE4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6A0B"/>
    <w:rsid w:val="00E077B5"/>
    <w:rsid w:val="00E1222C"/>
    <w:rsid w:val="00E160AC"/>
    <w:rsid w:val="00E16271"/>
    <w:rsid w:val="00E21A12"/>
    <w:rsid w:val="00E2468B"/>
    <w:rsid w:val="00E24A7C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2A7"/>
    <w:rsid w:val="00E473E4"/>
    <w:rsid w:val="00E47445"/>
    <w:rsid w:val="00E50219"/>
    <w:rsid w:val="00E515DD"/>
    <w:rsid w:val="00E554C9"/>
    <w:rsid w:val="00E556A1"/>
    <w:rsid w:val="00E56FF4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702"/>
    <w:rsid w:val="00E96AD1"/>
    <w:rsid w:val="00E97416"/>
    <w:rsid w:val="00EA0E81"/>
    <w:rsid w:val="00EA4124"/>
    <w:rsid w:val="00EA4E73"/>
    <w:rsid w:val="00EA4FA4"/>
    <w:rsid w:val="00EA6537"/>
    <w:rsid w:val="00EB03AD"/>
    <w:rsid w:val="00EB1EFE"/>
    <w:rsid w:val="00EB2EDB"/>
    <w:rsid w:val="00EB3C54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77CF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5FC0"/>
    <w:rsid w:val="00F16550"/>
    <w:rsid w:val="00F20CC2"/>
    <w:rsid w:val="00F21983"/>
    <w:rsid w:val="00F234D0"/>
    <w:rsid w:val="00F27B9F"/>
    <w:rsid w:val="00F27E27"/>
    <w:rsid w:val="00F31048"/>
    <w:rsid w:val="00F318B7"/>
    <w:rsid w:val="00F31FFF"/>
    <w:rsid w:val="00F33AF5"/>
    <w:rsid w:val="00F3420B"/>
    <w:rsid w:val="00F356AA"/>
    <w:rsid w:val="00F3673B"/>
    <w:rsid w:val="00F4168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2997"/>
    <w:rsid w:val="00F63B60"/>
    <w:rsid w:val="00F64139"/>
    <w:rsid w:val="00F64270"/>
    <w:rsid w:val="00F645E2"/>
    <w:rsid w:val="00F64B41"/>
    <w:rsid w:val="00F64E6D"/>
    <w:rsid w:val="00F7021F"/>
    <w:rsid w:val="00F70CFD"/>
    <w:rsid w:val="00F72718"/>
    <w:rsid w:val="00F73080"/>
    <w:rsid w:val="00F73872"/>
    <w:rsid w:val="00F7408E"/>
    <w:rsid w:val="00F7535D"/>
    <w:rsid w:val="00F757CA"/>
    <w:rsid w:val="00F763D4"/>
    <w:rsid w:val="00F765C7"/>
    <w:rsid w:val="00F76DB5"/>
    <w:rsid w:val="00F775F5"/>
    <w:rsid w:val="00F77B39"/>
    <w:rsid w:val="00F80F8A"/>
    <w:rsid w:val="00F81677"/>
    <w:rsid w:val="00F82755"/>
    <w:rsid w:val="00F82962"/>
    <w:rsid w:val="00F832CB"/>
    <w:rsid w:val="00F83F4B"/>
    <w:rsid w:val="00F84287"/>
    <w:rsid w:val="00F854D5"/>
    <w:rsid w:val="00F858DC"/>
    <w:rsid w:val="00F86B26"/>
    <w:rsid w:val="00F91134"/>
    <w:rsid w:val="00F912E8"/>
    <w:rsid w:val="00F92280"/>
    <w:rsid w:val="00F92416"/>
    <w:rsid w:val="00F9252F"/>
    <w:rsid w:val="00F927EE"/>
    <w:rsid w:val="00F95666"/>
    <w:rsid w:val="00F967E1"/>
    <w:rsid w:val="00F97F82"/>
    <w:rsid w:val="00FA0F60"/>
    <w:rsid w:val="00FA105F"/>
    <w:rsid w:val="00FA2327"/>
    <w:rsid w:val="00FA42DC"/>
    <w:rsid w:val="00FA6B1C"/>
    <w:rsid w:val="00FA7D05"/>
    <w:rsid w:val="00FB07CD"/>
    <w:rsid w:val="00FB1AF4"/>
    <w:rsid w:val="00FB2923"/>
    <w:rsid w:val="00FB30FE"/>
    <w:rsid w:val="00FB4397"/>
    <w:rsid w:val="00FB5B6E"/>
    <w:rsid w:val="00FB5CB5"/>
    <w:rsid w:val="00FB6A18"/>
    <w:rsid w:val="00FB6C1B"/>
    <w:rsid w:val="00FC10DF"/>
    <w:rsid w:val="00FC2A21"/>
    <w:rsid w:val="00FC2BED"/>
    <w:rsid w:val="00FC4B03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727B7B7"/>
  <w15:docId w15:val="{EA27E598-6169-491D-A435-8380C45F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iPriority w:val="99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FF7661-27E4-4333-ACA9-E5E6CF70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158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Misiec Liliana</dc:creator>
  <cp:lastModifiedBy>Sadzewski Artur</cp:lastModifiedBy>
  <cp:revision>121</cp:revision>
  <cp:lastPrinted>2019-10-30T08:29:00Z</cp:lastPrinted>
  <dcterms:created xsi:type="dcterms:W3CDTF">2019-10-29T13:02:00Z</dcterms:created>
  <dcterms:modified xsi:type="dcterms:W3CDTF">2020-12-02T14:04:00Z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