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A77E3F" w:rsidRDefault="00EB010E" w:rsidP="00FB5CB5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77E3F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307B1FDE" w14:textId="1F78D846" w:rsidR="00CB4B38" w:rsidRPr="00A77E3F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7E3F">
        <w:rPr>
          <w:rFonts w:ascii="Times New Roman" w:hAnsi="Times New Roman" w:cs="Times New Roman"/>
          <w:b/>
          <w:sz w:val="24"/>
          <w:szCs w:val="24"/>
        </w:rPr>
        <w:t>FORMULARZ OFERTY</w:t>
      </w:r>
    </w:p>
    <w:bookmarkEnd w:id="0"/>
    <w:p w14:paraId="609B5066" w14:textId="77777777" w:rsidR="00EA4E73" w:rsidRPr="00A77E3F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5DA594FE" w:rsidR="00CB4B38" w:rsidRPr="00A77E3F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A77E3F">
        <w:rPr>
          <w:sz w:val="22"/>
          <w:szCs w:val="22"/>
        </w:rPr>
        <w:t xml:space="preserve"> </w:t>
      </w:r>
      <w:r w:rsidR="00EA4E73" w:rsidRPr="00A77E3F">
        <w:rPr>
          <w:sz w:val="22"/>
          <w:szCs w:val="22"/>
          <w:lang w:val="pl-PL"/>
        </w:rPr>
        <w:t>…………………….. , dnia ……………….</w:t>
      </w:r>
      <w:r w:rsidRPr="00A77E3F">
        <w:rPr>
          <w:sz w:val="22"/>
          <w:szCs w:val="22"/>
        </w:rPr>
        <w:t xml:space="preserve"> 201</w:t>
      </w:r>
      <w:r w:rsidR="006B517E">
        <w:rPr>
          <w:sz w:val="22"/>
          <w:szCs w:val="22"/>
          <w:lang w:val="pl-PL"/>
        </w:rPr>
        <w:t>9</w:t>
      </w:r>
      <w:r w:rsidRPr="00A77E3F">
        <w:rPr>
          <w:sz w:val="22"/>
          <w:szCs w:val="22"/>
        </w:rPr>
        <w:t xml:space="preserve"> r.</w:t>
      </w:r>
    </w:p>
    <w:p w14:paraId="6A7B4EBC" w14:textId="77777777" w:rsidR="00CB4B38" w:rsidRPr="00A77E3F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A77E3F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A77E3F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A77E3F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A77E3F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2DA481DB" w:rsidR="00F645E2" w:rsidRPr="00A77E3F" w:rsidRDefault="00F645E2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A77E3F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A77E3F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4A3A4610" w:rsidR="001F5ABE" w:rsidRPr="00A77E3F" w:rsidRDefault="00ED3827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A77E3F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 w:rsidRPr="00A77E3F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 w:rsidRPr="00A77E3F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1F5ABE" w:rsidRPr="00D12495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="00D12495" w:rsidRPr="00D12495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D12495" w:rsidRPr="00D1249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Przeprowadzenie przez uprawniony podmiot badania sprawozdań finansowych Bankowego Funduszu Gwarancyjnego za lata 2019-2022</w:t>
      </w:r>
      <w:r w:rsidR="00EB146E" w:rsidRPr="00D12495">
        <w:rPr>
          <w:rFonts w:ascii="Times New Roman" w:hAnsi="Times New Roman" w:cs="Times New Roman"/>
          <w:b/>
          <w:sz w:val="22"/>
          <w:szCs w:val="22"/>
        </w:rPr>
        <w:t>”</w:t>
      </w:r>
      <w:r w:rsidR="001A0B30" w:rsidRPr="00D12495">
        <w:rPr>
          <w:rFonts w:ascii="Times New Roman" w:hAnsi="Times New Roman" w:cs="Times New Roman"/>
          <w:b/>
          <w:sz w:val="22"/>
          <w:szCs w:val="22"/>
        </w:rPr>
        <w:t>,</w:t>
      </w:r>
      <w:r w:rsidR="005E74E5" w:rsidRPr="00D124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D124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D12495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A77E3F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A77E3F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A77E3F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A77E3F" w:rsidRDefault="000461DF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781DA64" w14:textId="0549D71F" w:rsidR="004875EA" w:rsidRPr="00E90403" w:rsidRDefault="004875EA" w:rsidP="00C429F9"/>
    <w:p w14:paraId="2E8FA3AC" w14:textId="33DC355F" w:rsidR="00C429F9" w:rsidRPr="00C429F9" w:rsidRDefault="00C429F9" w:rsidP="000A0C6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C429F9">
        <w:rPr>
          <w:rFonts w:ascii="Times New Roman" w:hAnsi="Times New Roman" w:cs="Times New Roman"/>
          <w:bCs/>
          <w:sz w:val="22"/>
          <w:szCs w:val="22"/>
        </w:rPr>
        <w:t>Składamy</w:t>
      </w:r>
      <w:r w:rsidRPr="00C429F9">
        <w:rPr>
          <w:rFonts w:ascii="Times New Roman" w:hAnsi="Times New Roman" w:cs="Times New Roman"/>
          <w:sz w:val="22"/>
          <w:szCs w:val="22"/>
        </w:rPr>
        <w:t xml:space="preserve"> ofertę na wykonanie przedmiotu zamówienia, w zakresie określonym w Specyfikacji Istotnych Warunków Zamówienia (SIWZ).</w:t>
      </w:r>
    </w:p>
    <w:p w14:paraId="559E1D1D" w14:textId="6199E45F" w:rsidR="000A0C6A" w:rsidRPr="00FB5CB5" w:rsidRDefault="001D4579" w:rsidP="000A0C6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Oferujemy zrealizowanie przedmiotu zamówienia za kwotę w wysokości……………………..</w:t>
      </w:r>
      <w:r w:rsidR="004875EA">
        <w:rPr>
          <w:rFonts w:ascii="Times New Roman" w:hAnsi="Times New Roman" w:cs="Times New Roman"/>
          <w:bCs/>
          <w:sz w:val="22"/>
          <w:szCs w:val="22"/>
        </w:rPr>
        <w:t xml:space="preserve"> ……………………… zł</w:t>
      </w:r>
      <w:r>
        <w:rPr>
          <w:rFonts w:ascii="Times New Roman" w:hAnsi="Times New Roman" w:cs="Times New Roman"/>
          <w:bCs/>
          <w:sz w:val="22"/>
          <w:szCs w:val="22"/>
        </w:rPr>
        <w:t xml:space="preserve"> brutto</w:t>
      </w:r>
      <w:r w:rsidR="004875EA">
        <w:rPr>
          <w:rFonts w:ascii="Times New Roman" w:hAnsi="Times New Roman" w:cs="Times New Roman"/>
          <w:bCs/>
          <w:sz w:val="22"/>
          <w:szCs w:val="22"/>
        </w:rPr>
        <w:t xml:space="preserve"> (słownie: </w:t>
      </w:r>
      <w:r w:rsidR="000A0C6A" w:rsidRPr="00FB5CB5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 zł), z uwzględnieniem podatku od towaru i usług (VAT) 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4875EA">
        <w:rPr>
          <w:rFonts w:ascii="Times New Roman" w:hAnsi="Times New Roman" w:cs="Times New Roman"/>
          <w:bCs/>
          <w:sz w:val="22"/>
          <w:szCs w:val="22"/>
        </w:rPr>
        <w:t xml:space="preserve"> wyliczon</w:t>
      </w:r>
      <w:r>
        <w:rPr>
          <w:rFonts w:ascii="Times New Roman" w:hAnsi="Times New Roman" w:cs="Times New Roman"/>
          <w:bCs/>
          <w:sz w:val="22"/>
          <w:szCs w:val="22"/>
        </w:rPr>
        <w:t>ą</w:t>
      </w:r>
      <w:r w:rsidR="000A0C6A" w:rsidRPr="00FB5CB5">
        <w:rPr>
          <w:rFonts w:ascii="Times New Roman" w:hAnsi="Times New Roman" w:cs="Times New Roman"/>
          <w:bCs/>
          <w:sz w:val="22"/>
          <w:szCs w:val="22"/>
        </w:rPr>
        <w:t xml:space="preserve"> zgodnie ze sposobem określonym w  Formularzu cenowym</w:t>
      </w:r>
      <w:r w:rsidR="000A0C6A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1)</w:t>
      </w:r>
      <w:r w:rsidR="000A0C6A"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2DCFD11B" w14:textId="77777777" w:rsidR="000A0C6A" w:rsidRPr="00F43A0C" w:rsidRDefault="000A0C6A" w:rsidP="000A0C6A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420C2F35" w14:textId="77777777" w:rsidR="009701B5" w:rsidRPr="008F19A8" w:rsidRDefault="009701B5" w:rsidP="009701B5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>
        <w:rPr>
          <w:rFonts w:ascii="Times New Roman" w:hAnsi="Times New Roman" w:cs="Times New Roman"/>
          <w:sz w:val="22"/>
          <w:szCs w:val="22"/>
        </w:rPr>
        <w:t xml:space="preserve">zapoznaliśmy się z SIWZ i </w:t>
      </w:r>
      <w:r w:rsidRPr="008F19A8">
        <w:rPr>
          <w:rFonts w:ascii="Times New Roman" w:hAnsi="Times New Roman" w:cs="Times New Roman"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8F19A8">
        <w:rPr>
          <w:rFonts w:ascii="Times New Roman" w:hAnsi="Times New Roman" w:cs="Times New Roman"/>
          <w:sz w:val="22"/>
          <w:szCs w:val="22"/>
        </w:rPr>
        <w:t xml:space="preserve">postanowienia </w:t>
      </w:r>
      <w:r>
        <w:rPr>
          <w:rFonts w:ascii="Times New Roman" w:hAnsi="Times New Roman" w:cs="Times New Roman"/>
          <w:sz w:val="22"/>
          <w:szCs w:val="22"/>
        </w:rPr>
        <w:t xml:space="preserve">w niej </w:t>
      </w:r>
      <w:r w:rsidRPr="008F19A8">
        <w:rPr>
          <w:rFonts w:ascii="Times New Roman" w:hAnsi="Times New Roman" w:cs="Times New Roman"/>
          <w:sz w:val="22"/>
          <w:szCs w:val="22"/>
        </w:rPr>
        <w:t>zawarte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A87F8B" w14:textId="3762525C" w:rsidR="000A0C6A" w:rsidRPr="00F43A0C" w:rsidRDefault="009701B5" w:rsidP="000A0C6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kceptujemy</w:t>
      </w:r>
      <w:r w:rsidR="000A0C6A" w:rsidRPr="00F43A0C">
        <w:rPr>
          <w:rFonts w:ascii="Times New Roman" w:hAnsi="Times New Roman" w:cs="Times New Roman"/>
          <w:bCs/>
          <w:sz w:val="22"/>
          <w:szCs w:val="22"/>
        </w:rPr>
        <w:t xml:space="preserve"> warunki płatności za wykonanie zamówienia określone w </w:t>
      </w:r>
      <w:r>
        <w:rPr>
          <w:rFonts w:ascii="Times New Roman" w:hAnsi="Times New Roman" w:cs="Times New Roman"/>
          <w:bCs/>
          <w:sz w:val="22"/>
          <w:szCs w:val="22"/>
        </w:rPr>
        <w:t>istotnych postanowieniach umowy</w:t>
      </w:r>
      <w:r w:rsidR="000A0C6A" w:rsidRPr="00F43A0C">
        <w:rPr>
          <w:rFonts w:ascii="Times New Roman" w:hAnsi="Times New Roman" w:cs="Times New Roman"/>
          <w:bCs/>
          <w:sz w:val="22"/>
          <w:szCs w:val="22"/>
        </w:rPr>
        <w:t>.</w:t>
      </w:r>
    </w:p>
    <w:p w14:paraId="01DBAC20" w14:textId="1358059A" w:rsidR="000A0C6A" w:rsidRPr="006C4A5B" w:rsidRDefault="000A0C6A" w:rsidP="006C4A5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Zobowiązujemy się wykonać </w:t>
      </w:r>
      <w:r w:rsidR="006C4A5B">
        <w:rPr>
          <w:rFonts w:ascii="Times New Roman" w:hAnsi="Times New Roman" w:cs="Times New Roman"/>
          <w:sz w:val="22"/>
          <w:szCs w:val="22"/>
        </w:rPr>
        <w:t xml:space="preserve">przedmiot </w:t>
      </w:r>
      <w:r w:rsidR="006C4A5B" w:rsidRPr="00B71715">
        <w:rPr>
          <w:rFonts w:ascii="Times New Roman" w:hAnsi="Times New Roman" w:cs="Times New Roman"/>
          <w:sz w:val="22"/>
          <w:szCs w:val="22"/>
        </w:rPr>
        <w:t>zamówienia w terminach</w:t>
      </w:r>
      <w:r w:rsidR="006C4A5B">
        <w:rPr>
          <w:rFonts w:ascii="Times New Roman" w:hAnsi="Times New Roman" w:cs="Times New Roman"/>
          <w:sz w:val="22"/>
          <w:szCs w:val="22"/>
        </w:rPr>
        <w:t xml:space="preserve"> określonych</w:t>
      </w:r>
      <w:r w:rsidRPr="00F43A0C">
        <w:rPr>
          <w:rFonts w:ascii="Times New Roman" w:hAnsi="Times New Roman" w:cs="Times New Roman"/>
          <w:sz w:val="22"/>
          <w:szCs w:val="22"/>
        </w:rPr>
        <w:t xml:space="preserve"> w SIWZ i </w:t>
      </w:r>
      <w:r w:rsidR="006C4A5B">
        <w:rPr>
          <w:rFonts w:ascii="Times New Roman" w:hAnsi="Times New Roman" w:cs="Times New Roman"/>
          <w:sz w:val="22"/>
          <w:szCs w:val="22"/>
        </w:rPr>
        <w:t>istotnych postanowieniach umowy.</w:t>
      </w:r>
    </w:p>
    <w:p w14:paraId="362DA1CA" w14:textId="77777777" w:rsidR="00A77E3F" w:rsidRPr="0085314C" w:rsidRDefault="00A77E3F" w:rsidP="00A77E3F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 w:rsidRPr="0085314C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5314C">
        <w:rPr>
          <w:rFonts w:ascii="Times New Roman" w:hAnsi="Times New Roman" w:cs="Times New Roman"/>
          <w:b/>
          <w:sz w:val="22"/>
          <w:szCs w:val="22"/>
        </w:rPr>
        <w:t>:</w:t>
      </w:r>
    </w:p>
    <w:p w14:paraId="0FA48107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nie 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34F69753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3182450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0036171D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621655D" w14:textId="77777777" w:rsidR="00A77E3F" w:rsidRPr="00D024D1" w:rsidRDefault="00A77E3F" w:rsidP="00A77E3F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5314C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</w:t>
      </w:r>
      <w:r w:rsidRPr="00D024D1">
        <w:rPr>
          <w:rFonts w:ascii="Times New Roman" w:hAnsi="Times New Roman" w:cs="Times New Roman"/>
          <w:i/>
          <w:sz w:val="18"/>
          <w:szCs w:val="18"/>
        </w:rPr>
        <w:t>ich wartość bez kwoty podatku od towarów i usług</w:t>
      </w:r>
    </w:p>
    <w:p w14:paraId="7A1CA24D" w14:textId="65C6430F" w:rsidR="00A77E3F" w:rsidRPr="00D024D1" w:rsidRDefault="00A77E3F" w:rsidP="00A77E3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D024D1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082048" w:rsidRPr="00D024D1">
        <w:rPr>
          <w:rFonts w:ascii="Times New Roman" w:hAnsi="Times New Roman" w:cs="Times New Roman"/>
          <w:bCs/>
          <w:sz w:val="22"/>
          <w:szCs w:val="22"/>
        </w:rPr>
        <w:t xml:space="preserve"> że </w:t>
      </w:r>
      <w:r w:rsidRPr="00D024D1">
        <w:rPr>
          <w:rFonts w:ascii="Times New Roman" w:hAnsi="Times New Roman" w:cs="Times New Roman"/>
          <w:bCs/>
          <w:sz w:val="22"/>
          <w:szCs w:val="22"/>
        </w:rPr>
        <w:t>zobowiązujemy się, w przypadku wyboru naszej ofer</w:t>
      </w:r>
      <w:r w:rsidR="00D024D1" w:rsidRPr="00D024D1">
        <w:rPr>
          <w:rFonts w:ascii="Times New Roman" w:hAnsi="Times New Roman" w:cs="Times New Roman"/>
          <w:bCs/>
          <w:sz w:val="22"/>
          <w:szCs w:val="22"/>
        </w:rPr>
        <w:t xml:space="preserve">ty, do zawarcia umowy </w:t>
      </w:r>
      <w:r w:rsidRPr="00D024D1">
        <w:rPr>
          <w:rFonts w:ascii="Times New Roman" w:hAnsi="Times New Roman" w:cs="Times New Roman"/>
          <w:bCs/>
          <w:sz w:val="22"/>
          <w:szCs w:val="22"/>
        </w:rPr>
        <w:t>na warunkach ok</w:t>
      </w:r>
      <w:r w:rsidR="00D024D1" w:rsidRPr="00D024D1">
        <w:rPr>
          <w:rFonts w:ascii="Times New Roman" w:hAnsi="Times New Roman" w:cs="Times New Roman"/>
          <w:bCs/>
          <w:sz w:val="22"/>
          <w:szCs w:val="22"/>
        </w:rPr>
        <w:t xml:space="preserve">reślonych w istotnych postanowieniach umowy, </w:t>
      </w:r>
      <w:r w:rsidRPr="00D024D1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</w:p>
    <w:p w14:paraId="7D602393" w14:textId="228B201B" w:rsidR="00AF37F7" w:rsidRPr="00E90403" w:rsidRDefault="00AF37F7" w:rsidP="00EB010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 w:rsidRPr="00E90403">
        <w:rPr>
          <w:rFonts w:ascii="Times New Roman" w:hAnsi="Times New Roman" w:cs="Times New Roman"/>
          <w:sz w:val="22"/>
          <w:szCs w:val="22"/>
        </w:rPr>
        <w:t>ę</w:t>
      </w:r>
      <w:r w:rsidRPr="00E90403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90403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90403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3F65FA">
        <w:rPr>
          <w:rFonts w:ascii="Times New Roman" w:hAnsi="Times New Roman" w:cs="Times New Roman"/>
          <w:i/>
          <w:sz w:val="18"/>
          <w:szCs w:val="18"/>
        </w:rPr>
        <w:t>(</w:t>
      </w:r>
      <w:r w:rsidR="00E12D49" w:rsidRPr="003F65FA">
        <w:rPr>
          <w:rFonts w:ascii="Times New Roman" w:hAnsi="Times New Roman" w:cs="Times New Roman"/>
          <w:i/>
          <w:sz w:val="18"/>
          <w:szCs w:val="18"/>
        </w:rPr>
        <w:t xml:space="preserve">wypełnić </w:t>
      </w:r>
      <w:r w:rsidR="00D20513" w:rsidRPr="003F65FA">
        <w:rPr>
          <w:rFonts w:ascii="Times New Roman" w:hAnsi="Times New Roman" w:cs="Times New Roman"/>
          <w:i/>
          <w:sz w:val="18"/>
          <w:szCs w:val="18"/>
        </w:rPr>
        <w:t xml:space="preserve">tylko </w:t>
      </w:r>
      <w:r w:rsidRPr="003F65FA">
        <w:rPr>
          <w:rFonts w:ascii="Times New Roman" w:hAnsi="Times New Roman" w:cs="Times New Roman"/>
          <w:i/>
          <w:sz w:val="18"/>
          <w:szCs w:val="18"/>
        </w:rPr>
        <w:t>jeśli dotyczy</w:t>
      </w:r>
      <w:r w:rsidR="00B272DB" w:rsidRPr="003F65FA">
        <w:rPr>
          <w:rFonts w:ascii="Times New Roman" w:hAnsi="Times New Roman" w:cs="Times New Roman"/>
          <w:i/>
          <w:sz w:val="18"/>
          <w:szCs w:val="18"/>
        </w:rPr>
        <w:t>:</w:t>
      </w:r>
      <w:r w:rsidR="00B272DB" w:rsidRPr="00E90403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3F65FA">
        <w:rPr>
          <w:rFonts w:ascii="Times New Roman" w:hAnsi="Times New Roman" w:cs="Times New Roman"/>
          <w:i/>
          <w:sz w:val="18"/>
          <w:szCs w:val="18"/>
        </w:rPr>
        <w:t>)</w:t>
      </w:r>
      <w:r w:rsidRPr="00E90403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E904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 w:rsidRPr="00E90403">
        <w:rPr>
          <w:rFonts w:ascii="Times New Roman" w:hAnsi="Times New Roman" w:cs="Times New Roman"/>
          <w:sz w:val="22"/>
          <w:szCs w:val="22"/>
        </w:rPr>
        <w:t>……...</w:t>
      </w:r>
      <w:r w:rsidR="00B272DB" w:rsidRPr="00E90403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11A3417E" w:rsidR="00AF37F7" w:rsidRPr="00A77E3F" w:rsidRDefault="00AF37F7" w:rsidP="00AF37F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="00D20513"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E90403" w:rsidRDefault="00EB010E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</w:t>
      </w:r>
      <w:r w:rsidRPr="00E90403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E90403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E90403" w:rsidRDefault="00EB010E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2E3C7290" w14:textId="14292612" w:rsidR="00EB010E" w:rsidRPr="006C4A5B" w:rsidRDefault="006C029B" w:rsidP="006C4A5B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E74E5">
        <w:rPr>
          <w:rFonts w:ascii="Times New Roman" w:hAnsi="Times New Roman" w:cs="Times New Roman"/>
          <w:sz w:val="22"/>
          <w:szCs w:val="22"/>
        </w:rPr>
        <w:t xml:space="preserve">powierzymy podwykonawcom realizację części zamówienia: wskazanych w </w:t>
      </w:r>
      <w:r w:rsidRPr="00AF0268">
        <w:rPr>
          <w:rFonts w:ascii="Times New Roman" w:hAnsi="Times New Roman" w:cs="Times New Roman"/>
          <w:sz w:val="22"/>
          <w:szCs w:val="22"/>
          <w:u w:val="single"/>
        </w:rPr>
        <w:t xml:space="preserve">załączonym do Oferty </w:t>
      </w:r>
      <w:r w:rsidRPr="006C4A5B">
        <w:rPr>
          <w:rFonts w:ascii="Times New Roman" w:hAnsi="Times New Roman" w:cs="Times New Roman"/>
          <w:sz w:val="22"/>
          <w:szCs w:val="22"/>
          <w:u w:val="single"/>
        </w:rPr>
        <w:t>Oświadczeniu o podwykonawcach</w:t>
      </w:r>
    </w:p>
    <w:p w14:paraId="794094D8" w14:textId="220829E8" w:rsidR="00E7191C" w:rsidRPr="00A77E3F" w:rsidRDefault="00E7191C" w:rsidP="008F4FB3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77E3F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4E5B783C" w:rsidR="00923C3B" w:rsidRPr="002A5CF6" w:rsidRDefault="00923C3B" w:rsidP="008F4FB3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002A5CF6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2A5CF6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2A5C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5CF6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2A5CF6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A324B8D" w14:textId="50B0D101" w:rsidR="00993127" w:rsidRPr="00E9040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9040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3142A455" w:rsidR="008143C1" w:rsidRPr="00E90403" w:rsidRDefault="006C4A5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cenowy</w:t>
      </w:r>
      <w:r w:rsidR="00101A03" w:rsidRPr="00E90403">
        <w:rPr>
          <w:rFonts w:ascii="Times New Roman" w:hAnsi="Times New Roman" w:cs="Times New Roman"/>
          <w:sz w:val="22"/>
          <w:szCs w:val="22"/>
        </w:rPr>
        <w:t>;</w:t>
      </w:r>
    </w:p>
    <w:p w14:paraId="4D13F608" w14:textId="4455B8C0" w:rsidR="008143C1" w:rsidRPr="00E9040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A77E3F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A77E3F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A77E3F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77E3F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Pr="00A77E3F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A77E3F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A77E3F" w:rsidRDefault="00ED3827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1C5D3893" w:rsidR="00D20513" w:rsidRPr="00A77E3F" w:rsidRDefault="00D20513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>Należy wypełni</w:t>
      </w:r>
      <w:r w:rsidR="00ED3827" w:rsidRPr="00A77E3F">
        <w:rPr>
          <w:i/>
          <w:iCs/>
          <w:color w:val="auto"/>
          <w:sz w:val="18"/>
          <w:szCs w:val="18"/>
        </w:rPr>
        <w:t>ć</w:t>
      </w:r>
      <w:r w:rsidRPr="00A77E3F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 w:rsidRPr="00A77E3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A77E3F" w:rsidRDefault="00F00F31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A77E3F">
        <w:rPr>
          <w:i/>
          <w:color w:val="auto"/>
          <w:sz w:val="18"/>
          <w:szCs w:val="18"/>
        </w:rPr>
        <w:t xml:space="preserve">nazwę (rodzaj) towaru/usługi, których dostawa/świadczenie będzie prowadzić do jego </w:t>
      </w:r>
      <w:r w:rsidRPr="00A77E3F">
        <w:rPr>
          <w:i/>
          <w:color w:val="auto"/>
          <w:sz w:val="18"/>
          <w:szCs w:val="18"/>
        </w:rPr>
        <w:lastRenderedPageBreak/>
        <w:t>powstania oraz ich wartość bez kwoty podatku od towarów i usług</w:t>
      </w:r>
      <w:r w:rsidRPr="00A77E3F">
        <w:rPr>
          <w:i/>
          <w:iCs/>
          <w:color w:val="auto"/>
          <w:sz w:val="18"/>
          <w:szCs w:val="18"/>
        </w:rPr>
        <w:t xml:space="preserve">” – Zamawiający uzna, że </w:t>
      </w:r>
      <w:r w:rsidRPr="00A77E3F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9F0A2F" w:rsidRPr="00A77E3F">
        <w:rPr>
          <w:i/>
          <w:color w:val="auto"/>
          <w:sz w:val="18"/>
          <w:szCs w:val="18"/>
        </w:rPr>
        <w:t>;</w:t>
      </w:r>
    </w:p>
    <w:p w14:paraId="55643BFE" w14:textId="57B25370" w:rsidR="002A6A40" w:rsidRPr="00A77E3F" w:rsidRDefault="002A6A40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 xml:space="preserve">Wykreślić niepotrzebne. W przypadku nie wykreślenia </w:t>
      </w:r>
      <w:r w:rsidRPr="00A77E3F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 w:rsidRPr="00A77E3F">
        <w:rPr>
          <w:i/>
          <w:iCs/>
          <w:sz w:val="18"/>
          <w:szCs w:val="18"/>
        </w:rPr>
        <w:t>części zamówienia podwykonawcom;</w:t>
      </w:r>
    </w:p>
    <w:p w14:paraId="5727B930" w14:textId="1CAF830D" w:rsidR="00C62934" w:rsidRPr="00A77E3F" w:rsidRDefault="00EB010E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>wypełnić jeśli dotyczy</w:t>
      </w:r>
      <w:r w:rsidR="009F0A2F" w:rsidRPr="00A77E3F">
        <w:rPr>
          <w:i/>
          <w:sz w:val="18"/>
          <w:szCs w:val="18"/>
        </w:rPr>
        <w:t>;</w:t>
      </w:r>
    </w:p>
    <w:p w14:paraId="631A2DA3" w14:textId="271482D3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7E55B16F" w14:textId="7B73EA2E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77777777" w:rsidR="00923C3B" w:rsidRPr="00EB010E" w:rsidRDefault="00923C3B" w:rsidP="009F0A2F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sectPr w:rsidR="00923C3B" w:rsidRPr="00EB010E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082048" w:rsidRPr="00E943A2" w:rsidRDefault="00082048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82048" w:rsidRDefault="00082048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82048" w:rsidRDefault="0008204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1FF9E0" w14:textId="63283658" w:rsidR="00082048" w:rsidRPr="003F65FA" w:rsidRDefault="00082048">
        <w:pPr>
          <w:pStyle w:val="Stopka"/>
          <w:jc w:val="right"/>
          <w:rPr>
            <w:sz w:val="20"/>
            <w:szCs w:val="20"/>
          </w:rPr>
        </w:pPr>
        <w:r w:rsidRPr="003F65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65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76B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27B93C" w14:textId="075FD849" w:rsidR="00082048" w:rsidRDefault="00082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5B2709DF" w:rsidR="00082048" w:rsidRDefault="00082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BC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082048" w:rsidRPr="00313EAB" w:rsidRDefault="00082048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082048" w:rsidRDefault="00082048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82048" w:rsidRDefault="00082048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82048" w:rsidRDefault="0008204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351E2BE6" w:rsidR="00082048" w:rsidRDefault="00082048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Załącznik nr 3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4FE81311" w14:textId="1D784A2C" w:rsidR="00082048" w:rsidRPr="00F43A0C" w:rsidRDefault="00082048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 w:rsidR="004376BC">
      <w:rPr>
        <w:rFonts w:ascii="Times New Roman" w:hAnsi="Times New Roman" w:cs="Times New Roman"/>
        <w:i/>
        <w:sz w:val="22"/>
        <w:szCs w:val="22"/>
      </w:rPr>
      <w:t>9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14:paraId="29681B94" w14:textId="77777777" w:rsidR="00082048" w:rsidRPr="001A0B30" w:rsidRDefault="00082048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BA75F5"/>
    <w:multiLevelType w:val="hybridMultilevel"/>
    <w:tmpl w:val="F31C0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A59B5"/>
    <w:multiLevelType w:val="multilevel"/>
    <w:tmpl w:val="31364C70"/>
    <w:numStyleLink w:val="NBPpunktoryobrazkowe"/>
  </w:abstractNum>
  <w:abstractNum w:abstractNumId="1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E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25A3"/>
    <w:rsid w:val="00065D11"/>
    <w:rsid w:val="000666E1"/>
    <w:rsid w:val="00073534"/>
    <w:rsid w:val="0007653D"/>
    <w:rsid w:val="00077970"/>
    <w:rsid w:val="00077E10"/>
    <w:rsid w:val="00082048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0C6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2D41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0D9"/>
    <w:rsid w:val="001C4785"/>
    <w:rsid w:val="001C4B60"/>
    <w:rsid w:val="001D40D5"/>
    <w:rsid w:val="001D4579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5CF6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33D7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C9B"/>
    <w:rsid w:val="00374F53"/>
    <w:rsid w:val="00380248"/>
    <w:rsid w:val="003837E2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E5C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3F65FA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6BC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5EA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5207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4E5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37C65"/>
    <w:rsid w:val="00640B01"/>
    <w:rsid w:val="00640D88"/>
    <w:rsid w:val="00641C0F"/>
    <w:rsid w:val="00642580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7E"/>
    <w:rsid w:val="006B51BA"/>
    <w:rsid w:val="006B6D91"/>
    <w:rsid w:val="006C029B"/>
    <w:rsid w:val="006C2A55"/>
    <w:rsid w:val="006C3965"/>
    <w:rsid w:val="006C4A5B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340E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08A1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277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01B5"/>
    <w:rsid w:val="009712FE"/>
    <w:rsid w:val="00972076"/>
    <w:rsid w:val="00975800"/>
    <w:rsid w:val="009771AE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B17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77E3F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5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268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1715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BF6824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9F9"/>
    <w:rsid w:val="00C443DD"/>
    <w:rsid w:val="00C451A0"/>
    <w:rsid w:val="00C4672E"/>
    <w:rsid w:val="00C46A81"/>
    <w:rsid w:val="00C46C05"/>
    <w:rsid w:val="00C47413"/>
    <w:rsid w:val="00C51143"/>
    <w:rsid w:val="00C52116"/>
    <w:rsid w:val="00C5783C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4D1"/>
    <w:rsid w:val="00D02AD8"/>
    <w:rsid w:val="00D02E4C"/>
    <w:rsid w:val="00D03D7F"/>
    <w:rsid w:val="00D07B27"/>
    <w:rsid w:val="00D12495"/>
    <w:rsid w:val="00D142DA"/>
    <w:rsid w:val="00D149B3"/>
    <w:rsid w:val="00D16476"/>
    <w:rsid w:val="00D174D0"/>
    <w:rsid w:val="00D20513"/>
    <w:rsid w:val="00D21667"/>
    <w:rsid w:val="00D22AE3"/>
    <w:rsid w:val="00D24FCF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0B21"/>
    <w:rsid w:val="00E7191C"/>
    <w:rsid w:val="00E762B8"/>
    <w:rsid w:val="00E76A35"/>
    <w:rsid w:val="00E7707E"/>
    <w:rsid w:val="00E82B0B"/>
    <w:rsid w:val="00E8419A"/>
    <w:rsid w:val="00E86D4F"/>
    <w:rsid w:val="00E90403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46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388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77D840A-F8B1-4F00-99F0-39ED1A55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711</TotalTime>
  <Pages>3</Pages>
  <Words>800</Words>
  <Characters>4801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2019-09-23T11:15:00Z</cp:lastPrinted>
  <dcterms:created xsi:type="dcterms:W3CDTF">2017-04-05T11:10:00Z</dcterms:created>
  <dcterms:modified xsi:type="dcterms:W3CDTF">2019-11-02T15:53:00Z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