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01519A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625A9808" w14:textId="1FD583D0" w:rsidR="00F71CE6" w:rsidRPr="0001519A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5A180DF2" w14:textId="6BF801E8" w:rsidR="0001519A" w:rsidRPr="0001519A" w:rsidRDefault="0001519A" w:rsidP="0001519A">
      <w:pPr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OŚWIADCZENIE</w:t>
      </w:r>
    </w:p>
    <w:p w14:paraId="67DBDC5F" w14:textId="4B1EEFF5" w:rsidR="0001519A" w:rsidRPr="003A42A2" w:rsidRDefault="0001519A" w:rsidP="003A42A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A42A2">
        <w:rPr>
          <w:rFonts w:ascii="Times New Roman" w:hAnsi="Times New Roman" w:cs="Times New Roman"/>
          <w:sz w:val="20"/>
          <w:szCs w:val="20"/>
        </w:rPr>
        <w:t xml:space="preserve">Na podstawie art. </w:t>
      </w:r>
      <w:r w:rsidR="007128FF">
        <w:rPr>
          <w:rFonts w:ascii="Times New Roman" w:hAnsi="Times New Roman" w:cs="Times New Roman"/>
          <w:sz w:val="20"/>
          <w:szCs w:val="20"/>
        </w:rPr>
        <w:t>125</w:t>
      </w:r>
      <w:r w:rsidRPr="003A42A2">
        <w:rPr>
          <w:rFonts w:ascii="Times New Roman" w:hAnsi="Times New Roman" w:cs="Times New Roman"/>
          <w:sz w:val="20"/>
          <w:szCs w:val="20"/>
        </w:rPr>
        <w:t xml:space="preserve"> ust</w:t>
      </w:r>
      <w:r w:rsidR="003A42A2" w:rsidRPr="003A42A2">
        <w:rPr>
          <w:rFonts w:ascii="Times New Roman" w:hAnsi="Times New Roman" w:cs="Times New Roman"/>
          <w:sz w:val="20"/>
          <w:szCs w:val="20"/>
        </w:rPr>
        <w:t xml:space="preserve">. 1 </w:t>
      </w:r>
      <w:r w:rsidR="003A42A2" w:rsidRPr="003A42A2">
        <w:rPr>
          <w:rFonts w:ascii="Times New Roman" w:hAnsi="Times New Roman"/>
          <w:sz w:val="20"/>
          <w:szCs w:val="20"/>
        </w:rPr>
        <w:t xml:space="preserve">ustawy z dnia 11 września 2019 r. - Prawo zamówień publicznych </w:t>
      </w:r>
      <w:r w:rsidR="003A42A2">
        <w:rPr>
          <w:rFonts w:ascii="Times New Roman" w:hAnsi="Times New Roman"/>
          <w:sz w:val="20"/>
          <w:szCs w:val="20"/>
        </w:rPr>
        <w:br/>
      </w:r>
      <w:r w:rsidR="003A42A2" w:rsidRPr="003A42A2">
        <w:rPr>
          <w:rFonts w:ascii="Times New Roman" w:hAnsi="Times New Roman"/>
          <w:sz w:val="20"/>
          <w:szCs w:val="20"/>
        </w:rPr>
        <w:t>(Dz. U. poz. 2019 z późn. zm.),</w:t>
      </w:r>
      <w:r w:rsidR="003A42A2">
        <w:rPr>
          <w:rFonts w:ascii="Times New Roman" w:hAnsi="Times New Roman" w:cs="Times New Roman"/>
          <w:sz w:val="20"/>
          <w:szCs w:val="20"/>
        </w:rPr>
        <w:t xml:space="preserve"> </w:t>
      </w:r>
      <w:r w:rsidRPr="001C190E">
        <w:rPr>
          <w:rFonts w:ascii="Times New Roman" w:hAnsi="Times New Roman" w:cs="Times New Roman"/>
          <w:sz w:val="20"/>
          <w:szCs w:val="20"/>
        </w:rPr>
        <w:t xml:space="preserve">zwanej dalej </w:t>
      </w:r>
      <w:r w:rsidR="00E23747" w:rsidRPr="001C190E">
        <w:rPr>
          <w:rFonts w:ascii="Times New Roman" w:hAnsi="Times New Roman" w:cs="Times New Roman"/>
          <w:sz w:val="20"/>
          <w:szCs w:val="20"/>
        </w:rPr>
        <w:t>„</w:t>
      </w:r>
      <w:r w:rsidRPr="001C190E">
        <w:rPr>
          <w:rFonts w:ascii="Times New Roman" w:hAnsi="Times New Roman" w:cs="Times New Roman"/>
          <w:sz w:val="20"/>
          <w:szCs w:val="20"/>
        </w:rPr>
        <w:t>ustawą Pzp</w:t>
      </w:r>
      <w:r w:rsidR="00E23747" w:rsidRPr="001C190E">
        <w:rPr>
          <w:rFonts w:ascii="Times New Roman" w:hAnsi="Times New Roman" w:cs="Times New Roman"/>
          <w:sz w:val="20"/>
          <w:szCs w:val="20"/>
        </w:rPr>
        <w:t>”</w:t>
      </w:r>
      <w:r w:rsidRPr="001C190E">
        <w:rPr>
          <w:rFonts w:ascii="Times New Roman" w:hAnsi="Times New Roman" w:cs="Times New Roman"/>
          <w:sz w:val="20"/>
          <w:szCs w:val="20"/>
        </w:rPr>
        <w:t>, przystępując do udziału w post</w:t>
      </w:r>
      <w:r w:rsidR="00E23747" w:rsidRPr="001C190E">
        <w:rPr>
          <w:rFonts w:ascii="Times New Roman" w:hAnsi="Times New Roman" w:cs="Times New Roman"/>
          <w:sz w:val="20"/>
          <w:szCs w:val="20"/>
        </w:rPr>
        <w:t>ę</w:t>
      </w:r>
      <w:r w:rsidRPr="001C190E">
        <w:rPr>
          <w:rFonts w:ascii="Times New Roman" w:hAnsi="Times New Roman" w:cs="Times New Roman"/>
          <w:sz w:val="20"/>
          <w:szCs w:val="20"/>
        </w:rPr>
        <w:t xml:space="preserve">powaniu o udzielenie zamówienia publicznego, </w:t>
      </w:r>
      <w:r w:rsidR="00957FE3" w:rsidRPr="001C190E">
        <w:rPr>
          <w:rFonts w:ascii="Times New Roman" w:hAnsi="Times New Roman" w:cs="Times New Roman"/>
          <w:sz w:val="20"/>
          <w:szCs w:val="20"/>
        </w:rPr>
        <w:t>pn.</w:t>
      </w:r>
      <w:r w:rsidRPr="001C190E">
        <w:rPr>
          <w:rFonts w:ascii="Times New Roman" w:hAnsi="Times New Roman" w:cs="Times New Roman"/>
          <w:sz w:val="20"/>
          <w:szCs w:val="20"/>
        </w:rPr>
        <w:t xml:space="preserve"> </w:t>
      </w:r>
      <w:r w:rsidRPr="001C190E">
        <w:rPr>
          <w:rFonts w:ascii="Times New Roman" w:hAnsi="Times New Roman" w:cs="Times New Roman"/>
          <w:b/>
          <w:sz w:val="20"/>
          <w:szCs w:val="20"/>
        </w:rPr>
        <w:t>„</w:t>
      </w:r>
      <w:r w:rsidR="00C35765" w:rsidRPr="001C19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Przeprowadzenie przez uprawniony podmiot badania sprawozdań finansowych Bankowego Fun</w:t>
      </w:r>
      <w:r w:rsidR="00771A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duszu Gwarancyjnego za lata 2020-2021</w:t>
      </w:r>
      <w:r w:rsidR="002E745A" w:rsidRPr="001C190E">
        <w:rPr>
          <w:rFonts w:ascii="Times New Roman" w:hAnsi="Times New Roman" w:cs="Times New Roman"/>
          <w:b/>
          <w:sz w:val="20"/>
          <w:szCs w:val="20"/>
        </w:rPr>
        <w:t>”</w:t>
      </w:r>
      <w:r w:rsidRPr="001C190E">
        <w:rPr>
          <w:rFonts w:ascii="Times New Roman" w:hAnsi="Times New Roman" w:cs="Times New Roman"/>
          <w:sz w:val="20"/>
          <w:szCs w:val="20"/>
        </w:rPr>
        <w:t>, składam w imieniu Wykonawcy</w:t>
      </w:r>
      <w:r w:rsidRPr="001C190E">
        <w:rPr>
          <w:rFonts w:ascii="Times New Roman" w:hAnsi="Times New Roman" w:cs="Times New Roman"/>
          <w:bCs/>
          <w:sz w:val="20"/>
          <w:szCs w:val="20"/>
        </w:rPr>
        <w:t xml:space="preserve"> oświadczenie w zakresie wskazanym przez Zamawiającego w</w:t>
      </w:r>
      <w:r w:rsidR="003A42A2">
        <w:rPr>
          <w:rFonts w:ascii="Times New Roman" w:hAnsi="Times New Roman" w:cs="Times New Roman"/>
          <w:bCs/>
          <w:sz w:val="20"/>
          <w:szCs w:val="20"/>
        </w:rPr>
        <w:t xml:space="preserve"> Ogłoszeniu o zamówieniu oraz S</w:t>
      </w:r>
      <w:r w:rsidRPr="001C190E">
        <w:rPr>
          <w:rFonts w:ascii="Times New Roman" w:hAnsi="Times New Roman" w:cs="Times New Roman"/>
          <w:bCs/>
          <w:sz w:val="20"/>
          <w:szCs w:val="20"/>
        </w:rPr>
        <w:t xml:space="preserve">WZ, stanowiące wstępne potwierdzenie, </w:t>
      </w:r>
      <w:r w:rsidR="003A42A2">
        <w:rPr>
          <w:rFonts w:ascii="Times New Roman" w:hAnsi="Times New Roman" w:cs="Times New Roman"/>
          <w:bCs/>
          <w:sz w:val="20"/>
          <w:szCs w:val="20"/>
        </w:rPr>
        <w:br/>
      </w:r>
      <w:r w:rsidRPr="001C190E">
        <w:rPr>
          <w:rFonts w:ascii="Times New Roman" w:hAnsi="Times New Roman" w:cs="Times New Roman"/>
          <w:bCs/>
          <w:sz w:val="20"/>
          <w:szCs w:val="20"/>
        </w:rPr>
        <w:t>że Wykonawca:</w:t>
      </w:r>
    </w:p>
    <w:p w14:paraId="765EC037" w14:textId="77777777" w:rsidR="00321BD2" w:rsidRPr="00A913A1" w:rsidRDefault="00321BD2" w:rsidP="00321BD2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 xml:space="preserve">nie podlega wykluczeniu z postępowania oraz </w:t>
      </w:r>
    </w:p>
    <w:p w14:paraId="2C00EDED" w14:textId="77777777" w:rsidR="00321BD2" w:rsidRPr="00A913A1" w:rsidRDefault="00321BD2" w:rsidP="00321BD2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spełnia warunki udziału w postępowaniu,</w:t>
      </w:r>
    </w:p>
    <w:p w14:paraId="3AB45EF6" w14:textId="77777777" w:rsidR="00321BD2" w:rsidRPr="00A913A1" w:rsidRDefault="00321BD2" w:rsidP="00321BD2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</w:p>
    <w:p w14:paraId="34ABD03F" w14:textId="77777777" w:rsidR="00321BD2" w:rsidRPr="00A913A1" w:rsidRDefault="00321BD2" w:rsidP="00321BD2">
      <w:pPr>
        <w:pStyle w:val="Bezodstpw"/>
        <w:spacing w:line="276" w:lineRule="auto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- zwane dalej „Oświadczeniem”.</w:t>
      </w:r>
    </w:p>
    <w:p w14:paraId="664D5560" w14:textId="77777777" w:rsidR="00321BD2" w:rsidRPr="0001519A" w:rsidRDefault="00321BD2" w:rsidP="0001519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00FBD51" w14:textId="77777777" w:rsidR="00321BD2" w:rsidRPr="00A913A1" w:rsidRDefault="00321BD2" w:rsidP="00321BD2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 – INFORMACJE DOTYCZĄCE ZAMAWIAJĄ</w:t>
      </w:r>
      <w:bookmarkStart w:id="0" w:name="_GoBack"/>
      <w:bookmarkEnd w:id="0"/>
      <w:r w:rsidRPr="00A913A1">
        <w:rPr>
          <w:rFonts w:ascii="Times New Roman" w:hAnsi="Times New Roman" w:cs="Times New Roman"/>
          <w:b/>
          <w:noProof/>
          <w:lang w:val="pl-PL"/>
        </w:rPr>
        <w:t xml:space="preserve">CEGO </w:t>
      </w:r>
    </w:p>
    <w:p w14:paraId="46DE84C6" w14:textId="77777777" w:rsidR="00321BD2" w:rsidRPr="00A913A1" w:rsidRDefault="00321BD2" w:rsidP="00321BD2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1986A2F" w14:textId="77777777" w:rsidR="00321BD2" w:rsidRPr="00A913A1" w:rsidRDefault="00321BD2" w:rsidP="00321BD2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2F2E6724" w14:textId="77777777" w:rsidR="00321BD2" w:rsidRPr="00A913A1" w:rsidRDefault="00321BD2" w:rsidP="00321BD2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321BD2" w:rsidRPr="00A913A1" w14:paraId="26C0FFD9" w14:textId="77777777" w:rsidTr="00321BD2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2237904B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48A75A46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73EFEC7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Zamawiającego</w:t>
            </w:r>
          </w:p>
        </w:tc>
      </w:tr>
      <w:tr w:rsidR="00321BD2" w:rsidRPr="00A913A1" w14:paraId="277F9EFC" w14:textId="77777777" w:rsidTr="00321BD2">
        <w:trPr>
          <w:trHeight w:val="470"/>
          <w:jc w:val="center"/>
        </w:trPr>
        <w:tc>
          <w:tcPr>
            <w:tcW w:w="657" w:type="dxa"/>
            <w:vAlign w:val="center"/>
          </w:tcPr>
          <w:p w14:paraId="5523DC5B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BC9758F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AFDB5F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321BD2" w:rsidRPr="00A913A1" w14:paraId="5F2DEA47" w14:textId="77777777" w:rsidTr="00321BD2">
        <w:trPr>
          <w:trHeight w:val="420"/>
          <w:jc w:val="center"/>
        </w:trPr>
        <w:tc>
          <w:tcPr>
            <w:tcW w:w="657" w:type="dxa"/>
            <w:vAlign w:val="center"/>
          </w:tcPr>
          <w:p w14:paraId="6602EA5C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8E5A9D6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B12520" w14:textId="77777777" w:rsidR="00321BD2" w:rsidRPr="00A913A1" w:rsidRDefault="00321BD2" w:rsidP="00321BD2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4FEA00CF" w14:textId="77777777" w:rsidR="00321BD2" w:rsidRPr="00A913A1" w:rsidRDefault="00321BD2" w:rsidP="00321BD2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321BD2" w:rsidRPr="00A913A1" w14:paraId="02057D16" w14:textId="77777777" w:rsidTr="00321BD2">
        <w:trPr>
          <w:trHeight w:val="425"/>
          <w:jc w:val="center"/>
        </w:trPr>
        <w:tc>
          <w:tcPr>
            <w:tcW w:w="657" w:type="dxa"/>
            <w:vAlign w:val="center"/>
          </w:tcPr>
          <w:p w14:paraId="7F8180E7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63B1954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476549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321BD2" w:rsidRPr="00A913A1" w14:paraId="50D5DA97" w14:textId="77777777" w:rsidTr="00321BD2">
        <w:trPr>
          <w:trHeight w:val="417"/>
          <w:jc w:val="center"/>
        </w:trPr>
        <w:tc>
          <w:tcPr>
            <w:tcW w:w="657" w:type="dxa"/>
            <w:vAlign w:val="center"/>
          </w:tcPr>
          <w:p w14:paraId="279C671F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62CD799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57D010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372FB889" w14:textId="77777777" w:rsidR="00321BD2" w:rsidRPr="00A913A1" w:rsidRDefault="00321BD2" w:rsidP="00321BD2">
      <w:pPr>
        <w:pStyle w:val="Bezodstpw"/>
        <w:rPr>
          <w:rFonts w:ascii="Times New Roman" w:hAnsi="Times New Roman" w:cs="Times New Roman"/>
          <w:b/>
          <w:noProof/>
          <w:lang w:val="pl-PL"/>
        </w:rPr>
      </w:pPr>
    </w:p>
    <w:p w14:paraId="3CC725E7" w14:textId="77777777" w:rsidR="00321BD2" w:rsidRPr="00A913A1" w:rsidRDefault="00321BD2" w:rsidP="00321BD2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3F05E95B" w14:textId="77777777" w:rsidR="00321BD2" w:rsidRPr="00A913A1" w:rsidRDefault="00321BD2" w:rsidP="00321BD2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INFORMACJE DOTYCZĄCE WYKONAWCY LUB INNEGO PODMIOTU</w:t>
      </w:r>
    </w:p>
    <w:p w14:paraId="60D62B1D" w14:textId="77777777" w:rsidR="00321BD2" w:rsidRPr="00A913A1" w:rsidRDefault="00321BD2" w:rsidP="00321BD2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340D653" w14:textId="77777777" w:rsidR="00321BD2" w:rsidRPr="00A913A1" w:rsidRDefault="00321BD2" w:rsidP="00321BD2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składającego Oświadczenie </w:t>
      </w:r>
    </w:p>
    <w:p w14:paraId="396AD903" w14:textId="77777777" w:rsidR="00321BD2" w:rsidRPr="00A913A1" w:rsidRDefault="00321BD2" w:rsidP="00321BD2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321BD2" w:rsidRPr="00A913A1" w14:paraId="23BD8AB5" w14:textId="77777777" w:rsidTr="00321BD2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53141E08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45D0FFDC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DF4646C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321BD2" w:rsidRPr="00A913A1" w14:paraId="36E047EE" w14:textId="77777777" w:rsidTr="00321BD2">
        <w:trPr>
          <w:trHeight w:val="429"/>
          <w:jc w:val="center"/>
        </w:trPr>
        <w:tc>
          <w:tcPr>
            <w:tcW w:w="601" w:type="dxa"/>
            <w:vAlign w:val="center"/>
          </w:tcPr>
          <w:p w14:paraId="397F04D1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8E88F34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CCAB074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321BD2" w:rsidRPr="00A913A1" w14:paraId="4C440040" w14:textId="77777777" w:rsidTr="00321BD2">
        <w:trPr>
          <w:trHeight w:val="485"/>
          <w:jc w:val="center"/>
        </w:trPr>
        <w:tc>
          <w:tcPr>
            <w:tcW w:w="601" w:type="dxa"/>
            <w:vAlign w:val="center"/>
          </w:tcPr>
          <w:p w14:paraId="55343D9E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02CAD2A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A913A1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CFC0B22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321BD2" w:rsidRPr="00A913A1" w14:paraId="44C007DF" w14:textId="77777777" w:rsidTr="00321BD2">
        <w:trPr>
          <w:trHeight w:val="484"/>
          <w:jc w:val="center"/>
        </w:trPr>
        <w:tc>
          <w:tcPr>
            <w:tcW w:w="601" w:type="dxa"/>
            <w:vAlign w:val="center"/>
          </w:tcPr>
          <w:p w14:paraId="67CA7C7A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E163D5E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63D3251" w14:textId="77777777" w:rsidR="00321BD2" w:rsidRPr="00A913A1" w:rsidRDefault="00321BD2" w:rsidP="00321BD2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321BD2" w:rsidRPr="00A913A1" w14:paraId="2240399B" w14:textId="77777777" w:rsidTr="00321BD2">
        <w:trPr>
          <w:trHeight w:val="484"/>
          <w:jc w:val="center"/>
        </w:trPr>
        <w:tc>
          <w:tcPr>
            <w:tcW w:w="601" w:type="dxa"/>
            <w:vAlign w:val="center"/>
          </w:tcPr>
          <w:p w14:paraId="15FAC391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02D4513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3BFDAF7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321BD2" w:rsidRPr="00A913A1" w14:paraId="4E9CB8E6" w14:textId="77777777" w:rsidTr="00321BD2">
        <w:trPr>
          <w:trHeight w:val="484"/>
          <w:jc w:val="center"/>
        </w:trPr>
        <w:tc>
          <w:tcPr>
            <w:tcW w:w="601" w:type="dxa"/>
            <w:vAlign w:val="center"/>
          </w:tcPr>
          <w:p w14:paraId="14EEBD29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5DB9D2C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5295B33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321BD2" w:rsidRPr="00A913A1" w14:paraId="00D31392" w14:textId="77777777" w:rsidTr="00321BD2">
        <w:trPr>
          <w:trHeight w:val="484"/>
          <w:jc w:val="center"/>
        </w:trPr>
        <w:tc>
          <w:tcPr>
            <w:tcW w:w="601" w:type="dxa"/>
            <w:vAlign w:val="center"/>
          </w:tcPr>
          <w:p w14:paraId="6D6E35AE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1.6*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80E4428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6597465" w14:textId="77777777" w:rsidR="00321BD2" w:rsidRPr="00A913A1" w:rsidRDefault="00321BD2" w:rsidP="00321BD2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321BD2" w:rsidRPr="00A913A1" w14:paraId="5ACED71B" w14:textId="77777777" w:rsidTr="00321BD2">
        <w:trPr>
          <w:trHeight w:val="484"/>
          <w:jc w:val="center"/>
        </w:trPr>
        <w:tc>
          <w:tcPr>
            <w:tcW w:w="601" w:type="dxa"/>
            <w:vAlign w:val="center"/>
          </w:tcPr>
          <w:p w14:paraId="3CA28974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1.7*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27FF092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13CF6A4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4C1F055E" w14:textId="77777777" w:rsidR="00321BD2" w:rsidRPr="00A913A1" w:rsidRDefault="00321BD2" w:rsidP="00321BD2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5D1DC9D4" w14:textId="77777777" w:rsidR="00321BD2" w:rsidRPr="00A913A1" w:rsidRDefault="00321BD2" w:rsidP="00321BD2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  <w:noProof/>
          <w:lang w:val="pl-PL"/>
        </w:rPr>
      </w:pPr>
    </w:p>
    <w:p w14:paraId="5AD4AC52" w14:textId="6C0214BB" w:rsidR="00321BD2" w:rsidRPr="00A913A1" w:rsidRDefault="00EF5808" w:rsidP="00321BD2">
      <w:pPr>
        <w:pStyle w:val="Bezodstpw"/>
        <w:numPr>
          <w:ilvl w:val="0"/>
          <w:numId w:val="88"/>
        </w:numPr>
        <w:ind w:left="426"/>
        <w:rPr>
          <w:rFonts w:ascii="Times New Roman" w:hAnsi="Times New Roman" w:cs="Times New Roman"/>
          <w:b/>
          <w:noProof/>
          <w:lang w:val="pl-PL"/>
        </w:rPr>
      </w:pPr>
      <w:r>
        <w:rPr>
          <w:rFonts w:ascii="Times New Roman" w:hAnsi="Times New Roman" w:cs="Times New Roman"/>
          <w:b/>
          <w:noProof/>
          <w:lang w:val="pl-PL"/>
        </w:rPr>
        <w:lastRenderedPageBreak/>
        <w:t xml:space="preserve">Dane dotyczące </w:t>
      </w:r>
      <w:r w:rsidR="00321BD2" w:rsidRPr="00A913A1">
        <w:rPr>
          <w:rFonts w:ascii="Times New Roman" w:hAnsi="Times New Roman" w:cs="Times New Roman"/>
          <w:b/>
          <w:noProof/>
          <w:lang w:val="pl-PL"/>
        </w:rPr>
        <w:t xml:space="preserve">podmiotu </w:t>
      </w:r>
      <w:r w:rsidR="00A041DB">
        <w:rPr>
          <w:rFonts w:ascii="Times New Roman" w:hAnsi="Times New Roman" w:cs="Times New Roman"/>
          <w:b/>
          <w:noProof/>
          <w:lang w:val="pl-PL"/>
        </w:rPr>
        <w:t>udostęp</w:t>
      </w:r>
      <w:r>
        <w:rPr>
          <w:rFonts w:ascii="Times New Roman" w:hAnsi="Times New Roman" w:cs="Times New Roman"/>
          <w:b/>
          <w:noProof/>
          <w:lang w:val="pl-PL"/>
        </w:rPr>
        <w:t xml:space="preserve">niającego zasoby </w:t>
      </w:r>
      <w:r w:rsidR="00321BD2" w:rsidRPr="00A913A1">
        <w:rPr>
          <w:rFonts w:ascii="Times New Roman" w:hAnsi="Times New Roman" w:cs="Times New Roman"/>
          <w:b/>
          <w:noProof/>
          <w:lang w:val="pl-PL"/>
        </w:rPr>
        <w:t>na zdolnościach lub sytuacji którego Wykonawca polega w celu potwierdzenia spełniania warunków udziału w postępowaniu.*</w:t>
      </w:r>
    </w:p>
    <w:p w14:paraId="2BE3AB9E" w14:textId="77777777" w:rsidR="00321BD2" w:rsidRPr="00A913A1" w:rsidRDefault="00321BD2" w:rsidP="00321BD2">
      <w:pPr>
        <w:pStyle w:val="Bezodstpw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321BD2" w:rsidRPr="00A913A1" w14:paraId="0B8A032F" w14:textId="77777777" w:rsidTr="00321BD2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583BA078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784F2BA" w14:textId="77777777" w:rsidR="00EF5808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podmiotu</w:t>
            </w:r>
            <w:r w:rsidR="00EF5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87EDCB" w14:textId="02F1F65D" w:rsidR="00321BD2" w:rsidRPr="00A913A1" w:rsidRDefault="00EF5808" w:rsidP="00321B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udostępniającego zasoby</w:t>
            </w:r>
          </w:p>
        </w:tc>
        <w:tc>
          <w:tcPr>
            <w:tcW w:w="3996" w:type="dxa"/>
            <w:shd w:val="clear" w:color="auto" w:fill="F2F2F2" w:themeFill="background1" w:themeFillShade="F2"/>
            <w:vAlign w:val="center"/>
          </w:tcPr>
          <w:p w14:paraId="33BA4230" w14:textId="77777777" w:rsidR="00321BD2" w:rsidRPr="00A913A1" w:rsidRDefault="00321BD2" w:rsidP="00321B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321BD2" w:rsidRPr="00A913A1" w14:paraId="436ECE95" w14:textId="77777777" w:rsidTr="00321BD2">
        <w:trPr>
          <w:trHeight w:val="545"/>
          <w:jc w:val="center"/>
        </w:trPr>
        <w:tc>
          <w:tcPr>
            <w:tcW w:w="572" w:type="dxa"/>
            <w:vAlign w:val="center"/>
          </w:tcPr>
          <w:p w14:paraId="48A8E117" w14:textId="77777777" w:rsidR="00321BD2" w:rsidRPr="00A913A1" w:rsidRDefault="00321BD2" w:rsidP="00321BD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1CFFFFB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739C04BD" w14:textId="77777777" w:rsidR="00321BD2" w:rsidRPr="00A913A1" w:rsidRDefault="00321BD2" w:rsidP="00321BD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321BD2" w:rsidRPr="00A913A1" w14:paraId="7336DB88" w14:textId="77777777" w:rsidTr="00321BD2">
        <w:trPr>
          <w:trHeight w:val="484"/>
          <w:jc w:val="center"/>
        </w:trPr>
        <w:tc>
          <w:tcPr>
            <w:tcW w:w="572" w:type="dxa"/>
            <w:vAlign w:val="center"/>
          </w:tcPr>
          <w:p w14:paraId="0CF7F0CA" w14:textId="77777777" w:rsidR="00321BD2" w:rsidRPr="00A913A1" w:rsidRDefault="00321BD2" w:rsidP="00321BD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EDD33E0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271BDE96" w14:textId="77777777" w:rsidR="00321BD2" w:rsidRPr="00A913A1" w:rsidRDefault="00321BD2" w:rsidP="00321BD2">
            <w:pPr>
              <w:pStyle w:val="Bezodstpw"/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321BD2" w:rsidRPr="00A913A1" w14:paraId="061B8654" w14:textId="77777777" w:rsidTr="00321BD2">
        <w:trPr>
          <w:trHeight w:val="484"/>
          <w:jc w:val="center"/>
        </w:trPr>
        <w:tc>
          <w:tcPr>
            <w:tcW w:w="572" w:type="dxa"/>
            <w:vAlign w:val="center"/>
          </w:tcPr>
          <w:p w14:paraId="1A90F5B5" w14:textId="77777777" w:rsidR="00321BD2" w:rsidRPr="00A913A1" w:rsidRDefault="00321BD2" w:rsidP="00321BD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62ED9A0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0E5FA3CC" w14:textId="77777777" w:rsidR="00321BD2" w:rsidRPr="00A913A1" w:rsidRDefault="00321BD2" w:rsidP="00321BD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321BD2" w:rsidRPr="00A913A1" w14:paraId="7752BD20" w14:textId="77777777" w:rsidTr="00321BD2">
        <w:trPr>
          <w:trHeight w:val="484"/>
          <w:jc w:val="center"/>
        </w:trPr>
        <w:tc>
          <w:tcPr>
            <w:tcW w:w="572" w:type="dxa"/>
            <w:vAlign w:val="center"/>
          </w:tcPr>
          <w:p w14:paraId="68FD0759" w14:textId="77777777" w:rsidR="00321BD2" w:rsidRPr="00A913A1" w:rsidRDefault="00321BD2" w:rsidP="00321BD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E0FE26F" w14:textId="77777777" w:rsidR="00321BD2" w:rsidRPr="00A913A1" w:rsidRDefault="00321BD2" w:rsidP="00321B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996" w:type="dxa"/>
            <w:shd w:val="clear" w:color="auto" w:fill="auto"/>
            <w:vAlign w:val="bottom"/>
          </w:tcPr>
          <w:p w14:paraId="526E94E3" w14:textId="77777777" w:rsidR="00321BD2" w:rsidRPr="00A913A1" w:rsidRDefault="00321BD2" w:rsidP="00321BD2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F7A5340" w14:textId="4FCE278D" w:rsid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0A4A3F83" w14:textId="77777777" w:rsidR="00321BD2" w:rsidRPr="00A913A1" w:rsidRDefault="00321BD2" w:rsidP="00321B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5D733E5C" w14:textId="77777777" w:rsidR="00321BD2" w:rsidRPr="00A913A1" w:rsidRDefault="00321BD2" w:rsidP="00321B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292C2AFC" w14:textId="77777777" w:rsidR="00321BD2" w:rsidRPr="00A913A1" w:rsidRDefault="00321BD2" w:rsidP="00321B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E79DE0A" w14:textId="3C06472F" w:rsidR="00321BD2" w:rsidRPr="00470F26" w:rsidRDefault="00321BD2" w:rsidP="00321BD2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</w:t>
      </w:r>
      <w:r w:rsidRPr="00470F26">
        <w:rPr>
          <w:rFonts w:ascii="Times New Roman" w:hAnsi="Times New Roman" w:cs="Times New Roman"/>
          <w:noProof/>
          <w:lang w:val="pl-PL"/>
        </w:rPr>
        <w:t xml:space="preserve">.   Oświadczam, że Wykonawca składający Oświadczenie w niniejszym postępowaniu nie podlega wykluczeniu w zakresie przesłanek, o których mowa </w:t>
      </w:r>
      <w:r w:rsidRPr="00470F26">
        <w:rPr>
          <w:rFonts w:ascii="Times New Roman" w:hAnsi="Times New Roman" w:cs="Times New Roman"/>
        </w:rPr>
        <w:t>w art. 108 ust. 1</w:t>
      </w:r>
      <w:r w:rsidRPr="00470F26">
        <w:rPr>
          <w:rFonts w:ascii="Times New Roman" w:hAnsi="Times New Roman" w:cs="Times New Roman"/>
          <w:b/>
        </w:rPr>
        <w:t xml:space="preserve"> </w:t>
      </w:r>
      <w:r w:rsidRPr="00470F26">
        <w:rPr>
          <w:rFonts w:ascii="Times New Roman" w:hAnsi="Times New Roman" w:cs="Times New Roman"/>
        </w:rPr>
        <w:t xml:space="preserve">ustawy Pzp oraz art. 109 ust. 1 pkt. 5 </w:t>
      </w:r>
      <w:r w:rsidRPr="00470F26">
        <w:rPr>
          <w:rFonts w:ascii="Times New Roman" w:hAnsi="Times New Roman" w:cs="Times New Roman"/>
          <w:noProof/>
          <w:lang w:val="pl-PL"/>
        </w:rPr>
        <w:t xml:space="preserve"> ustawy Pzp;</w:t>
      </w:r>
    </w:p>
    <w:p w14:paraId="4447ECF7" w14:textId="77777777" w:rsidR="00321BD2" w:rsidRPr="00470F26" w:rsidRDefault="00321BD2" w:rsidP="00321BD2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</w:p>
    <w:p w14:paraId="165A9693" w14:textId="5C75C28A" w:rsidR="00321BD2" w:rsidRPr="00A913A1" w:rsidRDefault="00321BD2" w:rsidP="00321BD2">
      <w:pPr>
        <w:ind w:left="426" w:hanging="426"/>
        <w:contextualSpacing/>
        <w:rPr>
          <w:rFonts w:ascii="Times New Roman" w:hAnsi="Times New Roman" w:cs="Times New Roman"/>
        </w:rPr>
      </w:pPr>
      <w:r w:rsidRPr="00470F26">
        <w:rPr>
          <w:rFonts w:ascii="Times New Roman" w:hAnsi="Times New Roman" w:cs="Times New Roman"/>
        </w:rPr>
        <w:t>2.* W stosunku do Wykonawcy zachodzą podstawy wykluczenia z postępowania na podstawie</w:t>
      </w:r>
      <w:r w:rsidRPr="00470F26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470F2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 1, 2, 5 ustawy Pzp lub art. 109 ust. 1</w:t>
      </w:r>
      <w:r w:rsidR="00470F26" w:rsidRPr="00470F26">
        <w:rPr>
          <w:rFonts w:ascii="Times New Roman" w:hAnsi="Times New Roman" w:cs="Times New Roman"/>
          <w:i/>
          <w:sz w:val="20"/>
          <w:szCs w:val="20"/>
        </w:rPr>
        <w:t xml:space="preserve"> pkt. 5 </w:t>
      </w:r>
      <w:r w:rsidRPr="00470F26">
        <w:rPr>
          <w:rFonts w:ascii="Times New Roman" w:hAnsi="Times New Roman" w:cs="Times New Roman"/>
          <w:i/>
          <w:sz w:val="20"/>
          <w:szCs w:val="20"/>
        </w:rPr>
        <w:t>ustawy Pzp).</w:t>
      </w:r>
    </w:p>
    <w:p w14:paraId="2C4F4CE3" w14:textId="0E9C07E2" w:rsidR="00321BD2" w:rsidRPr="00A913A1" w:rsidRDefault="00321BD2" w:rsidP="00321BD2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Jednocześnie oświadczam, że w związku z ww. oko</w:t>
      </w:r>
      <w:r>
        <w:rPr>
          <w:rFonts w:ascii="Times New Roman" w:hAnsi="Times New Roman" w:cs="Times New Roman"/>
        </w:rPr>
        <w:t>licznością, na podstawie art. 110 ust. 2</w:t>
      </w:r>
      <w:r w:rsidRPr="00A913A1">
        <w:rPr>
          <w:rFonts w:ascii="Times New Roman" w:hAnsi="Times New Roman" w:cs="Times New Roman"/>
        </w:rPr>
        <w:t xml:space="preserve"> ustawy Pzp, Wykonawca podjął następujące środki naprawcze: </w:t>
      </w:r>
    </w:p>
    <w:p w14:paraId="7555C357" w14:textId="613E7816" w:rsidR="00321BD2" w:rsidRPr="00A913A1" w:rsidRDefault="00321BD2" w:rsidP="008D39B5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………………………………………………………………………………………………………………………...………………………………………………………………………………****</w:t>
      </w:r>
    </w:p>
    <w:p w14:paraId="1BE53586" w14:textId="77777777" w:rsidR="00321BD2" w:rsidRPr="00A913A1" w:rsidRDefault="00321BD2" w:rsidP="00321B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43430FC0" w14:textId="77777777" w:rsidR="00321BD2" w:rsidRPr="00A913A1" w:rsidRDefault="00321BD2" w:rsidP="00321B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7EC009D2" w14:textId="77777777" w:rsidR="00321BD2" w:rsidRPr="00A913A1" w:rsidRDefault="00321BD2" w:rsidP="00321B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2845ABA9" w14:textId="77777777" w:rsidR="00321BD2" w:rsidRPr="00A913A1" w:rsidRDefault="00321BD2" w:rsidP="00321B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13D73B4E" w14:textId="241F089A" w:rsidR="00321BD2" w:rsidRPr="00DA39C2" w:rsidRDefault="00321BD2" w:rsidP="00321BD2">
      <w:pPr>
        <w:pStyle w:val="Bezodstpw"/>
        <w:spacing w:line="276" w:lineRule="auto"/>
        <w:ind w:left="426" w:hanging="284"/>
        <w:rPr>
          <w:rFonts w:ascii="Times New Roman" w:hAnsi="Times New Roman" w:cs="Times New Roman"/>
          <w:noProof/>
          <w:sz w:val="16"/>
          <w:szCs w:val="16"/>
          <w:lang w:val="pl-PL"/>
        </w:rPr>
      </w:pPr>
      <w:r w:rsidRPr="00DA39C2">
        <w:rPr>
          <w:rFonts w:ascii="Times New Roman" w:hAnsi="Times New Roman" w:cs="Times New Roman"/>
          <w:noProof/>
          <w:sz w:val="20"/>
          <w:szCs w:val="20"/>
          <w:lang w:val="pl-PL"/>
        </w:rPr>
        <w:t>1.</w:t>
      </w:r>
      <w:r w:rsidRPr="00DA39C2">
        <w:rPr>
          <w:rFonts w:ascii="Times New Roman" w:hAnsi="Times New Roman" w:cs="Times New Roman"/>
          <w:noProof/>
          <w:lang w:val="pl-PL"/>
        </w:rPr>
        <w:t xml:space="preserve">  </w:t>
      </w:r>
      <w:r w:rsidRPr="00BB6D45">
        <w:rPr>
          <w:rFonts w:ascii="Times New Roman" w:hAnsi="Times New Roman" w:cs="Times New Roman"/>
          <w:noProof/>
          <w:lang w:val="pl-PL"/>
        </w:rPr>
        <w:t xml:space="preserve">Oświadczam, że spełniam/y warunki udziału w postępowaniu, określone przez Zamawiającego w Ogłoszeniu o zamówieniu </w:t>
      </w:r>
      <w:r w:rsidRPr="00F14D72">
        <w:rPr>
          <w:rFonts w:ascii="Times New Roman" w:hAnsi="Times New Roman" w:cs="Times New Roman"/>
          <w:noProof/>
          <w:lang w:val="pl-PL"/>
        </w:rPr>
        <w:t xml:space="preserve">oraz </w:t>
      </w:r>
      <w:r w:rsidR="00F14D72" w:rsidRPr="00F14D72">
        <w:rPr>
          <w:rFonts w:ascii="Times New Roman" w:hAnsi="Times New Roman" w:cs="Times New Roman"/>
        </w:rPr>
        <w:t>Rozdziale VIII pkt 2: ppkt 2.1, ppkt 2.2 lit. a), ppkt 2.2 lit. b), ppkt 2.3 SWZ</w:t>
      </w:r>
      <w:r w:rsidRPr="00BB6D45">
        <w:rPr>
          <w:rFonts w:ascii="Times New Roman" w:hAnsi="Times New Roman" w:cs="Times New Roman"/>
          <w:noProof/>
          <w:lang w:val="pl-PL"/>
        </w:rPr>
        <w:t xml:space="preserve"> </w:t>
      </w:r>
      <w:r w:rsidRPr="00BB6D45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(wykreslić odp</w:t>
      </w:r>
      <w:r w:rsidR="00F14D72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owiednią jednostkę redakcyjną S</w:t>
      </w:r>
      <w:r w:rsidRPr="00BB6D45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WZ – jeśli nie dotyczy).</w:t>
      </w:r>
    </w:p>
    <w:p w14:paraId="430AC8B2" w14:textId="3E13420A" w:rsidR="00321BD2" w:rsidRPr="00A913A1" w:rsidRDefault="00321BD2" w:rsidP="00321BD2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DA39C2">
        <w:rPr>
          <w:rFonts w:ascii="Times New Roman" w:hAnsi="Times New Roman" w:cs="Times New Roman"/>
          <w:sz w:val="20"/>
          <w:szCs w:val="16"/>
        </w:rPr>
        <w:t xml:space="preserve"> </w:t>
      </w:r>
      <w:r w:rsidRPr="00DA39C2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DA39C2">
        <w:rPr>
          <w:rFonts w:ascii="Times New Roman" w:hAnsi="Times New Roman" w:cs="Times New Roman"/>
        </w:rPr>
        <w:t>Oświadczam, że w celu wykazania spełniania poniższych warunków udziału w postępowaniu, określonych przez Zamawiającego w</w:t>
      </w:r>
      <w:r w:rsidR="00F14D72">
        <w:rPr>
          <w:rFonts w:ascii="Times New Roman" w:hAnsi="Times New Roman" w:cs="Times New Roman"/>
        </w:rPr>
        <w:t xml:space="preserve"> Ogłoszeniu o zamówieniu oraz S</w:t>
      </w:r>
      <w:r w:rsidRPr="00DA39C2">
        <w:rPr>
          <w:rFonts w:ascii="Times New Roman" w:hAnsi="Times New Roman" w:cs="Times New Roman"/>
        </w:rPr>
        <w:t>WZ, polegam na zasobach następującego podmiotu:</w:t>
      </w:r>
    </w:p>
    <w:p w14:paraId="0FC238B2" w14:textId="77777777" w:rsidR="00321BD2" w:rsidRPr="00A913A1" w:rsidRDefault="00321BD2" w:rsidP="00321BD2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321BD2" w:rsidRPr="00A913A1" w14:paraId="7A2A87B1" w14:textId="77777777" w:rsidTr="00321BD2">
        <w:tc>
          <w:tcPr>
            <w:tcW w:w="4709" w:type="dxa"/>
          </w:tcPr>
          <w:p w14:paraId="2905CAF3" w14:textId="5C36F9A3" w:rsidR="00321BD2" w:rsidRPr="00A913A1" w:rsidRDefault="00321BD2" w:rsidP="00321BD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 xml:space="preserve">Warunek udziału w postępowaniu </w:t>
            </w:r>
            <w:r w:rsidRPr="00A913A1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</w:t>
            </w:r>
            <w:r w:rsidR="00F14D72">
              <w:rPr>
                <w:rFonts w:ascii="Times New Roman" w:hAnsi="Times New Roman" w:cs="Times New Roman"/>
                <w:sz w:val="22"/>
                <w:szCs w:val="22"/>
              </w:rPr>
              <w:t>oszeniu o zamówieniu oraz S</w:t>
            </w: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WZ</w:t>
            </w:r>
          </w:p>
        </w:tc>
        <w:tc>
          <w:tcPr>
            <w:tcW w:w="4071" w:type="dxa"/>
          </w:tcPr>
          <w:p w14:paraId="5E478E4A" w14:textId="615DA709" w:rsidR="00321BD2" w:rsidRPr="00A913A1" w:rsidRDefault="00A041DB" w:rsidP="00321BD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Nazwa, adres</w:t>
            </w:r>
            <w:r w:rsidR="00321BD2" w:rsidRPr="00A913A1">
              <w:rPr>
                <w:rFonts w:ascii="Times New Roman" w:hAnsi="Times New Roman" w:cs="Times New Roman"/>
                <w:sz w:val="22"/>
                <w:szCs w:val="22"/>
              </w:rPr>
              <w:t xml:space="preserve"> podmiotu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udostępniającego zasoby </w:t>
            </w:r>
            <w:r w:rsidR="00321BD2" w:rsidRPr="00A913A1">
              <w:rPr>
                <w:rFonts w:ascii="Times New Roman" w:hAnsi="Times New Roman" w:cs="Times New Roman"/>
                <w:sz w:val="22"/>
                <w:szCs w:val="22"/>
              </w:rPr>
              <w:t>oraz zakres dla wskazanego podmiotu</w:t>
            </w:r>
          </w:p>
        </w:tc>
      </w:tr>
      <w:tr w:rsidR="00321BD2" w:rsidRPr="00A913A1" w14:paraId="6CE64042" w14:textId="77777777" w:rsidTr="00321BD2">
        <w:tc>
          <w:tcPr>
            <w:tcW w:w="4709" w:type="dxa"/>
          </w:tcPr>
          <w:p w14:paraId="4CA49732" w14:textId="77777777" w:rsidR="00321BD2" w:rsidRPr="00A913A1" w:rsidRDefault="00321BD2" w:rsidP="00321BD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4949C8" w14:textId="77777777" w:rsidR="00321BD2" w:rsidRPr="00A913A1" w:rsidRDefault="00321BD2" w:rsidP="00321BD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53A057B8" w14:textId="77777777" w:rsidR="00321BD2" w:rsidRPr="00A913A1" w:rsidRDefault="00321BD2" w:rsidP="00321BD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52146C" w14:textId="77777777" w:rsidR="00321BD2" w:rsidRPr="00A913A1" w:rsidRDefault="00321BD2" w:rsidP="00321BD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321BD2" w:rsidRPr="00A913A1" w14:paraId="2C12E2CC" w14:textId="77777777" w:rsidTr="00321BD2">
        <w:tc>
          <w:tcPr>
            <w:tcW w:w="4709" w:type="dxa"/>
          </w:tcPr>
          <w:p w14:paraId="583C19B0" w14:textId="77777777" w:rsidR="00321BD2" w:rsidRPr="00A913A1" w:rsidRDefault="00321BD2" w:rsidP="00321BD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B25C91" w14:textId="77777777" w:rsidR="00321BD2" w:rsidRPr="00A913A1" w:rsidRDefault="00321BD2" w:rsidP="00321BD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</w:tcPr>
          <w:p w14:paraId="1995E22C" w14:textId="77777777" w:rsidR="00321BD2" w:rsidRPr="00A913A1" w:rsidRDefault="00321BD2" w:rsidP="00321BD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126E01" w14:textId="77777777" w:rsidR="00321BD2" w:rsidRPr="00A913A1" w:rsidRDefault="00321BD2" w:rsidP="00321BD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3A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6B937C0E" w14:textId="0D7ED0DD" w:rsidR="00321BD2" w:rsidRDefault="00321BD2" w:rsidP="00321B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551F7218" w14:textId="77777777" w:rsidR="005F6C7F" w:rsidRPr="00A913A1" w:rsidRDefault="005F6C7F" w:rsidP="00321BD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98B8641" w14:textId="323E2838" w:rsidR="00321BD2" w:rsidRDefault="00321BD2" w:rsidP="00402066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3983872C" w14:textId="77777777" w:rsidR="00BA30B7" w:rsidRPr="00A913A1" w:rsidRDefault="00BA30B7" w:rsidP="00BA30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lastRenderedPageBreak/>
        <w:t>CZĘŚĆ V – OŚWIADCZENIE W ZAKRESIE INNYCH INFORMACJI</w:t>
      </w:r>
    </w:p>
    <w:p w14:paraId="1599A930" w14:textId="77777777" w:rsidR="00BA30B7" w:rsidRDefault="00BA30B7" w:rsidP="00402066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4F3F0A5C" w14:textId="279A66F3" w:rsidR="00BA30B7" w:rsidRDefault="00BA30B7" w:rsidP="00BA30B7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Pr="00A913A1">
        <w:rPr>
          <w:rFonts w:ascii="Times New Roman" w:hAnsi="Times New Roman" w:cs="Times New Roman"/>
          <w:sz w:val="22"/>
        </w:rPr>
        <w:br/>
        <w:t xml:space="preserve">i </w:t>
      </w:r>
      <w:r w:rsidRPr="00BA30B7">
        <w:rPr>
          <w:rFonts w:ascii="Times New Roman" w:hAnsi="Times New Roman" w:cs="Times New Roman"/>
          <w:sz w:val="22"/>
        </w:rPr>
        <w:t xml:space="preserve">prawdziwe oraz, że zostały przedstawione z pełną świadomością konsekwencji poważnego wprowadzenia </w:t>
      </w:r>
      <w:r>
        <w:rPr>
          <w:rFonts w:ascii="Times New Roman" w:hAnsi="Times New Roman" w:cs="Times New Roman"/>
          <w:sz w:val="22"/>
        </w:rPr>
        <w:t>w błąd przy przedstawianiu informacji.</w:t>
      </w:r>
    </w:p>
    <w:p w14:paraId="2F3D3A11" w14:textId="69266C7F" w:rsidR="00402066" w:rsidRDefault="00402066" w:rsidP="00321BD2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3829EF7F" w14:textId="77777777" w:rsidR="00321BD2" w:rsidRPr="00A913A1" w:rsidRDefault="00321BD2" w:rsidP="00321BD2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3BD5AB3C" w14:textId="77777777" w:rsidR="00321BD2" w:rsidRPr="00A913A1" w:rsidRDefault="00321BD2" w:rsidP="00321B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3A1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0F16FD4F" w14:textId="77777777" w:rsidR="00321BD2" w:rsidRPr="00A913A1" w:rsidRDefault="00321BD2" w:rsidP="00321BD2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</w:r>
      <w:r w:rsidRPr="00A913A1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00007162" w14:textId="77777777" w:rsidR="00321BD2" w:rsidRPr="00A913A1" w:rsidRDefault="00321BD2" w:rsidP="00321BD2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1661B7E5" w14:textId="4F83DD5E" w:rsidR="0001519A" w:rsidRDefault="00321BD2" w:rsidP="00402066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10D03582" w14:textId="77777777" w:rsidR="00402066" w:rsidRPr="00402066" w:rsidRDefault="00402066" w:rsidP="00402066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</w:p>
    <w:p w14:paraId="2B4F2C87" w14:textId="77777777" w:rsidR="00402066" w:rsidRPr="00402066" w:rsidRDefault="00402066" w:rsidP="00402066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02066">
        <w:rPr>
          <w:rFonts w:ascii="Times New Roman" w:hAnsi="Times New Roman" w:cs="Times New Roman"/>
          <w:b/>
          <w:i/>
          <w:sz w:val="20"/>
          <w:szCs w:val="20"/>
          <w:u w:val="single"/>
        </w:rPr>
        <w:t>Oświadczenie należy podpisać kwalifikowanym podpisem elektronicznym, podpisem zaufanym lub podpisem osobistym</w:t>
      </w:r>
    </w:p>
    <w:p w14:paraId="1CEC5B08" w14:textId="6135A4CF" w:rsidR="003265B2" w:rsidRDefault="003265B2" w:rsidP="002D7DF8">
      <w:pPr>
        <w:pStyle w:val="Bezodstpw"/>
        <w:spacing w:line="280" w:lineRule="exact"/>
        <w:rPr>
          <w:rFonts w:ascii="Times New Roman" w:hAnsi="Times New Roman" w:cs="Times New Roman"/>
          <w:b/>
          <w:sz w:val="18"/>
          <w:szCs w:val="18"/>
        </w:rPr>
      </w:pPr>
    </w:p>
    <w:p w14:paraId="62008A30" w14:textId="3B48F8D5" w:rsidR="003265B2" w:rsidRDefault="003265B2" w:rsidP="002D7DF8">
      <w:pPr>
        <w:pStyle w:val="Bezodstpw"/>
        <w:spacing w:line="280" w:lineRule="exact"/>
        <w:rPr>
          <w:rFonts w:ascii="Times New Roman" w:hAnsi="Times New Roman" w:cs="Times New Roman"/>
          <w:b/>
          <w:sz w:val="18"/>
          <w:szCs w:val="18"/>
        </w:rPr>
      </w:pPr>
    </w:p>
    <w:p w14:paraId="787486DA" w14:textId="77777777" w:rsidR="003265B2" w:rsidRPr="00A913A1" w:rsidRDefault="003265B2" w:rsidP="003265B2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29665760" w14:textId="77777777" w:rsidR="003265B2" w:rsidRPr="00A913A1" w:rsidRDefault="003265B2" w:rsidP="00402066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   Przekreślić jeśli nie dotyczy</w:t>
      </w:r>
    </w:p>
    <w:p w14:paraId="5632D338" w14:textId="7E057707" w:rsidR="003265B2" w:rsidRPr="00A913A1" w:rsidRDefault="003265B2" w:rsidP="00402066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>W przypadku wspólnego ubiegania się o zamówienie przez Wykonawców, Oświadczenie składa każdy z Wykonawców wspólnie ubiegających się o zamówienie; Oświadczenie potwierdza spełnianie warunków udziału w postępowaniu w</w:t>
      </w:r>
      <w:r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zakresie, w którym każdy z Wykonawców wykazuje spełnianie warunków udziału w postępowaniu; Brak podstaw </w:t>
      </w:r>
      <w:r w:rsidR="002D6669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wykluczenia, określonych </w:t>
      </w:r>
      <w:r w:rsidRPr="003265B2">
        <w:rPr>
          <w:rFonts w:ascii="Times New Roman" w:hAnsi="Times New Roman" w:cs="Times New Roman"/>
          <w:b/>
          <w:sz w:val="18"/>
          <w:szCs w:val="18"/>
        </w:rPr>
        <w:t xml:space="preserve">w art. 108 ust. 1 </w:t>
      </w:r>
      <w:r w:rsidR="002D6669" w:rsidRPr="00E3227C">
        <w:rPr>
          <w:rFonts w:ascii="Times New Roman" w:hAnsi="Times New Roman" w:cs="Times New Roman"/>
          <w:b/>
          <w:sz w:val="18"/>
          <w:szCs w:val="18"/>
        </w:rPr>
        <w:t xml:space="preserve">ustawy Pzp </w:t>
      </w:r>
      <w:r w:rsidRPr="00E3227C">
        <w:rPr>
          <w:rFonts w:ascii="Times New Roman" w:hAnsi="Times New Roman" w:cs="Times New Roman"/>
          <w:b/>
          <w:sz w:val="18"/>
          <w:szCs w:val="18"/>
        </w:rPr>
        <w:t xml:space="preserve">i </w:t>
      </w:r>
      <w:r w:rsidR="002D6669" w:rsidRPr="00E3227C">
        <w:rPr>
          <w:rFonts w:ascii="Times New Roman" w:hAnsi="Times New Roman" w:cs="Times New Roman"/>
          <w:b/>
          <w:sz w:val="18"/>
          <w:szCs w:val="18"/>
        </w:rPr>
        <w:t xml:space="preserve">art. 109 ust. 1 pkt 5 </w:t>
      </w:r>
      <w:r w:rsidRPr="00E3227C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ustawy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Pzp odnosi się do każdego z</w:t>
      </w:r>
      <w:r>
        <w:rPr>
          <w:rFonts w:ascii="Times New Roman" w:hAnsi="Times New Roman" w:cs="Times New Roman"/>
          <w:b/>
          <w:noProof/>
          <w:sz w:val="18"/>
          <w:szCs w:val="18"/>
          <w:lang w:val="pl-PL"/>
        </w:rPr>
        <w:t> 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 wspólnie ubiegających się o zamówienie;</w:t>
      </w:r>
    </w:p>
    <w:p w14:paraId="76DDE0E9" w14:textId="07457DCD" w:rsidR="003265B2" w:rsidRPr="00A913A1" w:rsidRDefault="003265B2" w:rsidP="00402066">
      <w:pPr>
        <w:pStyle w:val="Bezodstpw"/>
        <w:ind w:left="284" w:hanging="284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   Wy</w:t>
      </w:r>
      <w:r w:rsidR="00A041DB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pełnić danymi wszystkich innych 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podmiotów</w:t>
      </w:r>
      <w:r w:rsidR="001D6BE5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na zasobach których Wykonawca polega;</w:t>
      </w:r>
    </w:p>
    <w:p w14:paraId="14A525E6" w14:textId="67071BB3" w:rsidR="004E13CB" w:rsidRPr="004E13CB" w:rsidRDefault="003265B2" w:rsidP="00402066">
      <w:pPr>
        <w:pStyle w:val="Bezodstpw"/>
        <w:ind w:left="426" w:hanging="426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pl-PL"/>
        </w:rPr>
      </w:pP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**** W</w:t>
      </w:r>
      <w:r w:rsidR="004E13CB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ykonawca lub inny podmiot</w:t>
      </w:r>
      <w:r w:rsidR="004D12F7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</w:t>
      </w:r>
      <w:r w:rsidR="004E13CB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nie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4E13CB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podlega wykluczeniu w okolicznościach określonych w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art. </w:t>
      </w:r>
      <w:r w:rsidR="004E13CB" w:rsidRPr="003265B2">
        <w:rPr>
          <w:rFonts w:ascii="Times New Roman" w:hAnsi="Times New Roman" w:cs="Times New Roman"/>
          <w:b/>
          <w:sz w:val="18"/>
          <w:szCs w:val="18"/>
        </w:rPr>
        <w:t xml:space="preserve">108 ust. 1 </w:t>
      </w:r>
      <w:r w:rsidR="004E13CB">
        <w:rPr>
          <w:rFonts w:ascii="Times New Roman" w:hAnsi="Times New Roman" w:cs="Times New Roman"/>
          <w:b/>
          <w:sz w:val="18"/>
          <w:szCs w:val="18"/>
        </w:rPr>
        <w:t xml:space="preserve">pkt 1, 2, 5 ustawy Pzp </w:t>
      </w:r>
      <w:r w:rsidR="004E13CB" w:rsidRPr="003265B2">
        <w:rPr>
          <w:rFonts w:ascii="Times New Roman" w:hAnsi="Times New Roman" w:cs="Times New Roman"/>
          <w:b/>
          <w:sz w:val="18"/>
          <w:szCs w:val="18"/>
        </w:rPr>
        <w:t xml:space="preserve">i </w:t>
      </w:r>
      <w:r w:rsidR="00E3227C" w:rsidRPr="00E3227C">
        <w:rPr>
          <w:rFonts w:ascii="Times New Roman" w:hAnsi="Times New Roman" w:cs="Times New Roman"/>
          <w:b/>
          <w:sz w:val="18"/>
          <w:szCs w:val="18"/>
        </w:rPr>
        <w:t>art. 109 ust. 1 pkt 5</w:t>
      </w:r>
      <w:r w:rsidRPr="00A913A1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ustawy Pzp, </w:t>
      </w:r>
      <w:r w:rsidR="00E3227C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pl-PL"/>
        </w:rPr>
        <w:t>jeżeli udowodni Z</w:t>
      </w:r>
      <w:r w:rsidR="004E13CB" w:rsidRPr="004E13CB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pl-PL"/>
        </w:rPr>
        <w:t>amawiającemu, że spełnił łącznie następujące przesłanki:</w:t>
      </w:r>
    </w:p>
    <w:p w14:paraId="131BCE47" w14:textId="7195A343" w:rsidR="004E13CB" w:rsidRPr="004E13CB" w:rsidRDefault="004E13CB" w:rsidP="00402066">
      <w:pPr>
        <w:pStyle w:val="Bezodstpw"/>
        <w:ind w:left="426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4E1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1) naprawił lub zobowiązał się do naprawienia szkody wyrządzonej przestępstwem, wykroczeniem lub swoim nieprawidłowym postępowaniem, w tym poprzez zadośćuczynienie pieniężne;</w:t>
      </w:r>
    </w:p>
    <w:p w14:paraId="2CC53776" w14:textId="434B40C6" w:rsidR="004E13CB" w:rsidRPr="004E13CB" w:rsidRDefault="004E13CB" w:rsidP="00402066">
      <w:pPr>
        <w:shd w:val="clear" w:color="auto" w:fill="FFFFFF"/>
        <w:spacing w:after="72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E1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4ED7027" w14:textId="5AF0C998" w:rsidR="004E13CB" w:rsidRPr="004E13CB" w:rsidRDefault="004E13CB" w:rsidP="004020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E1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3) podjął konkretne środki techniczne, organizacyjne i kadrowe, odpowiednie dla zapobiegania dalszym przestępstwom, wykroczeniom lub nieprawidłowemu postępowaniu, w szczególności:</w:t>
      </w:r>
    </w:p>
    <w:p w14:paraId="43F44A2E" w14:textId="6903C27C" w:rsidR="004E13CB" w:rsidRPr="004E13CB" w:rsidRDefault="004E13CB" w:rsidP="0040206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E1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a) zerwał wszelkie powiązania z osobami lub podmiotami odpowiedzialnymi za nieprawidłowe postępowanie wykonawcy,</w:t>
      </w:r>
    </w:p>
    <w:p w14:paraId="0DCEA187" w14:textId="50310A49" w:rsidR="004E13CB" w:rsidRPr="004E13CB" w:rsidRDefault="004E13CB" w:rsidP="004020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E1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b) zreorganizował personel,</w:t>
      </w:r>
    </w:p>
    <w:p w14:paraId="4B177137" w14:textId="39AFD9D5" w:rsidR="004E13CB" w:rsidRPr="004E13CB" w:rsidRDefault="004E13CB" w:rsidP="004020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E1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c) wdrożył system sprawozdawczości i kontroli,</w:t>
      </w:r>
    </w:p>
    <w:p w14:paraId="5D5F1528" w14:textId="2B4C94A0" w:rsidR="004E13CB" w:rsidRPr="004E13CB" w:rsidRDefault="004E13CB" w:rsidP="0040206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E1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d) utworzył struktury audytu wewnętrznego do monitorowania przestrzegania przepisów, wewnętrznych regulacji lub standardów,</w:t>
      </w:r>
    </w:p>
    <w:p w14:paraId="23BB98FE" w14:textId="6AA3297D" w:rsidR="004E13CB" w:rsidRPr="004E13CB" w:rsidRDefault="004E13CB" w:rsidP="00402066">
      <w:pPr>
        <w:shd w:val="clear" w:color="auto" w:fill="FFFFFF"/>
        <w:spacing w:after="72" w:line="240" w:lineRule="auto"/>
        <w:ind w:left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E13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e) wprowadził wewnętrzne regulacje dotyczące odpowiedzialności i odszkodowań za nieprzestrzeganie przepisów, wewnętrznych regulacji lub standardów.</w:t>
      </w:r>
    </w:p>
    <w:p w14:paraId="797EDC17" w14:textId="2F14268F" w:rsidR="003265B2" w:rsidRPr="002D7DF8" w:rsidRDefault="003265B2" w:rsidP="002D7DF8">
      <w:pPr>
        <w:pStyle w:val="Bezodstpw"/>
        <w:spacing w:line="280" w:lineRule="exact"/>
        <w:rPr>
          <w:rFonts w:ascii="Times New Roman" w:hAnsi="Times New Roman" w:cs="Times New Roman"/>
          <w:b/>
          <w:sz w:val="18"/>
          <w:szCs w:val="18"/>
        </w:rPr>
      </w:pPr>
    </w:p>
    <w:sectPr w:rsidR="003265B2" w:rsidRPr="002D7DF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5F6C7F" w:rsidRPr="00E943A2" w:rsidRDefault="005F6C7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F6C7F" w:rsidRDefault="005F6C7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F6C7F" w:rsidRDefault="005F6C7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75029704" w:rsidR="005F6C7F" w:rsidRDefault="005F6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EE5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5727B93C" w14:textId="0A94169A" w:rsidR="005F6C7F" w:rsidRDefault="005F6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5F6C7F" w:rsidRPr="00E109A9" w:rsidRDefault="005F6C7F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5F6C7F" w:rsidRDefault="005F6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5F6C7F" w:rsidRDefault="005F6C7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F6C7F" w:rsidRDefault="005F6C7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F6C7F" w:rsidRDefault="005F6C7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34B921E9" w:rsidR="005F6C7F" w:rsidRDefault="005F6C7F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397EE5">
      <w:rPr>
        <w:rFonts w:ascii="Times New Roman" w:hAnsi="Times New Roman" w:cs="Times New Roman"/>
        <w:i/>
        <w:sz w:val="22"/>
        <w:szCs w:val="22"/>
      </w:rPr>
      <w:t>2</w:t>
    </w:r>
    <w:r>
      <w:rPr>
        <w:rFonts w:ascii="Times New Roman" w:hAnsi="Times New Roman" w:cs="Times New Roman"/>
        <w:i/>
        <w:sz w:val="22"/>
        <w:szCs w:val="22"/>
      </w:rPr>
      <w:t xml:space="preserve">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6B1723A6" w14:textId="2399A716" w:rsidR="005F6C7F" w:rsidRPr="001D3E2D" w:rsidRDefault="005F6C7F" w:rsidP="002E745A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20DE0"/>
    <w:multiLevelType w:val="hybridMultilevel"/>
    <w:tmpl w:val="E5E631AA"/>
    <w:lvl w:ilvl="0" w:tplc="6AB2B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9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FF3199"/>
    <w:multiLevelType w:val="hybridMultilevel"/>
    <w:tmpl w:val="2380662A"/>
    <w:lvl w:ilvl="0" w:tplc="EFBCB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71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2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0A59B5"/>
    <w:multiLevelType w:val="multilevel"/>
    <w:tmpl w:val="31364C70"/>
    <w:numStyleLink w:val="NBPpunktoryobrazkowe"/>
  </w:abstractNum>
  <w:abstractNum w:abstractNumId="75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7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2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951669E"/>
    <w:multiLevelType w:val="hybridMultilevel"/>
    <w:tmpl w:val="FDB6D874"/>
    <w:lvl w:ilvl="0" w:tplc="4D54FE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4"/>
  </w:num>
  <w:num w:numId="2">
    <w:abstractNumId w:val="46"/>
  </w:num>
  <w:num w:numId="3">
    <w:abstractNumId w:val="12"/>
  </w:num>
  <w:num w:numId="4">
    <w:abstractNumId w:val="1"/>
  </w:num>
  <w:num w:numId="5">
    <w:abstractNumId w:val="0"/>
  </w:num>
  <w:num w:numId="6">
    <w:abstractNumId w:val="74"/>
  </w:num>
  <w:num w:numId="7">
    <w:abstractNumId w:val="58"/>
  </w:num>
  <w:num w:numId="8">
    <w:abstractNumId w:val="81"/>
  </w:num>
  <w:num w:numId="9">
    <w:abstractNumId w:val="52"/>
  </w:num>
  <w:num w:numId="10">
    <w:abstractNumId w:val="6"/>
  </w:num>
  <w:num w:numId="11">
    <w:abstractNumId w:val="7"/>
  </w:num>
  <w:num w:numId="12">
    <w:abstractNumId w:val="10"/>
  </w:num>
  <w:num w:numId="13">
    <w:abstractNumId w:val="41"/>
  </w:num>
  <w:num w:numId="14">
    <w:abstractNumId w:val="86"/>
  </w:num>
  <w:num w:numId="15">
    <w:abstractNumId w:val="11"/>
  </w:num>
  <w:num w:numId="16">
    <w:abstractNumId w:val="29"/>
  </w:num>
  <w:num w:numId="17">
    <w:abstractNumId w:val="67"/>
  </w:num>
  <w:num w:numId="18">
    <w:abstractNumId w:val="54"/>
  </w:num>
  <w:num w:numId="19">
    <w:abstractNumId w:val="72"/>
  </w:num>
  <w:num w:numId="20">
    <w:abstractNumId w:val="40"/>
  </w:num>
  <w:num w:numId="21">
    <w:abstractNumId w:val="19"/>
  </w:num>
  <w:num w:numId="22">
    <w:abstractNumId w:val="65"/>
  </w:num>
  <w:num w:numId="23">
    <w:abstractNumId w:val="16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8"/>
  </w:num>
  <w:num w:numId="30">
    <w:abstractNumId w:val="55"/>
  </w:num>
  <w:num w:numId="31">
    <w:abstractNumId w:val="77"/>
  </w:num>
  <w:num w:numId="32">
    <w:abstractNumId w:val="83"/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80"/>
  </w:num>
  <w:num w:numId="39">
    <w:abstractNumId w:val="22"/>
  </w:num>
  <w:num w:numId="40">
    <w:abstractNumId w:val="70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5"/>
  </w:num>
  <w:num w:numId="71">
    <w:abstractNumId w:val="82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60"/>
  </w:num>
  <w:num w:numId="77">
    <w:abstractNumId w:val="4"/>
  </w:num>
  <w:num w:numId="78">
    <w:abstractNumId w:val="84"/>
  </w:num>
  <w:num w:numId="79">
    <w:abstractNumId w:val="27"/>
  </w:num>
  <w:num w:numId="80">
    <w:abstractNumId w:val="51"/>
  </w:num>
  <w:num w:numId="81">
    <w:abstractNumId w:val="76"/>
  </w:num>
  <w:num w:numId="82">
    <w:abstractNumId w:val="71"/>
  </w:num>
  <w:num w:numId="83">
    <w:abstractNumId w:val="79"/>
  </w:num>
  <w:num w:numId="84">
    <w:abstractNumId w:val="73"/>
  </w:num>
  <w:num w:numId="85">
    <w:abstractNumId w:val="63"/>
  </w:num>
  <w:num w:numId="86">
    <w:abstractNumId w:val="42"/>
  </w:num>
  <w:num w:numId="87">
    <w:abstractNumId w:val="75"/>
  </w:num>
  <w:num w:numId="88">
    <w:abstractNumId w:val="56"/>
  </w:num>
  <w:num w:numId="89">
    <w:abstractNumId w:val="88"/>
  </w:num>
  <w:num w:numId="90">
    <w:abstractNumId w:val="61"/>
  </w:num>
  <w:num w:numId="91">
    <w:abstractNumId w:val="53"/>
  </w:num>
  <w:num w:numId="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5F4B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87876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1F7C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45DDA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1D17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190E"/>
    <w:rsid w:val="001C2EA7"/>
    <w:rsid w:val="001C335F"/>
    <w:rsid w:val="001C4785"/>
    <w:rsid w:val="001C4B60"/>
    <w:rsid w:val="001D3E2D"/>
    <w:rsid w:val="001D40D5"/>
    <w:rsid w:val="001D54DF"/>
    <w:rsid w:val="001D6BE5"/>
    <w:rsid w:val="001D6C0F"/>
    <w:rsid w:val="001E042D"/>
    <w:rsid w:val="001E19D2"/>
    <w:rsid w:val="001E2D75"/>
    <w:rsid w:val="001E4090"/>
    <w:rsid w:val="001E5551"/>
    <w:rsid w:val="001E7797"/>
    <w:rsid w:val="001E7966"/>
    <w:rsid w:val="001E7AA0"/>
    <w:rsid w:val="001E7B00"/>
    <w:rsid w:val="001F1B8E"/>
    <w:rsid w:val="001F2414"/>
    <w:rsid w:val="001F59FF"/>
    <w:rsid w:val="001F7EB6"/>
    <w:rsid w:val="00207FB2"/>
    <w:rsid w:val="00211191"/>
    <w:rsid w:val="002125A9"/>
    <w:rsid w:val="002141F3"/>
    <w:rsid w:val="0021660E"/>
    <w:rsid w:val="00221205"/>
    <w:rsid w:val="00224C2D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3191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6669"/>
    <w:rsid w:val="002D7005"/>
    <w:rsid w:val="002D70C9"/>
    <w:rsid w:val="002D7DF8"/>
    <w:rsid w:val="002E4057"/>
    <w:rsid w:val="002E43F8"/>
    <w:rsid w:val="002E745A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1BD2"/>
    <w:rsid w:val="003234A0"/>
    <w:rsid w:val="00324D02"/>
    <w:rsid w:val="003265B2"/>
    <w:rsid w:val="00326D30"/>
    <w:rsid w:val="00327628"/>
    <w:rsid w:val="00330EBE"/>
    <w:rsid w:val="00331993"/>
    <w:rsid w:val="00332EE6"/>
    <w:rsid w:val="00341E98"/>
    <w:rsid w:val="00343328"/>
    <w:rsid w:val="0034424A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1A30"/>
    <w:rsid w:val="0039329F"/>
    <w:rsid w:val="00394D5B"/>
    <w:rsid w:val="00395D78"/>
    <w:rsid w:val="00397104"/>
    <w:rsid w:val="00397EE5"/>
    <w:rsid w:val="003A1FA6"/>
    <w:rsid w:val="003A2929"/>
    <w:rsid w:val="003A3502"/>
    <w:rsid w:val="003A42A2"/>
    <w:rsid w:val="003A4AF9"/>
    <w:rsid w:val="003A5A3D"/>
    <w:rsid w:val="003A69C8"/>
    <w:rsid w:val="003A716B"/>
    <w:rsid w:val="003B1D00"/>
    <w:rsid w:val="003B1F1D"/>
    <w:rsid w:val="003B356C"/>
    <w:rsid w:val="003B3BC3"/>
    <w:rsid w:val="003B6A52"/>
    <w:rsid w:val="003C3CDB"/>
    <w:rsid w:val="003C610B"/>
    <w:rsid w:val="003D34BA"/>
    <w:rsid w:val="003D588D"/>
    <w:rsid w:val="003D5EF3"/>
    <w:rsid w:val="003D6F1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3F5AD8"/>
    <w:rsid w:val="00402066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0A6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0F26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C6326"/>
    <w:rsid w:val="004D0D95"/>
    <w:rsid w:val="004D12F7"/>
    <w:rsid w:val="004E13CA"/>
    <w:rsid w:val="004E13CB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0C2"/>
    <w:rsid w:val="005272B4"/>
    <w:rsid w:val="00530A32"/>
    <w:rsid w:val="00530D15"/>
    <w:rsid w:val="00530EC5"/>
    <w:rsid w:val="005326D7"/>
    <w:rsid w:val="00533A50"/>
    <w:rsid w:val="00534BDB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5F6C7F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789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4869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8D3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28FF"/>
    <w:rsid w:val="00712F88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0494"/>
    <w:rsid w:val="007611C5"/>
    <w:rsid w:val="007617BD"/>
    <w:rsid w:val="00762412"/>
    <w:rsid w:val="00762F52"/>
    <w:rsid w:val="00764722"/>
    <w:rsid w:val="00765313"/>
    <w:rsid w:val="007657E1"/>
    <w:rsid w:val="00766AC6"/>
    <w:rsid w:val="00766E9A"/>
    <w:rsid w:val="00767F08"/>
    <w:rsid w:val="0077065F"/>
    <w:rsid w:val="00771A70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B719E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1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4B0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3121"/>
    <w:rsid w:val="008B40D2"/>
    <w:rsid w:val="008B50D0"/>
    <w:rsid w:val="008C462E"/>
    <w:rsid w:val="008D39B5"/>
    <w:rsid w:val="008D3F10"/>
    <w:rsid w:val="008D5531"/>
    <w:rsid w:val="008D5D12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5667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7FE3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41DB"/>
    <w:rsid w:val="00A065D2"/>
    <w:rsid w:val="00A06BB3"/>
    <w:rsid w:val="00A100F6"/>
    <w:rsid w:val="00A10116"/>
    <w:rsid w:val="00A121BD"/>
    <w:rsid w:val="00A12C0D"/>
    <w:rsid w:val="00A22952"/>
    <w:rsid w:val="00A23963"/>
    <w:rsid w:val="00A24081"/>
    <w:rsid w:val="00A24642"/>
    <w:rsid w:val="00A26BAC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3B9E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5615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083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3CA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99C"/>
    <w:rsid w:val="00B95F93"/>
    <w:rsid w:val="00B9618C"/>
    <w:rsid w:val="00B96BBF"/>
    <w:rsid w:val="00B974A9"/>
    <w:rsid w:val="00B97B4B"/>
    <w:rsid w:val="00BA19E5"/>
    <w:rsid w:val="00BA30B7"/>
    <w:rsid w:val="00BA37E3"/>
    <w:rsid w:val="00BB062C"/>
    <w:rsid w:val="00BB0A7C"/>
    <w:rsid w:val="00BB4962"/>
    <w:rsid w:val="00BB4FE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876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35765"/>
    <w:rsid w:val="00C4117F"/>
    <w:rsid w:val="00C443DD"/>
    <w:rsid w:val="00C451A0"/>
    <w:rsid w:val="00C4672E"/>
    <w:rsid w:val="00C46A81"/>
    <w:rsid w:val="00C46C05"/>
    <w:rsid w:val="00C51143"/>
    <w:rsid w:val="00C52116"/>
    <w:rsid w:val="00C54488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3A3C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4E99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56B1"/>
    <w:rsid w:val="00D27D3F"/>
    <w:rsid w:val="00D30716"/>
    <w:rsid w:val="00D32A22"/>
    <w:rsid w:val="00D32AA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66F33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4BDB"/>
    <w:rsid w:val="00DC746A"/>
    <w:rsid w:val="00DD125C"/>
    <w:rsid w:val="00DD5BE4"/>
    <w:rsid w:val="00DE27A0"/>
    <w:rsid w:val="00DE4C33"/>
    <w:rsid w:val="00DE72A3"/>
    <w:rsid w:val="00DE7E6C"/>
    <w:rsid w:val="00DE7F0E"/>
    <w:rsid w:val="00DE7F16"/>
    <w:rsid w:val="00DF0C14"/>
    <w:rsid w:val="00DF1698"/>
    <w:rsid w:val="00DF291C"/>
    <w:rsid w:val="00DF3796"/>
    <w:rsid w:val="00DF5848"/>
    <w:rsid w:val="00DF761C"/>
    <w:rsid w:val="00E02304"/>
    <w:rsid w:val="00E02430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27C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01C8"/>
    <w:rsid w:val="00ED4AA5"/>
    <w:rsid w:val="00ED63FC"/>
    <w:rsid w:val="00EE0563"/>
    <w:rsid w:val="00EE3236"/>
    <w:rsid w:val="00EE60AB"/>
    <w:rsid w:val="00EE667F"/>
    <w:rsid w:val="00EE7935"/>
    <w:rsid w:val="00EF1608"/>
    <w:rsid w:val="00EF58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4D72"/>
    <w:rsid w:val="00F16550"/>
    <w:rsid w:val="00F20CC2"/>
    <w:rsid w:val="00F21983"/>
    <w:rsid w:val="00F234D0"/>
    <w:rsid w:val="00F2412D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09B9"/>
    <w:rsid w:val="00F64139"/>
    <w:rsid w:val="00F649E4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C4994"/>
    <w:rsid w:val="00FD1578"/>
    <w:rsid w:val="00FD193A"/>
    <w:rsid w:val="00FD22DA"/>
    <w:rsid w:val="00FD4071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aliases w:val="Znak10,Podrozdział,Footnote,Podrozdzia3, Znak10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aliases w:val="Znak10 Znak,Podrozdział Znak,Footnote Znak,Podrozdzia3 Znak, Znak10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character" w:customStyle="1" w:styleId="alb">
    <w:name w:val="a_lb"/>
    <w:basedOn w:val="Domylnaczcionkaakapitu"/>
    <w:rsid w:val="004E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60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9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73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5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8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65D9DFB-6D74-4C99-B9D0-B93FE5A4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396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2019-09-23T11:14:00Z</cp:lastPrinted>
  <dcterms:created xsi:type="dcterms:W3CDTF">2017-08-18T13:01:00Z</dcterms:created>
  <dcterms:modified xsi:type="dcterms:W3CDTF">2021-02-10T14:22:00Z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