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763F4F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WZÓR</w:t>
      </w:r>
      <w:r w:rsidR="009611B9" w:rsidRPr="00763F4F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763F4F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Pr="00763F4F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Pr="00763F4F" w:rsidRDefault="00052434" w:rsidP="00A5494B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763F4F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763F4F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763F4F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763F4F">
        <w:rPr>
          <w:sz w:val="22"/>
          <w:szCs w:val="22"/>
        </w:rPr>
        <w:t xml:space="preserve"> </w:t>
      </w:r>
    </w:p>
    <w:p w14:paraId="23B6CC83" w14:textId="24CEF78A" w:rsidR="00CB4B38" w:rsidRPr="00763F4F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763F4F">
        <w:rPr>
          <w:sz w:val="22"/>
          <w:szCs w:val="22"/>
          <w:lang w:val="pl-PL"/>
        </w:rPr>
        <w:t>……………………..</w:t>
      </w:r>
      <w:r w:rsidR="00EA4E73" w:rsidRPr="00763F4F">
        <w:rPr>
          <w:sz w:val="22"/>
          <w:szCs w:val="22"/>
          <w:lang w:val="pl-PL"/>
        </w:rPr>
        <w:t>, dnia ……………….</w:t>
      </w:r>
      <w:r w:rsidR="00362B3A" w:rsidRPr="00763F4F">
        <w:rPr>
          <w:sz w:val="22"/>
          <w:szCs w:val="22"/>
        </w:rPr>
        <w:t xml:space="preserve"> </w:t>
      </w:r>
      <w:r w:rsidR="00CB4B38" w:rsidRPr="00763F4F">
        <w:rPr>
          <w:sz w:val="22"/>
          <w:szCs w:val="22"/>
        </w:rPr>
        <w:t>r.</w:t>
      </w:r>
    </w:p>
    <w:p w14:paraId="32FB2B4C" w14:textId="594996AA" w:rsidR="008F78FD" w:rsidRPr="00763F4F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763F4F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763F4F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763F4F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763F4F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763F4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071DF85A" w:rsidR="009A770A" w:rsidRPr="00763F4F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7A368BE2" w14:textId="2487E249" w:rsidR="00F23734" w:rsidRPr="00763F4F" w:rsidRDefault="00316DE7" w:rsidP="00F2373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sz w:val="18"/>
          <w:szCs w:val="18"/>
        </w:rPr>
        <w:t xml:space="preserve">(w </w:t>
      </w:r>
      <w:r w:rsidR="00F23734" w:rsidRPr="00763F4F">
        <w:rPr>
          <w:rFonts w:ascii="Times New Roman" w:hAnsi="Times New Roman" w:cs="Times New Roman"/>
          <w:i/>
          <w:sz w:val="18"/>
          <w:szCs w:val="18"/>
        </w:rPr>
        <w:t>przypadku ofert</w:t>
      </w:r>
      <w:r w:rsidR="00585F2A" w:rsidRPr="00763F4F">
        <w:rPr>
          <w:rFonts w:ascii="Times New Roman" w:hAnsi="Times New Roman" w:cs="Times New Roman"/>
          <w:i/>
          <w:sz w:val="18"/>
          <w:szCs w:val="18"/>
        </w:rPr>
        <w:t xml:space="preserve">y wspólnej należy podać nazwy i </w:t>
      </w:r>
      <w:r w:rsidR="00F23734" w:rsidRPr="00763F4F">
        <w:rPr>
          <w:rFonts w:ascii="Times New Roman" w:hAnsi="Times New Roman" w:cs="Times New Roman"/>
          <w:i/>
          <w:sz w:val="18"/>
          <w:szCs w:val="18"/>
        </w:rPr>
        <w:t>adresy wszystkich Wykonawców)</w:t>
      </w:r>
    </w:p>
    <w:p w14:paraId="23CD4ED7" w14:textId="77777777" w:rsidR="00F23734" w:rsidRPr="00763F4F" w:rsidRDefault="00F23734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F5B96B6" w14:textId="43286884" w:rsidR="00993127" w:rsidRPr="00763F4F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763F4F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…..</w:t>
      </w:r>
      <w:r w:rsidRPr="00763F4F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763F4F">
        <w:rPr>
          <w:rFonts w:ascii="Times New Roman" w:hAnsi="Times New Roman" w:cs="Times New Roman"/>
          <w:sz w:val="22"/>
          <w:szCs w:val="22"/>
        </w:rPr>
        <w:t>.</w:t>
      </w:r>
      <w:r w:rsidRPr="00763F4F">
        <w:rPr>
          <w:rFonts w:ascii="Times New Roman" w:hAnsi="Times New Roman" w:cs="Times New Roman"/>
          <w:sz w:val="22"/>
          <w:szCs w:val="22"/>
        </w:rPr>
        <w:t>……</w:t>
      </w:r>
      <w:r w:rsidR="001A08A1" w:rsidRPr="00763F4F">
        <w:rPr>
          <w:rFonts w:ascii="Times New Roman" w:hAnsi="Times New Roman" w:cs="Times New Roman"/>
          <w:sz w:val="22"/>
          <w:szCs w:val="22"/>
        </w:rPr>
        <w:t>.</w:t>
      </w:r>
      <w:r w:rsidR="00360E69" w:rsidRPr="00763F4F">
        <w:rPr>
          <w:rFonts w:ascii="Times New Roman" w:hAnsi="Times New Roman" w:cs="Times New Roman"/>
          <w:sz w:val="22"/>
          <w:szCs w:val="22"/>
        </w:rPr>
        <w:t>………….……</w:t>
      </w:r>
      <w:r w:rsidRPr="00763F4F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763F4F">
        <w:rPr>
          <w:rFonts w:ascii="Times New Roman" w:hAnsi="Times New Roman" w:cs="Times New Roman"/>
          <w:sz w:val="22"/>
          <w:szCs w:val="22"/>
        </w:rPr>
        <w:t>………..…</w:t>
      </w:r>
      <w:r w:rsidR="006D53E9" w:rsidRPr="00763F4F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763F4F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Ad</w:t>
      </w:r>
      <w:r w:rsidR="00F645E2" w:rsidRPr="00763F4F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763F4F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763F4F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</w:t>
      </w:r>
      <w:r w:rsidR="00F645E2" w:rsidRPr="00763F4F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763F4F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3F4F">
        <w:rPr>
          <w:rFonts w:ascii="Times New Roman" w:hAnsi="Times New Roman" w:cs="Times New Roman"/>
          <w:sz w:val="22"/>
          <w:szCs w:val="22"/>
        </w:rPr>
        <w:t>Adres sk</w:t>
      </w:r>
      <w:r w:rsidR="000F2372" w:rsidRPr="00763F4F">
        <w:rPr>
          <w:rFonts w:ascii="Times New Roman" w:hAnsi="Times New Roman" w:cs="Times New Roman"/>
          <w:sz w:val="22"/>
          <w:szCs w:val="22"/>
        </w:rPr>
        <w:t>rytki</w:t>
      </w:r>
      <w:r w:rsidRPr="00763F4F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….</w:t>
      </w:r>
      <w:r w:rsidRPr="00763F4F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763F4F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5D8CC430" w:rsidR="00052434" w:rsidRPr="00763F4F" w:rsidRDefault="00052434" w:rsidP="00B44B0F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763F4F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763F4F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763F4F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56B50EA" w:rsidR="001F5ABE" w:rsidRPr="00763F4F" w:rsidRDefault="008F78FD" w:rsidP="006B75C1">
      <w:pPr>
        <w:spacing w:after="0"/>
        <w:ind w:firstLine="708"/>
        <w:rPr>
          <w:rFonts w:ascii="Times New Roman" w:hAnsi="Times New Roman" w:cs="Times New Roman"/>
          <w:b/>
        </w:rPr>
      </w:pPr>
      <w:r w:rsidRPr="00763F4F">
        <w:rPr>
          <w:rFonts w:ascii="Times New Roman" w:hAnsi="Times New Roman" w:cs="Times New Roman"/>
          <w:sz w:val="22"/>
          <w:szCs w:val="22"/>
        </w:rPr>
        <w:t>W</w:t>
      </w:r>
      <w:r w:rsidR="00FA13FF" w:rsidRPr="00763F4F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 w:rsidRPr="00763F4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456526" w:rsidRPr="00763F4F">
        <w:rPr>
          <w:rFonts w:ascii="Times New Roman" w:hAnsi="Times New Roman" w:cs="Times New Roman"/>
          <w:sz w:val="22"/>
          <w:szCs w:val="22"/>
        </w:rPr>
        <w:br/>
        <w:t xml:space="preserve">na usługę społeczną </w:t>
      </w:r>
      <w:r w:rsidR="008043E3" w:rsidRPr="00763F4F">
        <w:rPr>
          <w:rFonts w:ascii="Times New Roman" w:hAnsi="Times New Roman" w:cs="Times New Roman"/>
          <w:sz w:val="22"/>
          <w:szCs w:val="22"/>
        </w:rPr>
        <w:t>prowadzonego w trybie podstawowym</w:t>
      </w:r>
      <w:r w:rsidR="009229AA"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1F34F3" w:rsidRPr="00763F4F">
        <w:rPr>
          <w:rFonts w:ascii="Times New Roman" w:hAnsi="Times New Roman" w:cs="Times New Roman"/>
          <w:sz w:val="22"/>
          <w:szCs w:val="22"/>
        </w:rPr>
        <w:t>(</w:t>
      </w:r>
      <w:r w:rsidR="009229AA" w:rsidRPr="00763F4F">
        <w:rPr>
          <w:rFonts w:ascii="Times New Roman" w:hAnsi="Times New Roman" w:cs="Times New Roman"/>
          <w:sz w:val="22"/>
          <w:szCs w:val="22"/>
        </w:rPr>
        <w:t>bez możliwości prowadzenia negocjacji</w:t>
      </w:r>
      <w:r w:rsidR="001F34F3" w:rsidRPr="00763F4F">
        <w:rPr>
          <w:rFonts w:ascii="Times New Roman" w:hAnsi="Times New Roman" w:cs="Times New Roman"/>
          <w:sz w:val="22"/>
          <w:szCs w:val="22"/>
        </w:rPr>
        <w:t>)</w:t>
      </w:r>
      <w:r w:rsidR="00360E69" w:rsidRPr="00763F4F">
        <w:rPr>
          <w:rFonts w:ascii="Times New Roman" w:hAnsi="Times New Roman" w:cs="Times New Roman"/>
          <w:sz w:val="22"/>
          <w:szCs w:val="22"/>
        </w:rPr>
        <w:t xml:space="preserve">, </w:t>
      </w:r>
      <w:r w:rsidR="00456526" w:rsidRPr="00763F4F">
        <w:rPr>
          <w:rFonts w:ascii="Times New Roman" w:hAnsi="Times New Roman" w:cs="Times New Roman"/>
          <w:sz w:val="22"/>
          <w:szCs w:val="22"/>
        </w:rPr>
        <w:br/>
      </w:r>
      <w:r w:rsidR="00360E69" w:rsidRPr="00763F4F">
        <w:rPr>
          <w:rFonts w:ascii="Times New Roman" w:hAnsi="Times New Roman" w:cs="Times New Roman"/>
          <w:sz w:val="22"/>
          <w:szCs w:val="22"/>
        </w:rPr>
        <w:t>pn</w:t>
      </w:r>
      <w:r w:rsidR="006C7D62" w:rsidRPr="00763F4F">
        <w:rPr>
          <w:rFonts w:ascii="Times New Roman" w:hAnsi="Times New Roman" w:cs="Times New Roman"/>
          <w:sz w:val="22"/>
          <w:szCs w:val="22"/>
        </w:rPr>
        <w:t>.</w:t>
      </w:r>
      <w:r w:rsidR="00396640" w:rsidRPr="00763F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5C1" w:rsidRPr="00763F4F">
        <w:rPr>
          <w:rFonts w:ascii="Times New Roman" w:hAnsi="Times New Roman" w:cs="Times New Roman"/>
          <w:b/>
          <w:sz w:val="22"/>
          <w:szCs w:val="22"/>
        </w:rPr>
        <w:t>„Usługa polegająca na zapewnieniu dostępu</w:t>
      </w:r>
      <w:r w:rsidR="006B75C1" w:rsidRPr="00763F4F">
        <w:rPr>
          <w:rFonts w:ascii="Times New Roman" w:hAnsi="Times New Roman" w:cs="Times New Roman"/>
          <w:b/>
          <w:iCs/>
          <w:sz w:val="22"/>
          <w:szCs w:val="22"/>
          <w:lang w:eastAsia="pl-PL"/>
        </w:rPr>
        <w:t xml:space="preserve"> </w:t>
      </w:r>
      <w:r w:rsidR="006B75C1" w:rsidRPr="00763F4F">
        <w:rPr>
          <w:rFonts w:ascii="Times New Roman" w:hAnsi="Times New Roman" w:cs="Times New Roman"/>
          <w:b/>
          <w:sz w:val="22"/>
          <w:szCs w:val="22"/>
        </w:rPr>
        <w:t>do obiektów i zajęć sportowo – rekreacyjnych”</w:t>
      </w:r>
      <w:r w:rsidR="00396640" w:rsidRPr="00763F4F">
        <w:rPr>
          <w:rFonts w:ascii="Times New Roman" w:hAnsi="Times New Roman" w:cs="Times New Roman"/>
          <w:sz w:val="22"/>
          <w:szCs w:val="22"/>
        </w:rPr>
        <w:t xml:space="preserve">, </w:t>
      </w:r>
      <w:r w:rsidR="001F5ABE" w:rsidRPr="00763F4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763F4F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763F4F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763F4F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763F4F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763F4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763F4F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763F4F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763F4F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763F4F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 w:rsidRPr="00763F4F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 w:rsidRPr="00763F4F">
        <w:rPr>
          <w:rFonts w:ascii="Times New Roman" w:hAnsi="Times New Roman" w:cs="Times New Roman"/>
          <w:sz w:val="22"/>
          <w:szCs w:val="22"/>
        </w:rPr>
        <w:t>amówienia (</w:t>
      </w:r>
      <w:r w:rsidR="009B45C3" w:rsidRPr="00763F4F">
        <w:rPr>
          <w:rFonts w:ascii="Times New Roman" w:hAnsi="Times New Roman" w:cs="Times New Roman"/>
          <w:sz w:val="22"/>
          <w:szCs w:val="22"/>
        </w:rPr>
        <w:t>„</w:t>
      </w:r>
      <w:r w:rsidRPr="00763F4F">
        <w:rPr>
          <w:rFonts w:ascii="Times New Roman" w:hAnsi="Times New Roman" w:cs="Times New Roman"/>
          <w:sz w:val="22"/>
          <w:szCs w:val="22"/>
        </w:rPr>
        <w:t>SWZ</w:t>
      </w:r>
      <w:r w:rsidR="009B45C3" w:rsidRPr="00763F4F">
        <w:rPr>
          <w:rFonts w:ascii="Times New Roman" w:hAnsi="Times New Roman" w:cs="Times New Roman"/>
          <w:sz w:val="22"/>
          <w:szCs w:val="22"/>
        </w:rPr>
        <w:t>”</w:t>
      </w:r>
      <w:r w:rsidRPr="00763F4F">
        <w:rPr>
          <w:rFonts w:ascii="Times New Roman" w:hAnsi="Times New Roman" w:cs="Times New Roman"/>
          <w:sz w:val="22"/>
          <w:szCs w:val="22"/>
        </w:rPr>
        <w:t>).</w:t>
      </w:r>
    </w:p>
    <w:p w14:paraId="5FA17D30" w14:textId="0806CA17" w:rsidR="00BB1F7B" w:rsidRPr="00763F4F" w:rsidRDefault="008043E3" w:rsidP="00BB1F7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Oferujemy zrealizowanie przedmiotu zamówienia </w:t>
      </w:r>
      <w:r w:rsidR="00785D7D" w:rsidRPr="00763F4F">
        <w:rPr>
          <w:rFonts w:ascii="Times New Roman" w:hAnsi="Times New Roman" w:cs="Times New Roman"/>
          <w:b/>
          <w:bCs/>
          <w:sz w:val="22"/>
          <w:szCs w:val="22"/>
        </w:rPr>
        <w:t>na następujących warunkach cenowych</w:t>
      </w:r>
      <w:r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1F7B" w:rsidRPr="00763F4F">
        <w:rPr>
          <w:rFonts w:ascii="Times New Roman" w:hAnsi="Times New Roman" w:cs="Times New Roman"/>
          <w:bCs/>
          <w:snapToGrid w:val="0"/>
          <w:sz w:val="22"/>
          <w:szCs w:val="22"/>
        </w:rPr>
        <w:t>:</w:t>
      </w:r>
    </w:p>
    <w:p w14:paraId="1C0ED55D" w14:textId="076EE7A2" w:rsidR="00F67974" w:rsidRPr="00B40BAC" w:rsidRDefault="00F67974" w:rsidP="00B40BAC">
      <w:pPr>
        <w:pStyle w:val="Default"/>
        <w:jc w:val="both"/>
        <w:rPr>
          <w:color w:val="000000" w:themeColor="text1"/>
          <w:sz w:val="12"/>
          <w:szCs w:val="12"/>
        </w:rPr>
      </w:pPr>
    </w:p>
    <w:p w14:paraId="628F7BBF" w14:textId="56C78A25" w:rsidR="00F67974" w:rsidRPr="00B40BAC" w:rsidRDefault="00F67974" w:rsidP="00B40BAC">
      <w:pPr>
        <w:pStyle w:val="Defaul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763F4F">
        <w:rPr>
          <w:b/>
          <w:color w:val="000000" w:themeColor="text1"/>
          <w:sz w:val="22"/>
          <w:szCs w:val="22"/>
        </w:rPr>
        <w:t xml:space="preserve">Cena miesięcznego abonamentu dla jednego pracownika </w:t>
      </w:r>
      <w:r w:rsidRPr="00B40BAC">
        <w:rPr>
          <w:color w:val="000000" w:themeColor="text1"/>
          <w:sz w:val="22"/>
          <w:szCs w:val="22"/>
        </w:rPr>
        <w:t>wynosi</w:t>
      </w:r>
      <w:r w:rsidRPr="00763F4F">
        <w:rPr>
          <w:b/>
          <w:color w:val="000000" w:themeColor="text1"/>
          <w:sz w:val="22"/>
          <w:szCs w:val="22"/>
        </w:rPr>
        <w:t xml:space="preserve"> </w:t>
      </w:r>
      <w:r w:rsidRPr="00763F4F">
        <w:rPr>
          <w:color w:val="000000" w:themeColor="text1"/>
          <w:sz w:val="22"/>
          <w:szCs w:val="22"/>
        </w:rPr>
        <w:t>…….….…</w:t>
      </w:r>
      <w:r w:rsidR="00B40BAC">
        <w:rPr>
          <w:color w:val="000000" w:themeColor="text1"/>
          <w:sz w:val="22"/>
          <w:szCs w:val="22"/>
        </w:rPr>
        <w:t>…………….</w:t>
      </w:r>
      <w:r w:rsidRPr="00763F4F">
        <w:rPr>
          <w:color w:val="000000" w:themeColor="text1"/>
          <w:sz w:val="22"/>
          <w:szCs w:val="22"/>
        </w:rPr>
        <w:t xml:space="preserve">. zł </w:t>
      </w:r>
      <w:r w:rsidRPr="00B40BAC">
        <w:rPr>
          <w:b/>
          <w:color w:val="000000" w:themeColor="text1"/>
          <w:sz w:val="22"/>
          <w:szCs w:val="22"/>
        </w:rPr>
        <w:t xml:space="preserve">brutto </w:t>
      </w:r>
      <w:r w:rsidRPr="00763F4F">
        <w:rPr>
          <w:color w:val="000000" w:themeColor="text1"/>
          <w:sz w:val="22"/>
          <w:szCs w:val="22"/>
        </w:rPr>
        <w:t>(słownie:………………………………………………………………..………….………………)</w:t>
      </w:r>
    </w:p>
    <w:p w14:paraId="6D5A64B7" w14:textId="47EAB563" w:rsidR="00F67974" w:rsidRPr="00763F4F" w:rsidRDefault="00F67974" w:rsidP="00B40BAC">
      <w:pPr>
        <w:pStyle w:val="Defaul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B40BAC">
        <w:rPr>
          <w:b/>
          <w:color w:val="000000" w:themeColor="text1"/>
          <w:sz w:val="22"/>
          <w:szCs w:val="22"/>
        </w:rPr>
        <w:t xml:space="preserve">Cena miesięcznego abonamentu dla jednej osoby towarzyszącej </w:t>
      </w:r>
      <w:r w:rsidRPr="00B40BAC">
        <w:rPr>
          <w:color w:val="000000" w:themeColor="text1"/>
          <w:sz w:val="22"/>
          <w:szCs w:val="22"/>
        </w:rPr>
        <w:t>wynosi</w:t>
      </w:r>
      <w:r w:rsidRPr="00B40BAC">
        <w:rPr>
          <w:b/>
          <w:color w:val="000000" w:themeColor="text1"/>
          <w:sz w:val="22"/>
          <w:szCs w:val="22"/>
        </w:rPr>
        <w:t xml:space="preserve"> </w:t>
      </w:r>
      <w:r w:rsidRPr="00B40BAC">
        <w:rPr>
          <w:color w:val="000000" w:themeColor="text1"/>
          <w:sz w:val="22"/>
          <w:szCs w:val="22"/>
        </w:rPr>
        <w:t>…….….…</w:t>
      </w:r>
      <w:r w:rsidR="00B40BAC">
        <w:rPr>
          <w:color w:val="000000" w:themeColor="text1"/>
          <w:sz w:val="22"/>
          <w:szCs w:val="22"/>
        </w:rPr>
        <w:t>……..</w:t>
      </w:r>
      <w:r w:rsidRPr="00B40BAC">
        <w:rPr>
          <w:color w:val="000000" w:themeColor="text1"/>
          <w:sz w:val="22"/>
          <w:szCs w:val="22"/>
        </w:rPr>
        <w:t xml:space="preserve"> zł </w:t>
      </w:r>
      <w:r w:rsidRPr="00B40BAC">
        <w:rPr>
          <w:b/>
          <w:color w:val="000000" w:themeColor="text1"/>
          <w:sz w:val="22"/>
          <w:szCs w:val="22"/>
        </w:rPr>
        <w:t xml:space="preserve">brutto </w:t>
      </w:r>
      <w:r w:rsidRPr="00B40BAC">
        <w:rPr>
          <w:color w:val="000000" w:themeColor="text1"/>
          <w:sz w:val="22"/>
          <w:szCs w:val="22"/>
        </w:rPr>
        <w:t>(słownie:………………………………………………………………..………….………………)</w:t>
      </w:r>
    </w:p>
    <w:p w14:paraId="7C2C6E11" w14:textId="2691F983" w:rsidR="00F67974" w:rsidRPr="00763F4F" w:rsidRDefault="00F67974" w:rsidP="00F67974">
      <w:pPr>
        <w:pStyle w:val="Defaul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763F4F">
        <w:rPr>
          <w:b/>
          <w:color w:val="000000" w:themeColor="text1"/>
          <w:sz w:val="22"/>
          <w:szCs w:val="22"/>
        </w:rPr>
        <w:lastRenderedPageBreak/>
        <w:t xml:space="preserve">Cena miesięcznego abonamentu dla jednego dziecka </w:t>
      </w:r>
      <w:r w:rsidRPr="00B40BAC">
        <w:rPr>
          <w:color w:val="000000" w:themeColor="text1"/>
          <w:sz w:val="22"/>
          <w:szCs w:val="22"/>
        </w:rPr>
        <w:t>wynosi</w:t>
      </w:r>
      <w:r w:rsidRPr="00763F4F">
        <w:rPr>
          <w:b/>
          <w:color w:val="000000" w:themeColor="text1"/>
          <w:sz w:val="22"/>
          <w:szCs w:val="22"/>
        </w:rPr>
        <w:t xml:space="preserve"> </w:t>
      </w:r>
      <w:r w:rsidRPr="00763F4F">
        <w:rPr>
          <w:color w:val="000000" w:themeColor="text1"/>
          <w:sz w:val="22"/>
          <w:szCs w:val="22"/>
        </w:rPr>
        <w:t>…….….…</w:t>
      </w:r>
      <w:r w:rsidR="00B40BAC">
        <w:rPr>
          <w:color w:val="000000" w:themeColor="text1"/>
          <w:sz w:val="22"/>
          <w:szCs w:val="22"/>
        </w:rPr>
        <w:t>………………….</w:t>
      </w:r>
      <w:r w:rsidRPr="00763F4F">
        <w:rPr>
          <w:color w:val="000000" w:themeColor="text1"/>
          <w:sz w:val="22"/>
          <w:szCs w:val="22"/>
        </w:rPr>
        <w:t xml:space="preserve"> zł </w:t>
      </w:r>
      <w:r w:rsidRPr="00B40BAC">
        <w:rPr>
          <w:b/>
          <w:color w:val="000000" w:themeColor="text1"/>
          <w:sz w:val="22"/>
          <w:szCs w:val="22"/>
        </w:rPr>
        <w:t xml:space="preserve">brutto </w:t>
      </w:r>
      <w:r w:rsidRPr="00763F4F">
        <w:rPr>
          <w:color w:val="000000" w:themeColor="text1"/>
          <w:sz w:val="22"/>
          <w:szCs w:val="22"/>
        </w:rPr>
        <w:t>(słownie:………………………………………………………………..………….………………)</w:t>
      </w:r>
    </w:p>
    <w:p w14:paraId="60CBF282" w14:textId="72F7FB01" w:rsidR="00F67974" w:rsidRPr="00763F4F" w:rsidRDefault="00F67974" w:rsidP="00F67974">
      <w:pPr>
        <w:pStyle w:val="Defaul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763F4F">
        <w:rPr>
          <w:b/>
          <w:color w:val="000000" w:themeColor="text1"/>
          <w:sz w:val="22"/>
          <w:szCs w:val="22"/>
        </w:rPr>
        <w:t xml:space="preserve">Cena miesięcznego abonamentu dla jednego dziecka na basen </w:t>
      </w:r>
      <w:r w:rsidRPr="00B40BAC">
        <w:rPr>
          <w:color w:val="000000" w:themeColor="text1"/>
          <w:sz w:val="22"/>
          <w:szCs w:val="22"/>
        </w:rPr>
        <w:t>wynosi</w:t>
      </w:r>
      <w:r w:rsidRPr="00763F4F">
        <w:rPr>
          <w:b/>
          <w:color w:val="000000" w:themeColor="text1"/>
          <w:sz w:val="22"/>
          <w:szCs w:val="22"/>
        </w:rPr>
        <w:t xml:space="preserve"> </w:t>
      </w:r>
      <w:r w:rsidRPr="00763F4F">
        <w:rPr>
          <w:color w:val="000000" w:themeColor="text1"/>
          <w:sz w:val="22"/>
          <w:szCs w:val="22"/>
        </w:rPr>
        <w:t>…….….…</w:t>
      </w:r>
      <w:r w:rsidR="00B40BAC">
        <w:rPr>
          <w:color w:val="000000" w:themeColor="text1"/>
          <w:sz w:val="22"/>
          <w:szCs w:val="22"/>
        </w:rPr>
        <w:t>……….</w:t>
      </w:r>
      <w:r w:rsidRPr="00763F4F">
        <w:rPr>
          <w:color w:val="000000" w:themeColor="text1"/>
          <w:sz w:val="22"/>
          <w:szCs w:val="22"/>
        </w:rPr>
        <w:t xml:space="preserve"> zł </w:t>
      </w:r>
      <w:r w:rsidRPr="00B40BAC">
        <w:rPr>
          <w:b/>
          <w:color w:val="000000" w:themeColor="text1"/>
          <w:sz w:val="22"/>
          <w:szCs w:val="22"/>
        </w:rPr>
        <w:t>brutto</w:t>
      </w:r>
      <w:r w:rsidRPr="00763F4F">
        <w:rPr>
          <w:color w:val="000000" w:themeColor="text1"/>
          <w:sz w:val="22"/>
          <w:szCs w:val="22"/>
        </w:rPr>
        <w:t xml:space="preserve"> (słownie:………………………………………………………………..………….………………)</w:t>
      </w:r>
    </w:p>
    <w:p w14:paraId="484CCB91" w14:textId="77777777" w:rsidR="00510C00" w:rsidRPr="00763F4F" w:rsidRDefault="00510C00" w:rsidP="00510C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14:paraId="13FE8A40" w14:textId="72D0291A" w:rsidR="00E73E55" w:rsidRPr="00763F4F" w:rsidRDefault="00E73E55" w:rsidP="00E73E55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763F4F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Oświadczamy, że wstęp na korty tenisowe i korty do squasha odbywać się będzie na ogólnych zasadach i zgodnie z opłatą dla danego obiektu sportowo-rekreacyjnego, z zastosowaniem rabatu kwotowego w wysokości …………………….. zł (słownie: …………………) </w:t>
      </w:r>
      <w:r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763F4F">
        <w:rPr>
          <w:rFonts w:ascii="Times New Roman" w:hAnsi="Times New Roman" w:cs="Times New Roman"/>
          <w:b/>
          <w:bCs/>
          <w:snapToGrid w:val="0"/>
          <w:sz w:val="22"/>
          <w:szCs w:val="22"/>
        </w:rPr>
        <w:t>od kosztu usługi zawartej w cenniku danego partnerskiego obiektu sportowo-rekreacyjnego.</w:t>
      </w:r>
    </w:p>
    <w:p w14:paraId="270A85AE" w14:textId="3FFBF368" w:rsidR="00E73E55" w:rsidRPr="00B40BAC" w:rsidRDefault="00E73E55" w:rsidP="00E73E5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* należy wypełnić </w:t>
      </w:r>
      <w:r w:rsidRPr="00B40BAC">
        <w:rPr>
          <w:rFonts w:ascii="Times New Roman" w:hAnsi="Times New Roman" w:cs="Times New Roman"/>
          <w:bCs/>
          <w:i/>
          <w:sz w:val="18"/>
          <w:szCs w:val="18"/>
        </w:rPr>
        <w:t>(stanowi kryterium oceny ofert zgodnie z zasadami określonymi w SWZ; W przypadku nie wpisania przez Wykonawcę żadnej kwoty, Zamawiający uzna, że Wykonawca nie oferuje rabatu w przedmiotowym zakresie</w:t>
      </w:r>
      <w:r w:rsidR="00C9649E" w:rsidRPr="00B40BAC">
        <w:rPr>
          <w:rFonts w:ascii="Times New Roman" w:hAnsi="Times New Roman" w:cs="Times New Roman"/>
          <w:bCs/>
          <w:i/>
          <w:sz w:val="18"/>
          <w:szCs w:val="18"/>
        </w:rPr>
        <w:t>, a</w:t>
      </w:r>
      <w:r w:rsidR="00C9649E" w:rsidRPr="00B40BAC">
        <w:rPr>
          <w:rFonts w:ascii="Times New Roman" w:hAnsi="Times New Roman" w:cs="Times New Roman"/>
          <w:i/>
          <w:sz w:val="18"/>
          <w:szCs w:val="18"/>
        </w:rPr>
        <w:t xml:space="preserve"> oferta Wykonawcy otrzyma 0 punktów w przedmiotowym kryterium oceny ofert</w:t>
      </w:r>
      <w:r w:rsidRPr="00B40BAC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3888CAC2" w14:textId="59D74944" w:rsidR="00043B13" w:rsidRPr="00763F4F" w:rsidRDefault="00043B13" w:rsidP="00393414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liczba </w:t>
      </w:r>
      <w:r w:rsidR="00393414" w:rsidRPr="00763F4F">
        <w:rPr>
          <w:rFonts w:ascii="Times New Roman" w:hAnsi="Times New Roman" w:cs="Times New Roman"/>
          <w:b/>
          <w:sz w:val="22"/>
          <w:szCs w:val="22"/>
        </w:rPr>
        <w:t xml:space="preserve">obiektów sportowo - rekreacyjnych akceptujących karty Wykonawcy </w:t>
      </w:r>
      <w:r w:rsidR="00393414" w:rsidRPr="00763F4F">
        <w:rPr>
          <w:rFonts w:ascii="Times New Roman" w:hAnsi="Times New Roman" w:cs="Times New Roman"/>
          <w:b/>
          <w:sz w:val="22"/>
          <w:szCs w:val="22"/>
        </w:rPr>
        <w:br/>
        <w:t>na terenie</w:t>
      </w:r>
      <w:r w:rsidR="00393414"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3414" w:rsidRPr="00763F4F">
        <w:rPr>
          <w:rFonts w:ascii="Times New Roman" w:hAnsi="Times New Roman" w:cs="Times New Roman"/>
          <w:b/>
          <w:sz w:val="22"/>
          <w:szCs w:val="22"/>
        </w:rPr>
        <w:t>Warszawy</w:t>
      </w:r>
      <w:r w:rsidR="00393414" w:rsidRPr="00763F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3F4F">
        <w:rPr>
          <w:rFonts w:ascii="Times New Roman" w:hAnsi="Times New Roman" w:cs="Times New Roman"/>
          <w:b/>
          <w:bCs/>
          <w:sz w:val="22"/>
          <w:szCs w:val="22"/>
        </w:rPr>
        <w:t>wynosi ............. *</w:t>
      </w:r>
      <w:r w:rsidR="00E73E55" w:rsidRPr="00763F4F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763F4F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14:paraId="30D7E28E" w14:textId="201D5280" w:rsidR="00404D9D" w:rsidRPr="00763F4F" w:rsidRDefault="00043B13" w:rsidP="0039341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18"/>
          <w:szCs w:val="18"/>
        </w:rPr>
      </w:pPr>
      <w:r w:rsidRPr="00763F4F">
        <w:rPr>
          <w:rFonts w:ascii="Times New Roman" w:hAnsi="Times New Roman" w:cs="Times New Roman"/>
          <w:bCs/>
          <w:i/>
          <w:sz w:val="18"/>
          <w:szCs w:val="18"/>
        </w:rPr>
        <w:t>*</w:t>
      </w:r>
      <w:r w:rsidR="00E73E55" w:rsidRPr="00763F4F">
        <w:rPr>
          <w:rFonts w:ascii="Times New Roman" w:hAnsi="Times New Roman" w:cs="Times New Roman"/>
          <w:bCs/>
          <w:i/>
          <w:sz w:val="18"/>
          <w:szCs w:val="18"/>
        </w:rPr>
        <w:t>*</w:t>
      </w:r>
      <w:r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 należy wypełnić (stanowi kryterium oceny ofert zgodnie z zasadami określonymi w SWZ; Zamawiający wymaga w SWZ</w:t>
      </w:r>
      <w:r w:rsidR="008C08DE" w:rsidRPr="00763F4F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B84E2F" w:rsidRPr="00763F4F">
        <w:rPr>
          <w:rFonts w:ascii="Times New Roman" w:hAnsi="Times New Roman" w:cs="Times New Roman"/>
          <w:bCs/>
          <w:i/>
          <w:sz w:val="18"/>
          <w:szCs w:val="18"/>
        </w:rPr>
        <w:br/>
      </w:r>
      <w:r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aby </w:t>
      </w:r>
      <w:r w:rsidR="007676BB"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liczba </w:t>
      </w:r>
      <w:r w:rsidR="007676BB" w:rsidRPr="00763F4F">
        <w:rPr>
          <w:rFonts w:ascii="Times New Roman" w:hAnsi="Times New Roman" w:cs="Times New Roman"/>
          <w:i/>
          <w:sz w:val="18"/>
          <w:szCs w:val="18"/>
        </w:rPr>
        <w:t>obiektów sportowo - rekreacyjnych akceptujących karty Wykonawcy na terenie</w:t>
      </w:r>
      <w:r w:rsidR="007676BB"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040C36" w:rsidRPr="00763F4F">
        <w:rPr>
          <w:rFonts w:ascii="Times New Roman" w:hAnsi="Times New Roman" w:cs="Times New Roman"/>
          <w:i/>
          <w:sz w:val="18"/>
          <w:szCs w:val="18"/>
        </w:rPr>
        <w:t xml:space="preserve">Warszawy </w:t>
      </w:r>
      <w:r w:rsidRPr="00763F4F">
        <w:rPr>
          <w:rFonts w:ascii="Times New Roman" w:hAnsi="Times New Roman" w:cs="Times New Roman"/>
          <w:bCs/>
          <w:i/>
          <w:sz w:val="18"/>
          <w:szCs w:val="18"/>
          <w:u w:val="single"/>
        </w:rPr>
        <w:t>wynosił</w:t>
      </w:r>
      <w:r w:rsidR="007676BB" w:rsidRPr="00763F4F">
        <w:rPr>
          <w:rFonts w:ascii="Times New Roman" w:hAnsi="Times New Roman" w:cs="Times New Roman"/>
          <w:bCs/>
          <w:i/>
          <w:sz w:val="18"/>
          <w:szCs w:val="18"/>
          <w:u w:val="single"/>
        </w:rPr>
        <w:t>a minimum 200</w:t>
      </w:r>
      <w:r w:rsidR="007676BB"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. Wykonawca może </w:t>
      </w:r>
      <w:r w:rsidR="000D05F3" w:rsidRPr="00763F4F">
        <w:rPr>
          <w:rFonts w:ascii="Times New Roman" w:hAnsi="Times New Roman" w:cs="Times New Roman"/>
          <w:bCs/>
          <w:i/>
          <w:sz w:val="18"/>
          <w:szCs w:val="18"/>
        </w:rPr>
        <w:t>zadeklarować</w:t>
      </w:r>
      <w:r w:rsidR="008C08DE" w:rsidRPr="00763F4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676BB" w:rsidRPr="00763F4F">
        <w:rPr>
          <w:rFonts w:ascii="Times New Roman" w:hAnsi="Times New Roman" w:cs="Times New Roman"/>
          <w:bCs/>
          <w:i/>
          <w:sz w:val="18"/>
          <w:szCs w:val="18"/>
        </w:rPr>
        <w:t>większą liczbę placówek</w:t>
      </w:r>
      <w:r w:rsidRPr="00763F4F">
        <w:rPr>
          <w:rFonts w:ascii="Times New Roman" w:hAnsi="Times New Roman" w:cs="Times New Roman"/>
          <w:bCs/>
          <w:i/>
          <w:sz w:val="18"/>
          <w:szCs w:val="18"/>
        </w:rPr>
        <w:t>, za co jego oferta otrzyma dodatkowe punkty zgodnie z zasadami określonymi w SWZ)</w:t>
      </w:r>
    </w:p>
    <w:p w14:paraId="6CF053F4" w14:textId="60EE8B5E" w:rsidR="001078F9" w:rsidRPr="00763F4F" w:rsidRDefault="001078F9" w:rsidP="001078F9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wszystkie ceny przedstawione w Formularzu oferty uwzględniają wartość całego zakresu zamówienia oraz wszystkie koszty towarzyszące wykonaniu zamówienia.</w:t>
      </w:r>
    </w:p>
    <w:p w14:paraId="1BC55786" w14:textId="39D0B410" w:rsidR="008043E3" w:rsidRPr="00763F4F" w:rsidRDefault="00144580" w:rsidP="00B00D0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763F4F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Pr="00763F4F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postanowienia.</w:t>
      </w:r>
    </w:p>
    <w:p w14:paraId="4EE0708D" w14:textId="64D6E955" w:rsidR="00144580" w:rsidRPr="00763F4F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Cs/>
          <w:sz w:val="22"/>
          <w:szCs w:val="22"/>
        </w:rPr>
        <w:lastRenderedPageBreak/>
        <w:t>Oświadczamy, że akceptujemy Projektowane postanowienia umowy</w:t>
      </w:r>
      <w:r w:rsidR="00F645AE" w:rsidRPr="00763F4F">
        <w:rPr>
          <w:rFonts w:ascii="Times New Roman" w:hAnsi="Times New Roman" w:cs="Times New Roman"/>
          <w:bCs/>
          <w:sz w:val="22"/>
          <w:szCs w:val="22"/>
        </w:rPr>
        <w:t>, stanowiące Załącznik nr 1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 w:rsidRPr="00763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Pr="00763F4F">
        <w:rPr>
          <w:rFonts w:ascii="Times New Roman" w:hAnsi="Times New Roman" w:cs="Times New Roman"/>
          <w:bCs/>
          <w:sz w:val="22"/>
          <w:szCs w:val="22"/>
        </w:rPr>
        <w:t xml:space="preserve">i zobowiązujemy się, w przypadku wyboru naszej oferty, do zawarcia umowy zgodnej z niniejszą ofertą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Pr="00763F4F">
        <w:rPr>
          <w:rFonts w:ascii="Times New Roman" w:hAnsi="Times New Roman" w:cs="Times New Roman"/>
          <w:bCs/>
          <w:sz w:val="22"/>
          <w:szCs w:val="22"/>
        </w:rPr>
        <w:t>i na warunkach określonych w SWZ, w miejscu, formie i terminie wyznaczonym przez Zamawiającego.</w:t>
      </w:r>
    </w:p>
    <w:p w14:paraId="53AEF4DF" w14:textId="5D806E2A" w:rsidR="008043E3" w:rsidRPr="00763F4F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763F4F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763F4F">
        <w:rPr>
          <w:rFonts w:ascii="Times New Roman" w:hAnsi="Times New Roman" w:cs="Times New Roman"/>
          <w:bCs/>
          <w:sz w:val="22"/>
          <w:szCs w:val="22"/>
        </w:rPr>
        <w:t>WZ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i Projektowanych posta</w:t>
      </w:r>
      <w:r w:rsidR="00F645AE" w:rsidRPr="00763F4F">
        <w:rPr>
          <w:rFonts w:ascii="Times New Roman" w:hAnsi="Times New Roman" w:cs="Times New Roman"/>
          <w:bCs/>
          <w:sz w:val="22"/>
          <w:szCs w:val="22"/>
        </w:rPr>
        <w:t xml:space="preserve">nowieniach umowy (Załącznik nr 1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do S</w:t>
      </w:r>
      <w:r w:rsidRPr="00763F4F">
        <w:rPr>
          <w:rFonts w:ascii="Times New Roman" w:hAnsi="Times New Roman" w:cs="Times New Roman"/>
          <w:bCs/>
          <w:sz w:val="22"/>
          <w:szCs w:val="22"/>
        </w:rPr>
        <w:t>WZ).</w:t>
      </w:r>
    </w:p>
    <w:p w14:paraId="36162F92" w14:textId="374082E2" w:rsidR="00C57041" w:rsidRPr="00763F4F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4A0D7C" w:rsidRPr="00763F4F">
        <w:rPr>
          <w:rFonts w:ascii="Times New Roman" w:hAnsi="Times New Roman" w:cs="Times New Roman"/>
          <w:sz w:val="22"/>
          <w:szCs w:val="22"/>
        </w:rPr>
        <w:t>enia w terminach określonych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 w S</w:t>
      </w:r>
      <w:r w:rsidRPr="00763F4F">
        <w:rPr>
          <w:rFonts w:ascii="Times New Roman" w:hAnsi="Times New Roman" w:cs="Times New Roman"/>
          <w:sz w:val="22"/>
          <w:szCs w:val="22"/>
        </w:rPr>
        <w:t xml:space="preserve">WZ </w:t>
      </w:r>
      <w:r w:rsidRPr="00763F4F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 w:rsidRPr="00763F4F">
        <w:rPr>
          <w:rFonts w:ascii="Times New Roman" w:hAnsi="Times New Roman" w:cs="Times New Roman"/>
          <w:sz w:val="22"/>
          <w:szCs w:val="22"/>
        </w:rPr>
        <w:t>umowy (Załą</w:t>
      </w:r>
      <w:r w:rsidR="00F645AE" w:rsidRPr="00763F4F">
        <w:rPr>
          <w:rFonts w:ascii="Times New Roman" w:hAnsi="Times New Roman" w:cs="Times New Roman"/>
          <w:sz w:val="22"/>
          <w:szCs w:val="22"/>
        </w:rPr>
        <w:t>cznik nr 1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 do S</w:t>
      </w:r>
      <w:r w:rsidRPr="00763F4F">
        <w:rPr>
          <w:rFonts w:ascii="Times New Roman" w:hAnsi="Times New Roman" w:cs="Times New Roman"/>
          <w:sz w:val="22"/>
          <w:szCs w:val="22"/>
        </w:rPr>
        <w:t>WZ).</w:t>
      </w:r>
    </w:p>
    <w:p w14:paraId="4D6D4565" w14:textId="02F6F0A1" w:rsidR="00101A03" w:rsidRPr="00763F4F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</w:t>
      </w:r>
      <w:r w:rsidR="009B45C3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ED3827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763F4F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7B26F58E" w14:textId="67DAE5A2" w:rsidR="00520FF9" w:rsidRPr="00763F4F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powołujemy się na</w:t>
      </w:r>
      <w:r w:rsidR="006D53E9" w:rsidRPr="00763F4F">
        <w:rPr>
          <w:rFonts w:ascii="Times New Roman" w:hAnsi="Times New Roman" w:cs="Times New Roman"/>
          <w:sz w:val="22"/>
          <w:szCs w:val="22"/>
        </w:rPr>
        <w:t xml:space="preserve"> zasoby lub sytuację podmiotów </w:t>
      </w:r>
      <w:r w:rsidR="004661CD" w:rsidRPr="00763F4F">
        <w:rPr>
          <w:rFonts w:ascii="Times New Roman" w:hAnsi="Times New Roman" w:cs="Times New Roman"/>
          <w:sz w:val="22"/>
          <w:szCs w:val="22"/>
        </w:rPr>
        <w:t>udostę</w:t>
      </w:r>
      <w:r w:rsidRPr="00763F4F">
        <w:rPr>
          <w:rFonts w:ascii="Times New Roman" w:hAnsi="Times New Roman" w:cs="Times New Roman"/>
          <w:sz w:val="22"/>
          <w:szCs w:val="22"/>
        </w:rPr>
        <w:t xml:space="preserve">pniających zasoby w celu spełniania warunków udziału w postępowaniu oraz zamierzamy powierzyć im realizację następujących części </w:t>
      </w:r>
      <w:r w:rsidR="00EA402A" w:rsidRPr="00763F4F">
        <w:rPr>
          <w:rFonts w:ascii="Times New Roman" w:hAnsi="Times New Roman" w:cs="Times New Roman"/>
          <w:sz w:val="22"/>
          <w:szCs w:val="22"/>
        </w:rPr>
        <w:t>zam</w:t>
      </w:r>
      <w:r w:rsidR="00013B86" w:rsidRPr="00763F4F">
        <w:rPr>
          <w:rFonts w:ascii="Times New Roman" w:hAnsi="Times New Roman" w:cs="Times New Roman"/>
          <w:sz w:val="22"/>
          <w:szCs w:val="22"/>
        </w:rPr>
        <w:t>ó</w:t>
      </w:r>
      <w:r w:rsidR="00EA402A" w:rsidRPr="00763F4F">
        <w:rPr>
          <w:rFonts w:ascii="Times New Roman" w:hAnsi="Times New Roman" w:cs="Times New Roman"/>
          <w:sz w:val="22"/>
          <w:szCs w:val="22"/>
        </w:rPr>
        <w:t>wienia</w:t>
      </w:r>
      <w:r w:rsidRPr="00763F4F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763F4F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763F4F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6423A144" w:rsidR="007C568C" w:rsidRPr="00763F4F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Nazwa i adres podmiotu</w:t>
            </w:r>
            <w:r w:rsidR="00585A5E"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udostępniają</w:t>
            </w: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cego</w:t>
            </w:r>
          </w:p>
          <w:p w14:paraId="4FF9590F" w14:textId="7DFF18F1" w:rsidR="007C568C" w:rsidRPr="00763F4F" w:rsidRDefault="00931434" w:rsidP="009314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zasoby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Pr="00763F4F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763F4F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Warunek udziału w postępowaniu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763F4F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</w:tc>
      </w:tr>
      <w:tr w:rsidR="007C568C" w:rsidRPr="00763F4F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763F4F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763F4F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763F4F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763F4F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763F4F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763F4F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763F4F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763F4F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763F4F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763F4F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763F4F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Nazwa i adres podwykonawcy</w:t>
            </w:r>
          </w:p>
          <w:p w14:paraId="175CE98C" w14:textId="77777777" w:rsidR="007B7B2A" w:rsidRPr="00763F4F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763F4F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  <w:r w:rsidRPr="00763F4F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Pr="00763F4F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  <w:p w14:paraId="3CC8A2AF" w14:textId="77777777" w:rsidR="007B7B2A" w:rsidRPr="00763F4F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763F4F" w14:paraId="042FB7A8" w14:textId="77777777" w:rsidTr="0082452F">
        <w:tc>
          <w:tcPr>
            <w:tcW w:w="293" w:type="pct"/>
          </w:tcPr>
          <w:p w14:paraId="71BBAFA5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763F4F" w14:paraId="2DED1C00" w14:textId="77777777" w:rsidTr="0082452F">
        <w:tc>
          <w:tcPr>
            <w:tcW w:w="293" w:type="pct"/>
          </w:tcPr>
          <w:p w14:paraId="35A54840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763F4F" w14:paraId="109EECFA" w14:textId="77777777" w:rsidTr="0082452F">
        <w:tc>
          <w:tcPr>
            <w:tcW w:w="293" w:type="pct"/>
          </w:tcPr>
          <w:p w14:paraId="7C57F966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763F4F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763F4F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763F4F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Zgodnie z treścią art. 225 ust. 2 ustawy Pzp oświadczamy, że wybór przedmiotowej oferty</w:t>
      </w:r>
      <w:r w:rsidR="009B45C3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763F4F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nie będzie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763F4F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będzie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763F4F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Pr="00763F4F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iCs/>
          <w:sz w:val="18"/>
          <w:szCs w:val="18"/>
        </w:rPr>
        <w:t xml:space="preserve">(należy wskazać </w:t>
      </w:r>
      <w:r w:rsidRPr="00763F4F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zastosowanie)</w:t>
      </w:r>
    </w:p>
    <w:p w14:paraId="43D82DB1" w14:textId="77777777" w:rsidR="009B45C3" w:rsidRPr="00763F4F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3329816D" w14:textId="77777777" w:rsidR="00456526" w:rsidRPr="00763F4F" w:rsidRDefault="00456526" w:rsidP="00456526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jesteśmy związani niniejszą ofertą zgodnie z pkt 13 SWZ. </w:t>
      </w:r>
    </w:p>
    <w:p w14:paraId="57B96FB9" w14:textId="55110492" w:rsidR="00564873" w:rsidRPr="00763F4F" w:rsidRDefault="00456526" w:rsidP="0056487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54FE5EF7" w14:textId="77777777" w:rsidR="00456526" w:rsidRPr="00763F4F" w:rsidRDefault="00456526" w:rsidP="00456526">
      <w:pPr>
        <w:pStyle w:val="Akapitzlist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456526" w:rsidRPr="00763F4F" w14:paraId="03C6A813" w14:textId="77777777" w:rsidTr="001078F9">
        <w:trPr>
          <w:jc w:val="center"/>
        </w:trPr>
        <w:tc>
          <w:tcPr>
            <w:tcW w:w="472" w:type="dxa"/>
          </w:tcPr>
          <w:p w14:paraId="3D8E1F25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04D9A1F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Nazwa dokumentu</w:t>
            </w:r>
          </w:p>
        </w:tc>
        <w:tc>
          <w:tcPr>
            <w:tcW w:w="3402" w:type="dxa"/>
          </w:tcPr>
          <w:p w14:paraId="0C1E5C46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</w:tr>
      <w:tr w:rsidR="00456526" w:rsidRPr="00763F4F" w14:paraId="4B3ED9D3" w14:textId="77777777" w:rsidTr="001078F9">
        <w:trPr>
          <w:jc w:val="center"/>
        </w:trPr>
        <w:tc>
          <w:tcPr>
            <w:tcW w:w="472" w:type="dxa"/>
          </w:tcPr>
          <w:p w14:paraId="772A8EAE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6B0A8BD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63A7F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763F4F" w14:paraId="45DD7818" w14:textId="77777777" w:rsidTr="001078F9">
        <w:trPr>
          <w:jc w:val="center"/>
        </w:trPr>
        <w:tc>
          <w:tcPr>
            <w:tcW w:w="472" w:type="dxa"/>
          </w:tcPr>
          <w:p w14:paraId="45375CA0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77E95252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07F8B8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763F4F" w14:paraId="4662B494" w14:textId="77777777" w:rsidTr="001078F9">
        <w:trPr>
          <w:jc w:val="center"/>
        </w:trPr>
        <w:tc>
          <w:tcPr>
            <w:tcW w:w="472" w:type="dxa"/>
          </w:tcPr>
          <w:p w14:paraId="5C5514F9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47126FA5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51E8F4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80D90D" w14:textId="77777777" w:rsidR="00456526" w:rsidRPr="00763F4F" w:rsidRDefault="00456526" w:rsidP="004565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B8D96" w14:textId="12FA544D" w:rsidR="00AF37F7" w:rsidRPr="00763F4F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763F4F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763F4F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763F4F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763F4F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763F4F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763F4F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763F4F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763F4F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763F4F">
        <w:rPr>
          <w:rFonts w:ascii="Times New Roman" w:hAnsi="Times New Roman" w:cs="Times New Roman"/>
          <w:sz w:val="22"/>
          <w:szCs w:val="22"/>
        </w:rPr>
        <w:t xml:space="preserve">: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 w:rsidRPr="00763F4F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763F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763F4F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763F4F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763F4F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763F4F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763F4F">
        <w:rPr>
          <w:rFonts w:ascii="Times New Roman" w:hAnsi="Times New Roman" w:cs="Times New Roman"/>
          <w:sz w:val="22"/>
          <w:szCs w:val="22"/>
        </w:rPr>
        <w:t>……………</w:t>
      </w:r>
    </w:p>
    <w:p w14:paraId="57B3616C" w14:textId="341AC45B" w:rsidR="00E7191C" w:rsidRPr="00763F4F" w:rsidRDefault="00E7191C" w:rsidP="001E580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763F4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763F4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763F4F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763F4F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763F4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763F4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763F4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763F4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 w:rsidRPr="00763F4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763F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 w:rsidRPr="00763F4F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763F4F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763F4F">
        <w:rPr>
          <w:rFonts w:ascii="Times New Roman" w:hAnsi="Times New Roman" w:cs="Times New Roman"/>
          <w:sz w:val="22"/>
          <w:szCs w:val="22"/>
        </w:rPr>
        <w:t>wypełniliśmy</w:t>
      </w:r>
      <w:r w:rsidRPr="00763F4F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 w:rsidRPr="00763F4F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763F4F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pozyskano </w:t>
      </w:r>
      <w:r w:rsidR="00714B79" w:rsidRPr="00763F4F">
        <w:rPr>
          <w:rFonts w:ascii="Times New Roman" w:hAnsi="Times New Roman" w:cs="Times New Roman"/>
          <w:sz w:val="22"/>
          <w:szCs w:val="22"/>
        </w:rPr>
        <w:t>na potrzeby</w:t>
      </w:r>
      <w:r w:rsidRPr="00763F4F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763F4F">
        <w:rPr>
          <w:rFonts w:ascii="Times New Roman" w:hAnsi="Times New Roman" w:cs="Times New Roman"/>
          <w:sz w:val="22"/>
          <w:szCs w:val="22"/>
        </w:rPr>
        <w:t>ego</w:t>
      </w:r>
      <w:r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763F4F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763F4F">
        <w:rPr>
          <w:rFonts w:ascii="Times New Roman" w:hAnsi="Times New Roman" w:cs="Times New Roman"/>
          <w:sz w:val="22"/>
          <w:szCs w:val="22"/>
        </w:rPr>
        <w:t>.</w:t>
      </w:r>
      <w:r w:rsidR="009B45C3" w:rsidRPr="00763F4F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763F4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763F4F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763F4F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22ED17E0" w:rsidR="00E77BB7" w:rsidRPr="00763F4F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Oświadczenie z art. 125 ust. 1 ustawy Pzp,</w:t>
      </w:r>
    </w:p>
    <w:p w14:paraId="79F990F2" w14:textId="77777777" w:rsidR="00FC70AA" w:rsidRPr="00763F4F" w:rsidRDefault="00FC70AA" w:rsidP="00FC70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Dokument potwierdzający umocowanie do reprezentowania Wykonawcy (KRS/CEIDG),</w:t>
      </w:r>
    </w:p>
    <w:p w14:paraId="763A8221" w14:textId="3CE0E763" w:rsidR="00FC70AA" w:rsidRPr="00763F4F" w:rsidRDefault="00FC70AA" w:rsidP="00FC70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Pełnomocnictwo upoważniające do złożenia oferty</w:t>
      </w:r>
      <w:r w:rsidRPr="00763F4F">
        <w:rPr>
          <w:rFonts w:ascii="Times New Roman" w:hAnsi="Times New Roman" w:cs="Times New Roman"/>
          <w:i/>
          <w:sz w:val="22"/>
          <w:szCs w:val="22"/>
        </w:rPr>
        <w:t xml:space="preserve"> (jeśli dotyczy)</w:t>
      </w:r>
      <w:r w:rsidR="00A5494B" w:rsidRPr="00763F4F">
        <w:rPr>
          <w:rFonts w:ascii="Times New Roman" w:hAnsi="Times New Roman" w:cs="Times New Roman"/>
          <w:i/>
          <w:sz w:val="22"/>
          <w:szCs w:val="22"/>
        </w:rPr>
        <w:t>,</w:t>
      </w:r>
    </w:p>
    <w:p w14:paraId="08E41C56" w14:textId="3B9F5AD7" w:rsidR="008F78FD" w:rsidRPr="00763F4F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5525F624" w14:textId="5E28B0E6" w:rsidR="00BE5F9D" w:rsidRPr="00763F4F" w:rsidRDefault="00BE5F9D" w:rsidP="00B44B0F">
      <w:pPr>
        <w:spacing w:after="0" w:line="264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CB72EEF" w:rsidR="008F78FD" w:rsidRPr="00763F4F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907CC4" w14:textId="4DF83048" w:rsidR="00456526" w:rsidRPr="00763F4F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561168B" w14:textId="77777777" w:rsidR="00456526" w:rsidRPr="00763F4F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763F4F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63F4F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Pr="00763F4F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763F4F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3F4F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763F4F">
        <w:rPr>
          <w:rFonts w:ascii="Times New Roman" w:hAnsi="Times New Roman" w:cs="Times New Roman"/>
          <w:b/>
          <w:i/>
          <w:sz w:val="20"/>
          <w:szCs w:val="20"/>
        </w:rPr>
        <w:t xml:space="preserve">, podpisem zaufanym lub podpisem osobistym </w:t>
      </w:r>
      <w:r w:rsidR="00C301C0" w:rsidRPr="00763F4F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763F4F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763F4F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763F4F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4E4F2DC6" w14:textId="5F4BBCE4" w:rsidR="00456526" w:rsidRPr="00763F4F" w:rsidRDefault="00456526" w:rsidP="00B44B0F">
      <w:pPr>
        <w:spacing w:after="0" w:line="264" w:lineRule="auto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763F4F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73FA75CB" w:rsidR="009B45C3" w:rsidRPr="00763F4F" w:rsidRDefault="00062B46" w:rsidP="00DA7E56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A7E56" w:rsidRPr="00763F4F">
        <w:rPr>
          <w:rFonts w:ascii="Times New Roman" w:hAnsi="Times New Roman" w:cs="Times New Roman"/>
          <w:iCs/>
          <w:sz w:val="18"/>
          <w:szCs w:val="18"/>
        </w:rPr>
        <w:t xml:space="preserve">Należy wypełnić. </w:t>
      </w:r>
      <w:r w:rsidR="007869FD" w:rsidRPr="00B40BAC">
        <w:rPr>
          <w:rFonts w:ascii="Times New Roman" w:hAnsi="Times New Roman" w:cs="Times New Roman"/>
          <w:snapToGrid w:val="0"/>
          <w:sz w:val="18"/>
          <w:szCs w:val="18"/>
        </w:rPr>
        <w:t>C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>en</w:t>
      </w:r>
      <w:r w:rsidR="00D01783" w:rsidRPr="00763F4F">
        <w:rPr>
          <w:rFonts w:ascii="Times New Roman" w:hAnsi="Times New Roman" w:cs="Times New Roman"/>
          <w:snapToGrid w:val="0"/>
          <w:sz w:val="18"/>
          <w:szCs w:val="18"/>
        </w:rPr>
        <w:t>y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="00D01783" w:rsidRPr="00763F4F">
        <w:rPr>
          <w:rFonts w:ascii="Times New Roman" w:hAnsi="Times New Roman" w:cs="Times New Roman"/>
          <w:snapToGrid w:val="0"/>
          <w:sz w:val="18"/>
          <w:szCs w:val="18"/>
        </w:rPr>
        <w:t>abonamentów</w:t>
      </w:r>
      <w:r w:rsidR="00694671" w:rsidRPr="00763F4F">
        <w:rPr>
          <w:rFonts w:ascii="Times New Roman" w:hAnsi="Times New Roman" w:cs="Times New Roman"/>
          <w:snapToGrid w:val="0"/>
          <w:sz w:val="18"/>
          <w:szCs w:val="18"/>
        </w:rPr>
        <w:t xml:space="preserve"> brutto 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>wskazan</w:t>
      </w:r>
      <w:r w:rsidR="00D01783" w:rsidRPr="00763F4F">
        <w:rPr>
          <w:rFonts w:ascii="Times New Roman" w:hAnsi="Times New Roman" w:cs="Times New Roman"/>
          <w:snapToGrid w:val="0"/>
          <w:sz w:val="18"/>
          <w:szCs w:val="18"/>
        </w:rPr>
        <w:t>e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 xml:space="preserve"> w </w:t>
      </w:r>
      <w:r w:rsidR="00694671" w:rsidRPr="00763F4F">
        <w:rPr>
          <w:rFonts w:ascii="Times New Roman" w:hAnsi="Times New Roman" w:cs="Times New Roman"/>
          <w:snapToGrid w:val="0"/>
          <w:sz w:val="18"/>
          <w:szCs w:val="18"/>
        </w:rPr>
        <w:t>pkt 2 Formularza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 xml:space="preserve"> oferty </w:t>
      </w:r>
      <w:r w:rsidR="00BF1D65" w:rsidRPr="00B40BAC">
        <w:rPr>
          <w:rFonts w:ascii="Times New Roman" w:hAnsi="Times New Roman" w:cs="Times New Roman"/>
          <w:sz w:val="18"/>
          <w:szCs w:val="18"/>
        </w:rPr>
        <w:t xml:space="preserve">będą służyły w szczególności 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>cel</w:t>
      </w:r>
      <w:r w:rsidR="00BF1D65" w:rsidRPr="00763F4F">
        <w:rPr>
          <w:rFonts w:ascii="Times New Roman" w:hAnsi="Times New Roman" w:cs="Times New Roman"/>
          <w:snapToGrid w:val="0"/>
          <w:sz w:val="18"/>
          <w:szCs w:val="18"/>
        </w:rPr>
        <w:t>om</w:t>
      </w:r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 xml:space="preserve"> porównania </w:t>
      </w:r>
      <w:r w:rsidR="00B44B0F">
        <w:rPr>
          <w:rFonts w:ascii="Times New Roman" w:hAnsi="Times New Roman" w:cs="Times New Roman"/>
          <w:snapToGrid w:val="0"/>
          <w:sz w:val="18"/>
          <w:szCs w:val="18"/>
        </w:rPr>
        <w:br/>
      </w:r>
      <w:bookmarkStart w:id="0" w:name="_GoBack"/>
      <w:bookmarkEnd w:id="0"/>
      <w:r w:rsidR="00DA7E56" w:rsidRPr="00763F4F">
        <w:rPr>
          <w:rFonts w:ascii="Times New Roman" w:hAnsi="Times New Roman" w:cs="Times New Roman"/>
          <w:snapToGrid w:val="0"/>
          <w:sz w:val="18"/>
          <w:szCs w:val="18"/>
        </w:rPr>
        <w:t>i oceny ofert, umowa z wybranym Wykonawcą zostanie zawarta na kwotę wynikającą ze środków przeznaczonych na sfinansowanie zamówienia, którymi dysponuje Zamawiając</w:t>
      </w:r>
      <w:r w:rsidR="00DA7E56" w:rsidRPr="00763F4F">
        <w:rPr>
          <w:rFonts w:ascii="Times New Roman" w:hAnsi="Times New Roman" w:cs="Times New Roman"/>
          <w:iCs/>
          <w:sz w:val="18"/>
          <w:szCs w:val="18"/>
        </w:rPr>
        <w:t>y. C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>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5ED1AEC" w14:textId="117481FD" w:rsidR="001078F9" w:rsidRPr="00763F4F" w:rsidRDefault="009B45C3" w:rsidP="001078F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763F4F"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763F4F">
        <w:rPr>
          <w:rFonts w:ascii="Times New Roman" w:hAnsi="Times New Roman" w:cs="Times New Roman"/>
          <w:sz w:val="18"/>
          <w:szCs w:val="18"/>
        </w:rPr>
        <w:t>Wykreślić niepotrzebne. W przypadku</w:t>
      </w:r>
      <w:r w:rsidR="00222D35" w:rsidRPr="00763F4F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763F4F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763F4F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763F4F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763F4F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  <w:r w:rsidR="001078F9" w:rsidRPr="00763F4F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1BA2C478" w14:textId="5DAE77E4" w:rsidR="00C62934" w:rsidRPr="00763F4F" w:rsidRDefault="00EE25D1" w:rsidP="001F34F3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>W przypadku nie skreślenia (nie wskazania) żadnej z ww. treści oświadczenia i niewypełnienia powyższego pola oznaczo</w:t>
      </w:r>
      <w:r w:rsidR="001F34F3" w:rsidRPr="00763F4F">
        <w:rPr>
          <w:rFonts w:ascii="Times New Roman" w:hAnsi="Times New Roman" w:cs="Times New Roman"/>
          <w:iCs/>
          <w:sz w:val="18"/>
          <w:szCs w:val="18"/>
        </w:rPr>
        <w:t xml:space="preserve">nego: „należy wskazać </w:t>
      </w:r>
      <w:r w:rsidR="001F34F3" w:rsidRPr="00763F4F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zastosowanie”</w:t>
      </w:r>
      <w:r w:rsidR="001F34F3" w:rsidRPr="00763F4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 xml:space="preserve">– Zamawiający uzna, że </w:t>
      </w:r>
      <w:r w:rsidR="009B45C3" w:rsidRPr="00763F4F">
        <w:rPr>
          <w:rFonts w:ascii="Times New Roman" w:hAnsi="Times New Roman" w:cs="Times New Roman"/>
          <w:sz w:val="18"/>
          <w:szCs w:val="18"/>
        </w:rPr>
        <w:t>wybór przedmiotowej oferty nie</w:t>
      </w:r>
      <w:r w:rsidR="001F34F3" w:rsidRPr="00763F4F">
        <w:rPr>
          <w:rFonts w:ascii="Times New Roman" w:hAnsi="Times New Roman" w:cs="Times New Roman"/>
          <w:sz w:val="18"/>
          <w:szCs w:val="18"/>
        </w:rPr>
        <w:t xml:space="preserve"> będzie prowadzić do powstania </w:t>
      </w:r>
      <w:r w:rsidR="009B45C3" w:rsidRPr="00763F4F">
        <w:rPr>
          <w:rFonts w:ascii="Times New Roman" w:hAnsi="Times New Roman" w:cs="Times New Roman"/>
          <w:sz w:val="18"/>
          <w:szCs w:val="18"/>
        </w:rPr>
        <w:t>u Zamawiającego obowiązku podatkowego</w:t>
      </w:r>
      <w:r w:rsidR="001F34F3" w:rsidRPr="00763F4F">
        <w:rPr>
          <w:rFonts w:ascii="Times New Roman" w:hAnsi="Times New Roman" w:cs="Times New Roman"/>
          <w:sz w:val="18"/>
          <w:szCs w:val="18"/>
        </w:rPr>
        <w:t>.</w:t>
      </w:r>
    </w:p>
    <w:p w14:paraId="66D58D48" w14:textId="069E9DCE" w:rsidR="009B45C3" w:rsidRPr="00763F4F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763F4F">
        <w:rPr>
          <w:rFonts w:ascii="Times New Roman" w:hAnsi="Times New Roman" w:cs="Times New Roman"/>
          <w:sz w:val="18"/>
          <w:szCs w:val="18"/>
        </w:rPr>
        <w:t>wykreślić jeśli nie dotyczy,</w:t>
      </w:r>
    </w:p>
    <w:p w14:paraId="4E57E6D1" w14:textId="023A7E34" w:rsidR="00272CF0" w:rsidRPr="00763F4F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763F4F"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763F4F">
        <w:rPr>
          <w:rFonts w:ascii="Times New Roman" w:hAnsi="Times New Roman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BE5F9D" w:rsidRPr="00763F4F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763F4F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 w:rsidRPr="00763F4F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C46C25" w:rsidRPr="00E943A2" w:rsidRDefault="00C46C25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C46C25" w:rsidRDefault="00C46C25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C46C25" w:rsidRDefault="00C46C2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236CE260" w:rsidR="00C46C25" w:rsidRDefault="00C46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0F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C46C25" w:rsidRDefault="00C46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2AF7A3C" w:rsidR="00C46C25" w:rsidRDefault="00C46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0F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C46C25" w:rsidRPr="00313EAB" w:rsidRDefault="00C46C2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C46C25" w:rsidRDefault="00C46C25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C46C25" w:rsidRDefault="00C46C25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C46C25" w:rsidRDefault="00C46C2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355619B" w:rsidR="00C46C25" w:rsidRPr="00CF47F7" w:rsidRDefault="00C46C25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2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3B68F56B" w:rsidR="00C46C25" w:rsidRPr="00CF47F7" w:rsidRDefault="00C46C25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66832"/>
    <w:multiLevelType w:val="hybridMultilevel"/>
    <w:tmpl w:val="CCF0C6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2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306C"/>
    <w:multiLevelType w:val="hybridMultilevel"/>
    <w:tmpl w:val="CCF0C6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F1035FE"/>
    <w:multiLevelType w:val="multilevel"/>
    <w:tmpl w:val="F9085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59B5"/>
    <w:multiLevelType w:val="multilevel"/>
    <w:tmpl w:val="31364C70"/>
    <w:numStyleLink w:val="NBPpunktoryobrazkowe"/>
  </w:abstractNum>
  <w:abstractNum w:abstractNumId="2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8"/>
  </w:num>
  <w:num w:numId="7">
    <w:abstractNumId w:val="18"/>
  </w:num>
  <w:num w:numId="8">
    <w:abstractNumId w:val="32"/>
  </w:num>
  <w:num w:numId="9">
    <w:abstractNumId w:val="13"/>
  </w:num>
  <w:num w:numId="10">
    <w:abstractNumId w:val="20"/>
  </w:num>
  <w:num w:numId="11">
    <w:abstractNumId w:val="29"/>
  </w:num>
  <w:num w:numId="12">
    <w:abstractNumId w:val="31"/>
  </w:num>
  <w:num w:numId="13">
    <w:abstractNumId w:val="6"/>
  </w:num>
  <w:num w:numId="14">
    <w:abstractNumId w:val="30"/>
  </w:num>
  <w:num w:numId="15">
    <w:abstractNumId w:val="26"/>
  </w:num>
  <w:num w:numId="16">
    <w:abstractNumId w:val="15"/>
  </w:num>
  <w:num w:numId="17">
    <w:abstractNumId w:val="8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17"/>
  </w:num>
  <w:num w:numId="23">
    <w:abstractNumId w:val="33"/>
  </w:num>
  <w:num w:numId="24">
    <w:abstractNumId w:val="12"/>
  </w:num>
  <w:num w:numId="25">
    <w:abstractNumId w:val="9"/>
  </w:num>
  <w:num w:numId="26">
    <w:abstractNumId w:val="21"/>
  </w:num>
  <w:num w:numId="27">
    <w:abstractNumId w:val="3"/>
  </w:num>
  <w:num w:numId="28">
    <w:abstractNumId w:val="22"/>
  </w:num>
  <w:num w:numId="29">
    <w:abstractNumId w:val="14"/>
  </w:num>
  <w:num w:numId="30">
    <w:abstractNumId w:val="16"/>
  </w:num>
  <w:num w:numId="31">
    <w:abstractNumId w:val="10"/>
  </w:num>
  <w:num w:numId="32">
    <w:abstractNumId w:val="25"/>
  </w:num>
  <w:num w:numId="33">
    <w:abstractNumId w:val="24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12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19B4"/>
    <w:rsid w:val="00033579"/>
    <w:rsid w:val="00033F4B"/>
    <w:rsid w:val="0003485E"/>
    <w:rsid w:val="00035079"/>
    <w:rsid w:val="00035DC6"/>
    <w:rsid w:val="00037C4D"/>
    <w:rsid w:val="00040C36"/>
    <w:rsid w:val="00040E8A"/>
    <w:rsid w:val="000414FC"/>
    <w:rsid w:val="00042171"/>
    <w:rsid w:val="00043B13"/>
    <w:rsid w:val="000443D1"/>
    <w:rsid w:val="00045D11"/>
    <w:rsid w:val="000461DF"/>
    <w:rsid w:val="000462C5"/>
    <w:rsid w:val="00047D92"/>
    <w:rsid w:val="00051549"/>
    <w:rsid w:val="00052434"/>
    <w:rsid w:val="000543AB"/>
    <w:rsid w:val="000562A7"/>
    <w:rsid w:val="000566FE"/>
    <w:rsid w:val="00056A86"/>
    <w:rsid w:val="00062B46"/>
    <w:rsid w:val="00065D11"/>
    <w:rsid w:val="000666E1"/>
    <w:rsid w:val="00072118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05F3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078F9"/>
    <w:rsid w:val="00111784"/>
    <w:rsid w:val="00113445"/>
    <w:rsid w:val="00113789"/>
    <w:rsid w:val="00114434"/>
    <w:rsid w:val="00115EAB"/>
    <w:rsid w:val="00116AB0"/>
    <w:rsid w:val="00117436"/>
    <w:rsid w:val="00122B6E"/>
    <w:rsid w:val="0012543C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B7E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297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34F3"/>
    <w:rsid w:val="001F4067"/>
    <w:rsid w:val="001F463A"/>
    <w:rsid w:val="001F5654"/>
    <w:rsid w:val="001F59FF"/>
    <w:rsid w:val="001F5ABE"/>
    <w:rsid w:val="001F7EB6"/>
    <w:rsid w:val="00201659"/>
    <w:rsid w:val="0020567D"/>
    <w:rsid w:val="00207FB2"/>
    <w:rsid w:val="00211191"/>
    <w:rsid w:val="0021377C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37111"/>
    <w:rsid w:val="00242BA0"/>
    <w:rsid w:val="00242D90"/>
    <w:rsid w:val="002432D4"/>
    <w:rsid w:val="0024339B"/>
    <w:rsid w:val="0024351F"/>
    <w:rsid w:val="00243E5F"/>
    <w:rsid w:val="0024508F"/>
    <w:rsid w:val="0024521F"/>
    <w:rsid w:val="00250686"/>
    <w:rsid w:val="0025072A"/>
    <w:rsid w:val="00250C9E"/>
    <w:rsid w:val="002521E3"/>
    <w:rsid w:val="00252647"/>
    <w:rsid w:val="00252FF9"/>
    <w:rsid w:val="00255068"/>
    <w:rsid w:val="00257583"/>
    <w:rsid w:val="00257DFB"/>
    <w:rsid w:val="00263A6B"/>
    <w:rsid w:val="00270B7F"/>
    <w:rsid w:val="00271F72"/>
    <w:rsid w:val="00272355"/>
    <w:rsid w:val="00272CF0"/>
    <w:rsid w:val="00274982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6FC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3434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6DE7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D25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0B8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3414"/>
    <w:rsid w:val="00394D5B"/>
    <w:rsid w:val="00394F6B"/>
    <w:rsid w:val="00395D78"/>
    <w:rsid w:val="003963BE"/>
    <w:rsid w:val="00396640"/>
    <w:rsid w:val="00397104"/>
    <w:rsid w:val="003A1FA6"/>
    <w:rsid w:val="003A2929"/>
    <w:rsid w:val="003A3502"/>
    <w:rsid w:val="003A4AF9"/>
    <w:rsid w:val="003A5A3D"/>
    <w:rsid w:val="003A69C8"/>
    <w:rsid w:val="003A716B"/>
    <w:rsid w:val="003B02D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D6884"/>
    <w:rsid w:val="003E37CA"/>
    <w:rsid w:val="003E3BB5"/>
    <w:rsid w:val="003E64BF"/>
    <w:rsid w:val="003E7632"/>
    <w:rsid w:val="003F0545"/>
    <w:rsid w:val="003F05E2"/>
    <w:rsid w:val="003F06F1"/>
    <w:rsid w:val="003F0DCF"/>
    <w:rsid w:val="003F2087"/>
    <w:rsid w:val="003F3431"/>
    <w:rsid w:val="003F3EED"/>
    <w:rsid w:val="003F52E9"/>
    <w:rsid w:val="00400E40"/>
    <w:rsid w:val="00403580"/>
    <w:rsid w:val="00403E29"/>
    <w:rsid w:val="00404D9D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097F"/>
    <w:rsid w:val="0045174B"/>
    <w:rsid w:val="00454218"/>
    <w:rsid w:val="00454A37"/>
    <w:rsid w:val="00456526"/>
    <w:rsid w:val="00457045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597F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0D7C"/>
    <w:rsid w:val="004A18D0"/>
    <w:rsid w:val="004A23A4"/>
    <w:rsid w:val="004A2636"/>
    <w:rsid w:val="004A413F"/>
    <w:rsid w:val="004A4D32"/>
    <w:rsid w:val="004A6C07"/>
    <w:rsid w:val="004B248F"/>
    <w:rsid w:val="004B2CE1"/>
    <w:rsid w:val="004B61E2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34CF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0C00"/>
    <w:rsid w:val="00512A36"/>
    <w:rsid w:val="00512FC2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4873"/>
    <w:rsid w:val="00566C73"/>
    <w:rsid w:val="00571074"/>
    <w:rsid w:val="00572AB3"/>
    <w:rsid w:val="00572BE8"/>
    <w:rsid w:val="00573060"/>
    <w:rsid w:val="005741B6"/>
    <w:rsid w:val="00575644"/>
    <w:rsid w:val="00575AD3"/>
    <w:rsid w:val="00576E67"/>
    <w:rsid w:val="005800F3"/>
    <w:rsid w:val="005817DB"/>
    <w:rsid w:val="005828FE"/>
    <w:rsid w:val="00585A5E"/>
    <w:rsid w:val="00585A7F"/>
    <w:rsid w:val="00585DFF"/>
    <w:rsid w:val="00585F2A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6E25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4B0A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57174"/>
    <w:rsid w:val="00661271"/>
    <w:rsid w:val="00661CDF"/>
    <w:rsid w:val="00665030"/>
    <w:rsid w:val="006658ED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4671"/>
    <w:rsid w:val="0069690C"/>
    <w:rsid w:val="00697318"/>
    <w:rsid w:val="006A6AB0"/>
    <w:rsid w:val="006B0122"/>
    <w:rsid w:val="006B2083"/>
    <w:rsid w:val="006B4EC3"/>
    <w:rsid w:val="006B51BA"/>
    <w:rsid w:val="006B6D91"/>
    <w:rsid w:val="006B75C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3D2E"/>
    <w:rsid w:val="0070454F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2223"/>
    <w:rsid w:val="007436A5"/>
    <w:rsid w:val="00743CE2"/>
    <w:rsid w:val="00743CFD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4BF"/>
    <w:rsid w:val="007617BD"/>
    <w:rsid w:val="00762412"/>
    <w:rsid w:val="00762F52"/>
    <w:rsid w:val="00763F4F"/>
    <w:rsid w:val="00764722"/>
    <w:rsid w:val="00765313"/>
    <w:rsid w:val="007657E1"/>
    <w:rsid w:val="00766D18"/>
    <w:rsid w:val="00766E9A"/>
    <w:rsid w:val="007673EA"/>
    <w:rsid w:val="007676BB"/>
    <w:rsid w:val="00767F08"/>
    <w:rsid w:val="0077065F"/>
    <w:rsid w:val="00772432"/>
    <w:rsid w:val="007766DC"/>
    <w:rsid w:val="007800D2"/>
    <w:rsid w:val="00781DEB"/>
    <w:rsid w:val="00783205"/>
    <w:rsid w:val="0078367E"/>
    <w:rsid w:val="0078527F"/>
    <w:rsid w:val="00785D7D"/>
    <w:rsid w:val="007869FD"/>
    <w:rsid w:val="00787531"/>
    <w:rsid w:val="00787FAA"/>
    <w:rsid w:val="007956F9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4FF1"/>
    <w:rsid w:val="00835E54"/>
    <w:rsid w:val="008372E6"/>
    <w:rsid w:val="00842BD8"/>
    <w:rsid w:val="0084357F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3436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08DE"/>
    <w:rsid w:val="008C462E"/>
    <w:rsid w:val="008D1118"/>
    <w:rsid w:val="008D1514"/>
    <w:rsid w:val="008D2FD5"/>
    <w:rsid w:val="008D3F10"/>
    <w:rsid w:val="008D5531"/>
    <w:rsid w:val="008D73C7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29AA"/>
    <w:rsid w:val="0092419F"/>
    <w:rsid w:val="00924527"/>
    <w:rsid w:val="00931434"/>
    <w:rsid w:val="009332B9"/>
    <w:rsid w:val="0093385C"/>
    <w:rsid w:val="009356E7"/>
    <w:rsid w:val="00935CE7"/>
    <w:rsid w:val="00940B53"/>
    <w:rsid w:val="00940CFC"/>
    <w:rsid w:val="00941762"/>
    <w:rsid w:val="00941793"/>
    <w:rsid w:val="00941D05"/>
    <w:rsid w:val="00943EE8"/>
    <w:rsid w:val="00945CBC"/>
    <w:rsid w:val="00946D50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4AD8"/>
    <w:rsid w:val="009659B0"/>
    <w:rsid w:val="00965CED"/>
    <w:rsid w:val="00967B9A"/>
    <w:rsid w:val="00970819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22C6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0F8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4C53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1926"/>
    <w:rsid w:val="00A528E6"/>
    <w:rsid w:val="00A537E3"/>
    <w:rsid w:val="00A54785"/>
    <w:rsid w:val="00A5494B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1E9B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473B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C5AA6"/>
    <w:rsid w:val="00AD31B3"/>
    <w:rsid w:val="00AD6B02"/>
    <w:rsid w:val="00AD7B6D"/>
    <w:rsid w:val="00AD7F87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AF6646"/>
    <w:rsid w:val="00B00899"/>
    <w:rsid w:val="00B00D0B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30B3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1854"/>
    <w:rsid w:val="00B322F3"/>
    <w:rsid w:val="00B33575"/>
    <w:rsid w:val="00B376C7"/>
    <w:rsid w:val="00B37E97"/>
    <w:rsid w:val="00B40BAC"/>
    <w:rsid w:val="00B40C18"/>
    <w:rsid w:val="00B41ABE"/>
    <w:rsid w:val="00B43415"/>
    <w:rsid w:val="00B43F51"/>
    <w:rsid w:val="00B445FF"/>
    <w:rsid w:val="00B44B0F"/>
    <w:rsid w:val="00B45D96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84A"/>
    <w:rsid w:val="00B73AC5"/>
    <w:rsid w:val="00B74BFE"/>
    <w:rsid w:val="00B75165"/>
    <w:rsid w:val="00B758EE"/>
    <w:rsid w:val="00B75AF2"/>
    <w:rsid w:val="00B76854"/>
    <w:rsid w:val="00B76D2B"/>
    <w:rsid w:val="00B807C8"/>
    <w:rsid w:val="00B81B2B"/>
    <w:rsid w:val="00B83451"/>
    <w:rsid w:val="00B84E2F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00F1"/>
    <w:rsid w:val="00BA04BE"/>
    <w:rsid w:val="00BA19E5"/>
    <w:rsid w:val="00BA37E3"/>
    <w:rsid w:val="00BA4B23"/>
    <w:rsid w:val="00BA79E2"/>
    <w:rsid w:val="00BB062C"/>
    <w:rsid w:val="00BB0A7C"/>
    <w:rsid w:val="00BB1F7B"/>
    <w:rsid w:val="00BB4962"/>
    <w:rsid w:val="00BB51C2"/>
    <w:rsid w:val="00BB5D8C"/>
    <w:rsid w:val="00BB61AE"/>
    <w:rsid w:val="00BB6263"/>
    <w:rsid w:val="00BB6A99"/>
    <w:rsid w:val="00BB7953"/>
    <w:rsid w:val="00BC0946"/>
    <w:rsid w:val="00BC1E3F"/>
    <w:rsid w:val="00BC2B4D"/>
    <w:rsid w:val="00BC4FCE"/>
    <w:rsid w:val="00BC60B2"/>
    <w:rsid w:val="00BC64AD"/>
    <w:rsid w:val="00BC691D"/>
    <w:rsid w:val="00BC7D6D"/>
    <w:rsid w:val="00BD5F81"/>
    <w:rsid w:val="00BD6887"/>
    <w:rsid w:val="00BE10EE"/>
    <w:rsid w:val="00BE17BF"/>
    <w:rsid w:val="00BE1F6F"/>
    <w:rsid w:val="00BE2006"/>
    <w:rsid w:val="00BE5A51"/>
    <w:rsid w:val="00BE5F9D"/>
    <w:rsid w:val="00BE686E"/>
    <w:rsid w:val="00BF01EE"/>
    <w:rsid w:val="00BF02F2"/>
    <w:rsid w:val="00BF0C65"/>
    <w:rsid w:val="00BF0EF6"/>
    <w:rsid w:val="00BF1D65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767"/>
    <w:rsid w:val="00C46A81"/>
    <w:rsid w:val="00C46C05"/>
    <w:rsid w:val="00C46C2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66ECE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49E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C7976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1783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36AA9"/>
    <w:rsid w:val="00D41DD9"/>
    <w:rsid w:val="00D4245E"/>
    <w:rsid w:val="00D44669"/>
    <w:rsid w:val="00D44A43"/>
    <w:rsid w:val="00D469F8"/>
    <w:rsid w:val="00D51DEA"/>
    <w:rsid w:val="00D52F2A"/>
    <w:rsid w:val="00D535AF"/>
    <w:rsid w:val="00D54D28"/>
    <w:rsid w:val="00D54E48"/>
    <w:rsid w:val="00D56252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5D08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A7E56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2175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05ED"/>
    <w:rsid w:val="00E44F06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3E55"/>
    <w:rsid w:val="00E75479"/>
    <w:rsid w:val="00E762B8"/>
    <w:rsid w:val="00E76A35"/>
    <w:rsid w:val="00E7707E"/>
    <w:rsid w:val="00E77BB7"/>
    <w:rsid w:val="00E81D3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EEB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3734"/>
    <w:rsid w:val="00F27E27"/>
    <w:rsid w:val="00F31048"/>
    <w:rsid w:val="00F318B7"/>
    <w:rsid w:val="00F31FFF"/>
    <w:rsid w:val="00F33AF5"/>
    <w:rsid w:val="00F3420B"/>
    <w:rsid w:val="00F356AA"/>
    <w:rsid w:val="00F3673B"/>
    <w:rsid w:val="00F367C9"/>
    <w:rsid w:val="00F36D6E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AE"/>
    <w:rsid w:val="00F645E2"/>
    <w:rsid w:val="00F64E6D"/>
    <w:rsid w:val="00F67974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1080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3333"/>
    <w:rsid w:val="00F93551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C5408"/>
    <w:rsid w:val="00FC70AA"/>
    <w:rsid w:val="00FC7936"/>
    <w:rsid w:val="00FD0598"/>
    <w:rsid w:val="00FD1578"/>
    <w:rsid w:val="00FD193A"/>
    <w:rsid w:val="00FD22DA"/>
    <w:rsid w:val="00FD37A2"/>
    <w:rsid w:val="00FD6F12"/>
    <w:rsid w:val="00FD7AF5"/>
    <w:rsid w:val="00FD7DBF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6ad28f-c177-49e7-9cbc-958e0536875e"/>
  </ds:schemaRefs>
</ds:datastoreItem>
</file>

<file path=customXml/itemProps5.xml><?xml version="1.0" encoding="utf-8"?>
<ds:datastoreItem xmlns:ds="http://schemas.openxmlformats.org/officeDocument/2006/customXml" ds:itemID="{A2EBEDB0-E90C-4E1B-A894-4EB76F3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265</TotalTime>
  <Pages>3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Artur Sadzewski</cp:lastModifiedBy>
  <cp:revision>132</cp:revision>
  <cp:lastPrinted>2019-07-08T13:52:00Z</cp:lastPrinted>
  <dcterms:created xsi:type="dcterms:W3CDTF">2022-02-14T12:01:00Z</dcterms:created>
  <dcterms:modified xsi:type="dcterms:W3CDTF">2022-11-16T10:19:00Z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