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4BCC2F1C" w:rsidR="0001519A" w:rsidRPr="001C190E" w:rsidRDefault="0001519A" w:rsidP="0001519A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1C190E">
        <w:rPr>
          <w:rFonts w:ascii="Times New Roman" w:hAnsi="Times New Roman" w:cs="Times New Roman"/>
          <w:sz w:val="20"/>
          <w:szCs w:val="20"/>
        </w:rPr>
        <w:t>Na podstawie art. 25a ust. 1 ustawy z dnia 29 stycznia 2004 r. Prawo zamówień publicznych</w:t>
      </w:r>
      <w:r w:rsidR="00BE1876" w:rsidRPr="001C190E">
        <w:rPr>
          <w:rFonts w:ascii="Times New Roman" w:hAnsi="Times New Roman" w:cs="Times New Roman"/>
          <w:sz w:val="20"/>
          <w:szCs w:val="20"/>
        </w:rPr>
        <w:t xml:space="preserve"> </w:t>
      </w:r>
      <w:r w:rsidR="00530D15" w:rsidRPr="00530D15">
        <w:rPr>
          <w:rFonts w:ascii="Times New Roman" w:hAnsi="Times New Roman" w:cs="Times New Roman"/>
          <w:bCs/>
          <w:kern w:val="32"/>
          <w:sz w:val="20"/>
          <w:szCs w:val="20"/>
        </w:rPr>
        <w:t xml:space="preserve"> (Dz. U. z 2019 r. poz. 1843)</w:t>
      </w:r>
      <w:r w:rsidR="00BE1876" w:rsidRPr="00530D15">
        <w:rPr>
          <w:rFonts w:ascii="Times New Roman" w:hAnsi="Times New Roman" w:cs="Times New Roman"/>
          <w:sz w:val="20"/>
          <w:szCs w:val="20"/>
        </w:rPr>
        <w:t>,</w:t>
      </w:r>
      <w:r w:rsidRPr="001C190E">
        <w:rPr>
          <w:rFonts w:ascii="Times New Roman" w:hAnsi="Times New Roman" w:cs="Times New Roman"/>
          <w:sz w:val="20"/>
          <w:szCs w:val="20"/>
        </w:rPr>
        <w:t xml:space="preserve"> zwanej dalej </w:t>
      </w:r>
      <w:r w:rsidR="00E23747" w:rsidRPr="001C190E">
        <w:rPr>
          <w:rFonts w:ascii="Times New Roman" w:hAnsi="Times New Roman" w:cs="Times New Roman"/>
          <w:sz w:val="20"/>
          <w:szCs w:val="20"/>
        </w:rPr>
        <w:t>„</w:t>
      </w:r>
      <w:r w:rsidRPr="001C190E">
        <w:rPr>
          <w:rFonts w:ascii="Times New Roman" w:hAnsi="Times New Roman" w:cs="Times New Roman"/>
          <w:sz w:val="20"/>
          <w:szCs w:val="20"/>
        </w:rPr>
        <w:t>ustawą Pzp</w:t>
      </w:r>
      <w:r w:rsidR="00E23747" w:rsidRPr="001C190E">
        <w:rPr>
          <w:rFonts w:ascii="Times New Roman" w:hAnsi="Times New Roman" w:cs="Times New Roman"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przystępując do udziału w post</w:t>
      </w:r>
      <w:r w:rsidR="00E23747" w:rsidRPr="001C190E">
        <w:rPr>
          <w:rFonts w:ascii="Times New Roman" w:hAnsi="Times New Roman" w:cs="Times New Roman"/>
          <w:sz w:val="20"/>
          <w:szCs w:val="20"/>
        </w:rPr>
        <w:t>ę</w:t>
      </w:r>
      <w:r w:rsidRPr="001C190E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957FE3" w:rsidRPr="001C190E">
        <w:rPr>
          <w:rFonts w:ascii="Times New Roman" w:hAnsi="Times New Roman" w:cs="Times New Roman"/>
          <w:sz w:val="20"/>
          <w:szCs w:val="20"/>
        </w:rPr>
        <w:t>pn.</w:t>
      </w:r>
      <w:r w:rsidRPr="001C190E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b/>
          <w:sz w:val="20"/>
          <w:szCs w:val="20"/>
        </w:rPr>
        <w:t>„</w:t>
      </w:r>
      <w:r w:rsidR="00C35765" w:rsidRPr="001C19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Przeprowadzenie przez uprawniony podmiot badania sprawozdań finansowych Bankowego Funduszu Gwarancyjnego za lata 2019-2022</w:t>
      </w:r>
      <w:r w:rsidR="002E745A" w:rsidRPr="001C190E">
        <w:rPr>
          <w:rFonts w:ascii="Times New Roman" w:hAnsi="Times New Roman" w:cs="Times New Roman"/>
          <w:b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składam w imieniu Wykonawcy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4D1ED7B7" w:rsid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33467481" w14:textId="77777777" w:rsidR="001C190E" w:rsidRPr="0001519A" w:rsidRDefault="001C190E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241739A2" w:rsidR="0001519A" w:rsidRPr="0001519A" w:rsidRDefault="00FD4071" w:rsidP="00FD4071">
      <w:pPr>
        <w:pStyle w:val="Bezodstpw"/>
        <w:numPr>
          <w:ilvl w:val="0"/>
          <w:numId w:val="88"/>
        </w:numPr>
        <w:ind w:left="284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01519A"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CA4E99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4846DBB8" w14:textId="61ED9967" w:rsidR="0001519A" w:rsidRPr="0001519A" w:rsidRDefault="0001519A" w:rsidP="00847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5D535A3B" w14:textId="77777777" w:rsidTr="00CA4E99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CA4E99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DC4BDB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1385A5CF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1.  </w:t>
      </w:r>
      <w:r w:rsidR="007B719E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 Oświadczam, że </w:t>
      </w:r>
      <w:r w:rsidR="00F2412D" w:rsidRPr="00F2412D">
        <w:rPr>
          <w:rFonts w:ascii="Times New Roman" w:hAnsi="Times New Roman" w:cs="Times New Roman"/>
          <w:u w:val="single"/>
        </w:rPr>
        <w:t>nie występują</w:t>
      </w:r>
      <w:r w:rsidR="00F2412D">
        <w:rPr>
          <w:rFonts w:ascii="Times New Roman" w:hAnsi="Times New Roman" w:cs="Times New Roman"/>
        </w:rPr>
        <w:t xml:space="preserve"> wobec Wykonawcy okoliczności wskazane </w:t>
      </w:r>
      <w:r w:rsidRPr="0001519A">
        <w:rPr>
          <w:rFonts w:ascii="Times New Roman" w:hAnsi="Times New Roman" w:cs="Times New Roman"/>
        </w:rPr>
        <w:t>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</w:t>
      </w:r>
      <w:r w:rsidR="00D66F3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>art. 24 ust</w:t>
      </w:r>
      <w:r w:rsidR="00F2412D">
        <w:rPr>
          <w:rFonts w:ascii="Times New Roman" w:hAnsi="Times New Roman" w:cs="Times New Roman"/>
        </w:rPr>
        <w:t>. 5 pkt. 1, 2, 4 i 8 ustawy Pzp, które skutkuj</w:t>
      </w:r>
      <w:r w:rsidR="003D6F13">
        <w:rPr>
          <w:rFonts w:ascii="Times New Roman" w:hAnsi="Times New Roman" w:cs="Times New Roman"/>
        </w:rPr>
        <w:t>ą</w:t>
      </w:r>
      <w:r w:rsidR="00F2412D">
        <w:rPr>
          <w:rFonts w:ascii="Times New Roman" w:hAnsi="Times New Roman" w:cs="Times New Roman"/>
        </w:rPr>
        <w:t xml:space="preserve"> wykluczeniem z postępowania.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192FB8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2.* </w:t>
      </w:r>
      <w:r w:rsidR="00766AC6">
        <w:rPr>
          <w:rFonts w:ascii="Times New Roman" w:hAnsi="Times New Roman" w:cs="Times New Roman"/>
        </w:rPr>
        <w:t>Oświadczam, że wobec</w:t>
      </w:r>
      <w:r w:rsidR="003B3BC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Wykonawcy </w:t>
      </w:r>
      <w:r w:rsidRPr="00760494">
        <w:rPr>
          <w:rFonts w:ascii="Times New Roman" w:hAnsi="Times New Roman" w:cs="Times New Roman"/>
          <w:u w:val="single"/>
        </w:rPr>
        <w:t>zachodzą</w:t>
      </w:r>
      <w:r w:rsidRPr="0001519A">
        <w:rPr>
          <w:rFonts w:ascii="Times New Roman" w:hAnsi="Times New Roman" w:cs="Times New Roman"/>
        </w:rPr>
        <w:t xml:space="preserve"> podstawy wykluczenia z postępowania na podstawie</w:t>
      </w:r>
      <w:r w:rsidRPr="0001519A">
        <w:rPr>
          <w:rFonts w:ascii="Times New Roman" w:hAnsi="Times New Roman" w:cs="Times New Roman"/>
        </w:rPr>
        <w:br/>
        <w:t xml:space="preserve">art. </w:t>
      </w:r>
      <w:r w:rsidR="00C54488" w:rsidRPr="00384528">
        <w:rPr>
          <w:rFonts w:ascii="Times New Roman" w:hAnsi="Times New Roman" w:cs="Times New Roman"/>
          <w:sz w:val="22"/>
        </w:rPr>
        <w:t xml:space="preserve">24 ust. ……pkt ….. </w:t>
      </w:r>
      <w:r w:rsidRPr="0001519A">
        <w:rPr>
          <w:rFonts w:ascii="Times New Roman" w:hAnsi="Times New Roman" w:cs="Times New Roman"/>
        </w:rPr>
        <w:t xml:space="preserve">ustawy Pzp. </w:t>
      </w:r>
      <w:r w:rsidRPr="002D7DF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105CC05D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</w:t>
      </w:r>
      <w:r w:rsidR="0084731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…………………***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DD2A48" w14:textId="42D9EA52" w:rsidR="00A26BAC" w:rsidRDefault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</w:t>
      </w:r>
      <w:r w:rsidR="00A53B9E">
        <w:rPr>
          <w:rFonts w:ascii="Times New Roman" w:hAnsi="Times New Roman" w:cs="Times New Roman"/>
        </w:rPr>
        <w:t>Wykonawca spełnia</w:t>
      </w:r>
      <w:r w:rsidRPr="0001519A">
        <w:rPr>
          <w:rFonts w:ascii="Times New Roman" w:hAnsi="Times New Roman" w:cs="Times New Roman"/>
        </w:rPr>
        <w:t xml:space="preserve"> warunki udziału w postępowaniu, określone przez Zamawiającego w Ogłoszeniu o zamówieniu oraz Rozdziale</w:t>
      </w:r>
      <w:r w:rsidR="00E02430">
        <w:rPr>
          <w:rFonts w:ascii="Times New Roman" w:hAnsi="Times New Roman" w:cs="Times New Roman"/>
        </w:rPr>
        <w:t xml:space="preserve"> VIII</w:t>
      </w:r>
      <w:r w:rsidRPr="00FC4994">
        <w:rPr>
          <w:rFonts w:ascii="Times New Roman" w:hAnsi="Times New Roman" w:cs="Times New Roman"/>
        </w:rPr>
        <w:t xml:space="preserve"> </w:t>
      </w:r>
      <w:r w:rsidR="008D5D12" w:rsidRPr="00FC4994">
        <w:rPr>
          <w:rFonts w:ascii="Times New Roman" w:hAnsi="Times New Roman" w:cs="Times New Roman"/>
        </w:rPr>
        <w:t>p</w:t>
      </w:r>
      <w:r w:rsidRPr="00FC4994">
        <w:rPr>
          <w:rFonts w:ascii="Times New Roman" w:hAnsi="Times New Roman" w:cs="Times New Roman"/>
        </w:rPr>
        <w:t>kt</w:t>
      </w:r>
      <w:r w:rsidR="00E02430">
        <w:rPr>
          <w:rFonts w:ascii="Times New Roman" w:hAnsi="Times New Roman" w:cs="Times New Roman"/>
        </w:rPr>
        <w:t xml:space="preserve"> 2</w:t>
      </w:r>
      <w:r w:rsidR="00530D15">
        <w:rPr>
          <w:rFonts w:ascii="Times New Roman" w:hAnsi="Times New Roman" w:cs="Times New Roman"/>
        </w:rPr>
        <w:t>:</w:t>
      </w:r>
      <w:r w:rsidR="00E02430">
        <w:rPr>
          <w:rFonts w:ascii="Times New Roman" w:hAnsi="Times New Roman" w:cs="Times New Roman"/>
        </w:rPr>
        <w:t xml:space="preserve"> </w:t>
      </w:r>
      <w:r w:rsidR="00A26BAC">
        <w:rPr>
          <w:rFonts w:ascii="Times New Roman" w:hAnsi="Times New Roman" w:cs="Times New Roman"/>
        </w:rPr>
        <w:t>ppkt 2.1, ppkt</w:t>
      </w:r>
      <w:r w:rsidR="00E02430" w:rsidRPr="00E02430">
        <w:rPr>
          <w:rFonts w:ascii="Times New Roman" w:hAnsi="Times New Roman" w:cs="Times New Roman"/>
        </w:rPr>
        <w:t xml:space="preserve"> 2.2 lit. a</w:t>
      </w:r>
      <w:r w:rsidR="00E02430">
        <w:rPr>
          <w:rFonts w:ascii="Times New Roman" w:hAnsi="Times New Roman" w:cs="Times New Roman"/>
        </w:rPr>
        <w:t>)</w:t>
      </w:r>
      <w:r w:rsidR="00A26BAC">
        <w:rPr>
          <w:rFonts w:ascii="Times New Roman" w:hAnsi="Times New Roman" w:cs="Times New Roman"/>
        </w:rPr>
        <w:t>, ppkt</w:t>
      </w:r>
      <w:r w:rsidR="00E02430" w:rsidRPr="00E02430">
        <w:rPr>
          <w:rFonts w:ascii="Times New Roman" w:hAnsi="Times New Roman" w:cs="Times New Roman"/>
        </w:rPr>
        <w:t xml:space="preserve"> 2.2 lit. b</w:t>
      </w:r>
      <w:r w:rsidR="00E02430">
        <w:rPr>
          <w:rFonts w:ascii="Times New Roman" w:hAnsi="Times New Roman" w:cs="Times New Roman"/>
        </w:rPr>
        <w:t>)</w:t>
      </w:r>
      <w:r w:rsidR="00A26BAC">
        <w:rPr>
          <w:rFonts w:ascii="Times New Roman" w:hAnsi="Times New Roman" w:cs="Times New Roman"/>
        </w:rPr>
        <w:t>, ppkt</w:t>
      </w:r>
      <w:r w:rsidR="00E02430" w:rsidRPr="00E02430">
        <w:rPr>
          <w:rFonts w:ascii="Times New Roman" w:hAnsi="Times New Roman" w:cs="Times New Roman"/>
        </w:rPr>
        <w:t xml:space="preserve"> 2.3</w:t>
      </w:r>
      <w:r w:rsidR="00E02430">
        <w:rPr>
          <w:rFonts w:ascii="Times New Roman" w:hAnsi="Times New Roman" w:cs="Times New Roman"/>
        </w:rPr>
        <w:t xml:space="preserve"> </w:t>
      </w:r>
      <w:r w:rsidRPr="00FC4994">
        <w:rPr>
          <w:rFonts w:ascii="Times New Roman" w:hAnsi="Times New Roman" w:cs="Times New Roman"/>
        </w:rPr>
        <w:t>SIWZ</w:t>
      </w:r>
      <w:r w:rsidR="00E02430">
        <w:rPr>
          <w:rFonts w:ascii="Times New Roman" w:hAnsi="Times New Roman" w:cs="Times New Roman"/>
        </w:rPr>
        <w:t xml:space="preserve"> </w:t>
      </w:r>
      <w:r w:rsidR="00A26BAC">
        <w:rPr>
          <w:rFonts w:ascii="Times New Roman" w:hAnsi="Times New Roman" w:cs="Times New Roman"/>
        </w:rPr>
        <w:t xml:space="preserve">      </w:t>
      </w:r>
    </w:p>
    <w:p w14:paraId="176BEDD8" w14:textId="08954450" w:rsidR="0001519A" w:rsidRPr="00CA4E99" w:rsidRDefault="00A26BAC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01519A" w:rsidRPr="00E02430">
        <w:rPr>
          <w:rFonts w:ascii="Times New Roman" w:hAnsi="Times New Roman" w:cs="Times New Roman"/>
          <w:i/>
          <w:sz w:val="18"/>
          <w:szCs w:val="16"/>
          <w:u w:val="single"/>
        </w:rPr>
        <w:t>(</w:t>
      </w:r>
      <w:r w:rsidR="00E02430" w:rsidRPr="00E02430">
        <w:rPr>
          <w:rFonts w:ascii="Times New Roman" w:hAnsi="Times New Roman" w:cs="Times New Roman"/>
          <w:i/>
          <w:sz w:val="18"/>
          <w:szCs w:val="16"/>
          <w:u w:val="single"/>
        </w:rPr>
        <w:t>wykreślić odpowiednią</w:t>
      </w:r>
      <w:r w:rsidR="0001519A" w:rsidRPr="00E02430">
        <w:rPr>
          <w:rFonts w:ascii="Times New Roman" w:hAnsi="Times New Roman" w:cs="Times New Roman"/>
          <w:i/>
          <w:sz w:val="18"/>
          <w:szCs w:val="16"/>
          <w:u w:val="single"/>
        </w:rPr>
        <w:t xml:space="preserve"> jednostkę redakcyjną SIWZ, </w:t>
      </w:r>
      <w:r w:rsidR="00E02430" w:rsidRPr="00E02430">
        <w:rPr>
          <w:rFonts w:ascii="Times New Roman" w:hAnsi="Times New Roman" w:cs="Times New Roman"/>
          <w:i/>
          <w:sz w:val="18"/>
          <w:szCs w:val="16"/>
          <w:u w:val="single"/>
        </w:rPr>
        <w:t xml:space="preserve"> jeśli nie dotyczy</w:t>
      </w:r>
      <w:r w:rsidR="00E02430">
        <w:t>)</w:t>
      </w:r>
    </w:p>
    <w:p w14:paraId="7CA8D620" w14:textId="77777777" w:rsidR="00D256B1" w:rsidRPr="00FC4994" w:rsidRDefault="00D256B1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  <w:u w:val="single"/>
        </w:rPr>
      </w:pPr>
    </w:p>
    <w:p w14:paraId="50208991" w14:textId="486E6D47" w:rsidR="0001519A" w:rsidRPr="00AD5615" w:rsidRDefault="0001519A" w:rsidP="00AD5615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 xml:space="preserve">Oświadczam, że </w:t>
      </w:r>
      <w:r w:rsidR="008704B0">
        <w:rPr>
          <w:rFonts w:ascii="Times New Roman" w:hAnsi="Times New Roman" w:cs="Times New Roman"/>
        </w:rPr>
        <w:t xml:space="preserve">Wykonawca </w:t>
      </w:r>
      <w:r w:rsidRPr="0001519A">
        <w:rPr>
          <w:rFonts w:ascii="Times New Roman" w:hAnsi="Times New Roman" w:cs="Times New Roman"/>
        </w:rPr>
        <w:t>w celu wykazania spełniania poniższych warunków udziału w postępowaniu, określonych przez Zamawiającego w Ogłoszeniu</w:t>
      </w:r>
      <w:r w:rsidR="008704B0">
        <w:rPr>
          <w:rFonts w:ascii="Times New Roman" w:hAnsi="Times New Roman" w:cs="Times New Roman"/>
        </w:rPr>
        <w:t xml:space="preserve"> o zamówieniu oraz SIWZ, polega</w:t>
      </w:r>
      <w:r w:rsidRPr="0001519A">
        <w:rPr>
          <w:rFonts w:ascii="Times New Roman" w:hAnsi="Times New Roman" w:cs="Times New Roman"/>
        </w:rPr>
        <w:t xml:space="preserve"> na zasobach następującego podmiotu:</w:t>
      </w: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DC4BDB">
        <w:trPr>
          <w:trHeight w:val="698"/>
        </w:trPr>
        <w:tc>
          <w:tcPr>
            <w:tcW w:w="4709" w:type="dxa"/>
          </w:tcPr>
          <w:p w14:paraId="3D7E787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21667CD4" w:rsidR="0001519A" w:rsidRPr="0001519A" w:rsidRDefault="0001519A" w:rsidP="00F2412D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Nazwa, adres innego podmiotu </w:t>
            </w:r>
          </w:p>
        </w:tc>
      </w:tr>
      <w:tr w:rsidR="0001519A" w:rsidRPr="0001519A" w14:paraId="22A437CF" w14:textId="77777777" w:rsidTr="00DC4BDB">
        <w:tc>
          <w:tcPr>
            <w:tcW w:w="4709" w:type="dxa"/>
            <w:vAlign w:val="bottom"/>
          </w:tcPr>
          <w:p w14:paraId="4849E7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3A2B86BE" w14:textId="77777777" w:rsidR="008F5667" w:rsidRPr="0001519A" w:rsidRDefault="008F5667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DC4BDB">
        <w:tc>
          <w:tcPr>
            <w:tcW w:w="4709" w:type="dxa"/>
            <w:vAlign w:val="bottom"/>
          </w:tcPr>
          <w:p w14:paraId="10FDB600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44472B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49A046EC" w14:textId="77777777" w:rsidR="00AD5615" w:rsidRPr="0001519A" w:rsidRDefault="00AD5615" w:rsidP="00AD5615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840137D" w14:textId="4AB47A0A" w:rsidR="008704B0" w:rsidRDefault="008704B0" w:rsidP="003D6F13">
      <w:pPr>
        <w:pStyle w:val="Bezodstpw"/>
        <w:spacing w:line="276" w:lineRule="auto"/>
        <w:ind w:left="709" w:hanging="851"/>
        <w:rPr>
          <w:rFonts w:ascii="Times New Roman" w:hAnsi="Times New Roman" w:cs="Times New Roman"/>
          <w:sz w:val="22"/>
          <w:lang w:val="pl-PL"/>
        </w:rPr>
      </w:pPr>
      <w:r w:rsidRPr="0001519A">
        <w:rPr>
          <w:rFonts w:ascii="Times New Roman" w:hAnsi="Times New Roman" w:cs="Times New Roman"/>
        </w:rPr>
        <w:t>3.*</w:t>
      </w:r>
      <w:r w:rsidR="003D6F13">
        <w:rPr>
          <w:rFonts w:ascii="Times New Roman" w:hAnsi="Times New Roman" w:cs="Times New Roman"/>
        </w:rPr>
        <w:t>***</w:t>
      </w:r>
      <w:r w:rsidRPr="0001519A">
        <w:rPr>
          <w:rFonts w:ascii="Times New Roman" w:hAnsi="Times New Roman" w:cs="Times New Roman"/>
        </w:rPr>
        <w:t xml:space="preserve"> </w:t>
      </w:r>
      <w:r w:rsidR="00145DDA" w:rsidRPr="00145DDA">
        <w:rPr>
          <w:sz w:val="22"/>
          <w:szCs w:val="22"/>
        </w:rPr>
        <w:t xml:space="preserve"> 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Oświadczam, że wobec innego podmiotu wskazanego powyżej w pkt 2, na którego zasoby Wykonawca powołuje się dla wykazania spełnienia warunków udziału w postępowaniu, </w:t>
      </w:r>
      <w:r w:rsidR="00145DDA" w:rsidRPr="00145DDA">
        <w:rPr>
          <w:rFonts w:ascii="Times New Roman" w:hAnsi="Times New Roman" w:cs="Times New Roman"/>
          <w:sz w:val="22"/>
          <w:u w:val="single"/>
          <w:lang w:val="pl-PL"/>
        </w:rPr>
        <w:t>nie występują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 okoliczności, o których mowa w art. 24 ust. 1 pkt 13-22 oraz ust. 5 pkt 1, 2, 4 i 8 ustawy.</w:t>
      </w:r>
    </w:p>
    <w:p w14:paraId="4E404419" w14:textId="77777777" w:rsidR="00145DDA" w:rsidRDefault="00145DDA" w:rsidP="008704B0">
      <w:pPr>
        <w:pStyle w:val="Bezodstpw"/>
        <w:spacing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</w:p>
    <w:p w14:paraId="1B8103D4" w14:textId="674AFF15" w:rsidR="00145DDA" w:rsidRPr="002D7DF8" w:rsidRDefault="00145DDA" w:rsidP="002D7DF8">
      <w:pPr>
        <w:pStyle w:val="Akapitzlist"/>
        <w:autoSpaceDN w:val="0"/>
        <w:spacing w:after="0" w:line="280" w:lineRule="exact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2D7DF8">
        <w:rPr>
          <w:rFonts w:ascii="Times New Roman" w:hAnsi="Times New Roman" w:cs="Times New Roman"/>
          <w:lang w:val="en-US"/>
        </w:rPr>
        <w:lastRenderedPageBreak/>
        <w:t>4</w:t>
      </w:r>
      <w:r w:rsidR="00BB4FEF">
        <w:rPr>
          <w:rFonts w:ascii="Times New Roman" w:hAnsi="Times New Roman" w:cs="Times New Roman"/>
          <w:lang w:val="en-US"/>
        </w:rPr>
        <w:t>.</w:t>
      </w:r>
      <w:r w:rsidRPr="002D7DF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="00065F4B">
        <w:rPr>
          <w:rFonts w:ascii="Times New Roman" w:hAnsi="Times New Roman" w:cs="Times New Roman"/>
          <w:sz w:val="22"/>
        </w:rPr>
        <w:t xml:space="preserve">  </w:t>
      </w:r>
      <w:r w:rsidRPr="002D7DF8">
        <w:rPr>
          <w:rFonts w:ascii="Times New Roman" w:hAnsi="Times New Roman" w:cs="Times New Roman"/>
          <w:sz w:val="22"/>
        </w:rPr>
        <w:t xml:space="preserve">Oświadczam, że wobec innego podmiotu wskazanego powyżej w pkt 2, na którego zasoby Wykonawca powołuje się dla wykazania spełnienia warunków udziału w postępowaniu, </w:t>
      </w:r>
      <w:r w:rsidRPr="002D7DF8">
        <w:rPr>
          <w:rFonts w:ascii="Times New Roman" w:hAnsi="Times New Roman" w:cs="Times New Roman"/>
          <w:sz w:val="22"/>
          <w:u w:val="single"/>
        </w:rPr>
        <w:t>występują</w:t>
      </w:r>
      <w:r w:rsidRPr="002D7DF8">
        <w:rPr>
          <w:rFonts w:ascii="Times New Roman" w:hAnsi="Times New Roman" w:cs="Times New Roman"/>
          <w:sz w:val="22"/>
        </w:rPr>
        <w:t xml:space="preserve"> okoliczności o których mowa w art. 24 ust. ……pkt ….. ustawy.</w:t>
      </w:r>
      <w:r w:rsidR="0034424A">
        <w:rPr>
          <w:rFonts w:ascii="Times New Roman" w:hAnsi="Times New Roman" w:cs="Times New Roman"/>
          <w:sz w:val="22"/>
        </w:rPr>
        <w:t xml:space="preserve"> </w:t>
      </w:r>
      <w:r w:rsidR="00C54488">
        <w:rPr>
          <w:rFonts w:ascii="Times New Roman" w:hAnsi="Times New Roman" w:cs="Times New Roman"/>
          <w:sz w:val="22"/>
        </w:rPr>
        <w:t xml:space="preserve"> </w:t>
      </w:r>
      <w:r w:rsidR="00C54488" w:rsidRPr="0038452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7273090F" w14:textId="77777777" w:rsidR="0034424A" w:rsidRDefault="0034424A" w:rsidP="0034424A">
      <w:pPr>
        <w:contextualSpacing/>
        <w:jc w:val="left"/>
        <w:rPr>
          <w:rFonts w:ascii="Times New Roman" w:hAnsi="Times New Roman" w:cs="Times New Roman"/>
        </w:rPr>
      </w:pPr>
    </w:p>
    <w:p w14:paraId="7BD2CBDE" w14:textId="6E6A9FBF" w:rsidR="00145DDA" w:rsidRDefault="0034424A" w:rsidP="0034424A">
      <w:pPr>
        <w:ind w:left="426"/>
        <w:contextualSpacing/>
        <w:jc w:val="left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Jednocześnie oświadczam, że w związku z ww. okolicznością, na podst</w:t>
      </w:r>
      <w:r>
        <w:rPr>
          <w:rFonts w:ascii="Times New Roman" w:hAnsi="Times New Roman" w:cs="Times New Roman"/>
        </w:rPr>
        <w:t xml:space="preserve">awie art. 24 ust. 8 ustawy Pzp, </w:t>
      </w:r>
      <w:r w:rsidRPr="0001519A">
        <w:rPr>
          <w:rFonts w:ascii="Times New Roman" w:hAnsi="Times New Roman" w:cs="Times New Roman"/>
        </w:rPr>
        <w:t xml:space="preserve">Wykonawca podjął następujące środki naprawcze: 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………………………………….…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…………………***</w:t>
      </w:r>
    </w:p>
    <w:p w14:paraId="3926726A" w14:textId="77777777" w:rsidR="0001519A" w:rsidRPr="0001519A" w:rsidRDefault="0001519A" w:rsidP="002D7DF8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02785C0B" w:rsidR="0001519A" w:rsidRPr="0001519A" w:rsidRDefault="00F609B9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="0001519A"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25E92232" w:rsid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jeżeli dotyczy</w:t>
      </w:r>
      <w:r w:rsidR="00FD4071">
        <w:rPr>
          <w:rFonts w:ascii="Times New Roman" w:hAnsi="Times New Roman" w:cs="Times New Roman"/>
          <w:b/>
          <w:sz w:val="18"/>
          <w:szCs w:val="18"/>
        </w:rPr>
        <w:t xml:space="preserve"> albo przekreslić jeśli nie dotyczy.</w:t>
      </w:r>
    </w:p>
    <w:p w14:paraId="7BD1918E" w14:textId="77777777" w:rsidR="003D6F13" w:rsidRPr="0001519A" w:rsidRDefault="003D6F13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901CA" w14:textId="15AAA999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W przypadku wspólnego ubiegania się o zamówienie przez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ykonawców, Oświadczenie składa każdy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Wykonawców wspólnie ubiegających się o zamówienie; Oświadczenie potwierdza spełnianie warunków udziału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postępowaniu w zakresie, w którym każdy z Wykonawców wykazuje spełnianie warunków udziału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postępowaniu; Brak podstaw wykluczenia, określonych w art. 24 ust. 1 pkt 13-23 i art. 24 ust. 5 pkt 1, 2, 4 i 8 ustawy </w:t>
      </w:r>
      <w:r w:rsidR="006B2E14" w:rsidRPr="00DC4BDB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odnosi się do każdego z Wykonawców wspólnie ubiegających się o zamówienie;</w:t>
      </w:r>
    </w:p>
    <w:p w14:paraId="4F39200F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696BB5F9" w14:textId="27437348" w:rsidR="0001519A" w:rsidRDefault="00DE7F16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*** </w:t>
      </w:r>
      <w:r w:rsidR="0008787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Wykonawca lub lub inny podmiot</w:t>
      </w:r>
      <w:r w:rsidRPr="0001519A">
        <w:rPr>
          <w:rFonts w:ascii="Times New Roman" w:hAnsi="Times New Roman" w:cs="Times New Roman"/>
          <w:b/>
          <w:sz w:val="18"/>
          <w:szCs w:val="18"/>
        </w:rPr>
        <w:t>, który podlega wykluczeniu na podstawie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B0B837A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7C5DEB31" w14:textId="2DC67B55" w:rsidR="00E543D7" w:rsidRPr="002D7DF8" w:rsidRDefault="003D6F13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  <w:r w:rsidRPr="002D7DF8">
        <w:rPr>
          <w:rFonts w:ascii="Times New Roman" w:hAnsi="Times New Roman" w:cs="Times New Roman"/>
          <w:b/>
          <w:sz w:val="18"/>
          <w:szCs w:val="18"/>
        </w:rPr>
        <w:t xml:space="preserve">**** </w:t>
      </w:r>
      <w:r w:rsidR="004370A6">
        <w:rPr>
          <w:rFonts w:ascii="Times New Roman" w:hAnsi="Times New Roman" w:cs="Times New Roman"/>
          <w:b/>
          <w:sz w:val="18"/>
          <w:szCs w:val="18"/>
        </w:rPr>
        <w:t xml:space="preserve">Przekreślić </w:t>
      </w:r>
      <w:r w:rsidRPr="002D7DF8">
        <w:rPr>
          <w:rFonts w:ascii="Times New Roman" w:hAnsi="Times New Roman" w:cs="Times New Roman"/>
          <w:b/>
          <w:sz w:val="18"/>
          <w:szCs w:val="18"/>
        </w:rPr>
        <w:t>jeśli nie dotyczy</w:t>
      </w:r>
    </w:p>
    <w:sectPr w:rsidR="00E543D7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2412D" w:rsidRPr="00E943A2" w:rsidRDefault="00F2412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2412D" w:rsidRDefault="00F2412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2412D" w:rsidRDefault="00F2412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0D1234F3" w:rsidR="00F2412D" w:rsidRDefault="00F24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C8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F2412D" w:rsidRDefault="00F24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F2412D" w:rsidRPr="00E109A9" w:rsidRDefault="00F2412D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F2412D" w:rsidRDefault="00F24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2412D" w:rsidRDefault="00F2412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2412D" w:rsidRDefault="00F2412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2412D" w:rsidRDefault="00F2412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69E5E83F" w:rsidR="00F2412D" w:rsidRDefault="00F2412D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C35765"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11F8C50A" w:rsidR="00F2412D" w:rsidRPr="001D3E2D" w:rsidRDefault="00C35765" w:rsidP="002E745A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712F88">
      <w:rPr>
        <w:rFonts w:ascii="Times New Roman" w:hAnsi="Times New Roman" w:cs="Times New Roman"/>
        <w:i/>
        <w:sz w:val="22"/>
        <w:szCs w:val="22"/>
      </w:rPr>
      <w:t>9</w:t>
    </w:r>
    <w:r w:rsidR="00F2412D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87876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190E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424A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1A3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D15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2F88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B719E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1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26BAC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3CA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35765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4E99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56B1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E7F16"/>
    <w:rsid w:val="00DF0C14"/>
    <w:rsid w:val="00DF1698"/>
    <w:rsid w:val="00DF291C"/>
    <w:rsid w:val="00DF3796"/>
    <w:rsid w:val="00DF5848"/>
    <w:rsid w:val="00DF761C"/>
    <w:rsid w:val="00E02304"/>
    <w:rsid w:val="00E02430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01C8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C4994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07D25C-773D-4E3F-9AC2-7BF75C5D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274</TotalTime>
  <Pages>3</Pages>
  <Words>1030</Words>
  <Characters>6181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2019-09-23T11:14:00Z</cp:lastPrinted>
  <dcterms:created xsi:type="dcterms:W3CDTF">2017-08-18T13:01:00Z</dcterms:created>
  <dcterms:modified xsi:type="dcterms:W3CDTF">2019-11-05T10:55:00Z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