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33F8D" w14:textId="77777777" w:rsidR="00621276" w:rsidRDefault="753B00DB" w:rsidP="753B00DB">
      <w:pPr>
        <w:spacing w:after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753B00DB">
        <w:rPr>
          <w:rFonts w:ascii="Times New Roman" w:hAnsi="Times New Roman" w:cs="Times New Roman"/>
          <w:sz w:val="22"/>
          <w:szCs w:val="22"/>
          <w:u w:val="single"/>
        </w:rPr>
        <w:t>Pełna nazwa i adres Wykonawcy/ów:</w:t>
      </w:r>
      <w:r w:rsidRPr="753B00D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………………………………………………………………….……..… </w:t>
      </w:r>
    </w:p>
    <w:p w14:paraId="30F9CF74" w14:textId="06870ED6" w:rsidR="00621276" w:rsidRPr="00F43A0C" w:rsidRDefault="753B00DB" w:rsidP="753B00DB">
      <w:pPr>
        <w:spacing w:after="0"/>
        <w:rPr>
          <w:rFonts w:ascii="Times New Roman" w:hAnsi="Times New Roman" w:cs="Times New Roman"/>
          <w:sz w:val="22"/>
          <w:szCs w:val="22"/>
        </w:rPr>
      </w:pPr>
      <w:r w:rsidRPr="753B00D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…………………………………………………………………………………………………………………... </w:t>
      </w:r>
    </w:p>
    <w:p w14:paraId="6FC72D7B" w14:textId="77777777" w:rsidR="00621276" w:rsidRDefault="00621276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CDA8B20" w14:textId="6E09246C" w:rsidR="00CB4B38" w:rsidRPr="00121ABB" w:rsidRDefault="753B00DB" w:rsidP="753B00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753B00DB">
        <w:rPr>
          <w:rFonts w:ascii="Times New Roman" w:hAnsi="Times New Roman" w:cs="Times New Roman"/>
          <w:b/>
          <w:bCs/>
          <w:sz w:val="24"/>
          <w:szCs w:val="24"/>
        </w:rPr>
        <w:t xml:space="preserve">FORMULARZ CENOWY </w:t>
      </w:r>
    </w:p>
    <w:p w14:paraId="27181D33" w14:textId="4A04C017" w:rsidR="00040F0E" w:rsidRPr="00121ABB" w:rsidRDefault="753B00DB" w:rsidP="753B00DB">
      <w:pPr>
        <w:spacing w:after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753B00DB">
        <w:rPr>
          <w:rFonts w:ascii="Times New Roman" w:hAnsi="Times New Roman" w:cs="Times New Roman"/>
          <w:b/>
          <w:bCs/>
          <w:sz w:val="22"/>
          <w:szCs w:val="22"/>
        </w:rPr>
        <w:t>(uszczegółowienie Formularza oferty, kalkulacja ceny)</w:t>
      </w:r>
    </w:p>
    <w:p w14:paraId="584D8641" w14:textId="77777777" w:rsidR="00464E39" w:rsidRDefault="00464E39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EADD8" w14:textId="1ACB8515" w:rsidR="00A467F4" w:rsidRPr="00DB5970" w:rsidRDefault="753B00DB" w:rsidP="753B00DB">
      <w:pPr>
        <w:spacing w:after="0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 w:rsidRPr="753B00DB">
        <w:rPr>
          <w:rFonts w:ascii="Times New Roman" w:hAnsi="Times New Roman" w:cs="Times New Roman"/>
          <w:i/>
          <w:iCs/>
          <w:sz w:val="20"/>
          <w:szCs w:val="20"/>
        </w:rPr>
        <w:t>Uwaga ! Należy wypełnić miejsca wykropkowane.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518"/>
        <w:gridCol w:w="3588"/>
        <w:gridCol w:w="992"/>
        <w:gridCol w:w="1843"/>
        <w:gridCol w:w="1276"/>
        <w:gridCol w:w="1843"/>
      </w:tblGrid>
      <w:tr w:rsidR="00776B4A" w:rsidRPr="00776B4A" w14:paraId="2229C50F" w14:textId="77777777" w:rsidTr="753B00DB">
        <w:tc>
          <w:tcPr>
            <w:tcW w:w="518" w:type="dxa"/>
            <w:vAlign w:val="center"/>
          </w:tcPr>
          <w:p w14:paraId="5A9FC13F" w14:textId="77777777" w:rsidR="00776B4A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588" w:type="dxa"/>
            <w:vAlign w:val="center"/>
          </w:tcPr>
          <w:p w14:paraId="3DC578E3" w14:textId="767D344F" w:rsidR="00776B4A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Element oferty</w:t>
            </w:r>
          </w:p>
        </w:tc>
        <w:tc>
          <w:tcPr>
            <w:tcW w:w="992" w:type="dxa"/>
          </w:tcPr>
          <w:p w14:paraId="50A90278" w14:textId="77777777" w:rsidR="00776B4A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Stawka VAT</w:t>
            </w:r>
          </w:p>
          <w:p w14:paraId="337EBA89" w14:textId="7ED09007" w:rsidR="00776B4A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843" w:type="dxa"/>
          </w:tcPr>
          <w:p w14:paraId="698953C0" w14:textId="16CB510B" w:rsidR="00776B4A" w:rsidRPr="009312A0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Cena jednostkowa brutto</w:t>
            </w:r>
          </w:p>
        </w:tc>
        <w:tc>
          <w:tcPr>
            <w:tcW w:w="1276" w:type="dxa"/>
            <w:vAlign w:val="center"/>
          </w:tcPr>
          <w:p w14:paraId="6DA350AA" w14:textId="431B87D9" w:rsidR="00776B4A" w:rsidRPr="009312A0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Okres/</w:t>
            </w:r>
            <w:r w:rsidR="00776B4A">
              <w:br/>
            </w: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Ilość</w:t>
            </w:r>
          </w:p>
        </w:tc>
        <w:tc>
          <w:tcPr>
            <w:tcW w:w="1843" w:type="dxa"/>
            <w:vAlign w:val="center"/>
          </w:tcPr>
          <w:p w14:paraId="2D5A7B0D" w14:textId="7E64D52C" w:rsidR="00776B4A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Wartość brutto</w:t>
            </w:r>
          </w:p>
          <w:p w14:paraId="4D932CC8" w14:textId="3DE2E688" w:rsidR="00776B4A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(PLN)</w:t>
            </w:r>
          </w:p>
        </w:tc>
      </w:tr>
      <w:tr w:rsidR="00776B4A" w:rsidRPr="00776B4A" w14:paraId="4CC581CD" w14:textId="77777777" w:rsidTr="753B00DB">
        <w:trPr>
          <w:trHeight w:val="307"/>
        </w:trPr>
        <w:tc>
          <w:tcPr>
            <w:tcW w:w="518" w:type="dxa"/>
          </w:tcPr>
          <w:p w14:paraId="3779971C" w14:textId="77777777" w:rsidR="00776B4A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</w:p>
        </w:tc>
        <w:tc>
          <w:tcPr>
            <w:tcW w:w="3588" w:type="dxa"/>
          </w:tcPr>
          <w:p w14:paraId="4EA6CBA9" w14:textId="77777777" w:rsidR="00776B4A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</w:p>
        </w:tc>
        <w:tc>
          <w:tcPr>
            <w:tcW w:w="992" w:type="dxa"/>
          </w:tcPr>
          <w:p w14:paraId="2F3750F0" w14:textId="787498B4" w:rsidR="00776B4A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1843" w:type="dxa"/>
          </w:tcPr>
          <w:p w14:paraId="55A4619E" w14:textId="757A888A" w:rsidR="00776B4A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1B94BCA7" w14:textId="5DEF6451" w:rsidR="00776B4A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14:paraId="34160B8A" w14:textId="3BE2F5EA" w:rsidR="00776B4A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f</w:t>
            </w:r>
          </w:p>
        </w:tc>
      </w:tr>
      <w:tr w:rsidR="00776B4A" w:rsidRPr="00776B4A" w14:paraId="1A9598C7" w14:textId="77777777" w:rsidTr="753B00DB">
        <w:trPr>
          <w:trHeight w:val="307"/>
        </w:trPr>
        <w:tc>
          <w:tcPr>
            <w:tcW w:w="518" w:type="dxa"/>
          </w:tcPr>
          <w:p w14:paraId="59AADC8C" w14:textId="3DC988EF" w:rsidR="00776B4A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542" w:type="dxa"/>
            <w:gridSpan w:val="5"/>
          </w:tcPr>
          <w:p w14:paraId="679357A1" w14:textId="44659AA9" w:rsidR="00776B4A" w:rsidRPr="00776B4A" w:rsidRDefault="753B00DB" w:rsidP="753B00D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ZAKRES ZAMÓWENIA PODSTAWOWY (GWARANTOWANY)</w:t>
            </w:r>
          </w:p>
        </w:tc>
      </w:tr>
      <w:tr w:rsidR="00776B4A" w:rsidRPr="00776B4A" w14:paraId="3D117B23" w14:textId="77777777" w:rsidTr="753B00DB">
        <w:trPr>
          <w:trHeight w:val="1721"/>
        </w:trPr>
        <w:tc>
          <w:tcPr>
            <w:tcW w:w="518" w:type="dxa"/>
            <w:vAlign w:val="center"/>
          </w:tcPr>
          <w:p w14:paraId="5011790D" w14:textId="43B260E7" w:rsidR="00776B4A" w:rsidRPr="00EC5C19" w:rsidRDefault="753B00DB" w:rsidP="753B00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588" w:type="dxa"/>
            <w:vAlign w:val="center"/>
          </w:tcPr>
          <w:p w14:paraId="365B83A4" w14:textId="77777777" w:rsidR="005B6BD9" w:rsidRDefault="753B00DB" w:rsidP="753B00DB">
            <w:p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Realizacja:</w:t>
            </w:r>
          </w:p>
          <w:p w14:paraId="0B6F52A3" w14:textId="7922A448" w:rsidR="00037258" w:rsidRPr="00037258" w:rsidRDefault="753B00DB" w:rsidP="753B00DB">
            <w:p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 xml:space="preserve">Fazy Przygotowawczej (I), </w:t>
            </w:r>
          </w:p>
          <w:p w14:paraId="4CAF348C" w14:textId="23DD5921" w:rsidR="00037258" w:rsidRPr="00037258" w:rsidRDefault="753B00DB" w:rsidP="753B00DB">
            <w:p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 xml:space="preserve">Fazy Analizy Przedwdrożeniowej (II), </w:t>
            </w:r>
          </w:p>
          <w:p w14:paraId="4B4E2ECF" w14:textId="77777777" w:rsidR="00037258" w:rsidRDefault="753B00DB" w:rsidP="753B00DB">
            <w:p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Fazy Przygotowania Planu Migracji (III)</w:t>
            </w:r>
          </w:p>
          <w:p w14:paraId="237B1AE5" w14:textId="77777777" w:rsidR="00A92EC8" w:rsidRPr="002378A7" w:rsidRDefault="753B00DB" w:rsidP="753B00DB">
            <w:pPr>
              <w:spacing w:after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(Uwaga!</w:t>
            </w:r>
          </w:p>
          <w:p w14:paraId="495DD0EC" w14:textId="5B05D40A" w:rsidR="00A92EC8" w:rsidRPr="00F13B1A" w:rsidRDefault="753B00DB" w:rsidP="753B00DB">
            <w:p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Łączne ryczałtowe wynagrodzenie za realizację wymienionych w niniejszym wierszu Faz nie może być wyższe niż 15 % kwoty wynagrodzenia, o której mowa w</w:t>
            </w: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wierszu 4 w kol. f)</w:t>
            </w:r>
          </w:p>
        </w:tc>
        <w:tc>
          <w:tcPr>
            <w:tcW w:w="992" w:type="dxa"/>
            <w:vAlign w:val="center"/>
          </w:tcPr>
          <w:p w14:paraId="7573E937" w14:textId="1C2566CF" w:rsidR="00776B4A" w:rsidRPr="005B6BD9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.... %</w:t>
            </w:r>
          </w:p>
        </w:tc>
        <w:tc>
          <w:tcPr>
            <w:tcW w:w="1843" w:type="dxa"/>
            <w:vAlign w:val="center"/>
          </w:tcPr>
          <w:p w14:paraId="7C0B296F" w14:textId="7205E0D5" w:rsidR="00776B4A" w:rsidRPr="005B6BD9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n.d</w:t>
            </w:r>
            <w:proofErr w:type="spellEnd"/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7206BCFA" w14:textId="0E8F2E37" w:rsidR="00776B4A" w:rsidRPr="005B6BD9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n.d</w:t>
            </w:r>
            <w:proofErr w:type="spellEnd"/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078CBBE8" w14:textId="6DD2CF30" w:rsidR="00776B4A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......................</w:t>
            </w:r>
          </w:p>
        </w:tc>
      </w:tr>
      <w:tr w:rsidR="00776B4A" w:rsidRPr="00776B4A" w14:paraId="5BE72534" w14:textId="77777777" w:rsidTr="753B00DB">
        <w:trPr>
          <w:trHeight w:val="851"/>
        </w:trPr>
        <w:tc>
          <w:tcPr>
            <w:tcW w:w="518" w:type="dxa"/>
            <w:vAlign w:val="center"/>
          </w:tcPr>
          <w:p w14:paraId="58814B4D" w14:textId="2B17CD7C" w:rsidR="00776B4A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88" w:type="dxa"/>
            <w:vAlign w:val="center"/>
          </w:tcPr>
          <w:p w14:paraId="7332B2EB" w14:textId="020BEEAD" w:rsidR="00037258" w:rsidRPr="00037258" w:rsidRDefault="753B00DB" w:rsidP="753B00DB">
            <w:p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Realizacja Fazy Wdrożenia Oprogramowania i Infrastruktury (IV)</w:t>
            </w:r>
          </w:p>
        </w:tc>
        <w:tc>
          <w:tcPr>
            <w:tcW w:w="992" w:type="dxa"/>
            <w:vAlign w:val="center"/>
          </w:tcPr>
          <w:p w14:paraId="36B6857C" w14:textId="00CAF496" w:rsidR="00776B4A" w:rsidRPr="005B6BD9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.... %</w:t>
            </w:r>
          </w:p>
        </w:tc>
        <w:tc>
          <w:tcPr>
            <w:tcW w:w="1843" w:type="dxa"/>
            <w:vAlign w:val="center"/>
          </w:tcPr>
          <w:p w14:paraId="1321816B" w14:textId="38A33928" w:rsidR="00776B4A" w:rsidRPr="005B6BD9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n.d</w:t>
            </w:r>
            <w:proofErr w:type="spellEnd"/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7B06DB6D" w14:textId="7229DD00" w:rsidR="00776B4A" w:rsidRPr="005B6BD9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n.d</w:t>
            </w:r>
            <w:proofErr w:type="spellEnd"/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511CE0C1" w14:textId="2E823A1A" w:rsidR="00776B4A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......................</w:t>
            </w:r>
          </w:p>
        </w:tc>
      </w:tr>
      <w:tr w:rsidR="00776B4A" w:rsidRPr="00776B4A" w14:paraId="368638B7" w14:textId="77777777" w:rsidTr="753B00DB">
        <w:trPr>
          <w:trHeight w:val="717"/>
        </w:trPr>
        <w:tc>
          <w:tcPr>
            <w:tcW w:w="518" w:type="dxa"/>
            <w:vAlign w:val="center"/>
          </w:tcPr>
          <w:p w14:paraId="7690637D" w14:textId="33C49F1C" w:rsidR="00776B4A" w:rsidRPr="00037258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88" w:type="dxa"/>
            <w:vAlign w:val="center"/>
          </w:tcPr>
          <w:p w14:paraId="1C45AC05" w14:textId="3F956223" w:rsidR="00776B4A" w:rsidRPr="00037258" w:rsidRDefault="753B00DB" w:rsidP="753B00DB">
            <w:p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 xml:space="preserve">Realizacja Fazy Analityczno-Wytwórczej (V) </w:t>
            </w:r>
          </w:p>
        </w:tc>
        <w:tc>
          <w:tcPr>
            <w:tcW w:w="992" w:type="dxa"/>
            <w:vAlign w:val="center"/>
          </w:tcPr>
          <w:p w14:paraId="0D1A5F6C" w14:textId="0515C35C" w:rsidR="00776B4A" w:rsidRPr="005B6BD9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.... %</w:t>
            </w:r>
          </w:p>
        </w:tc>
        <w:tc>
          <w:tcPr>
            <w:tcW w:w="1843" w:type="dxa"/>
            <w:vAlign w:val="center"/>
          </w:tcPr>
          <w:p w14:paraId="393FDA08" w14:textId="190DD1EB" w:rsidR="00776B4A" w:rsidRPr="005B6BD9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n.d</w:t>
            </w:r>
            <w:proofErr w:type="spellEnd"/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37E50E2A" w14:textId="7D7A23F9" w:rsidR="00776B4A" w:rsidRPr="005B6BD9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n.d</w:t>
            </w:r>
            <w:proofErr w:type="spellEnd"/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14:paraId="695D2CA2" w14:textId="633AB8A6" w:rsidR="00776B4A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......................</w:t>
            </w:r>
          </w:p>
        </w:tc>
      </w:tr>
      <w:tr w:rsidR="00776B4A" w:rsidRPr="00776B4A" w14:paraId="3171599F" w14:textId="77777777" w:rsidTr="753B00DB">
        <w:trPr>
          <w:trHeight w:val="699"/>
        </w:trPr>
        <w:tc>
          <w:tcPr>
            <w:tcW w:w="518" w:type="dxa"/>
            <w:vAlign w:val="center"/>
          </w:tcPr>
          <w:p w14:paraId="62ADCEF8" w14:textId="50C5DA33" w:rsidR="00776B4A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88" w:type="dxa"/>
            <w:vAlign w:val="center"/>
          </w:tcPr>
          <w:p w14:paraId="6AC7048A" w14:textId="0B499CEA" w:rsidR="00776B4A" w:rsidRPr="00642BFA" w:rsidRDefault="753B00DB" w:rsidP="753B00DB">
            <w:pPr>
              <w:spacing w:after="0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 xml:space="preserve">Realizacja Usługi Wsparcia Użytkownika </w:t>
            </w:r>
            <w:r w:rsidRPr="753B00DB">
              <w:rPr>
                <w:rFonts w:ascii="Times New Roman" w:eastAsiaTheme="minorEastAsia" w:hAnsi="Times New Roman" w:cs="Times New Roman"/>
                <w:sz w:val="22"/>
                <w:szCs w:val="22"/>
              </w:rPr>
              <w:t>w ramach Fazy Utrzymaniowej (VII)</w:t>
            </w:r>
          </w:p>
        </w:tc>
        <w:tc>
          <w:tcPr>
            <w:tcW w:w="992" w:type="dxa"/>
            <w:vAlign w:val="center"/>
          </w:tcPr>
          <w:p w14:paraId="5FCD9703" w14:textId="2EF461FD" w:rsidR="00776B4A" w:rsidRPr="00642BF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.... %</w:t>
            </w:r>
          </w:p>
        </w:tc>
        <w:tc>
          <w:tcPr>
            <w:tcW w:w="1843" w:type="dxa"/>
            <w:vAlign w:val="center"/>
          </w:tcPr>
          <w:p w14:paraId="3F59F701" w14:textId="17E3E602" w:rsidR="00776B4A" w:rsidRPr="00642BF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......................</w:t>
            </w:r>
            <w:r w:rsidRPr="753B00DB">
              <w:rPr>
                <w:rFonts w:ascii="Times New Roman" w:hAnsi="Times New Roman" w:cs="Times New Roman"/>
                <w:sz w:val="18"/>
                <w:szCs w:val="18"/>
              </w:rPr>
              <w:t>/ pełny miesiąc świadczenia usługi</w:t>
            </w:r>
          </w:p>
        </w:tc>
        <w:tc>
          <w:tcPr>
            <w:tcW w:w="1276" w:type="dxa"/>
            <w:vAlign w:val="center"/>
          </w:tcPr>
          <w:p w14:paraId="34FC5CC0" w14:textId="2EDC6B0B" w:rsidR="00776B4A" w:rsidRPr="00642BF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18"/>
                <w:szCs w:val="18"/>
              </w:rPr>
              <w:t>6 miesięcy</w:t>
            </w:r>
          </w:p>
        </w:tc>
        <w:tc>
          <w:tcPr>
            <w:tcW w:w="1843" w:type="dxa"/>
            <w:vAlign w:val="center"/>
          </w:tcPr>
          <w:p w14:paraId="507EF45C" w14:textId="03624DE8" w:rsidR="00776B4A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......................</w:t>
            </w:r>
          </w:p>
        </w:tc>
      </w:tr>
      <w:tr w:rsidR="00980CCD" w:rsidRPr="00776B4A" w14:paraId="1751FBC5" w14:textId="77777777" w:rsidTr="753B00DB">
        <w:trPr>
          <w:trHeight w:val="695"/>
        </w:trPr>
        <w:tc>
          <w:tcPr>
            <w:tcW w:w="518" w:type="dxa"/>
            <w:vAlign w:val="center"/>
          </w:tcPr>
          <w:p w14:paraId="6487E753" w14:textId="24E9D540" w:rsidR="00980CCD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7699" w:type="dxa"/>
            <w:gridSpan w:val="4"/>
            <w:vAlign w:val="center"/>
          </w:tcPr>
          <w:p w14:paraId="059AE8F3" w14:textId="5ABBF0E0" w:rsidR="00E66D6D" w:rsidRPr="00E66D6D" w:rsidRDefault="753B00DB" w:rsidP="753B00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Cena oferty brutto – zakres główny (zdefiniowany </w:t>
            </w:r>
          </w:p>
          <w:p w14:paraId="46865D49" w14:textId="0E49EE1B" w:rsidR="00E66D6D" w:rsidRPr="00E66D6D" w:rsidRDefault="753B00DB" w:rsidP="753B00DB">
            <w:pPr>
              <w:spacing w:after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 ramach kryteriów oceny ofert)</w:t>
            </w: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33998DE" w14:textId="2454BD87" w:rsidR="00980CCD" w:rsidRPr="00642BFA" w:rsidRDefault="753B00DB" w:rsidP="753B00D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(suma wartości wierszy od 2 do 5 w kol. f)</w:t>
            </w:r>
          </w:p>
        </w:tc>
        <w:tc>
          <w:tcPr>
            <w:tcW w:w="1843" w:type="dxa"/>
            <w:vAlign w:val="center"/>
          </w:tcPr>
          <w:p w14:paraId="63AA4CD2" w14:textId="3E4382EC" w:rsidR="00980CCD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......................</w:t>
            </w:r>
          </w:p>
        </w:tc>
      </w:tr>
      <w:tr w:rsidR="00980CCD" w:rsidRPr="00776B4A" w14:paraId="14EFCFF4" w14:textId="77777777" w:rsidTr="753B00DB">
        <w:trPr>
          <w:trHeight w:val="695"/>
        </w:trPr>
        <w:tc>
          <w:tcPr>
            <w:tcW w:w="518" w:type="dxa"/>
            <w:vAlign w:val="center"/>
          </w:tcPr>
          <w:p w14:paraId="70A0A7F9" w14:textId="1684B3D3" w:rsidR="00980CCD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588" w:type="dxa"/>
            <w:vAlign w:val="center"/>
          </w:tcPr>
          <w:p w14:paraId="5E58EB40" w14:textId="56F3FB50" w:rsidR="00980CCD" w:rsidRDefault="753B00DB" w:rsidP="753B00DB">
            <w:p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 xml:space="preserve">Realizacja Usługi Utrzymania Systemu </w:t>
            </w:r>
            <w:r w:rsidRPr="753B00DB">
              <w:rPr>
                <w:rFonts w:ascii="Times New Roman" w:eastAsiaTheme="minorEastAsia" w:hAnsi="Times New Roman" w:cs="Times New Roman"/>
                <w:sz w:val="22"/>
                <w:szCs w:val="22"/>
              </w:rPr>
              <w:t>w ramach Fazy Utrzymaniowej (VII)</w:t>
            </w:r>
          </w:p>
        </w:tc>
        <w:tc>
          <w:tcPr>
            <w:tcW w:w="992" w:type="dxa"/>
            <w:vAlign w:val="center"/>
          </w:tcPr>
          <w:p w14:paraId="1445D064" w14:textId="35190B57" w:rsidR="00980CCD" w:rsidRPr="00642BF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.... %</w:t>
            </w:r>
          </w:p>
        </w:tc>
        <w:tc>
          <w:tcPr>
            <w:tcW w:w="1843" w:type="dxa"/>
            <w:vAlign w:val="center"/>
          </w:tcPr>
          <w:p w14:paraId="55585382" w14:textId="19B7583A" w:rsidR="00980CCD" w:rsidRPr="00642BF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......................</w:t>
            </w:r>
            <w:r w:rsidRPr="753B00DB">
              <w:rPr>
                <w:rFonts w:ascii="Times New Roman" w:hAnsi="Times New Roman" w:cs="Times New Roman"/>
                <w:sz w:val="18"/>
                <w:szCs w:val="18"/>
              </w:rPr>
              <w:t>/ pełny kwartał świadczenia usługi</w:t>
            </w:r>
          </w:p>
        </w:tc>
        <w:tc>
          <w:tcPr>
            <w:tcW w:w="1276" w:type="dxa"/>
            <w:vAlign w:val="center"/>
          </w:tcPr>
          <w:p w14:paraId="3888917F" w14:textId="1F3273B1" w:rsidR="00980CCD" w:rsidRDefault="00CE32FE" w:rsidP="753B00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  <w:r w:rsidR="00980CCD" w:rsidRPr="00642BFA">
              <w:rPr>
                <w:rFonts w:ascii="Times New Roman" w:hAnsi="Times New Roman" w:cs="Times New Roman"/>
                <w:sz w:val="18"/>
                <w:szCs w:val="18"/>
              </w:rPr>
              <w:t>kwartałów</w:t>
            </w:r>
            <w:r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1843" w:type="dxa"/>
            <w:vAlign w:val="center"/>
          </w:tcPr>
          <w:p w14:paraId="6A4284DC" w14:textId="35EAFF0A" w:rsidR="00980CCD" w:rsidRPr="00E66D6D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.......................</w:t>
            </w:r>
          </w:p>
        </w:tc>
      </w:tr>
      <w:tr w:rsidR="009042D3" w:rsidRPr="00776B4A" w14:paraId="5EC4AE0B" w14:textId="77777777" w:rsidTr="753B00DB">
        <w:trPr>
          <w:trHeight w:val="671"/>
        </w:trPr>
        <w:tc>
          <w:tcPr>
            <w:tcW w:w="518" w:type="dxa"/>
            <w:shd w:val="clear" w:color="auto" w:fill="FFFFFF" w:themeFill="text2"/>
            <w:vAlign w:val="center"/>
          </w:tcPr>
          <w:p w14:paraId="0D2CED5A" w14:textId="712A89EE" w:rsidR="009042D3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7699" w:type="dxa"/>
            <w:gridSpan w:val="4"/>
            <w:shd w:val="clear" w:color="auto" w:fill="FFFFFF" w:themeFill="text2"/>
            <w:vAlign w:val="center"/>
          </w:tcPr>
          <w:p w14:paraId="654DF46B" w14:textId="646BEB3C" w:rsidR="009042D3" w:rsidRPr="00776B4A" w:rsidRDefault="753B00DB" w:rsidP="753B00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oferty brutto – zakres podstawowy (gwarantowany)</w:t>
            </w:r>
          </w:p>
          <w:p w14:paraId="7AA693E5" w14:textId="1E1A8203" w:rsidR="009042D3" w:rsidRPr="00B7096E" w:rsidRDefault="753B00DB" w:rsidP="753B00DB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(suma wartości wierszy 6 i 7 w kol. f )</w:t>
            </w:r>
          </w:p>
          <w:p w14:paraId="797A8B7F" w14:textId="761B6344" w:rsidR="009042D3" w:rsidRPr="009312A0" w:rsidRDefault="753B00DB" w:rsidP="753B00DB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*Wartość należy przenieść do </w:t>
            </w:r>
            <w:proofErr w:type="spellStart"/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ppkt</w:t>
            </w:r>
            <w:proofErr w:type="spellEnd"/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1.1. Formularza Oferty</w:t>
            </w:r>
          </w:p>
        </w:tc>
        <w:tc>
          <w:tcPr>
            <w:tcW w:w="1843" w:type="dxa"/>
            <w:shd w:val="clear" w:color="auto" w:fill="FFFFFF" w:themeFill="text2"/>
            <w:vAlign w:val="center"/>
          </w:tcPr>
          <w:p w14:paraId="08C3E8BF" w14:textId="156F02F3" w:rsidR="009042D3" w:rsidRPr="00776B4A" w:rsidRDefault="753B00DB" w:rsidP="753B00D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...........................*</w:t>
            </w:r>
          </w:p>
        </w:tc>
      </w:tr>
      <w:tr w:rsidR="009042D3" w:rsidRPr="00776B4A" w14:paraId="2BA77DBD" w14:textId="77777777" w:rsidTr="753B00DB">
        <w:trPr>
          <w:trHeight w:val="671"/>
        </w:trPr>
        <w:tc>
          <w:tcPr>
            <w:tcW w:w="518" w:type="dxa"/>
            <w:vAlign w:val="center"/>
          </w:tcPr>
          <w:p w14:paraId="7C529FF2" w14:textId="11B65224" w:rsidR="009042D3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9542" w:type="dxa"/>
            <w:gridSpan w:val="5"/>
          </w:tcPr>
          <w:p w14:paraId="3B5DFA04" w14:textId="77777777" w:rsidR="00597A3A" w:rsidRDefault="00597A3A" w:rsidP="009042D3">
            <w:pPr>
              <w:spacing w:after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5CD2F98" w14:textId="2E42571B" w:rsidR="009042D3" w:rsidRPr="00776B4A" w:rsidRDefault="753B00DB" w:rsidP="753B00D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ZAKRES ZAMÓWENIA W RAMACH PRAWA OPCJI </w:t>
            </w:r>
          </w:p>
        </w:tc>
      </w:tr>
      <w:tr w:rsidR="00BA5FEA" w:rsidRPr="00776B4A" w14:paraId="1F1191C7" w14:textId="77777777" w:rsidTr="753B00DB">
        <w:trPr>
          <w:trHeight w:val="671"/>
        </w:trPr>
        <w:tc>
          <w:tcPr>
            <w:tcW w:w="518" w:type="dxa"/>
            <w:vAlign w:val="center"/>
          </w:tcPr>
          <w:p w14:paraId="49B64D5E" w14:textId="3F169A3D" w:rsidR="00BA5FEA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  <w:p w14:paraId="333F081F" w14:textId="2A79D633" w:rsidR="00BA5FEA" w:rsidRPr="00776B4A" w:rsidRDefault="00BA5FEA" w:rsidP="009042D3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8" w:type="dxa"/>
            <w:vAlign w:val="center"/>
          </w:tcPr>
          <w:p w14:paraId="0A4560CC" w14:textId="5AC29B47" w:rsidR="005B6BD9" w:rsidRPr="005B6BD9" w:rsidRDefault="753B00DB" w:rsidP="753B00DB">
            <w:p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 xml:space="preserve">Realizacja Fazy Rozwojowej (VI) – w ramach zakresu wycenianego </w:t>
            </w:r>
          </w:p>
          <w:p w14:paraId="264CB1C6" w14:textId="139D07EA" w:rsidR="00BA5FEA" w:rsidRPr="005B6BD9" w:rsidRDefault="753B00DB" w:rsidP="753B00DB">
            <w:p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 xml:space="preserve">na podstawie roboczogodzin </w:t>
            </w:r>
          </w:p>
        </w:tc>
        <w:tc>
          <w:tcPr>
            <w:tcW w:w="992" w:type="dxa"/>
            <w:vAlign w:val="center"/>
          </w:tcPr>
          <w:p w14:paraId="66E12A72" w14:textId="0E496E13" w:rsidR="00BA5FEA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.... %</w:t>
            </w:r>
          </w:p>
        </w:tc>
        <w:tc>
          <w:tcPr>
            <w:tcW w:w="1843" w:type="dxa"/>
            <w:vAlign w:val="center"/>
          </w:tcPr>
          <w:p w14:paraId="14275186" w14:textId="32108647" w:rsidR="00BA5FEA" w:rsidRPr="009042D3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 xml:space="preserve">..... zł/1 </w:t>
            </w:r>
            <w:r w:rsidRPr="753B00DB">
              <w:rPr>
                <w:rFonts w:ascii="Times New Roman" w:hAnsi="Times New Roman" w:cs="Times New Roman"/>
                <w:sz w:val="18"/>
                <w:szCs w:val="18"/>
              </w:rPr>
              <w:t>roboczogodzinę</w:t>
            </w:r>
          </w:p>
        </w:tc>
        <w:tc>
          <w:tcPr>
            <w:tcW w:w="1276" w:type="dxa"/>
            <w:vAlign w:val="center"/>
          </w:tcPr>
          <w:p w14:paraId="7760BF2E" w14:textId="3D6413DD" w:rsidR="00BA5FEA" w:rsidRPr="009042D3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 xml:space="preserve">3000 </w:t>
            </w:r>
            <w:r w:rsidRPr="753B00DB">
              <w:rPr>
                <w:rFonts w:ascii="Times New Roman" w:hAnsi="Times New Roman" w:cs="Times New Roman"/>
                <w:sz w:val="17"/>
                <w:szCs w:val="17"/>
              </w:rPr>
              <w:t>roboczogodzin</w:t>
            </w:r>
          </w:p>
        </w:tc>
        <w:tc>
          <w:tcPr>
            <w:tcW w:w="1843" w:type="dxa"/>
            <w:vAlign w:val="center"/>
          </w:tcPr>
          <w:p w14:paraId="436F475D" w14:textId="63CD947C" w:rsidR="00BA5FEA" w:rsidRPr="005B6BD9" w:rsidRDefault="753B00DB" w:rsidP="753B00DB">
            <w:p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.........................</w:t>
            </w:r>
          </w:p>
        </w:tc>
      </w:tr>
      <w:tr w:rsidR="005B6BD9" w:rsidRPr="00776B4A" w14:paraId="4587BF09" w14:textId="77777777" w:rsidTr="753B00DB">
        <w:trPr>
          <w:trHeight w:val="671"/>
        </w:trPr>
        <w:tc>
          <w:tcPr>
            <w:tcW w:w="518" w:type="dxa"/>
            <w:vAlign w:val="center"/>
          </w:tcPr>
          <w:p w14:paraId="7447708D" w14:textId="42FD7A7C" w:rsidR="005B6BD9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588" w:type="dxa"/>
            <w:vAlign w:val="center"/>
          </w:tcPr>
          <w:p w14:paraId="2F35C8B7" w14:textId="72085A29" w:rsidR="005B6BD9" w:rsidRPr="005B6BD9" w:rsidRDefault="753B00DB" w:rsidP="753B00DB">
            <w:p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 xml:space="preserve">Realizacja Fazy Rozwojowej (VI) – w ramach zakresu wycenianego </w:t>
            </w:r>
          </w:p>
          <w:p w14:paraId="0C63768D" w14:textId="77777777" w:rsidR="005B6BD9" w:rsidRPr="005B6BD9" w:rsidRDefault="753B00DB" w:rsidP="753B00DB">
            <w:p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 xml:space="preserve">na podstawie CFP </w:t>
            </w:r>
          </w:p>
          <w:p w14:paraId="73B5CC2D" w14:textId="78E1E036" w:rsidR="005B6BD9" w:rsidRPr="005B6BD9" w:rsidRDefault="753B00DB" w:rsidP="753B00DB">
            <w:p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Cosmic</w:t>
            </w:r>
            <w:proofErr w:type="spellEnd"/>
            <w:r w:rsidRPr="753B00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Function</w:t>
            </w:r>
            <w:proofErr w:type="spellEnd"/>
            <w:r w:rsidRPr="753B00DB">
              <w:rPr>
                <w:rFonts w:ascii="Times New Roman" w:hAnsi="Times New Roman" w:cs="Times New Roman"/>
                <w:sz w:val="22"/>
                <w:szCs w:val="22"/>
              </w:rPr>
              <w:t xml:space="preserve"> Point)</w:t>
            </w:r>
          </w:p>
        </w:tc>
        <w:tc>
          <w:tcPr>
            <w:tcW w:w="992" w:type="dxa"/>
            <w:vAlign w:val="center"/>
          </w:tcPr>
          <w:p w14:paraId="2066DD66" w14:textId="79464C7E" w:rsidR="005B6BD9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.... %</w:t>
            </w:r>
          </w:p>
        </w:tc>
        <w:tc>
          <w:tcPr>
            <w:tcW w:w="1843" w:type="dxa"/>
            <w:vAlign w:val="center"/>
          </w:tcPr>
          <w:p w14:paraId="2548600F" w14:textId="7C1CD901" w:rsidR="005B6BD9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 xml:space="preserve">..... zł/1 </w:t>
            </w:r>
            <w:r w:rsidRPr="753B00DB">
              <w:rPr>
                <w:rFonts w:ascii="Times New Roman" w:hAnsi="Times New Roman" w:cs="Times New Roman"/>
                <w:sz w:val="18"/>
                <w:szCs w:val="18"/>
              </w:rPr>
              <w:t>CFP</w:t>
            </w:r>
          </w:p>
        </w:tc>
        <w:tc>
          <w:tcPr>
            <w:tcW w:w="1276" w:type="dxa"/>
            <w:vAlign w:val="center"/>
          </w:tcPr>
          <w:p w14:paraId="78CCF2B7" w14:textId="77777777" w:rsidR="005B6BD9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 xml:space="preserve">1875 </w:t>
            </w:r>
          </w:p>
          <w:p w14:paraId="6499D64B" w14:textId="023CFD45" w:rsidR="005B6BD9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753B00DB">
              <w:rPr>
                <w:rFonts w:ascii="Times New Roman" w:hAnsi="Times New Roman" w:cs="Times New Roman"/>
                <w:sz w:val="17"/>
                <w:szCs w:val="17"/>
              </w:rPr>
              <w:t>CFP</w:t>
            </w:r>
          </w:p>
        </w:tc>
        <w:tc>
          <w:tcPr>
            <w:tcW w:w="1843" w:type="dxa"/>
            <w:vAlign w:val="center"/>
          </w:tcPr>
          <w:p w14:paraId="7CBEF9F2" w14:textId="30E42245" w:rsidR="005B6BD9" w:rsidRPr="005B6BD9" w:rsidRDefault="753B00DB" w:rsidP="753B00DB">
            <w:pPr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.........................</w:t>
            </w:r>
          </w:p>
        </w:tc>
      </w:tr>
      <w:tr w:rsidR="005B6BD9" w:rsidRPr="00776B4A" w14:paraId="39F4D497" w14:textId="77777777" w:rsidTr="753B00DB">
        <w:trPr>
          <w:trHeight w:val="671"/>
        </w:trPr>
        <w:tc>
          <w:tcPr>
            <w:tcW w:w="518" w:type="dxa"/>
            <w:vAlign w:val="center"/>
          </w:tcPr>
          <w:p w14:paraId="5B1644BF" w14:textId="20481DFD" w:rsidR="005B6BD9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7699" w:type="dxa"/>
            <w:gridSpan w:val="4"/>
            <w:shd w:val="clear" w:color="auto" w:fill="FFFFFF" w:themeFill="text2"/>
            <w:vAlign w:val="center"/>
          </w:tcPr>
          <w:p w14:paraId="511BD62B" w14:textId="77777777" w:rsidR="005B6BD9" w:rsidRDefault="005B6BD9" w:rsidP="005B6BD9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E8411EB" w14:textId="19D93C4B" w:rsidR="005B6BD9" w:rsidRDefault="753B00DB" w:rsidP="753B00DB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oferty brutto – zakres opcji</w:t>
            </w:r>
          </w:p>
          <w:p w14:paraId="292CF980" w14:textId="13865731" w:rsidR="005B6BD9" w:rsidRDefault="753B00DB" w:rsidP="753B00DB">
            <w:pPr>
              <w:spacing w:after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(suma wartości wierszy 10 i 11 w kol. f)</w:t>
            </w:r>
          </w:p>
          <w:p w14:paraId="3DEADA52" w14:textId="77777777" w:rsidR="005B6BD9" w:rsidRDefault="005B6BD9" w:rsidP="005B6BD9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BB04939" w14:textId="77777777" w:rsidR="005B6BD9" w:rsidRPr="00776B4A" w:rsidRDefault="753B00DB" w:rsidP="753B00DB">
            <w:pPr>
              <w:spacing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**Wartość należy przenieść do </w:t>
            </w:r>
            <w:proofErr w:type="spellStart"/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ppkt</w:t>
            </w:r>
            <w:proofErr w:type="spellEnd"/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1.2 Formularza Oferty</w:t>
            </w:r>
          </w:p>
          <w:p w14:paraId="245487F3" w14:textId="22737AB6" w:rsidR="005B6BD9" w:rsidRDefault="005B6BD9" w:rsidP="005B6BD9">
            <w:pPr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text2"/>
            <w:vAlign w:val="center"/>
          </w:tcPr>
          <w:p w14:paraId="6829C888" w14:textId="77777777" w:rsidR="005B6BD9" w:rsidRDefault="753B00DB" w:rsidP="753B00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.........................**</w:t>
            </w:r>
          </w:p>
          <w:p w14:paraId="52E86EF0" w14:textId="478A2DE4" w:rsidR="005B6BD9" w:rsidRPr="000C2F66" w:rsidRDefault="005B6BD9" w:rsidP="00BA5FEA">
            <w:pPr>
              <w:spacing w:after="0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597A3A" w:rsidRPr="00776B4A" w14:paraId="2B99EEA1" w14:textId="77777777" w:rsidTr="753B00DB">
        <w:trPr>
          <w:trHeight w:val="671"/>
        </w:trPr>
        <w:tc>
          <w:tcPr>
            <w:tcW w:w="518" w:type="dxa"/>
            <w:vAlign w:val="center"/>
          </w:tcPr>
          <w:p w14:paraId="358DC78D" w14:textId="11949C93" w:rsidR="00597A3A" w:rsidRPr="00776B4A" w:rsidRDefault="753B00DB" w:rsidP="753B00DB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7699" w:type="dxa"/>
            <w:gridSpan w:val="4"/>
            <w:shd w:val="clear" w:color="auto" w:fill="F2F2F2" w:themeFill="text2" w:themeFillShade="F2"/>
            <w:vAlign w:val="center"/>
          </w:tcPr>
          <w:p w14:paraId="120EE301" w14:textId="6E2E3B62" w:rsidR="00597A3A" w:rsidRDefault="753B00DB" w:rsidP="753B00D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Całkowita cena oferty brutto</w:t>
            </w:r>
          </w:p>
          <w:p w14:paraId="4DD17B64" w14:textId="31C38C0F" w:rsidR="00597A3A" w:rsidRDefault="753B00DB" w:rsidP="753B00DB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(suma wartości wierszy 8 i 12 w kol. f)</w:t>
            </w:r>
          </w:p>
          <w:p w14:paraId="7C3BBED2" w14:textId="4EF3DE87" w:rsidR="00582D09" w:rsidRPr="009312A0" w:rsidRDefault="753B00DB" w:rsidP="753B00DB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***Wartość należy przenieść do pkt 1 Formularza Oferty</w:t>
            </w:r>
          </w:p>
        </w:tc>
        <w:tc>
          <w:tcPr>
            <w:tcW w:w="1843" w:type="dxa"/>
            <w:shd w:val="clear" w:color="auto" w:fill="F2F2F2" w:themeFill="text2" w:themeFillShade="F2"/>
            <w:vAlign w:val="center"/>
          </w:tcPr>
          <w:p w14:paraId="2FE62804" w14:textId="34000907" w:rsidR="00597A3A" w:rsidRPr="00776B4A" w:rsidRDefault="753B00DB" w:rsidP="753B00DB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.......................***</w:t>
            </w:r>
          </w:p>
        </w:tc>
      </w:tr>
    </w:tbl>
    <w:p w14:paraId="718D51C9" w14:textId="77777777" w:rsidR="009F4DA4" w:rsidRPr="000C2F66" w:rsidRDefault="009F4DA4" w:rsidP="00D40E5C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53C6D365" w14:textId="637A6C49" w:rsidR="00D40E5C" w:rsidRPr="000C2F66" w:rsidRDefault="753B00DB" w:rsidP="753B00DB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753B00DB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Dokument należy podpisać kwalifikowanym podpisem elektronicznym.</w:t>
      </w:r>
    </w:p>
    <w:p w14:paraId="0315DC00" w14:textId="77777777" w:rsidR="00D252F4" w:rsidRDefault="00D252F4" w:rsidP="00D40E5C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872"/>
        <w:gridCol w:w="5005"/>
      </w:tblGrid>
      <w:tr w:rsidR="0000023B" w14:paraId="66689C54" w14:textId="77777777" w:rsidTr="753B00DB">
        <w:tc>
          <w:tcPr>
            <w:tcW w:w="3828" w:type="dxa"/>
          </w:tcPr>
          <w:p w14:paraId="54FB11C1" w14:textId="77777777" w:rsidR="0000023B" w:rsidRDefault="753B00DB" w:rsidP="753B00D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3EE4F726" w14:textId="77777777" w:rsidR="0000023B" w:rsidRDefault="0000023B" w:rsidP="009C7C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70EA4511" w14:textId="77777777" w:rsidR="0000023B" w:rsidRPr="008E2E3F" w:rsidRDefault="753B00DB" w:rsidP="753B00DB">
            <w:pPr>
              <w:spacing w:after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753B00DB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00023B" w14:paraId="29C0127C" w14:textId="77777777" w:rsidTr="753B00DB">
        <w:tc>
          <w:tcPr>
            <w:tcW w:w="3828" w:type="dxa"/>
          </w:tcPr>
          <w:p w14:paraId="564225CB" w14:textId="77777777" w:rsidR="0000023B" w:rsidRDefault="753B00DB" w:rsidP="753B00DB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753B00D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data, miejscowość </w:t>
            </w:r>
          </w:p>
        </w:tc>
        <w:tc>
          <w:tcPr>
            <w:tcW w:w="5953" w:type="dxa"/>
          </w:tcPr>
          <w:p w14:paraId="42B0D06F" w14:textId="77777777" w:rsidR="0000023B" w:rsidRDefault="0000023B" w:rsidP="009C7C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14391D8D" w14:textId="623ED30A" w:rsidR="0000023B" w:rsidRPr="00787531" w:rsidRDefault="753B00DB" w:rsidP="753B00D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753B00D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 xml:space="preserve">podpis osoby/osób </w:t>
            </w:r>
            <w:r w:rsidR="009F4DA4">
              <w:br/>
            </w:r>
            <w:r w:rsidRPr="753B00DB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uprawnionych do reprezentowania Wykonawcy</w:t>
            </w:r>
          </w:p>
          <w:p w14:paraId="6E2F5AEC" w14:textId="77777777" w:rsidR="0000023B" w:rsidRDefault="0000023B" w:rsidP="009C7C2F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2E42ECC" w14:textId="70C6B466" w:rsidR="00037258" w:rsidRPr="0000023B" w:rsidRDefault="00037258" w:rsidP="00632765">
      <w:pPr>
        <w:rPr>
          <w:rFonts w:ascii="Times New Roman" w:hAnsi="Times New Roman" w:cs="Times New Roman"/>
          <w:sz w:val="18"/>
          <w:szCs w:val="18"/>
        </w:rPr>
      </w:pPr>
    </w:p>
    <w:sectPr w:rsidR="00037258" w:rsidRPr="0000023B" w:rsidSect="00F43A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0451D" w14:textId="77777777" w:rsidR="00582FF1" w:rsidRPr="00E943A2" w:rsidRDefault="00582FF1" w:rsidP="00F52131">
      <w:pPr>
        <w:pStyle w:val="Separator"/>
      </w:pPr>
      <w:r>
        <w:continuationSeparator/>
      </w:r>
    </w:p>
  </w:endnote>
  <w:endnote w:type="continuationSeparator" w:id="0">
    <w:p w14:paraId="1BF48ED7" w14:textId="77777777" w:rsidR="00582FF1" w:rsidRDefault="00582FF1" w:rsidP="00D02E4C">
      <w:pPr>
        <w:pStyle w:val="Separator"/>
      </w:pPr>
      <w:r>
        <w:continuationSeparator/>
      </w:r>
    </w:p>
  </w:endnote>
  <w:endnote w:type="continuationNotice" w:id="1">
    <w:p w14:paraId="1B1B35AB" w14:textId="77777777" w:rsidR="00582FF1" w:rsidRDefault="00582FF1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B6768" w14:textId="77777777" w:rsidR="00582FF1" w:rsidRDefault="00582F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889006587"/>
      <w:docPartObj>
        <w:docPartGallery w:val="Page Numbers (Bottom of Page)"/>
        <w:docPartUnique/>
      </w:docPartObj>
    </w:sdtPr>
    <w:sdtEndPr/>
    <w:sdtContent>
      <w:p w14:paraId="125D2B3A" w14:textId="0539ED05" w:rsidR="00582FF1" w:rsidRPr="00413FEC" w:rsidRDefault="00582FF1">
        <w:pPr>
          <w:pStyle w:val="Stopka"/>
          <w:jc w:val="right"/>
          <w:rPr>
            <w:rFonts w:ascii="Times New Roman" w:hAnsi="Times New Roman" w:cs="Times New Roman"/>
          </w:rPr>
        </w:pPr>
        <w:r w:rsidRPr="00413FEC">
          <w:rPr>
            <w:rFonts w:ascii="Times New Roman" w:hAnsi="Times New Roman" w:cs="Times New Roman"/>
          </w:rPr>
          <w:fldChar w:fldCharType="begin"/>
        </w:r>
        <w:r w:rsidRPr="00413FEC">
          <w:rPr>
            <w:rFonts w:ascii="Times New Roman" w:hAnsi="Times New Roman" w:cs="Times New Roman"/>
          </w:rPr>
          <w:instrText>PAGE   \* MERGEFORMAT</w:instrText>
        </w:r>
        <w:r w:rsidRPr="00413FEC">
          <w:rPr>
            <w:rFonts w:ascii="Times New Roman" w:hAnsi="Times New Roman" w:cs="Times New Roman"/>
          </w:rPr>
          <w:fldChar w:fldCharType="separate"/>
        </w:r>
        <w:r w:rsidR="00B14AE4">
          <w:rPr>
            <w:rFonts w:ascii="Times New Roman" w:hAnsi="Times New Roman" w:cs="Times New Roman"/>
            <w:noProof/>
          </w:rPr>
          <w:t>2</w:t>
        </w:r>
        <w:r w:rsidRPr="00413FEC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/2</w:t>
        </w:r>
      </w:p>
    </w:sdtContent>
  </w:sdt>
  <w:p w14:paraId="1B500D84" w14:textId="77777777" w:rsidR="00582FF1" w:rsidRPr="00413FEC" w:rsidRDefault="00582FF1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308F576" w14:textId="457168A9" w:rsidR="00582FF1" w:rsidRDefault="00582F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AE4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14:paraId="79BD82CF" w14:textId="77777777" w:rsidR="00582FF1" w:rsidRPr="00313EAB" w:rsidRDefault="00582FF1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AE256" w14:textId="77777777" w:rsidR="00582FF1" w:rsidRDefault="00582FF1" w:rsidP="00FA7D05">
      <w:pPr>
        <w:pStyle w:val="Separator"/>
      </w:pPr>
      <w:r>
        <w:continuationSeparator/>
      </w:r>
    </w:p>
  </w:footnote>
  <w:footnote w:type="continuationSeparator" w:id="0">
    <w:p w14:paraId="0AE457BC" w14:textId="77777777" w:rsidR="00582FF1" w:rsidRDefault="00582FF1" w:rsidP="000D04E6">
      <w:pPr>
        <w:pStyle w:val="Separator"/>
      </w:pPr>
      <w:r>
        <w:continuationSeparator/>
      </w:r>
    </w:p>
  </w:footnote>
  <w:footnote w:type="continuationNotice" w:id="1">
    <w:p w14:paraId="1780AE7F" w14:textId="77777777" w:rsidR="00582FF1" w:rsidRDefault="00582FF1" w:rsidP="00117436">
      <w:pPr>
        <w:pStyle w:val="Tekstprzypisudolnego"/>
      </w:pPr>
    </w:p>
  </w:footnote>
  <w:footnote w:id="2">
    <w:p w14:paraId="6D8D1FA5" w14:textId="550AB0E2" w:rsidR="00CE32FE" w:rsidRDefault="00CE32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7247F" w:rsidRPr="0047247F">
        <w:t>Wykonawca na potrzeby oceny ofert zobowiązany jest w Formularzu cenowym do określenia wartości brutto za realizację 13 kwartałów Usług Utrzymania Systemu. Zamawiający zastrzega, że liczba kwartałów określona przez Zamawiającego jest liczbą wyłącznie na potrzeby oceny ofert. Wynagrodzenie z tytułu świadczenia Usługi Utrzymania Systemu zgodnie z § 14 ust. 9 projektowanych postanowień umowy, będzie wynikało z faktycznie zrealizowanej usługi.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6A887" w14:textId="77777777" w:rsidR="00582FF1" w:rsidRDefault="00582F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40019" w14:textId="77777777" w:rsidR="00582FF1" w:rsidRDefault="00582F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B542" w14:textId="152633A2" w:rsidR="00582FF1" w:rsidRDefault="753B00DB" w:rsidP="753B00DB">
    <w:pPr>
      <w:pStyle w:val="Nagwek"/>
      <w:spacing w:line="276" w:lineRule="auto"/>
      <w:jc w:val="right"/>
      <w:rPr>
        <w:rFonts w:ascii="Times New Roman" w:hAnsi="Times New Roman" w:cs="Times New Roman"/>
        <w:i/>
        <w:iCs/>
        <w:sz w:val="22"/>
        <w:szCs w:val="22"/>
      </w:rPr>
    </w:pPr>
    <w:r w:rsidRPr="753B00DB">
      <w:rPr>
        <w:rFonts w:ascii="Times New Roman" w:hAnsi="Times New Roman" w:cs="Times New Roman"/>
        <w:i/>
        <w:iCs/>
        <w:sz w:val="22"/>
        <w:szCs w:val="22"/>
      </w:rPr>
      <w:t>Załącznik nr 3 do SWZ</w:t>
    </w:r>
  </w:p>
  <w:p w14:paraId="148C584E" w14:textId="14967C0E" w:rsidR="00582FF1" w:rsidRPr="00F43A0C" w:rsidRDefault="753B00DB" w:rsidP="753B00DB">
    <w:pPr>
      <w:spacing w:after="0"/>
      <w:jc w:val="right"/>
      <w:rPr>
        <w:rFonts w:ascii="Times New Roman" w:hAnsi="Times New Roman" w:cs="Times New Roman"/>
        <w:i/>
        <w:iCs/>
        <w:sz w:val="22"/>
        <w:szCs w:val="22"/>
      </w:rPr>
    </w:pPr>
    <w:r w:rsidRPr="753B00DB">
      <w:rPr>
        <w:rFonts w:ascii="Times New Roman" w:hAnsi="Times New Roman" w:cs="Times New Roman"/>
        <w:i/>
        <w:iCs/>
        <w:sz w:val="22"/>
        <w:szCs w:val="22"/>
      </w:rPr>
      <w:t>Numer postępowania DAZ/ZP/2/2021</w:t>
    </w:r>
  </w:p>
  <w:p w14:paraId="67246C12" w14:textId="77777777" w:rsidR="00582FF1" w:rsidRPr="001A0B30" w:rsidRDefault="00582FF1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90D5625"/>
    <w:multiLevelType w:val="multilevel"/>
    <w:tmpl w:val="5D8890D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12C77E6"/>
    <w:multiLevelType w:val="hybridMultilevel"/>
    <w:tmpl w:val="6B0ADDD0"/>
    <w:lvl w:ilvl="0" w:tplc="EF54FE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7730A"/>
    <w:multiLevelType w:val="multilevel"/>
    <w:tmpl w:val="10F4C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24F5780A"/>
    <w:multiLevelType w:val="hybridMultilevel"/>
    <w:tmpl w:val="5BCE6F06"/>
    <w:lvl w:ilvl="0" w:tplc="D05AB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68F5657"/>
    <w:multiLevelType w:val="hybridMultilevel"/>
    <w:tmpl w:val="CF384A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10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4E404516"/>
    <w:multiLevelType w:val="hybridMultilevel"/>
    <w:tmpl w:val="24040C14"/>
    <w:lvl w:ilvl="0" w:tplc="EBB2A7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4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5" w15:restartNumberingAfterBreak="0">
    <w:nsid w:val="56455ED7"/>
    <w:multiLevelType w:val="multilevel"/>
    <w:tmpl w:val="A962AB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08" w:hanging="360"/>
      </w:p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cs="Times New Roman" w:hint="default"/>
      </w:rPr>
    </w:lvl>
  </w:abstractNum>
  <w:abstractNum w:abstractNumId="16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A59B5"/>
    <w:multiLevelType w:val="multilevel"/>
    <w:tmpl w:val="31364C70"/>
    <w:numStyleLink w:val="NBPpunktoryobrazkowe"/>
  </w:abstractNum>
  <w:abstractNum w:abstractNumId="19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23" w15:restartNumberingAfterBreak="0">
    <w:nsid w:val="73A6799A"/>
    <w:multiLevelType w:val="hybridMultilevel"/>
    <w:tmpl w:val="CF384A4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18"/>
  </w:num>
  <w:num w:numId="7">
    <w:abstractNumId w:val="13"/>
  </w:num>
  <w:num w:numId="8">
    <w:abstractNumId w:val="22"/>
  </w:num>
  <w:num w:numId="9">
    <w:abstractNumId w:val="10"/>
  </w:num>
  <w:num w:numId="10">
    <w:abstractNumId w:val="16"/>
  </w:num>
  <w:num w:numId="11">
    <w:abstractNumId w:val="19"/>
  </w:num>
  <w:num w:numId="12">
    <w:abstractNumId w:val="21"/>
  </w:num>
  <w:num w:numId="13">
    <w:abstractNumId w:val="7"/>
  </w:num>
  <w:num w:numId="14">
    <w:abstractNumId w:val="20"/>
  </w:num>
  <w:num w:numId="15">
    <w:abstractNumId w:val="17"/>
  </w:num>
  <w:num w:numId="16">
    <w:abstractNumId w:val="12"/>
  </w:num>
  <w:num w:numId="17">
    <w:abstractNumId w:val="6"/>
  </w:num>
  <w:num w:numId="18">
    <w:abstractNumId w:val="2"/>
  </w:num>
  <w:num w:numId="19">
    <w:abstractNumId w:val="11"/>
  </w:num>
  <w:num w:numId="20">
    <w:abstractNumId w:val="5"/>
  </w:num>
  <w:num w:numId="21">
    <w:abstractNumId w:val="4"/>
  </w:num>
  <w:num w:numId="22">
    <w:abstractNumId w:val="8"/>
  </w:num>
  <w:num w:numId="23">
    <w:abstractNumId w:val="15"/>
  </w:num>
  <w:num w:numId="24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023B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258"/>
    <w:rsid w:val="00037C4D"/>
    <w:rsid w:val="00040E8A"/>
    <w:rsid w:val="00040F0E"/>
    <w:rsid w:val="000414FC"/>
    <w:rsid w:val="00042171"/>
    <w:rsid w:val="00043724"/>
    <w:rsid w:val="000443D1"/>
    <w:rsid w:val="000461DF"/>
    <w:rsid w:val="000462C5"/>
    <w:rsid w:val="00047D92"/>
    <w:rsid w:val="00050C3D"/>
    <w:rsid w:val="000543AB"/>
    <w:rsid w:val="000562A7"/>
    <w:rsid w:val="000566FE"/>
    <w:rsid w:val="00056A86"/>
    <w:rsid w:val="00060241"/>
    <w:rsid w:val="00061A1A"/>
    <w:rsid w:val="000651A7"/>
    <w:rsid w:val="00065D11"/>
    <w:rsid w:val="000666E1"/>
    <w:rsid w:val="00073534"/>
    <w:rsid w:val="0007653D"/>
    <w:rsid w:val="00077970"/>
    <w:rsid w:val="00077D7D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2F66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26CE"/>
    <w:rsid w:val="000E49D8"/>
    <w:rsid w:val="000E61AF"/>
    <w:rsid w:val="000E6F80"/>
    <w:rsid w:val="000E7DFD"/>
    <w:rsid w:val="000F0A4E"/>
    <w:rsid w:val="000F4975"/>
    <w:rsid w:val="000F6587"/>
    <w:rsid w:val="00101A03"/>
    <w:rsid w:val="001071DF"/>
    <w:rsid w:val="00107633"/>
    <w:rsid w:val="00111784"/>
    <w:rsid w:val="00113445"/>
    <w:rsid w:val="00113789"/>
    <w:rsid w:val="00114434"/>
    <w:rsid w:val="00115EAB"/>
    <w:rsid w:val="00116AB0"/>
    <w:rsid w:val="00117436"/>
    <w:rsid w:val="00121ABB"/>
    <w:rsid w:val="00122B6E"/>
    <w:rsid w:val="00123817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46BB1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48FA"/>
    <w:rsid w:val="00171497"/>
    <w:rsid w:val="0017354C"/>
    <w:rsid w:val="00173A2D"/>
    <w:rsid w:val="0017550B"/>
    <w:rsid w:val="00180AF8"/>
    <w:rsid w:val="001810EE"/>
    <w:rsid w:val="00182A18"/>
    <w:rsid w:val="00185217"/>
    <w:rsid w:val="00185986"/>
    <w:rsid w:val="00187DD1"/>
    <w:rsid w:val="00194377"/>
    <w:rsid w:val="001969C8"/>
    <w:rsid w:val="00196FE6"/>
    <w:rsid w:val="001A0128"/>
    <w:rsid w:val="001A04DB"/>
    <w:rsid w:val="001A08A1"/>
    <w:rsid w:val="001A0B30"/>
    <w:rsid w:val="001A16B4"/>
    <w:rsid w:val="001A312A"/>
    <w:rsid w:val="001A375A"/>
    <w:rsid w:val="001A489A"/>
    <w:rsid w:val="001A7059"/>
    <w:rsid w:val="001A70F9"/>
    <w:rsid w:val="001A7534"/>
    <w:rsid w:val="001A7EA8"/>
    <w:rsid w:val="001B1EA3"/>
    <w:rsid w:val="001B256D"/>
    <w:rsid w:val="001B2E29"/>
    <w:rsid w:val="001B372A"/>
    <w:rsid w:val="001B3A66"/>
    <w:rsid w:val="001B5FE2"/>
    <w:rsid w:val="001C2939"/>
    <w:rsid w:val="001C2EA7"/>
    <w:rsid w:val="001C335F"/>
    <w:rsid w:val="001C4785"/>
    <w:rsid w:val="001C4B60"/>
    <w:rsid w:val="001C5CC5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11CF"/>
    <w:rsid w:val="002023D4"/>
    <w:rsid w:val="002070B7"/>
    <w:rsid w:val="00207FB2"/>
    <w:rsid w:val="00211191"/>
    <w:rsid w:val="002141F3"/>
    <w:rsid w:val="0021660E"/>
    <w:rsid w:val="00217536"/>
    <w:rsid w:val="00220ED4"/>
    <w:rsid w:val="00221205"/>
    <w:rsid w:val="0022511F"/>
    <w:rsid w:val="002267C0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570B1"/>
    <w:rsid w:val="00263A6B"/>
    <w:rsid w:val="00264A32"/>
    <w:rsid w:val="00270B7F"/>
    <w:rsid w:val="00271F72"/>
    <w:rsid w:val="00272355"/>
    <w:rsid w:val="002750E6"/>
    <w:rsid w:val="0027681F"/>
    <w:rsid w:val="00277369"/>
    <w:rsid w:val="002818A8"/>
    <w:rsid w:val="0028257E"/>
    <w:rsid w:val="0028529F"/>
    <w:rsid w:val="00285B2B"/>
    <w:rsid w:val="002873C7"/>
    <w:rsid w:val="00290E68"/>
    <w:rsid w:val="00292477"/>
    <w:rsid w:val="00292F29"/>
    <w:rsid w:val="00293A29"/>
    <w:rsid w:val="00297097"/>
    <w:rsid w:val="00297840"/>
    <w:rsid w:val="002A0B86"/>
    <w:rsid w:val="002A212A"/>
    <w:rsid w:val="002A5130"/>
    <w:rsid w:val="002A6A40"/>
    <w:rsid w:val="002B1C5F"/>
    <w:rsid w:val="002B227D"/>
    <w:rsid w:val="002B3A2E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E46F5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2118"/>
    <w:rsid w:val="00343328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251D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3FEC"/>
    <w:rsid w:val="00414CDF"/>
    <w:rsid w:val="00417B37"/>
    <w:rsid w:val="00420CD8"/>
    <w:rsid w:val="00420E21"/>
    <w:rsid w:val="00420EA4"/>
    <w:rsid w:val="004210ED"/>
    <w:rsid w:val="00424C5A"/>
    <w:rsid w:val="00430E4E"/>
    <w:rsid w:val="004328CE"/>
    <w:rsid w:val="004328D7"/>
    <w:rsid w:val="004328FA"/>
    <w:rsid w:val="00434604"/>
    <w:rsid w:val="00436DF0"/>
    <w:rsid w:val="00437F69"/>
    <w:rsid w:val="00441ACB"/>
    <w:rsid w:val="00443175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4E39"/>
    <w:rsid w:val="00465391"/>
    <w:rsid w:val="00466EB6"/>
    <w:rsid w:val="00467FC1"/>
    <w:rsid w:val="004710F9"/>
    <w:rsid w:val="0047247F"/>
    <w:rsid w:val="00472FC6"/>
    <w:rsid w:val="00475248"/>
    <w:rsid w:val="00476AB3"/>
    <w:rsid w:val="00476D12"/>
    <w:rsid w:val="00480C01"/>
    <w:rsid w:val="00481760"/>
    <w:rsid w:val="004829C9"/>
    <w:rsid w:val="0048386E"/>
    <w:rsid w:val="00484F75"/>
    <w:rsid w:val="00485033"/>
    <w:rsid w:val="004857A7"/>
    <w:rsid w:val="004859C7"/>
    <w:rsid w:val="004870A5"/>
    <w:rsid w:val="004879AC"/>
    <w:rsid w:val="00491274"/>
    <w:rsid w:val="00491D02"/>
    <w:rsid w:val="00491FD9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B750C"/>
    <w:rsid w:val="004C010B"/>
    <w:rsid w:val="004C0B0C"/>
    <w:rsid w:val="004C0B8E"/>
    <w:rsid w:val="004C1948"/>
    <w:rsid w:val="004C3355"/>
    <w:rsid w:val="004C5D96"/>
    <w:rsid w:val="004C6F98"/>
    <w:rsid w:val="004C7F41"/>
    <w:rsid w:val="004D55FE"/>
    <w:rsid w:val="004E13CA"/>
    <w:rsid w:val="004E62A7"/>
    <w:rsid w:val="004E6908"/>
    <w:rsid w:val="004E6FD1"/>
    <w:rsid w:val="004E754E"/>
    <w:rsid w:val="004F097B"/>
    <w:rsid w:val="004F14A3"/>
    <w:rsid w:val="004F1ADC"/>
    <w:rsid w:val="004F31FE"/>
    <w:rsid w:val="004F327C"/>
    <w:rsid w:val="004F7EBB"/>
    <w:rsid w:val="00500B64"/>
    <w:rsid w:val="00504D41"/>
    <w:rsid w:val="00505823"/>
    <w:rsid w:val="00505E91"/>
    <w:rsid w:val="0051224D"/>
    <w:rsid w:val="00512A36"/>
    <w:rsid w:val="00514D1F"/>
    <w:rsid w:val="00517AB5"/>
    <w:rsid w:val="00520DD8"/>
    <w:rsid w:val="00521270"/>
    <w:rsid w:val="005215CE"/>
    <w:rsid w:val="00522312"/>
    <w:rsid w:val="00523AD3"/>
    <w:rsid w:val="005246B3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57C"/>
    <w:rsid w:val="00544A2E"/>
    <w:rsid w:val="00545E04"/>
    <w:rsid w:val="0054747A"/>
    <w:rsid w:val="005474F1"/>
    <w:rsid w:val="005502DD"/>
    <w:rsid w:val="00553788"/>
    <w:rsid w:val="00553869"/>
    <w:rsid w:val="005550A3"/>
    <w:rsid w:val="0056005A"/>
    <w:rsid w:val="00560651"/>
    <w:rsid w:val="00560CE5"/>
    <w:rsid w:val="00562703"/>
    <w:rsid w:val="00562FA4"/>
    <w:rsid w:val="00564115"/>
    <w:rsid w:val="00564B5C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0342"/>
    <w:rsid w:val="005817DB"/>
    <w:rsid w:val="00582D09"/>
    <w:rsid w:val="00582FF1"/>
    <w:rsid w:val="00585A7F"/>
    <w:rsid w:val="005878AB"/>
    <w:rsid w:val="00592CFA"/>
    <w:rsid w:val="005960E2"/>
    <w:rsid w:val="00596742"/>
    <w:rsid w:val="005969FB"/>
    <w:rsid w:val="00597A3A"/>
    <w:rsid w:val="005A0D11"/>
    <w:rsid w:val="005A215B"/>
    <w:rsid w:val="005A21CC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BD9"/>
    <w:rsid w:val="005B6CED"/>
    <w:rsid w:val="005C12B5"/>
    <w:rsid w:val="005C2CB1"/>
    <w:rsid w:val="005C41B8"/>
    <w:rsid w:val="005C561F"/>
    <w:rsid w:val="005C7AEB"/>
    <w:rsid w:val="005D0824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689D"/>
    <w:rsid w:val="005E7262"/>
    <w:rsid w:val="005E7978"/>
    <w:rsid w:val="005F1878"/>
    <w:rsid w:val="005F2A37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1276"/>
    <w:rsid w:val="00623469"/>
    <w:rsid w:val="00630C0B"/>
    <w:rsid w:val="0063117C"/>
    <w:rsid w:val="00631CE0"/>
    <w:rsid w:val="006324C2"/>
    <w:rsid w:val="00632765"/>
    <w:rsid w:val="00632B2E"/>
    <w:rsid w:val="00635BB0"/>
    <w:rsid w:val="006364DF"/>
    <w:rsid w:val="00640B01"/>
    <w:rsid w:val="00640D88"/>
    <w:rsid w:val="00641C0F"/>
    <w:rsid w:val="00642B7D"/>
    <w:rsid w:val="00642BFA"/>
    <w:rsid w:val="006432E2"/>
    <w:rsid w:val="006435CC"/>
    <w:rsid w:val="006458A2"/>
    <w:rsid w:val="006469CF"/>
    <w:rsid w:val="006501A3"/>
    <w:rsid w:val="00651DA3"/>
    <w:rsid w:val="00656E17"/>
    <w:rsid w:val="00660B6F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4348"/>
    <w:rsid w:val="00695493"/>
    <w:rsid w:val="0069690C"/>
    <w:rsid w:val="00697318"/>
    <w:rsid w:val="006A6AB0"/>
    <w:rsid w:val="006B174C"/>
    <w:rsid w:val="006B1AE1"/>
    <w:rsid w:val="006B2083"/>
    <w:rsid w:val="006B4EC3"/>
    <w:rsid w:val="006B51BA"/>
    <w:rsid w:val="006B6D91"/>
    <w:rsid w:val="006C23DC"/>
    <w:rsid w:val="006C2A55"/>
    <w:rsid w:val="006C3965"/>
    <w:rsid w:val="006C5184"/>
    <w:rsid w:val="006C5E14"/>
    <w:rsid w:val="006C6A10"/>
    <w:rsid w:val="006C7382"/>
    <w:rsid w:val="006C7F27"/>
    <w:rsid w:val="006D1C00"/>
    <w:rsid w:val="006D29B6"/>
    <w:rsid w:val="006D4418"/>
    <w:rsid w:val="006D523D"/>
    <w:rsid w:val="006E36DF"/>
    <w:rsid w:val="006E3930"/>
    <w:rsid w:val="006E4193"/>
    <w:rsid w:val="006E6A68"/>
    <w:rsid w:val="006E6E5C"/>
    <w:rsid w:val="006F1429"/>
    <w:rsid w:val="006F14AD"/>
    <w:rsid w:val="006F17E9"/>
    <w:rsid w:val="006F2075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44D"/>
    <w:rsid w:val="0071061B"/>
    <w:rsid w:val="00712277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3EA0"/>
    <w:rsid w:val="007374DC"/>
    <w:rsid w:val="00740469"/>
    <w:rsid w:val="00740B95"/>
    <w:rsid w:val="007436A5"/>
    <w:rsid w:val="00743CE2"/>
    <w:rsid w:val="007441B2"/>
    <w:rsid w:val="00744A8C"/>
    <w:rsid w:val="007452AD"/>
    <w:rsid w:val="00747C2A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76B4A"/>
    <w:rsid w:val="007800D2"/>
    <w:rsid w:val="00781DEB"/>
    <w:rsid w:val="00783205"/>
    <w:rsid w:val="0078367E"/>
    <w:rsid w:val="00783788"/>
    <w:rsid w:val="00784512"/>
    <w:rsid w:val="00787531"/>
    <w:rsid w:val="00787FAA"/>
    <w:rsid w:val="00795E9B"/>
    <w:rsid w:val="007968DA"/>
    <w:rsid w:val="00796DBA"/>
    <w:rsid w:val="007A0EBB"/>
    <w:rsid w:val="007A0F1C"/>
    <w:rsid w:val="007A1077"/>
    <w:rsid w:val="007A5ED1"/>
    <w:rsid w:val="007A6BDE"/>
    <w:rsid w:val="007A7113"/>
    <w:rsid w:val="007A7187"/>
    <w:rsid w:val="007B03A6"/>
    <w:rsid w:val="007B09E4"/>
    <w:rsid w:val="007B0BC5"/>
    <w:rsid w:val="007B3E41"/>
    <w:rsid w:val="007B6BC0"/>
    <w:rsid w:val="007C0DF2"/>
    <w:rsid w:val="007C2416"/>
    <w:rsid w:val="007C2FEF"/>
    <w:rsid w:val="007C3C69"/>
    <w:rsid w:val="007C56CE"/>
    <w:rsid w:val="007C5975"/>
    <w:rsid w:val="007C6725"/>
    <w:rsid w:val="007C6F0C"/>
    <w:rsid w:val="007D1EF1"/>
    <w:rsid w:val="007D35E0"/>
    <w:rsid w:val="007D5D51"/>
    <w:rsid w:val="007D65A3"/>
    <w:rsid w:val="007D7083"/>
    <w:rsid w:val="007E103D"/>
    <w:rsid w:val="007E28B8"/>
    <w:rsid w:val="007E34AA"/>
    <w:rsid w:val="007E793B"/>
    <w:rsid w:val="007F04EF"/>
    <w:rsid w:val="0080018E"/>
    <w:rsid w:val="00800A24"/>
    <w:rsid w:val="0080152F"/>
    <w:rsid w:val="0080170C"/>
    <w:rsid w:val="008021A3"/>
    <w:rsid w:val="00802A66"/>
    <w:rsid w:val="00804BE4"/>
    <w:rsid w:val="00804E77"/>
    <w:rsid w:val="008050FF"/>
    <w:rsid w:val="00805B83"/>
    <w:rsid w:val="008112CE"/>
    <w:rsid w:val="008126BF"/>
    <w:rsid w:val="008143C1"/>
    <w:rsid w:val="00817244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37567"/>
    <w:rsid w:val="0084728C"/>
    <w:rsid w:val="0084735C"/>
    <w:rsid w:val="008477DD"/>
    <w:rsid w:val="0085036C"/>
    <w:rsid w:val="00850701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6C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1790"/>
    <w:rsid w:val="008D3BD4"/>
    <w:rsid w:val="008D3F10"/>
    <w:rsid w:val="008D5531"/>
    <w:rsid w:val="008D79F9"/>
    <w:rsid w:val="008D7B92"/>
    <w:rsid w:val="008E0383"/>
    <w:rsid w:val="008E0A7A"/>
    <w:rsid w:val="008E162F"/>
    <w:rsid w:val="008E2310"/>
    <w:rsid w:val="008E2369"/>
    <w:rsid w:val="008E258E"/>
    <w:rsid w:val="008E2FD8"/>
    <w:rsid w:val="008E322C"/>
    <w:rsid w:val="008E3F5B"/>
    <w:rsid w:val="008E5CAC"/>
    <w:rsid w:val="008E76B8"/>
    <w:rsid w:val="008E7DCB"/>
    <w:rsid w:val="008F063B"/>
    <w:rsid w:val="008F189F"/>
    <w:rsid w:val="008F2F42"/>
    <w:rsid w:val="008F4D5F"/>
    <w:rsid w:val="008F57AB"/>
    <w:rsid w:val="008F67E7"/>
    <w:rsid w:val="00901CA5"/>
    <w:rsid w:val="009042D3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25C8A"/>
    <w:rsid w:val="009312A0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0CCD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2F"/>
    <w:rsid w:val="009C7285"/>
    <w:rsid w:val="009C79FA"/>
    <w:rsid w:val="009C7B98"/>
    <w:rsid w:val="009C7C2F"/>
    <w:rsid w:val="009D07A9"/>
    <w:rsid w:val="009D7750"/>
    <w:rsid w:val="009E04F1"/>
    <w:rsid w:val="009E294C"/>
    <w:rsid w:val="009E2B17"/>
    <w:rsid w:val="009E2C20"/>
    <w:rsid w:val="009E5FD7"/>
    <w:rsid w:val="009E71A8"/>
    <w:rsid w:val="009E76F1"/>
    <w:rsid w:val="009F397C"/>
    <w:rsid w:val="009F472A"/>
    <w:rsid w:val="009F4DA4"/>
    <w:rsid w:val="00A01A8E"/>
    <w:rsid w:val="00A039F0"/>
    <w:rsid w:val="00A065D2"/>
    <w:rsid w:val="00A06BB3"/>
    <w:rsid w:val="00A100F6"/>
    <w:rsid w:val="00A12C0D"/>
    <w:rsid w:val="00A20348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467F4"/>
    <w:rsid w:val="00A50980"/>
    <w:rsid w:val="00A50DC2"/>
    <w:rsid w:val="00A537E3"/>
    <w:rsid w:val="00A54785"/>
    <w:rsid w:val="00A54BBB"/>
    <w:rsid w:val="00A550ED"/>
    <w:rsid w:val="00A55758"/>
    <w:rsid w:val="00A560BC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2EC8"/>
    <w:rsid w:val="00A95F05"/>
    <w:rsid w:val="00A96B41"/>
    <w:rsid w:val="00A96FDB"/>
    <w:rsid w:val="00A974C2"/>
    <w:rsid w:val="00AA17DD"/>
    <w:rsid w:val="00AA3DD3"/>
    <w:rsid w:val="00AA5B12"/>
    <w:rsid w:val="00AA6357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36E"/>
    <w:rsid w:val="00AC3F94"/>
    <w:rsid w:val="00AC566B"/>
    <w:rsid w:val="00AD31B3"/>
    <w:rsid w:val="00AD6B02"/>
    <w:rsid w:val="00AD7B6D"/>
    <w:rsid w:val="00AE02E7"/>
    <w:rsid w:val="00AE06D1"/>
    <w:rsid w:val="00AE0904"/>
    <w:rsid w:val="00AE2E2A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DC2"/>
    <w:rsid w:val="00B0618A"/>
    <w:rsid w:val="00B06749"/>
    <w:rsid w:val="00B070B9"/>
    <w:rsid w:val="00B07965"/>
    <w:rsid w:val="00B102AF"/>
    <w:rsid w:val="00B10E36"/>
    <w:rsid w:val="00B1166C"/>
    <w:rsid w:val="00B128E8"/>
    <w:rsid w:val="00B1436E"/>
    <w:rsid w:val="00B14AE4"/>
    <w:rsid w:val="00B15978"/>
    <w:rsid w:val="00B164D3"/>
    <w:rsid w:val="00B16627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2E2"/>
    <w:rsid w:val="00B41ABE"/>
    <w:rsid w:val="00B43415"/>
    <w:rsid w:val="00B43F51"/>
    <w:rsid w:val="00B52F83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096E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6C70"/>
    <w:rsid w:val="00B9721C"/>
    <w:rsid w:val="00B974A9"/>
    <w:rsid w:val="00B97B4B"/>
    <w:rsid w:val="00BA19E5"/>
    <w:rsid w:val="00BA206B"/>
    <w:rsid w:val="00BA37E3"/>
    <w:rsid w:val="00BA4B23"/>
    <w:rsid w:val="00BA5FEA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6B74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2A95"/>
    <w:rsid w:val="00C04258"/>
    <w:rsid w:val="00C04A9C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78C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2A72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4CAD"/>
    <w:rsid w:val="00C66260"/>
    <w:rsid w:val="00C704B9"/>
    <w:rsid w:val="00C721A3"/>
    <w:rsid w:val="00C72937"/>
    <w:rsid w:val="00C8047F"/>
    <w:rsid w:val="00C81149"/>
    <w:rsid w:val="00C82183"/>
    <w:rsid w:val="00C86797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14A9"/>
    <w:rsid w:val="00CA372B"/>
    <w:rsid w:val="00CA6B00"/>
    <w:rsid w:val="00CB24CF"/>
    <w:rsid w:val="00CB3698"/>
    <w:rsid w:val="00CB3E1C"/>
    <w:rsid w:val="00CB4B38"/>
    <w:rsid w:val="00CB4C2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C7737"/>
    <w:rsid w:val="00CD0D0E"/>
    <w:rsid w:val="00CD2670"/>
    <w:rsid w:val="00CD4811"/>
    <w:rsid w:val="00CD7C0D"/>
    <w:rsid w:val="00CE027D"/>
    <w:rsid w:val="00CE11D9"/>
    <w:rsid w:val="00CE32FE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2E0D"/>
    <w:rsid w:val="00D252F4"/>
    <w:rsid w:val="00D253CB"/>
    <w:rsid w:val="00D26A81"/>
    <w:rsid w:val="00D27D3F"/>
    <w:rsid w:val="00D30716"/>
    <w:rsid w:val="00D32B94"/>
    <w:rsid w:val="00D33F31"/>
    <w:rsid w:val="00D341C1"/>
    <w:rsid w:val="00D35486"/>
    <w:rsid w:val="00D35D55"/>
    <w:rsid w:val="00D40E5C"/>
    <w:rsid w:val="00D4245E"/>
    <w:rsid w:val="00D44669"/>
    <w:rsid w:val="00D44A43"/>
    <w:rsid w:val="00D469F8"/>
    <w:rsid w:val="00D476D8"/>
    <w:rsid w:val="00D51D09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698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873"/>
    <w:rsid w:val="00DB03E1"/>
    <w:rsid w:val="00DB0D3E"/>
    <w:rsid w:val="00DB0F6A"/>
    <w:rsid w:val="00DB2872"/>
    <w:rsid w:val="00DB3B7D"/>
    <w:rsid w:val="00DB5970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0"/>
    <w:rsid w:val="00DF5848"/>
    <w:rsid w:val="00DF761C"/>
    <w:rsid w:val="00E02304"/>
    <w:rsid w:val="00E0527B"/>
    <w:rsid w:val="00E077B5"/>
    <w:rsid w:val="00E12D49"/>
    <w:rsid w:val="00E160AC"/>
    <w:rsid w:val="00E16271"/>
    <w:rsid w:val="00E21A12"/>
    <w:rsid w:val="00E2468B"/>
    <w:rsid w:val="00E25691"/>
    <w:rsid w:val="00E27F66"/>
    <w:rsid w:val="00E30680"/>
    <w:rsid w:val="00E30AAC"/>
    <w:rsid w:val="00E31B5B"/>
    <w:rsid w:val="00E32CCF"/>
    <w:rsid w:val="00E3463D"/>
    <w:rsid w:val="00E351CA"/>
    <w:rsid w:val="00E35C90"/>
    <w:rsid w:val="00E37F82"/>
    <w:rsid w:val="00E41EC0"/>
    <w:rsid w:val="00E42982"/>
    <w:rsid w:val="00E4518C"/>
    <w:rsid w:val="00E4565F"/>
    <w:rsid w:val="00E4671C"/>
    <w:rsid w:val="00E46736"/>
    <w:rsid w:val="00E47445"/>
    <w:rsid w:val="00E50219"/>
    <w:rsid w:val="00E515DD"/>
    <w:rsid w:val="00E554C9"/>
    <w:rsid w:val="00E556A1"/>
    <w:rsid w:val="00E56C4F"/>
    <w:rsid w:val="00E57226"/>
    <w:rsid w:val="00E5763B"/>
    <w:rsid w:val="00E61E6F"/>
    <w:rsid w:val="00E628D8"/>
    <w:rsid w:val="00E64149"/>
    <w:rsid w:val="00E64F69"/>
    <w:rsid w:val="00E655C9"/>
    <w:rsid w:val="00E66C0B"/>
    <w:rsid w:val="00E66D6D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9715C"/>
    <w:rsid w:val="00E97416"/>
    <w:rsid w:val="00EA0E81"/>
    <w:rsid w:val="00EA299A"/>
    <w:rsid w:val="00EA4124"/>
    <w:rsid w:val="00EA4E73"/>
    <w:rsid w:val="00EA4FA4"/>
    <w:rsid w:val="00EA6FA9"/>
    <w:rsid w:val="00EB03AD"/>
    <w:rsid w:val="00EB0973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C5B11"/>
    <w:rsid w:val="00EC5C19"/>
    <w:rsid w:val="00ED00D3"/>
    <w:rsid w:val="00ED3827"/>
    <w:rsid w:val="00ED3C77"/>
    <w:rsid w:val="00ED4AA5"/>
    <w:rsid w:val="00EE0563"/>
    <w:rsid w:val="00EE3236"/>
    <w:rsid w:val="00EE60AB"/>
    <w:rsid w:val="00EE667F"/>
    <w:rsid w:val="00EE7B95"/>
    <w:rsid w:val="00EF0503"/>
    <w:rsid w:val="00EF0A82"/>
    <w:rsid w:val="00EF1608"/>
    <w:rsid w:val="00EF1630"/>
    <w:rsid w:val="00EF6F0A"/>
    <w:rsid w:val="00F002EC"/>
    <w:rsid w:val="00F00779"/>
    <w:rsid w:val="00F00F31"/>
    <w:rsid w:val="00F0187E"/>
    <w:rsid w:val="00F01BED"/>
    <w:rsid w:val="00F058BB"/>
    <w:rsid w:val="00F05970"/>
    <w:rsid w:val="00F06ADE"/>
    <w:rsid w:val="00F06BA5"/>
    <w:rsid w:val="00F10B3E"/>
    <w:rsid w:val="00F11E9F"/>
    <w:rsid w:val="00F1289A"/>
    <w:rsid w:val="00F12913"/>
    <w:rsid w:val="00F129E1"/>
    <w:rsid w:val="00F13B1A"/>
    <w:rsid w:val="00F16550"/>
    <w:rsid w:val="00F20CC2"/>
    <w:rsid w:val="00F21983"/>
    <w:rsid w:val="00F234D0"/>
    <w:rsid w:val="00F272C1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4712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C12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369A"/>
    <w:rsid w:val="00FC4718"/>
    <w:rsid w:val="00FC6849"/>
    <w:rsid w:val="00FD1578"/>
    <w:rsid w:val="00FD193A"/>
    <w:rsid w:val="00FD22DA"/>
    <w:rsid w:val="00FD3005"/>
    <w:rsid w:val="00FD6F12"/>
    <w:rsid w:val="00FE0739"/>
    <w:rsid w:val="00FE2FE9"/>
    <w:rsid w:val="00FE4863"/>
    <w:rsid w:val="00FE48B4"/>
    <w:rsid w:val="00FE4E97"/>
    <w:rsid w:val="00FF6F00"/>
    <w:rsid w:val="00FF787F"/>
    <w:rsid w:val="753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E59E745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,ct,Comment Text"/>
    <w:basedOn w:val="Normalny"/>
    <w:link w:val="TekstkomentarzaZnak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,ct Znak,Comment Text Znak"/>
    <w:basedOn w:val="Domylnaczcionkaakapitu"/>
    <w:link w:val="Tekstkomentarza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28CA512F6177438AB9E2311167EDEE" ma:contentTypeVersion="4" ma:contentTypeDescription="Utwórz nowy dokument." ma:contentTypeScope="" ma:versionID="b97f7f846c99829e9ffe29df12043833">
  <xsd:schema xmlns:xsd="http://www.w3.org/2001/XMLSchema" xmlns:xs="http://www.w3.org/2001/XMLSchema" xmlns:p="http://schemas.microsoft.com/office/2006/metadata/properties" xmlns:ns2="920e8d67-1101-4519-a0fb-3b1e1121a0b2" xmlns:ns3="6746f7aa-f7da-4b4e-b80c-9e514a4341d4" targetNamespace="http://schemas.microsoft.com/office/2006/metadata/properties" ma:root="true" ma:fieldsID="9993094fee4b07e4096101f59fa41951" ns2:_="" ns3:_="">
    <xsd:import namespace="920e8d67-1101-4519-a0fb-3b1e1121a0b2"/>
    <xsd:import namespace="6746f7aa-f7da-4b4e-b80c-9e514a4341d4"/>
    <xsd:element name="properties">
      <xsd:complexType>
        <xsd:sequence>
          <xsd:element name="documentManagement">
            <xsd:complexType>
              <xsd:all>
                <xsd:element ref="ns2:Rodzaj"/>
                <xsd:element ref="ns2:Projek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e8d67-1101-4519-a0fb-3b1e1121a0b2" elementFormDefault="qualified">
    <xsd:import namespace="http://schemas.microsoft.com/office/2006/documentManagement/types"/>
    <xsd:import namespace="http://schemas.microsoft.com/office/infopath/2007/PartnerControls"/>
    <xsd:element name="Rodzaj" ma:index="8" ma:displayName="Rodzaj" ma:format="Dropdown" ma:internalName="Rodzaj">
      <xsd:simpleType>
        <xsd:restriction base="dms:Choice">
          <xsd:enumeration value="Analiza techniczna"/>
          <xsd:enumeration value="Analiza wymagań"/>
          <xsd:enumeration value="Architektura"/>
          <xsd:enumeration value="Dokumentacja techniczna"/>
          <xsd:enumeration value="Dokumentacja użytkownika"/>
          <xsd:enumeration value="Komunikaty"/>
        </xsd:restriction>
      </xsd:simpleType>
    </xsd:element>
    <xsd:element name="Projekt" ma:index="9" nillable="true" ma:displayName="Projekt" ma:list="{b908404c-ee9b-462f-bd0f-7f3fcbadab97}" ma:internalName="Projekt" ma:showField="LinkTitleNoMenu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6f7aa-f7da-4b4e-b80c-9e514a434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920e8d67-1101-4519-a0fb-3b1e1121a0b2">Analiza wymagań</Rodzaj>
    <Projekt xmlns="920e8d67-1101-4519-a0fb-3b1e1121a0b2">9</Projek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7F799-3954-410C-881C-325C431F6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e8d67-1101-4519-a0fb-3b1e1121a0b2"/>
    <ds:schemaRef ds:uri="6746f7aa-f7da-4b4e-b80c-9e514a434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schemas.microsoft.com/office/2006/documentManagement/types"/>
    <ds:schemaRef ds:uri="http://purl.org/dc/elements/1.1/"/>
    <ds:schemaRef ds:uri="6746f7aa-f7da-4b4e-b80c-9e514a4341d4"/>
    <ds:schemaRef ds:uri="http://schemas.openxmlformats.org/package/2006/metadata/core-properties"/>
    <ds:schemaRef ds:uri="http://schemas.microsoft.com/office/infopath/2007/PartnerControls"/>
    <ds:schemaRef ds:uri="920e8d67-1101-4519-a0fb-3b1e1121a0b2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E33E73A-AB53-41DA-80C3-B80D5DD4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0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Sadzewski Artur</dc:creator>
  <cp:lastModifiedBy>Hejduk Michał</cp:lastModifiedBy>
  <cp:revision>2</cp:revision>
  <cp:lastPrinted>2017-10-25T08:50:00Z</cp:lastPrinted>
  <dcterms:created xsi:type="dcterms:W3CDTF">2021-05-06T12:04:00Z</dcterms:created>
  <dcterms:modified xsi:type="dcterms:W3CDTF">2021-05-06T12:04:00Z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0x010100DB28CA512F6177438AB9E2311167EDEE</vt:lpwstr>
  </property>
  <property fmtid="{D5CDD505-2E9C-101B-9397-08002B2CF9AE}" pid="4" name="_dlc_DocIdItemGuid">
    <vt:lpwstr>5bdaae70-84b8-47f3-8c08-42483563595e</vt:lpwstr>
  </property>
</Properties>
</file>