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  <w:bookmarkStart w:id="0" w:name="_GoBack"/>
      <w:bookmarkEnd w:id="0"/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02DB8890" w:rsidR="00E543D7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6D028F" w:rsidRPr="007315B8">
        <w:rPr>
          <w:rFonts w:ascii="Times New Roman" w:hAnsi="Times New Roman" w:cs="Times New Roman"/>
          <w:b/>
          <w:kern w:val="2"/>
        </w:rPr>
        <w:t xml:space="preserve">Dostawa i wdrożenie systemu typu PAM </w:t>
      </w:r>
      <w:r w:rsidR="006D028F" w:rsidRPr="007315B8">
        <w:rPr>
          <w:rFonts w:ascii="Times New Roman" w:hAnsi="Times New Roman" w:cs="Times New Roman"/>
          <w:b/>
        </w:rPr>
        <w:t xml:space="preserve">(Privileged Account Management) </w:t>
      </w:r>
      <w:r w:rsidR="006D028F">
        <w:rPr>
          <w:rFonts w:ascii="Times New Roman" w:hAnsi="Times New Roman" w:cs="Times New Roman"/>
          <w:b/>
        </w:rPr>
        <w:br/>
      </w:r>
      <w:r w:rsidR="006D028F" w:rsidRPr="007315B8">
        <w:rPr>
          <w:rFonts w:ascii="Times New Roman" w:hAnsi="Times New Roman" w:cs="Times New Roman"/>
          <w:b/>
        </w:rPr>
        <w:t>do zarządzania kontami uprzywilejowanymi</w:t>
      </w:r>
      <w:r w:rsidR="00D511D9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>369 z późn.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68EB67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1B7AA0" w14:textId="5711719E" w:rsidR="00414349" w:rsidRDefault="00414349" w:rsidP="00414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opatrzenie dokumentu kwalifikowanym podpisem elektronicznym.</w:t>
      </w:r>
    </w:p>
    <w:p w14:paraId="5F3C2C68" w14:textId="08568127" w:rsidR="00414349" w:rsidRDefault="00414349" w:rsidP="004143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(papierowej)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złożenie własnoręcznego podpisu:</w:t>
      </w:r>
    </w:p>
    <w:p w14:paraId="36064968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77777777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7B5A9B0D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DFB3F60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ABB373F" w14:textId="0406C320" w:rsidR="008354CA" w:rsidRPr="00234F52" w:rsidRDefault="008354CA" w:rsidP="0033309D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 w:rsidR="00B83398">
        <w:rPr>
          <w:i/>
          <w:iCs/>
          <w:color w:val="auto"/>
          <w:sz w:val="18"/>
          <w:szCs w:val="18"/>
        </w:rPr>
        <w:t xml:space="preserve">. Oświadczenie składa każdy </w:t>
      </w:r>
      <w:r w:rsidR="004D0ECA">
        <w:rPr>
          <w:i/>
          <w:iCs/>
          <w:color w:val="auto"/>
          <w:sz w:val="18"/>
          <w:szCs w:val="18"/>
        </w:rPr>
        <w:t>z Wykonawców wspólnie ubiegających się o zamówienie;</w:t>
      </w:r>
    </w:p>
    <w:p w14:paraId="4B43188B" w14:textId="77777777" w:rsidR="001456BE" w:rsidRPr="00234F52" w:rsidRDefault="008354CA" w:rsidP="0033309D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68117039" w14:textId="18FF12EA" w:rsidR="001456BE" w:rsidRPr="00234F52" w:rsidRDefault="008354CA" w:rsidP="0033309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 w:rsidR="001F5B59">
        <w:rPr>
          <w:rFonts w:ascii="Times New Roman" w:hAnsi="Times New Roman" w:cs="Times New Roman"/>
          <w:i/>
          <w:sz w:val="18"/>
          <w:szCs w:val="18"/>
        </w:rPr>
        <w:br/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8C16F0" w:rsidRPr="00E109A9" w:rsidRDefault="008C16F0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0C855023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6D028F">
      <w:rPr>
        <w:rFonts w:ascii="Times New Roman" w:hAnsi="Times New Roman" w:cs="Times New Roman"/>
        <w:i/>
        <w:sz w:val="22"/>
        <w:szCs w:val="22"/>
      </w:rPr>
      <w:t>8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715FF9DF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6D028F"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CF85112-666E-483E-A4C7-EFE32D58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39</TotalTime>
  <Pages>1</Pages>
  <Words>277</Words>
  <Characters>1667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2020-02-26T14:48:00Z</dcterms:created>
  <dcterms:modified xsi:type="dcterms:W3CDTF">2020-10-16T09:37:00Z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