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625A9808" w14:textId="1295DBA3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4EEE40E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AE7729" w14:textId="77777777" w:rsidR="00E543D7" w:rsidRPr="00507493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3716C14C" w14:textId="6D87E272" w:rsidR="00255A39" w:rsidRPr="00255A39" w:rsidRDefault="00255A39" w:rsidP="00255A39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0A305A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="00B36562">
        <w:rPr>
          <w:rFonts w:ascii="Times New Roman" w:hAnsi="Times New Roman" w:cs="Times New Roman"/>
          <w:b/>
          <w:bCs/>
          <w:kern w:val="32"/>
        </w:rPr>
        <w:t xml:space="preserve">Dostawa </w:t>
      </w:r>
      <w:r w:rsidR="00E6743F">
        <w:rPr>
          <w:rFonts w:ascii="Times New Roman" w:hAnsi="Times New Roman" w:cs="Times New Roman"/>
          <w:b/>
          <w:bCs/>
          <w:kern w:val="32"/>
        </w:rPr>
        <w:t>i wdrożenie systemu zapór sieciowych wewnętrznych (tzw. firewall) wraz z usługą szkolenia</w:t>
      </w:r>
      <w:r w:rsidRPr="000A305A">
        <w:rPr>
          <w:rFonts w:ascii="Times New Roman" w:hAnsi="Times New Roman" w:cs="Times New Roman"/>
          <w:b/>
          <w:sz w:val="22"/>
          <w:szCs w:val="22"/>
        </w:rPr>
        <w:t>”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27B915" w14:textId="68E43F6F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33573EED" w14:textId="77777777"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727B916" w14:textId="6B3D1B8E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 xml:space="preserve"> z 2018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>798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0280EC50" w:rsidR="001456BE" w:rsidRPr="00234F52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5727B92B" w14:textId="2A0F9ED5" w:rsidR="001456BE" w:rsidRPr="00234F5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istniejące powiązania z ww. Wykonawcami nie prowadzą 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1456BE" w:rsidRPr="00234F52" w:rsidSect="00B54F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AD42" w14:textId="77777777" w:rsidR="00957C25" w:rsidRDefault="00957C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6629B60E" w:rsidR="009D4BB6" w:rsidRPr="00E109A9" w:rsidRDefault="009D4BB6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DFF5" w14:textId="77777777" w:rsidR="00957C25" w:rsidRDefault="00957C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1C00" w14:textId="77777777" w:rsidR="00957C25" w:rsidRDefault="00957C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13709A51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957C25">
      <w:rPr>
        <w:rFonts w:ascii="Times New Roman" w:hAnsi="Times New Roman" w:cs="Times New Roman"/>
        <w:i/>
        <w:sz w:val="22"/>
        <w:szCs w:val="22"/>
      </w:rPr>
      <w:t>8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2E5615AD" w14:textId="51ABD33F"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E6743F">
      <w:rPr>
        <w:rFonts w:ascii="Times New Roman" w:hAnsi="Times New Roman" w:cs="Times New Roman"/>
        <w:i/>
        <w:sz w:val="22"/>
        <w:szCs w:val="22"/>
      </w:rPr>
      <w:t>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57C2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10E8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783E552-8E11-4319-8314-880F3E9E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40</TotalTime>
  <Pages>1</Pages>
  <Words>234</Words>
  <Characters>1408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2018-08-24T07:05:00Z</cp:lastPrinted>
  <dcterms:created xsi:type="dcterms:W3CDTF">2017-08-18T13:01:00Z</dcterms:created>
  <dcterms:modified xsi:type="dcterms:W3CDTF">2019-07-23T14:25:00Z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