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A9808" w14:textId="082D8094" w:rsidR="00F71CE6" w:rsidRPr="00795A8C" w:rsidRDefault="00E74F22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795A8C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Pr="00795A8C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795A8C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5A8C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Pr="00795A8C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5A8C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795A8C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795A8C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5727B90B" w14:textId="13FDA9DF" w:rsidR="001456BE" w:rsidRPr="00795A8C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Ja niżej podpisany</w:t>
      </w:r>
      <w:r w:rsidR="0057074F" w:rsidRPr="00795A8C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 w:rsidRPr="00795A8C">
        <w:rPr>
          <w:rFonts w:ascii="Times New Roman" w:hAnsi="Times New Roman" w:cs="Times New Roman"/>
          <w:sz w:val="22"/>
          <w:szCs w:val="22"/>
        </w:rPr>
        <w:t>...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</w:t>
      </w:r>
      <w:r w:rsidR="00507493" w:rsidRPr="00795A8C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 w:rsidRPr="00795A8C">
        <w:rPr>
          <w:rFonts w:ascii="Times New Roman" w:hAnsi="Times New Roman" w:cs="Times New Roman"/>
          <w:sz w:val="22"/>
          <w:szCs w:val="22"/>
        </w:rPr>
        <w:t>..</w:t>
      </w:r>
      <w:r w:rsidR="00D46CF0" w:rsidRPr="00795A8C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Pr="00795A8C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795A8C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795A8C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 w:rsidRPr="00795A8C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795A8C">
        <w:rPr>
          <w:rFonts w:ascii="Times New Roman" w:hAnsi="Times New Roman" w:cs="Times New Roman"/>
          <w:sz w:val="22"/>
          <w:szCs w:val="22"/>
        </w:rPr>
        <w:t>: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Pr="00795A8C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795A8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Pr="00795A8C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795A8C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64D0170" w14:textId="4DB5A00E" w:rsidR="003D4166" w:rsidRPr="00795A8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biorącego udział w postępowaniu </w:t>
      </w:r>
      <w:r w:rsidR="003D4166" w:rsidRPr="00795A8C">
        <w:rPr>
          <w:rFonts w:ascii="Times New Roman" w:hAnsi="Times New Roman" w:cs="Times New Roman"/>
          <w:sz w:val="22"/>
          <w:szCs w:val="22"/>
        </w:rPr>
        <w:t xml:space="preserve">o udzielenie zamówienia publicznego prowadzonego zgodnie z procedurą spełniającą wymogi określone w art. 138o </w:t>
      </w:r>
      <w:r w:rsidR="00B21D09" w:rsidRPr="00795A8C">
        <w:rPr>
          <w:rFonts w:ascii="Times New Roman" w:hAnsi="Times New Roman" w:cs="Times New Roman"/>
          <w:sz w:val="22"/>
          <w:szCs w:val="22"/>
        </w:rPr>
        <w:t>ustawy z dnia 29 stycznia 2004 r. Prawo zam</w:t>
      </w:r>
      <w:r w:rsidR="00E74F22">
        <w:rPr>
          <w:rFonts w:ascii="Times New Roman" w:hAnsi="Times New Roman" w:cs="Times New Roman"/>
          <w:sz w:val="22"/>
          <w:szCs w:val="22"/>
        </w:rPr>
        <w:t>ówień publicznych (Dz. U. z 2019</w:t>
      </w:r>
      <w:r w:rsidR="00B21D09" w:rsidRPr="00795A8C">
        <w:rPr>
          <w:rFonts w:ascii="Times New Roman" w:hAnsi="Times New Roman" w:cs="Times New Roman"/>
          <w:sz w:val="22"/>
          <w:szCs w:val="22"/>
        </w:rPr>
        <w:t xml:space="preserve"> r. poz. </w:t>
      </w:r>
      <w:r w:rsidR="00E74F22">
        <w:rPr>
          <w:rFonts w:ascii="Times New Roman" w:hAnsi="Times New Roman" w:cs="Times New Roman"/>
          <w:sz w:val="22"/>
          <w:szCs w:val="22"/>
        </w:rPr>
        <w:t>1843),</w:t>
      </w:r>
      <w:r w:rsidR="00B21D09" w:rsidRPr="00795A8C">
        <w:rPr>
          <w:rFonts w:ascii="Times New Roman" w:hAnsi="Times New Roman" w:cs="Times New Roman"/>
          <w:sz w:val="22"/>
          <w:szCs w:val="22"/>
        </w:rPr>
        <w:t xml:space="preserve"> </w:t>
      </w:r>
      <w:r w:rsidR="003D4166" w:rsidRPr="00795A8C">
        <w:rPr>
          <w:rFonts w:ascii="Times New Roman" w:hAnsi="Times New Roman" w:cs="Times New Roman"/>
          <w:sz w:val="22"/>
          <w:szCs w:val="22"/>
        </w:rPr>
        <w:t>którego przedmiotem jest:</w:t>
      </w:r>
    </w:p>
    <w:p w14:paraId="62E21538" w14:textId="77777777" w:rsidR="003D4166" w:rsidRPr="00795A8C" w:rsidRDefault="003D4166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727B912" w14:textId="515F2278" w:rsidR="001456BE" w:rsidRPr="00CB3DA0" w:rsidRDefault="003D4166" w:rsidP="003D416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3DA0">
        <w:rPr>
          <w:rFonts w:ascii="Times New Roman" w:hAnsi="Times New Roman" w:cs="Times New Roman"/>
          <w:b/>
          <w:sz w:val="22"/>
          <w:szCs w:val="22"/>
        </w:rPr>
        <w:t>„</w:t>
      </w:r>
      <w:r w:rsidR="00CB3DA0" w:rsidRPr="00CB3DA0">
        <w:rPr>
          <w:rFonts w:ascii="Times New Roman" w:hAnsi="Times New Roman" w:cs="Times New Roman"/>
          <w:b/>
          <w:sz w:val="22"/>
          <w:szCs w:val="22"/>
        </w:rPr>
        <w:t xml:space="preserve">Usługa zapewnienia </w:t>
      </w:r>
      <w:r w:rsidR="00CB3DA0" w:rsidRPr="00CB3DA0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ochrony osób i mienia na terenie obiektu Bankowego Funduszu Gwarancyjnego</w:t>
      </w:r>
      <w:r w:rsidR="00E74F2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 w Warszawie w okresie od dnia 1 kwietnia 2020 r. do dnia 31 marca 2022</w:t>
      </w:r>
      <w:r w:rsidR="00CB3DA0" w:rsidRPr="00CB3DA0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 r</w:t>
      </w:r>
      <w:r w:rsidR="00CB3DA0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.</w:t>
      </w:r>
      <w:r w:rsidRPr="00CB3DA0">
        <w:rPr>
          <w:rFonts w:ascii="Times New Roman" w:hAnsi="Times New Roman" w:cs="Times New Roman"/>
          <w:b/>
          <w:sz w:val="22"/>
          <w:szCs w:val="22"/>
        </w:rPr>
        <w:t>”</w:t>
      </w:r>
    </w:p>
    <w:p w14:paraId="5B1E4559" w14:textId="77777777" w:rsidR="00E543D7" w:rsidRPr="00795A8C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573EED" w14:textId="5B89E8C7" w:rsidR="00E543D7" w:rsidRPr="00795A8C" w:rsidRDefault="00D46CF0" w:rsidP="003D416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795A8C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795A8C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795A8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795A8C">
        <w:rPr>
          <w:rFonts w:ascii="Times New Roman" w:hAnsi="Times New Roman" w:cs="Times New Roman"/>
          <w:sz w:val="22"/>
          <w:szCs w:val="22"/>
        </w:rPr>
        <w:t>:</w:t>
      </w:r>
    </w:p>
    <w:p w14:paraId="569A94CF" w14:textId="67A56AB8" w:rsidR="003502B0" w:rsidRPr="00795A8C" w:rsidRDefault="001456BE" w:rsidP="003502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795A8C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795A8C">
        <w:rPr>
          <w:rFonts w:ascii="Times New Roman" w:hAnsi="Times New Roman" w:cs="Times New Roman"/>
          <w:sz w:val="22"/>
          <w:szCs w:val="22"/>
        </w:rPr>
        <w:t xml:space="preserve"> do </w:t>
      </w:r>
      <w:r w:rsidR="003502B0" w:rsidRPr="00795A8C">
        <w:rPr>
          <w:rFonts w:ascii="Times New Roman" w:hAnsi="Times New Roman" w:cs="Times New Roman"/>
          <w:sz w:val="22"/>
          <w:szCs w:val="22"/>
        </w:rPr>
        <w:t xml:space="preserve">tej samej </w:t>
      </w:r>
      <w:r w:rsidRPr="00795A8C">
        <w:rPr>
          <w:rFonts w:ascii="Times New Roman" w:hAnsi="Times New Roman" w:cs="Times New Roman"/>
          <w:sz w:val="22"/>
          <w:szCs w:val="22"/>
        </w:rPr>
        <w:t xml:space="preserve">grupy kapitałowej w rozumieniu </w:t>
      </w:r>
      <w:r w:rsidRPr="00795A8C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B53D31" w:rsidRPr="00795A8C">
        <w:rPr>
          <w:rFonts w:ascii="Times New Roman" w:hAnsi="Times New Roman" w:cs="Times New Roman"/>
          <w:i/>
          <w:iCs/>
          <w:sz w:val="22"/>
          <w:szCs w:val="22"/>
        </w:rPr>
        <w:t xml:space="preserve"> z 201</w:t>
      </w:r>
      <w:r w:rsidR="007B4555">
        <w:rPr>
          <w:rFonts w:ascii="Times New Roman" w:hAnsi="Times New Roman" w:cs="Times New Roman"/>
          <w:i/>
          <w:iCs/>
          <w:sz w:val="22"/>
          <w:szCs w:val="22"/>
        </w:rPr>
        <w:t>9</w:t>
      </w:r>
      <w:r w:rsidR="00B53D31" w:rsidRPr="00795A8C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7B4555">
        <w:rPr>
          <w:rFonts w:ascii="Times New Roman" w:hAnsi="Times New Roman" w:cs="Times New Roman"/>
          <w:i/>
          <w:iCs/>
          <w:sz w:val="22"/>
          <w:szCs w:val="22"/>
        </w:rPr>
        <w:t>369</w:t>
      </w:r>
      <w:r w:rsidR="003D4166" w:rsidRPr="00795A8C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3502B0" w:rsidRPr="00795A8C">
        <w:rPr>
          <w:rFonts w:ascii="Times New Roman" w:eastAsia="Calibri" w:hAnsi="Times New Roman" w:cs="Times New Roman"/>
          <w:szCs w:val="21"/>
        </w:rPr>
        <w:t xml:space="preserve"> z Wykonawcami</w:t>
      </w:r>
      <w:r w:rsidR="003502B0" w:rsidRPr="00795A8C">
        <w:rPr>
          <w:rFonts w:ascii="Times New Roman" w:eastAsia="Calibri" w:hAnsi="Times New Roman" w:cs="Times New Roman"/>
          <w:bCs/>
          <w:szCs w:val="21"/>
        </w:rPr>
        <w:t>, którzy złożyli oferty w przedmiotowym postępowaniu o udzielenie zamówienia.</w:t>
      </w:r>
    </w:p>
    <w:p w14:paraId="0AE870C9" w14:textId="77777777" w:rsidR="003D4166" w:rsidRPr="00795A8C" w:rsidRDefault="003D4166" w:rsidP="003D4166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795A8C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795A8C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 w:rsidRPr="00795A8C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795A8C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795A8C">
        <w:rPr>
          <w:rFonts w:ascii="Times New Roman" w:hAnsi="Times New Roman" w:cs="Times New Roman"/>
          <w:b/>
          <w:sz w:val="22"/>
          <w:szCs w:val="22"/>
        </w:rPr>
        <w:br/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795A8C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795A8C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795A8C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795A8C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795A8C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795A8C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Pr="00795A8C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Pr="00795A8C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Pr="00795A8C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795A8C">
        <w:rPr>
          <w:rFonts w:ascii="Times New Roman" w:hAnsi="Times New Roman" w:cs="Times New Roman"/>
          <w:sz w:val="22"/>
          <w:szCs w:val="22"/>
        </w:rPr>
        <w:t xml:space="preserve">data </w:t>
      </w:r>
      <w:r w:rsidRPr="00795A8C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795A8C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</w:rPr>
        <w:t xml:space="preserve">       (miejscowość)</w:t>
      </w:r>
    </w:p>
    <w:p w14:paraId="5727B927" w14:textId="770D2FCC" w:rsidR="001456BE" w:rsidRPr="009B6AC5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9B6AC5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5727B929" w14:textId="753A730D" w:rsidR="001456BE" w:rsidRPr="00795A8C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 w:rsidRPr="00795A8C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795A8C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795A8C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Pr="00795A8C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795A8C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795A8C">
        <w:rPr>
          <w:i/>
          <w:iCs/>
          <w:color w:val="auto"/>
          <w:sz w:val="18"/>
          <w:szCs w:val="18"/>
          <w:vertAlign w:val="superscript"/>
        </w:rPr>
        <w:t>1)</w:t>
      </w:r>
      <w:r w:rsidRPr="00795A8C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795A8C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1ED830A9" w:rsidR="001456BE" w:rsidRPr="00795A8C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795A8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795A8C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795A8C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795A8C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795A8C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795A8C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795A8C" w:rsidSect="00B54F7D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AB6C8F" w:rsidRPr="00E943A2" w:rsidRDefault="00AB6C8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AB6C8F" w:rsidRDefault="00AB6C8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AB6C8F" w:rsidRDefault="00AB6C8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AB6C8F" w:rsidRDefault="00AB6C8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AB6C8F" w:rsidRPr="00D03D7F" w:rsidRDefault="00AB6C8F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AB6C8F" w:rsidRPr="00D03D7F" w:rsidRDefault="00AB6C8F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89752"/>
      <w:docPartObj>
        <w:docPartGallery w:val="Page Numbers (Bottom of Page)"/>
        <w:docPartUnique/>
      </w:docPartObj>
    </w:sdtPr>
    <w:sdtEndPr/>
    <w:sdtContent>
      <w:p w14:paraId="1A334080" w14:textId="0068C8B5" w:rsidR="00D45E60" w:rsidRDefault="00D45E60">
        <w:pPr>
          <w:pStyle w:val="Stopka"/>
          <w:jc w:val="right"/>
        </w:pPr>
        <w:r>
          <w:t>1/1</w:t>
        </w:r>
      </w:p>
    </w:sdtContent>
  </w:sdt>
  <w:p w14:paraId="4F1460FD" w14:textId="77777777" w:rsidR="00AB6C8F" w:rsidRDefault="00AB6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AB6C8F" w:rsidRDefault="00AB6C8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AB6C8F" w:rsidRDefault="00AB6C8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AB6C8F" w:rsidRDefault="00AB6C8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A87E" w14:textId="13784389" w:rsidR="00AB6C8F" w:rsidRDefault="00AB6C8F" w:rsidP="00E74F22">
    <w:pPr>
      <w:shd w:val="clear" w:color="auto" w:fill="FFFFFF"/>
      <w:spacing w:after="0"/>
      <w:ind w:right="-1"/>
      <w:jc w:val="right"/>
      <w:rPr>
        <w:i/>
      </w:rPr>
    </w:pPr>
    <w:r>
      <w:tab/>
    </w:r>
    <w:r>
      <w:tab/>
    </w:r>
    <w:r w:rsidR="00CB3DA0">
      <w:rPr>
        <w:b/>
        <w:color w:val="000000"/>
        <w:szCs w:val="20"/>
      </w:rPr>
      <w:t xml:space="preserve">Załącznik nr </w:t>
    </w:r>
    <w:r w:rsidR="00D232D5">
      <w:rPr>
        <w:b/>
        <w:color w:val="000000"/>
        <w:szCs w:val="20"/>
      </w:rPr>
      <w:t>8</w:t>
    </w:r>
    <w:r>
      <w:rPr>
        <w:b/>
        <w:color w:val="000000"/>
        <w:szCs w:val="20"/>
      </w:rPr>
      <w:t xml:space="preserve"> do Ogłoszenia </w:t>
    </w:r>
  </w:p>
  <w:p w14:paraId="06FFBDB2" w14:textId="608CEBC1" w:rsidR="00AB6C8F" w:rsidRDefault="00E74F22" w:rsidP="00E74F22">
    <w:pPr>
      <w:shd w:val="clear" w:color="auto" w:fill="FFFFFF"/>
      <w:spacing w:after="0"/>
      <w:ind w:right="-1"/>
      <w:jc w:val="right"/>
      <w:rPr>
        <w:i/>
      </w:rPr>
    </w:pPr>
    <w:r>
      <w:rPr>
        <w:i/>
      </w:rPr>
      <w:t>numer postępowania</w:t>
    </w:r>
    <w:r w:rsidR="00AB6C8F">
      <w:rPr>
        <w:i/>
      </w:rPr>
      <w:t xml:space="preserve"> DAZ/ZP/</w:t>
    </w:r>
    <w:r>
      <w:rPr>
        <w:i/>
      </w:rPr>
      <w:t>12</w:t>
    </w:r>
    <w:r w:rsidR="00AB6C8F">
      <w:rPr>
        <w:i/>
      </w:rPr>
      <w:t>/201</w:t>
    </w:r>
    <w:r>
      <w:rPr>
        <w:i/>
      </w:rPr>
      <w:t>9</w:t>
    </w:r>
  </w:p>
  <w:p w14:paraId="0BCCBBA1" w14:textId="16072CD5" w:rsidR="00AB6C8F" w:rsidRPr="001D3E2D" w:rsidRDefault="00AB6C8F">
    <w:pPr>
      <w:pStyle w:val="Nagwek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20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07F42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2A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062C0"/>
    <w:rsid w:val="00312C17"/>
    <w:rsid w:val="00314C43"/>
    <w:rsid w:val="00317F27"/>
    <w:rsid w:val="00321111"/>
    <w:rsid w:val="0032170F"/>
    <w:rsid w:val="003234A0"/>
    <w:rsid w:val="00324D02"/>
    <w:rsid w:val="00326D30"/>
    <w:rsid w:val="00327628"/>
    <w:rsid w:val="00330EBE"/>
    <w:rsid w:val="00331993"/>
    <w:rsid w:val="00332EE6"/>
    <w:rsid w:val="003333CD"/>
    <w:rsid w:val="00341E98"/>
    <w:rsid w:val="00343328"/>
    <w:rsid w:val="003466F2"/>
    <w:rsid w:val="003479AC"/>
    <w:rsid w:val="00350152"/>
    <w:rsid w:val="003502B0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4166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650"/>
    <w:rsid w:val="00611A8A"/>
    <w:rsid w:val="00611D68"/>
    <w:rsid w:val="006134C1"/>
    <w:rsid w:val="00616B2D"/>
    <w:rsid w:val="00617DE4"/>
    <w:rsid w:val="00620429"/>
    <w:rsid w:val="006272AF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A8C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555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7F6114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B6AC5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6C8F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1403"/>
    <w:rsid w:val="00B128E8"/>
    <w:rsid w:val="00B1436E"/>
    <w:rsid w:val="00B15978"/>
    <w:rsid w:val="00B20B38"/>
    <w:rsid w:val="00B21D09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2A7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1D35"/>
    <w:rsid w:val="00CB24CF"/>
    <w:rsid w:val="00CB3698"/>
    <w:rsid w:val="00CB3DA0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1A7"/>
    <w:rsid w:val="00CF4F2D"/>
    <w:rsid w:val="00CF6690"/>
    <w:rsid w:val="00CF7262"/>
    <w:rsid w:val="00D02AD8"/>
    <w:rsid w:val="00D02E4C"/>
    <w:rsid w:val="00D03A47"/>
    <w:rsid w:val="00D03D7F"/>
    <w:rsid w:val="00D07B27"/>
    <w:rsid w:val="00D142DA"/>
    <w:rsid w:val="00D149B3"/>
    <w:rsid w:val="00D16476"/>
    <w:rsid w:val="00D174D0"/>
    <w:rsid w:val="00D21667"/>
    <w:rsid w:val="00D22AE3"/>
    <w:rsid w:val="00D232D5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5E60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4F22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ZnakZnak1ZnakZnakZnak1">
    <w:name w:val="Znak Znak1 Znak Znak Znak1"/>
    <w:basedOn w:val="Normalny"/>
    <w:rsid w:val="00D03A47"/>
    <w:pPr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EEC0C9-BD71-4AE7-8CEF-ABCEB12F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FD4A18CC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2018-02-19T11:09:00Z</dcterms:created>
  <dcterms:modified xsi:type="dcterms:W3CDTF">2020-01-30T09:34:00Z</dcterms:modified>
</cp:coreProperties>
</file>