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D7" w:rsidRPr="00C300D7" w:rsidRDefault="00EB58C0" w:rsidP="00D91BFD">
      <w:pPr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 xml:space="preserve">Nazwa </w:t>
      </w:r>
      <w:r w:rsidR="00C300D7" w:rsidRPr="00C300D7">
        <w:rPr>
          <w:sz w:val="22"/>
          <w:szCs w:val="22"/>
          <w:u w:val="single"/>
        </w:rPr>
        <w:t xml:space="preserve">i adres </w:t>
      </w:r>
      <w:r w:rsidR="00F323B5" w:rsidRPr="00C300D7">
        <w:rPr>
          <w:sz w:val="22"/>
          <w:szCs w:val="22"/>
          <w:u w:val="single"/>
        </w:rPr>
        <w:t>Wykonawc</w:t>
      </w:r>
      <w:r w:rsidRPr="00C300D7">
        <w:rPr>
          <w:sz w:val="22"/>
          <w:szCs w:val="22"/>
          <w:u w:val="single"/>
        </w:rPr>
        <w:t xml:space="preserve">y: </w:t>
      </w:r>
    </w:p>
    <w:p w:rsidR="00EB58C0" w:rsidRDefault="00EB58C0" w:rsidP="00D91BFD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 w:rsidR="00C300D7">
        <w:rPr>
          <w:sz w:val="22"/>
          <w:szCs w:val="22"/>
        </w:rPr>
        <w:t>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C300D7" w:rsidRPr="00EB58C0" w:rsidRDefault="00C300D7" w:rsidP="00D91BF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E14430" w:rsidRPr="004F3359" w:rsidRDefault="00E14430" w:rsidP="00F323B5">
      <w:pPr>
        <w:rPr>
          <w:rFonts w:ascii="Palatino Linotype" w:hAnsi="Palatino Linotype" w:cs="Arial"/>
          <w:sz w:val="21"/>
          <w:szCs w:val="21"/>
        </w:rPr>
      </w:pPr>
    </w:p>
    <w:p w:rsidR="004C2402" w:rsidRDefault="00EB58C0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50017D">
        <w:rPr>
          <w:b/>
          <w:sz w:val="22"/>
          <w:szCs w:val="22"/>
        </w:rPr>
        <w:t>URZĄDZEŃ</w:t>
      </w:r>
    </w:p>
    <w:p w:rsidR="005238A2" w:rsidRPr="007D7A6D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spełniających wymagania określone w </w:t>
      </w:r>
      <w:r w:rsidRPr="009A7D43">
        <w:rPr>
          <w:b/>
          <w:sz w:val="22"/>
          <w:szCs w:val="22"/>
        </w:rPr>
        <w:t xml:space="preserve">Rozdziale </w:t>
      </w:r>
      <w:r w:rsidR="00610744" w:rsidRPr="009A7D43">
        <w:rPr>
          <w:b/>
          <w:sz w:val="22"/>
          <w:szCs w:val="22"/>
        </w:rPr>
        <w:t>VIII</w:t>
      </w:r>
      <w:r w:rsidRPr="009A7D43">
        <w:rPr>
          <w:b/>
          <w:sz w:val="22"/>
          <w:szCs w:val="22"/>
        </w:rPr>
        <w:t xml:space="preserve"> pkt </w:t>
      </w:r>
      <w:r w:rsidR="00AF326B">
        <w:rPr>
          <w:b/>
          <w:sz w:val="22"/>
          <w:szCs w:val="22"/>
        </w:rPr>
        <w:t>2</w:t>
      </w:r>
      <w:r w:rsidR="00AF326B" w:rsidRPr="009A7D43">
        <w:rPr>
          <w:b/>
          <w:sz w:val="22"/>
          <w:szCs w:val="22"/>
        </w:rPr>
        <w:t xml:space="preserve"> </w:t>
      </w:r>
      <w:proofErr w:type="spellStart"/>
      <w:r w:rsidR="004F4408" w:rsidRPr="009A7D43">
        <w:rPr>
          <w:b/>
          <w:sz w:val="22"/>
          <w:szCs w:val="22"/>
        </w:rPr>
        <w:t>ppkt</w:t>
      </w:r>
      <w:proofErr w:type="spellEnd"/>
      <w:r w:rsidR="004F4408" w:rsidRPr="009A7D43">
        <w:rPr>
          <w:b/>
          <w:sz w:val="22"/>
          <w:szCs w:val="22"/>
        </w:rPr>
        <w:t xml:space="preserve"> </w:t>
      </w:r>
      <w:r w:rsidR="00AF326B">
        <w:rPr>
          <w:b/>
          <w:sz w:val="22"/>
          <w:szCs w:val="22"/>
        </w:rPr>
        <w:t>2.2</w:t>
      </w:r>
      <w:r w:rsidR="00AF326B" w:rsidRPr="009A7D43">
        <w:rPr>
          <w:b/>
          <w:sz w:val="22"/>
          <w:szCs w:val="22"/>
        </w:rPr>
        <w:t xml:space="preserve"> </w:t>
      </w:r>
      <w:r w:rsidR="004F4408" w:rsidRPr="009A7D43">
        <w:rPr>
          <w:b/>
          <w:sz w:val="22"/>
          <w:szCs w:val="22"/>
        </w:rPr>
        <w:t>lit.</w:t>
      </w:r>
      <w:r w:rsidR="006F4489">
        <w:rPr>
          <w:b/>
          <w:sz w:val="22"/>
          <w:szCs w:val="22"/>
        </w:rPr>
        <w:t xml:space="preserve"> c</w:t>
      </w:r>
      <w:r w:rsidR="00AF326B">
        <w:rPr>
          <w:b/>
          <w:sz w:val="22"/>
          <w:szCs w:val="22"/>
        </w:rPr>
        <w:t>)</w:t>
      </w:r>
      <w:r w:rsidR="00912145" w:rsidRPr="009A7D43">
        <w:rPr>
          <w:b/>
          <w:sz w:val="22"/>
          <w:szCs w:val="22"/>
        </w:rPr>
        <w:t xml:space="preserve"> SIWZ</w:t>
      </w:r>
    </w:p>
    <w:p w:rsidR="00DF2097" w:rsidRPr="004C2402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EB58C0" w:rsidRDefault="00EB58C0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</w:t>
      </w:r>
      <w:r w:rsidR="00095E30">
        <w:rPr>
          <w:sz w:val="22"/>
          <w:szCs w:val="22"/>
        </w:rPr>
        <w:t>ę</w:t>
      </w:r>
      <w:r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o udzielenie zamówienia publicznego</w:t>
      </w:r>
      <w:r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pn.</w:t>
      </w:r>
      <w:r>
        <w:rPr>
          <w:sz w:val="22"/>
          <w:szCs w:val="22"/>
        </w:rPr>
        <w:t xml:space="preserve">: </w:t>
      </w:r>
      <w:r w:rsidR="009156BA">
        <w:rPr>
          <w:b/>
          <w:sz w:val="22"/>
          <w:szCs w:val="22"/>
        </w:rPr>
        <w:t>„Zakup usług utrzymania czystości w budynku i na terenie zewnętrznym Bankowego Funduszu Gwarancyjnego”</w:t>
      </w:r>
      <w:r w:rsidR="009156BA">
        <w:rPr>
          <w:sz w:val="22"/>
          <w:szCs w:val="22"/>
        </w:rPr>
        <w:t xml:space="preserve">, </w:t>
      </w:r>
      <w:r w:rsidR="00495402" w:rsidRPr="00C43FB7">
        <w:rPr>
          <w:sz w:val="22"/>
          <w:szCs w:val="22"/>
        </w:rPr>
        <w:t>przedstawiamy poniżej</w:t>
      </w:r>
      <w:r w:rsidR="00495402">
        <w:rPr>
          <w:b/>
          <w:sz w:val="22"/>
          <w:szCs w:val="22"/>
        </w:rPr>
        <w:t xml:space="preserve"> </w:t>
      </w:r>
      <w:r w:rsidR="00495402">
        <w:rPr>
          <w:sz w:val="22"/>
          <w:szCs w:val="22"/>
        </w:rPr>
        <w:t xml:space="preserve">wykaz </w:t>
      </w:r>
      <w:r w:rsidR="0050017D">
        <w:rPr>
          <w:sz w:val="22"/>
          <w:szCs w:val="22"/>
        </w:rPr>
        <w:t>urządzeń</w:t>
      </w:r>
      <w:r w:rsidR="00495402">
        <w:rPr>
          <w:sz w:val="22"/>
          <w:szCs w:val="22"/>
        </w:rPr>
        <w:t xml:space="preserve">, </w:t>
      </w:r>
      <w:r w:rsidR="000C31BA">
        <w:rPr>
          <w:sz w:val="22"/>
          <w:szCs w:val="22"/>
        </w:rPr>
        <w:t>któr</w:t>
      </w:r>
      <w:r w:rsidR="006F4489">
        <w:rPr>
          <w:sz w:val="22"/>
          <w:szCs w:val="22"/>
        </w:rPr>
        <w:t>ymi</w:t>
      </w:r>
      <w:r w:rsidR="000C31BA">
        <w:rPr>
          <w:sz w:val="22"/>
          <w:szCs w:val="22"/>
        </w:rPr>
        <w:t xml:space="preserve"> </w:t>
      </w:r>
      <w:r w:rsidR="00401205">
        <w:rPr>
          <w:sz w:val="22"/>
          <w:szCs w:val="22"/>
        </w:rPr>
        <w:t>dysponuje/</w:t>
      </w:r>
      <w:r w:rsidR="000C31BA">
        <w:rPr>
          <w:sz w:val="22"/>
          <w:szCs w:val="22"/>
        </w:rPr>
        <w:t>będ</w:t>
      </w:r>
      <w:r w:rsidR="006F4489">
        <w:rPr>
          <w:sz w:val="22"/>
          <w:szCs w:val="22"/>
        </w:rPr>
        <w:t xml:space="preserve">zie dysponował Wykonawca </w:t>
      </w:r>
      <w:r w:rsidR="00401205">
        <w:rPr>
          <w:sz w:val="22"/>
          <w:szCs w:val="22"/>
        </w:rPr>
        <w:t>przy</w:t>
      </w:r>
      <w:r w:rsidR="006F4489">
        <w:rPr>
          <w:sz w:val="22"/>
          <w:szCs w:val="22"/>
        </w:rPr>
        <w:t xml:space="preserve"> realizacji zamó</w:t>
      </w:r>
      <w:r w:rsidR="00401205">
        <w:rPr>
          <w:sz w:val="22"/>
          <w:szCs w:val="22"/>
        </w:rPr>
        <w:t>wienia</w:t>
      </w:r>
      <w:r w:rsidR="0004573A">
        <w:rPr>
          <w:sz w:val="22"/>
          <w:szCs w:val="22"/>
        </w:rPr>
        <w:t xml:space="preserve">, </w:t>
      </w:r>
      <w:r w:rsidR="00C43FB7">
        <w:rPr>
          <w:sz w:val="22"/>
          <w:szCs w:val="22"/>
        </w:rPr>
        <w:t>w zakresie niezbędnym dla wykazania spełniania warunku udziału w postępowaniu</w:t>
      </w:r>
      <w:r w:rsidRPr="00EB58C0">
        <w:rPr>
          <w:sz w:val="22"/>
          <w:szCs w:val="22"/>
        </w:rPr>
        <w:t>: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119"/>
        <w:gridCol w:w="1134"/>
        <w:gridCol w:w="2151"/>
      </w:tblGrid>
      <w:tr w:rsidR="009F02A5" w:rsidTr="009F02A5">
        <w:trPr>
          <w:jc w:val="center"/>
        </w:trPr>
        <w:tc>
          <w:tcPr>
            <w:tcW w:w="562" w:type="dxa"/>
          </w:tcPr>
          <w:p w:rsidR="009F02A5" w:rsidRDefault="009F02A5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9F02A5" w:rsidRDefault="009F02A5" w:rsidP="0050017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Nazwa, marka, model urządzenia</w:t>
            </w:r>
          </w:p>
        </w:tc>
        <w:tc>
          <w:tcPr>
            <w:tcW w:w="3119" w:type="dxa"/>
          </w:tcPr>
          <w:p w:rsidR="009F02A5" w:rsidRDefault="009F02A5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Charakterystyka, opis</w:t>
            </w:r>
          </w:p>
          <w:p w:rsidR="009F02A5" w:rsidRPr="009E4712" w:rsidRDefault="009F02A5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(niezbędne</w:t>
            </w:r>
            <w:r w:rsidRPr="009E4712">
              <w:rPr>
                <w:i/>
                <w:sz w:val="18"/>
                <w:szCs w:val="18"/>
              </w:rPr>
              <w:t xml:space="preserve"> do wykazania spełnienia warunku udziału w postepowaniu</w:t>
            </w:r>
            <w:r>
              <w:rPr>
                <w:i/>
                <w:sz w:val="18"/>
                <w:szCs w:val="18"/>
              </w:rPr>
              <w:t>, np. posiadanie filtra HEPA 13</w:t>
            </w:r>
            <w:r w:rsidRPr="009E471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9F02A5" w:rsidRDefault="009F02A5" w:rsidP="002C264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</w:t>
            </w:r>
          </w:p>
          <w:p w:rsidR="009F02A5" w:rsidRDefault="009F02A5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(szt.)</w:t>
            </w:r>
          </w:p>
        </w:tc>
        <w:tc>
          <w:tcPr>
            <w:tcW w:w="2151" w:type="dxa"/>
          </w:tcPr>
          <w:p w:rsidR="009F02A5" w:rsidRDefault="009F02A5" w:rsidP="007A255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Informacje o podstawie dysponowania urzadzeniem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F02A5" w:rsidTr="009F02A5">
        <w:trPr>
          <w:jc w:val="center"/>
        </w:trPr>
        <w:tc>
          <w:tcPr>
            <w:tcW w:w="562" w:type="dxa"/>
            <w:shd w:val="clear" w:color="auto" w:fill="F2F2F2" w:themeFill="background1" w:themeFillShade="F2"/>
          </w:tcPr>
          <w:p w:rsidR="009F02A5" w:rsidRPr="00C8330A" w:rsidRDefault="009F02A5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F02A5" w:rsidRPr="00C8330A" w:rsidRDefault="009F02A5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9F02A5" w:rsidRPr="00C8330A" w:rsidRDefault="009F02A5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02A5" w:rsidRPr="00C8330A" w:rsidRDefault="009F02A5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151" w:type="dxa"/>
            <w:shd w:val="clear" w:color="auto" w:fill="F2F2F2" w:themeFill="background1" w:themeFillShade="F2"/>
          </w:tcPr>
          <w:p w:rsidR="009F02A5" w:rsidRPr="00C8330A" w:rsidRDefault="009F02A5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9F02A5" w:rsidTr="009F02A5">
        <w:trPr>
          <w:jc w:val="center"/>
        </w:trPr>
        <w:tc>
          <w:tcPr>
            <w:tcW w:w="562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02A5" w:rsidRPr="00D355DA" w:rsidRDefault="009F02A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51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F02A5" w:rsidTr="009F02A5">
        <w:trPr>
          <w:jc w:val="center"/>
        </w:trPr>
        <w:tc>
          <w:tcPr>
            <w:tcW w:w="562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02A5" w:rsidRPr="00D355DA" w:rsidRDefault="009F02A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51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F02A5" w:rsidTr="009F02A5">
        <w:trPr>
          <w:jc w:val="center"/>
        </w:trPr>
        <w:tc>
          <w:tcPr>
            <w:tcW w:w="562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02A5" w:rsidRPr="00D355DA" w:rsidRDefault="009F02A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51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F02A5" w:rsidTr="009F02A5">
        <w:trPr>
          <w:jc w:val="center"/>
        </w:trPr>
        <w:tc>
          <w:tcPr>
            <w:tcW w:w="562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02A5" w:rsidRPr="00D355DA" w:rsidRDefault="009F02A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51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F02A5" w:rsidTr="009F02A5">
        <w:trPr>
          <w:jc w:val="center"/>
        </w:trPr>
        <w:tc>
          <w:tcPr>
            <w:tcW w:w="562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02A5" w:rsidRPr="00D355DA" w:rsidRDefault="009F02A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51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F02A5" w:rsidTr="009F02A5">
        <w:trPr>
          <w:jc w:val="center"/>
        </w:trPr>
        <w:tc>
          <w:tcPr>
            <w:tcW w:w="562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02A5" w:rsidRPr="00D355DA" w:rsidRDefault="009F02A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51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F02A5" w:rsidTr="009F02A5">
        <w:trPr>
          <w:jc w:val="center"/>
        </w:trPr>
        <w:tc>
          <w:tcPr>
            <w:tcW w:w="562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02A5" w:rsidRPr="00D355DA" w:rsidRDefault="009F02A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51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9F02A5" w:rsidTr="009F02A5">
        <w:trPr>
          <w:jc w:val="center"/>
        </w:trPr>
        <w:tc>
          <w:tcPr>
            <w:tcW w:w="562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F02A5" w:rsidRPr="00D355DA" w:rsidRDefault="009F02A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51" w:type="dxa"/>
          </w:tcPr>
          <w:p w:rsidR="009F02A5" w:rsidRDefault="009F02A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8330A" w:rsidRDefault="00C8330A" w:rsidP="00F323B5">
      <w:pPr>
        <w:spacing w:line="360" w:lineRule="auto"/>
        <w:jc w:val="both"/>
        <w:rPr>
          <w:sz w:val="20"/>
          <w:szCs w:val="20"/>
        </w:rPr>
      </w:pPr>
    </w:p>
    <w:p w:rsidR="00C43FB7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C43FB7">
        <w:rPr>
          <w:i/>
          <w:sz w:val="18"/>
          <w:szCs w:val="18"/>
        </w:rPr>
        <w:t xml:space="preserve">Należy wpisać podstawę dysponowania </w:t>
      </w:r>
      <w:r w:rsidR="0050017D">
        <w:rPr>
          <w:i/>
          <w:sz w:val="18"/>
          <w:szCs w:val="18"/>
        </w:rPr>
        <w:t>urządzeniem</w:t>
      </w:r>
      <w:r w:rsidR="0050017D" w:rsidRPr="00C43FB7">
        <w:rPr>
          <w:i/>
          <w:sz w:val="18"/>
          <w:szCs w:val="18"/>
        </w:rPr>
        <w:t xml:space="preserve"> </w:t>
      </w:r>
      <w:r w:rsidRPr="00C43FB7">
        <w:rPr>
          <w:i/>
          <w:sz w:val="18"/>
          <w:szCs w:val="18"/>
        </w:rPr>
        <w:t xml:space="preserve">np.: </w:t>
      </w:r>
      <w:r w:rsidR="009E4712">
        <w:rPr>
          <w:i/>
          <w:sz w:val="18"/>
          <w:szCs w:val="18"/>
        </w:rPr>
        <w:t>własne, oddane do dyspozycji przez inny podmiot</w:t>
      </w:r>
    </w:p>
    <w:p w:rsidR="00C83168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:rsidR="00C83168" w:rsidRPr="00C43FB7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:rsidR="00F323B5" w:rsidRPr="00C83168" w:rsidRDefault="00C83168" w:rsidP="00F323B5">
      <w:pPr>
        <w:spacing w:line="360" w:lineRule="auto"/>
        <w:jc w:val="both"/>
        <w:rPr>
          <w:b/>
          <w:sz w:val="20"/>
          <w:szCs w:val="20"/>
        </w:rPr>
      </w:pPr>
      <w:r w:rsidRPr="00C83168">
        <w:rPr>
          <w:b/>
          <w:sz w:val="20"/>
          <w:szCs w:val="20"/>
        </w:rPr>
        <w:t>Uwaga:</w:t>
      </w:r>
    </w:p>
    <w:p w:rsidR="00C83168" w:rsidRDefault="00C83168" w:rsidP="004352E4">
      <w:pPr>
        <w:spacing w:line="276" w:lineRule="auto"/>
        <w:jc w:val="both"/>
        <w:rPr>
          <w:sz w:val="20"/>
          <w:szCs w:val="20"/>
        </w:rPr>
      </w:pPr>
      <w:r w:rsidRPr="0004573A">
        <w:rPr>
          <w:sz w:val="20"/>
          <w:szCs w:val="20"/>
        </w:rPr>
        <w:t xml:space="preserve">Dla wykazania spełniania warunku udziału w postepowaniu opisanego w SIWZ, Wykonawca może polegać na zasadach określonych w art. 22a ustawy Pzp, na </w:t>
      </w:r>
      <w:r w:rsidR="0050017D">
        <w:rPr>
          <w:sz w:val="20"/>
          <w:szCs w:val="20"/>
        </w:rPr>
        <w:t xml:space="preserve">urządzeniach </w:t>
      </w:r>
      <w:r w:rsidRPr="0004573A">
        <w:rPr>
          <w:sz w:val="20"/>
          <w:szCs w:val="20"/>
        </w:rPr>
        <w:t>oddanych mu do dyspozycji przez inne podmioty.</w:t>
      </w:r>
    </w:p>
    <w:p w:rsidR="007F6B5B" w:rsidRPr="007F6B5B" w:rsidRDefault="007F6B5B" w:rsidP="00490E3C">
      <w:pPr>
        <w:spacing w:line="276" w:lineRule="auto"/>
        <w:jc w:val="both"/>
        <w:rPr>
          <w:sz w:val="20"/>
          <w:szCs w:val="20"/>
        </w:rPr>
      </w:pPr>
      <w:r w:rsidRPr="007F6B5B">
        <w:rPr>
          <w:sz w:val="20"/>
          <w:szCs w:val="20"/>
        </w:rPr>
        <w:t>W takim przypadku jest on zobowiązany do złożenia zobowiązania podmiotu trzeciego,</w:t>
      </w:r>
      <w:r w:rsidR="000C31BA">
        <w:rPr>
          <w:sz w:val="20"/>
          <w:szCs w:val="20"/>
        </w:rPr>
        <w:t xml:space="preserve"> które w sposób jednoznaczny określać będzie: Wykonawcę, zakres, formę i sposób udostępniania zasobów, przedmiot zamówienia i Zamawiającego prowadzącego postępowanie - </w:t>
      </w:r>
      <w:r w:rsidRPr="007F6B5B">
        <w:rPr>
          <w:sz w:val="20"/>
          <w:szCs w:val="20"/>
        </w:rPr>
        <w:t>podpisane przez osoby upoważnione do jego reprezentacji.</w:t>
      </w:r>
    </w:p>
    <w:p w:rsidR="007F6B5B" w:rsidRDefault="007F6B5B" w:rsidP="00C83168">
      <w:pPr>
        <w:spacing w:line="276" w:lineRule="auto"/>
        <w:jc w:val="both"/>
        <w:rPr>
          <w:sz w:val="20"/>
          <w:szCs w:val="20"/>
        </w:rPr>
      </w:pPr>
    </w:p>
    <w:p w:rsidR="00C8330A" w:rsidRPr="00EE1964" w:rsidRDefault="00C8330A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:rsidR="00F323B5" w:rsidRPr="00EE1964" w:rsidRDefault="00E90AEE" w:rsidP="00F323B5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DF2097">
        <w:rPr>
          <w:i/>
          <w:sz w:val="18"/>
          <w:szCs w:val="18"/>
        </w:rPr>
        <w:tab/>
      </w:r>
      <w:r w:rsidR="00EE1964">
        <w:rPr>
          <w:i/>
          <w:sz w:val="18"/>
          <w:szCs w:val="18"/>
        </w:rPr>
        <w:t>……………………………………………………………………..</w:t>
      </w:r>
    </w:p>
    <w:p w:rsidR="002139BF" w:rsidRPr="00EE1964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="00634F25" w:rsidRPr="00EE1964">
        <w:rPr>
          <w:sz w:val="18"/>
          <w:szCs w:val="18"/>
        </w:rPr>
        <w:t xml:space="preserve">     </w:t>
      </w:r>
      <w:r w:rsidR="00DF2097">
        <w:rPr>
          <w:sz w:val="18"/>
          <w:szCs w:val="18"/>
        </w:rPr>
        <w:tab/>
      </w:r>
      <w:r w:rsidR="00DF2097">
        <w:rPr>
          <w:sz w:val="18"/>
          <w:szCs w:val="18"/>
        </w:rPr>
        <w:tab/>
      </w:r>
      <w:r w:rsidR="00634F25" w:rsidRPr="00EE1964">
        <w:rPr>
          <w:sz w:val="18"/>
          <w:szCs w:val="18"/>
        </w:rPr>
        <w:t xml:space="preserve"> (</w:t>
      </w:r>
      <w:r w:rsidR="002139BF"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F323B5" w:rsidRPr="00EE1964" w:rsidRDefault="00634F25" w:rsidP="002139BF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 w:rsidR="00DF2097">
        <w:rPr>
          <w:i/>
          <w:iCs/>
          <w:sz w:val="18"/>
          <w:szCs w:val="18"/>
        </w:rPr>
        <w:tab/>
      </w:r>
      <w:r w:rsidR="00DF2097">
        <w:rPr>
          <w:i/>
          <w:iCs/>
          <w:sz w:val="18"/>
          <w:szCs w:val="18"/>
        </w:rPr>
        <w:tab/>
      </w:r>
      <w:r w:rsidR="002139BF"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A01313">
      <w:headerReference w:type="default" r:id="rId12"/>
      <w:footerReference w:type="default" r:id="rId13"/>
      <w:footerReference w:type="first" r:id="rId14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340" w:rsidRDefault="00822340">
      <w:r>
        <w:separator/>
      </w:r>
    </w:p>
  </w:endnote>
  <w:endnote w:type="continuationSeparator" w:id="0">
    <w:p w:rsidR="00822340" w:rsidRDefault="00822340">
      <w:r>
        <w:continuationSeparator/>
      </w:r>
    </w:p>
  </w:endnote>
  <w:endnote w:type="continuationNotice" w:id="1">
    <w:p w:rsidR="00822340" w:rsidRDefault="008223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/>
    <w:sdtContent>
      <w:p w:rsidR="00401205" w:rsidRDefault="00401205">
        <w:pPr>
          <w:pStyle w:val="Stopka"/>
          <w:jc w:val="right"/>
        </w:pPr>
        <w:r>
          <w:t>1/1</w:t>
        </w:r>
      </w:p>
    </w:sdtContent>
  </w:sdt>
  <w:p w:rsidR="00401205" w:rsidRPr="003258F9" w:rsidRDefault="00401205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05" w:rsidRPr="00BB0024" w:rsidRDefault="00401205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01205" w:rsidRPr="00660AFB" w:rsidRDefault="00401205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:rsidR="00401205" w:rsidRPr="00DC24AC" w:rsidRDefault="00401205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01205" w:rsidRPr="00D34980" w:rsidRDefault="00401205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340" w:rsidRDefault="00822340">
      <w:r>
        <w:separator/>
      </w:r>
    </w:p>
  </w:footnote>
  <w:footnote w:type="continuationSeparator" w:id="0">
    <w:p w:rsidR="00822340" w:rsidRDefault="00822340">
      <w:r>
        <w:continuationSeparator/>
      </w:r>
    </w:p>
  </w:footnote>
  <w:footnote w:type="continuationNotice" w:id="1">
    <w:p w:rsidR="00822340" w:rsidRDefault="008223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205" w:rsidRDefault="00401205" w:rsidP="004C2402">
    <w:pPr>
      <w:pStyle w:val="Nagwek"/>
      <w:jc w:val="right"/>
      <w:rPr>
        <w:i/>
      </w:rPr>
    </w:pPr>
  </w:p>
  <w:p w:rsidR="00401205" w:rsidRDefault="00401205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>
      <w:rPr>
        <w:i/>
      </w:rPr>
      <w:t>7</w:t>
    </w:r>
    <w:r w:rsidRPr="004C2402">
      <w:rPr>
        <w:i/>
      </w:rPr>
      <w:t xml:space="preserve"> do SIWZ</w:t>
    </w:r>
  </w:p>
  <w:p w:rsidR="00401205" w:rsidRDefault="00401205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DAZ/ZP/6</w:t>
    </w:r>
    <w:r w:rsidRPr="003258F9">
      <w:rPr>
        <w:i/>
        <w:sz w:val="22"/>
        <w:szCs w:val="22"/>
      </w:rPr>
      <w:t>/201</w:t>
    </w:r>
    <w:r>
      <w:rPr>
        <w:i/>
        <w:sz w:val="22"/>
        <w:szCs w:val="22"/>
      </w:rPr>
      <w:t>9</w:t>
    </w:r>
  </w:p>
  <w:p w:rsidR="00401205" w:rsidRPr="004C2402" w:rsidRDefault="00401205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5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73A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33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64F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1205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17D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2D90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489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2550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2340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BA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4712"/>
    <w:rsid w:val="009E5542"/>
    <w:rsid w:val="009E5783"/>
    <w:rsid w:val="009E6793"/>
    <w:rsid w:val="009E68DE"/>
    <w:rsid w:val="009E6FCB"/>
    <w:rsid w:val="009E7E4B"/>
    <w:rsid w:val="009E7EB6"/>
    <w:rsid w:val="009F02A5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0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6F2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5E58880-A476-4F24-81F2-A57ABE49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D90280B5</Template>
  <TotalTime>1</TotalTime>
  <Pages>1</Pages>
  <Words>252</Words>
  <Characters>1514</Characters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1763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2019-07-22T10:21:00Z</cp:lastPrinted>
  <dcterms:created xsi:type="dcterms:W3CDTF">2019-09-20T11:27:00Z</dcterms:created>
  <dcterms:modified xsi:type="dcterms:W3CDTF">2019-09-20T11:27:00Z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