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CD654E" w14:textId="77777777" w:rsidR="00C300D7" w:rsidRPr="00C300D7" w:rsidRDefault="00EB58C0" w:rsidP="00D91BFD">
      <w:pPr>
        <w:spacing w:line="360" w:lineRule="auto"/>
        <w:rPr>
          <w:sz w:val="22"/>
          <w:szCs w:val="22"/>
          <w:u w:val="single"/>
        </w:rPr>
      </w:pPr>
      <w:r w:rsidRPr="00C300D7">
        <w:rPr>
          <w:sz w:val="22"/>
          <w:szCs w:val="22"/>
          <w:u w:val="single"/>
        </w:rPr>
        <w:t xml:space="preserve">Nazwa </w:t>
      </w:r>
      <w:r w:rsidR="00C300D7" w:rsidRPr="00C300D7">
        <w:rPr>
          <w:sz w:val="22"/>
          <w:szCs w:val="22"/>
          <w:u w:val="single"/>
        </w:rPr>
        <w:t xml:space="preserve">i adres </w:t>
      </w:r>
      <w:r w:rsidR="00F323B5" w:rsidRPr="00C300D7">
        <w:rPr>
          <w:sz w:val="22"/>
          <w:szCs w:val="22"/>
          <w:u w:val="single"/>
        </w:rPr>
        <w:t>Wykonawc</w:t>
      </w:r>
      <w:r w:rsidRPr="00C300D7">
        <w:rPr>
          <w:sz w:val="22"/>
          <w:szCs w:val="22"/>
          <w:u w:val="single"/>
        </w:rPr>
        <w:t xml:space="preserve">y: </w:t>
      </w:r>
    </w:p>
    <w:p w14:paraId="35B4533A" w14:textId="77777777" w:rsidR="00EB58C0" w:rsidRDefault="00EB58C0" w:rsidP="00D91BFD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 w:rsidR="00C300D7">
        <w:rPr>
          <w:sz w:val="22"/>
          <w:szCs w:val="22"/>
        </w:rPr>
        <w:t>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61E9B581" w14:textId="77777777" w:rsidR="00C300D7" w:rsidRPr="00EB58C0" w:rsidRDefault="00C300D7" w:rsidP="00D91BF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14:paraId="5DE5031B" w14:textId="77777777" w:rsidR="00F323B5" w:rsidRPr="004F3359" w:rsidRDefault="00F323B5" w:rsidP="00F323B5">
      <w:pPr>
        <w:rPr>
          <w:rFonts w:ascii="Palatino Linotype" w:hAnsi="Palatino Linotype" w:cs="Arial"/>
          <w:sz w:val="21"/>
          <w:szCs w:val="21"/>
        </w:rPr>
      </w:pPr>
    </w:p>
    <w:p w14:paraId="0015C6E3" w14:textId="77777777" w:rsidR="004C2402" w:rsidRDefault="00EB58C0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14:paraId="5E7BAEA1" w14:textId="77777777" w:rsidR="005238A2" w:rsidRPr="007D7A6D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spełniających wymagania określone w </w:t>
      </w:r>
      <w:r w:rsidRPr="009A7D43">
        <w:rPr>
          <w:b/>
          <w:sz w:val="22"/>
          <w:szCs w:val="22"/>
        </w:rPr>
        <w:t xml:space="preserve">Rozdziale </w:t>
      </w:r>
      <w:r w:rsidR="00610744" w:rsidRPr="009A7D43">
        <w:rPr>
          <w:b/>
          <w:sz w:val="22"/>
          <w:szCs w:val="22"/>
        </w:rPr>
        <w:t>VIII</w:t>
      </w:r>
      <w:r w:rsidRPr="009A7D43">
        <w:rPr>
          <w:b/>
          <w:sz w:val="22"/>
          <w:szCs w:val="22"/>
        </w:rPr>
        <w:t xml:space="preserve"> pkt </w:t>
      </w:r>
      <w:r w:rsidR="00A63F64">
        <w:rPr>
          <w:b/>
          <w:sz w:val="22"/>
          <w:szCs w:val="22"/>
        </w:rPr>
        <w:t>2</w:t>
      </w:r>
      <w:r w:rsidR="004F4408" w:rsidRPr="009A7D43">
        <w:rPr>
          <w:b/>
          <w:sz w:val="22"/>
          <w:szCs w:val="22"/>
        </w:rPr>
        <w:t xml:space="preserve"> </w:t>
      </w:r>
      <w:proofErr w:type="spellStart"/>
      <w:r w:rsidR="004F4408" w:rsidRPr="009A7D43">
        <w:rPr>
          <w:b/>
          <w:sz w:val="22"/>
          <w:szCs w:val="22"/>
        </w:rPr>
        <w:t>ppkt</w:t>
      </w:r>
      <w:proofErr w:type="spellEnd"/>
      <w:r w:rsidR="004F4408" w:rsidRPr="009A7D43">
        <w:rPr>
          <w:b/>
          <w:sz w:val="22"/>
          <w:szCs w:val="22"/>
        </w:rPr>
        <w:t xml:space="preserve"> </w:t>
      </w:r>
      <w:r w:rsidR="00A63F64">
        <w:rPr>
          <w:b/>
          <w:sz w:val="22"/>
          <w:szCs w:val="22"/>
        </w:rPr>
        <w:t>2</w:t>
      </w:r>
      <w:r w:rsidR="00220E20">
        <w:rPr>
          <w:b/>
          <w:sz w:val="22"/>
          <w:szCs w:val="22"/>
        </w:rPr>
        <w:t>.1</w:t>
      </w:r>
      <w:r w:rsidR="004F4408" w:rsidRPr="009A7D43">
        <w:rPr>
          <w:b/>
          <w:sz w:val="22"/>
          <w:szCs w:val="22"/>
        </w:rPr>
        <w:t>. lit. b</w:t>
      </w:r>
      <w:r w:rsidR="00460789">
        <w:rPr>
          <w:b/>
          <w:sz w:val="22"/>
          <w:szCs w:val="22"/>
        </w:rPr>
        <w:t>)</w:t>
      </w:r>
      <w:r w:rsidR="00912145" w:rsidRPr="009A7D43">
        <w:rPr>
          <w:b/>
          <w:sz w:val="22"/>
          <w:szCs w:val="22"/>
        </w:rPr>
        <w:t xml:space="preserve"> SIWZ</w:t>
      </w:r>
    </w:p>
    <w:p w14:paraId="49E75139" w14:textId="77777777" w:rsidR="00DF2097" w:rsidRPr="00065BBB" w:rsidRDefault="00DF2097" w:rsidP="00F323B5">
      <w:pPr>
        <w:spacing w:after="120"/>
        <w:jc w:val="center"/>
        <w:rPr>
          <w:b/>
          <w:sz w:val="10"/>
          <w:szCs w:val="10"/>
        </w:rPr>
      </w:pPr>
    </w:p>
    <w:p w14:paraId="4A23CD0D" w14:textId="5C0BDF2A" w:rsidR="00EB58C0" w:rsidRPr="00EB58C0" w:rsidRDefault="00EB58C0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postepowaniu</w:t>
      </w:r>
      <w:r w:rsidR="00F323B5" w:rsidRPr="00756F5E">
        <w:rPr>
          <w:sz w:val="22"/>
          <w:szCs w:val="22"/>
        </w:rPr>
        <w:t xml:space="preserve"> o udzielenie zamówienia publicznego</w:t>
      </w:r>
      <w:r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pn.</w:t>
      </w:r>
      <w:r>
        <w:rPr>
          <w:sz w:val="22"/>
          <w:szCs w:val="22"/>
        </w:rPr>
        <w:t xml:space="preserve">: </w:t>
      </w:r>
      <w:r w:rsidR="000240B9" w:rsidRPr="00090BD1">
        <w:rPr>
          <w:b/>
          <w:sz w:val="22"/>
          <w:szCs w:val="22"/>
        </w:rPr>
        <w:t>„</w:t>
      </w:r>
      <w:r w:rsidR="00A7404A">
        <w:rPr>
          <w:b/>
          <w:bCs/>
          <w:kern w:val="32"/>
          <w:sz w:val="22"/>
          <w:szCs w:val="22"/>
        </w:rPr>
        <w:t>Dostawa i wdrożenie systemu zapór sieciowych wewnętrznych (tzw. firewall) wraz z usługą szkolenia”</w:t>
      </w:r>
      <w:r w:rsidR="00C1139D" w:rsidRPr="0057074F">
        <w:rPr>
          <w:b/>
          <w:sz w:val="22"/>
          <w:szCs w:val="22"/>
        </w:rPr>
        <w:t xml:space="preserve"> </w:t>
      </w:r>
      <w:r w:rsidR="00495402" w:rsidRPr="00C43FB7">
        <w:rPr>
          <w:sz w:val="22"/>
          <w:szCs w:val="22"/>
        </w:rPr>
        <w:t>przedstawiamy poniżej</w:t>
      </w:r>
      <w:r w:rsidR="00495402">
        <w:rPr>
          <w:b/>
          <w:sz w:val="22"/>
          <w:szCs w:val="22"/>
        </w:rPr>
        <w:t xml:space="preserve"> </w:t>
      </w:r>
      <w:r w:rsidR="00495402">
        <w:rPr>
          <w:sz w:val="22"/>
          <w:szCs w:val="22"/>
        </w:rPr>
        <w:t xml:space="preserve">wykaz osób, </w:t>
      </w:r>
      <w:r w:rsidR="00A35761">
        <w:rPr>
          <w:sz w:val="22"/>
          <w:szCs w:val="22"/>
        </w:rPr>
        <w:t xml:space="preserve">skierowanych przez Wykonawcę do realizacji </w:t>
      </w:r>
      <w:r w:rsidR="000240B9">
        <w:rPr>
          <w:sz w:val="22"/>
          <w:szCs w:val="22"/>
        </w:rPr>
        <w:t>zamówienia</w:t>
      </w:r>
      <w:r w:rsidR="00A35761">
        <w:rPr>
          <w:sz w:val="22"/>
          <w:szCs w:val="22"/>
        </w:rPr>
        <w:t>,</w:t>
      </w:r>
      <w:r w:rsidR="000240B9">
        <w:rPr>
          <w:sz w:val="22"/>
          <w:szCs w:val="22"/>
        </w:rPr>
        <w:t xml:space="preserve"> </w:t>
      </w:r>
      <w:r w:rsidR="00C43FB7">
        <w:rPr>
          <w:sz w:val="22"/>
          <w:szCs w:val="22"/>
        </w:rPr>
        <w:t xml:space="preserve">w zakresie niezbędnym dla wykazania spełniania warunku udziału </w:t>
      </w:r>
      <w:r w:rsidR="00A7404A">
        <w:rPr>
          <w:sz w:val="22"/>
          <w:szCs w:val="22"/>
        </w:rPr>
        <w:br/>
      </w:r>
      <w:r w:rsidR="00C43FB7">
        <w:rPr>
          <w:sz w:val="22"/>
          <w:szCs w:val="22"/>
        </w:rPr>
        <w:t>w postępowaniu</w:t>
      </w:r>
      <w:r w:rsidRPr="00EB58C0">
        <w:rPr>
          <w:sz w:val="22"/>
          <w:szCs w:val="22"/>
        </w:rPr>
        <w:t>:</w:t>
      </w:r>
    </w:p>
    <w:p w14:paraId="5A7E414A" w14:textId="77777777"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10841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1889"/>
        <w:gridCol w:w="2552"/>
        <w:gridCol w:w="2126"/>
        <w:gridCol w:w="2126"/>
        <w:gridCol w:w="1627"/>
      </w:tblGrid>
      <w:tr w:rsidR="00A35761" w:rsidRPr="00220E20" w14:paraId="16DE0A82" w14:textId="77777777" w:rsidTr="00065BBB">
        <w:trPr>
          <w:trHeight w:val="836"/>
          <w:jc w:val="center"/>
        </w:trPr>
        <w:tc>
          <w:tcPr>
            <w:tcW w:w="521" w:type="dxa"/>
          </w:tcPr>
          <w:p w14:paraId="389B9E5B" w14:textId="77777777" w:rsidR="00A35761" w:rsidRPr="00220E20" w:rsidRDefault="00A35761" w:rsidP="00C43F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Lp.</w:t>
            </w:r>
          </w:p>
        </w:tc>
        <w:tc>
          <w:tcPr>
            <w:tcW w:w="1889" w:type="dxa"/>
          </w:tcPr>
          <w:p w14:paraId="4516E72B" w14:textId="7DF3587A" w:rsidR="00A35761" w:rsidRPr="00220E20" w:rsidRDefault="00A35761" w:rsidP="00220E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 xml:space="preserve">Imię i </w:t>
            </w:r>
            <w:r w:rsidR="0064084A">
              <w:rPr>
                <w:sz w:val="22"/>
                <w:szCs w:val="22"/>
              </w:rPr>
              <w:t>n</w:t>
            </w:r>
            <w:r w:rsidRPr="00220E20">
              <w:rPr>
                <w:sz w:val="22"/>
                <w:szCs w:val="22"/>
              </w:rPr>
              <w:t>azwisko osoby, którą dysponuje Wykonawca</w:t>
            </w:r>
          </w:p>
        </w:tc>
        <w:tc>
          <w:tcPr>
            <w:tcW w:w="2552" w:type="dxa"/>
          </w:tcPr>
          <w:p w14:paraId="243AB6B4" w14:textId="77777777" w:rsidR="00332C3D" w:rsidRDefault="00332C3D" w:rsidP="00B21CA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Zakres powierzonych czynności</w:t>
            </w:r>
            <w:r>
              <w:rPr>
                <w:sz w:val="22"/>
                <w:szCs w:val="22"/>
              </w:rPr>
              <w:t xml:space="preserve"> </w:t>
            </w:r>
          </w:p>
          <w:p w14:paraId="29301FF4" w14:textId="403AA015" w:rsidR="00B21CA7" w:rsidRPr="00B21CA7" w:rsidRDefault="00B21CA7" w:rsidP="00B21CA7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21CA7">
              <w:rPr>
                <w:i/>
                <w:sz w:val="18"/>
                <w:szCs w:val="18"/>
              </w:rPr>
              <w:t>(w odniesieniu do warunku udziału w postępowaniu)</w:t>
            </w:r>
          </w:p>
        </w:tc>
        <w:tc>
          <w:tcPr>
            <w:tcW w:w="2126" w:type="dxa"/>
          </w:tcPr>
          <w:p w14:paraId="087A8DCC" w14:textId="500D9137" w:rsidR="00332C3D" w:rsidRDefault="00332C3D" w:rsidP="00B21CA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Doświadczenie zawodowe</w:t>
            </w:r>
            <w:r w:rsidR="00D73D2D">
              <w:rPr>
                <w:sz w:val="22"/>
                <w:szCs w:val="22"/>
              </w:rPr>
              <w:t xml:space="preserve"> osoby</w:t>
            </w:r>
          </w:p>
          <w:p w14:paraId="1AAF3BDC" w14:textId="41A0D7C0" w:rsidR="0064084A" w:rsidRPr="00B21CA7" w:rsidRDefault="0064084A" w:rsidP="00B21CA7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21CA7">
              <w:rPr>
                <w:i/>
                <w:sz w:val="18"/>
                <w:szCs w:val="18"/>
              </w:rPr>
              <w:t>(należy zamieścić</w:t>
            </w:r>
            <w:r>
              <w:rPr>
                <w:i/>
                <w:sz w:val="18"/>
                <w:szCs w:val="18"/>
              </w:rPr>
              <w:t xml:space="preserve"> wszystkie</w:t>
            </w:r>
            <w:r w:rsidRPr="00B21CA7">
              <w:rPr>
                <w:i/>
                <w:sz w:val="18"/>
                <w:szCs w:val="18"/>
              </w:rPr>
              <w:t xml:space="preserve"> informacje pozwalające na jednoznacznie stwierdzenie sp</w:t>
            </w:r>
            <w:r w:rsidR="00B21CA7" w:rsidRPr="00B21CA7">
              <w:rPr>
                <w:i/>
                <w:sz w:val="18"/>
                <w:szCs w:val="18"/>
              </w:rPr>
              <w:t>ełniania warunku udziału w post</w:t>
            </w:r>
            <w:r w:rsidR="00B21CA7">
              <w:rPr>
                <w:i/>
                <w:sz w:val="18"/>
                <w:szCs w:val="18"/>
              </w:rPr>
              <w:t>ę</w:t>
            </w:r>
            <w:r w:rsidRPr="00B21CA7">
              <w:rPr>
                <w:i/>
                <w:sz w:val="18"/>
                <w:szCs w:val="18"/>
              </w:rPr>
              <w:t>powaniu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B21CA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5F5468FD" w14:textId="5B365612" w:rsidR="00332C3D" w:rsidRDefault="00B21CA7" w:rsidP="00332C3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Kwalifikacje zawodowe</w:t>
            </w:r>
          </w:p>
          <w:p w14:paraId="4F98153A" w14:textId="3388DA1A" w:rsidR="00A35761" w:rsidRPr="00220E20" w:rsidRDefault="00B21CA7" w:rsidP="000240B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A489E">
              <w:rPr>
                <w:i/>
                <w:sz w:val="18"/>
                <w:szCs w:val="18"/>
              </w:rPr>
              <w:t>(należy zamieścić</w:t>
            </w:r>
            <w:r>
              <w:rPr>
                <w:i/>
                <w:sz w:val="18"/>
                <w:szCs w:val="18"/>
              </w:rPr>
              <w:t xml:space="preserve"> wszystkie</w:t>
            </w:r>
            <w:r w:rsidRPr="004A489E">
              <w:rPr>
                <w:i/>
                <w:sz w:val="18"/>
                <w:szCs w:val="18"/>
              </w:rPr>
              <w:t xml:space="preserve"> informacje pozwalające na jednoznacznie stwierdzenie spełniania warunku udziału w postepowaniu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A489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627" w:type="dxa"/>
          </w:tcPr>
          <w:p w14:paraId="187335A7" w14:textId="77777777" w:rsidR="00A35761" w:rsidRPr="00220E20" w:rsidRDefault="00A35761" w:rsidP="00C43FB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Podstawa dysponowania osobą</w:t>
            </w:r>
            <w:r w:rsidRPr="00220E20">
              <w:rPr>
                <w:sz w:val="22"/>
                <w:szCs w:val="22"/>
                <w:vertAlign w:val="superscript"/>
              </w:rPr>
              <w:t>1)</w:t>
            </w:r>
          </w:p>
        </w:tc>
      </w:tr>
      <w:tr w:rsidR="00A35761" w:rsidRPr="00220E20" w14:paraId="49657E86" w14:textId="77777777" w:rsidTr="00065BBB">
        <w:trPr>
          <w:trHeight w:val="274"/>
          <w:jc w:val="center"/>
        </w:trPr>
        <w:tc>
          <w:tcPr>
            <w:tcW w:w="521" w:type="dxa"/>
            <w:shd w:val="clear" w:color="auto" w:fill="F2F2F2" w:themeFill="background1" w:themeFillShade="F2"/>
          </w:tcPr>
          <w:p w14:paraId="5F45D19A" w14:textId="77777777" w:rsidR="00A35761" w:rsidRPr="00220E20" w:rsidRDefault="00A35761" w:rsidP="00C43FB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14:paraId="1486D983" w14:textId="77777777" w:rsidR="00A35761" w:rsidRPr="00220E20" w:rsidRDefault="00A35761" w:rsidP="00C43FB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220E20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D9FFA34" w14:textId="25AC1702" w:rsidR="00A35761" w:rsidRDefault="00A35761" w:rsidP="00C43FB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45344E5" w14:textId="2423D93C" w:rsidR="00A35761" w:rsidRPr="00220E20" w:rsidRDefault="00A35761" w:rsidP="00C43FB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86B18C" w14:textId="0E5198B5" w:rsidR="00A35761" w:rsidRPr="00220E20" w:rsidRDefault="00A35761" w:rsidP="00C43FB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627" w:type="dxa"/>
            <w:shd w:val="clear" w:color="auto" w:fill="F2F2F2" w:themeFill="background1" w:themeFillShade="F2"/>
          </w:tcPr>
          <w:p w14:paraId="1F563615" w14:textId="6B5C1D49" w:rsidR="00A35761" w:rsidRPr="00220E20" w:rsidRDefault="00A35761" w:rsidP="00C43FB7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065BBB" w:rsidRPr="00220E20" w14:paraId="458EE92C" w14:textId="77777777" w:rsidTr="00065BBB">
        <w:trPr>
          <w:trHeight w:val="377"/>
          <w:jc w:val="center"/>
        </w:trPr>
        <w:tc>
          <w:tcPr>
            <w:tcW w:w="521" w:type="dxa"/>
          </w:tcPr>
          <w:p w14:paraId="55B3ABAD" w14:textId="77777777" w:rsidR="00065BBB" w:rsidRPr="00220E20" w:rsidRDefault="00065BBB" w:rsidP="00065B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1.</w:t>
            </w:r>
          </w:p>
        </w:tc>
        <w:tc>
          <w:tcPr>
            <w:tcW w:w="1889" w:type="dxa"/>
            <w:vAlign w:val="bottom"/>
          </w:tcPr>
          <w:p w14:paraId="68CDF33F" w14:textId="14AA8D29" w:rsidR="00065BBB" w:rsidRPr="00220E20" w:rsidRDefault="00065BBB" w:rsidP="002E5C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2552" w:type="dxa"/>
            <w:vAlign w:val="bottom"/>
          </w:tcPr>
          <w:p w14:paraId="17C02381" w14:textId="0BAA122F" w:rsidR="00065BBB" w:rsidRPr="00220E20" w:rsidRDefault="00065BBB" w:rsidP="002E5C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2126" w:type="dxa"/>
            <w:vAlign w:val="bottom"/>
          </w:tcPr>
          <w:p w14:paraId="3FF9AB34" w14:textId="15FA94CC" w:rsidR="00065BBB" w:rsidRPr="00220E20" w:rsidRDefault="00065BBB" w:rsidP="002E5C2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2126" w:type="dxa"/>
            <w:vAlign w:val="bottom"/>
          </w:tcPr>
          <w:p w14:paraId="6829B245" w14:textId="443422EB" w:rsidR="00065BBB" w:rsidRPr="00220E20" w:rsidRDefault="00065BBB" w:rsidP="002E5C27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1627" w:type="dxa"/>
            <w:vAlign w:val="bottom"/>
          </w:tcPr>
          <w:p w14:paraId="22A8ECBE" w14:textId="101D05F0" w:rsidR="00065BBB" w:rsidRPr="00220E20" w:rsidRDefault="00065BBB" w:rsidP="002E5C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</w:tr>
      <w:tr w:rsidR="00065BBB" w:rsidRPr="00220E20" w14:paraId="31EA7E36" w14:textId="77777777" w:rsidTr="00065BBB">
        <w:trPr>
          <w:trHeight w:val="411"/>
          <w:jc w:val="center"/>
        </w:trPr>
        <w:tc>
          <w:tcPr>
            <w:tcW w:w="521" w:type="dxa"/>
          </w:tcPr>
          <w:p w14:paraId="16942703" w14:textId="77777777" w:rsidR="00065BBB" w:rsidRPr="00220E20" w:rsidRDefault="00065BBB" w:rsidP="00065BBB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0E20">
              <w:rPr>
                <w:sz w:val="22"/>
                <w:szCs w:val="22"/>
              </w:rPr>
              <w:t>2.</w:t>
            </w:r>
          </w:p>
        </w:tc>
        <w:tc>
          <w:tcPr>
            <w:tcW w:w="1889" w:type="dxa"/>
            <w:vAlign w:val="bottom"/>
          </w:tcPr>
          <w:p w14:paraId="4CA95264" w14:textId="150D45C8" w:rsidR="00065BBB" w:rsidRPr="00220E20" w:rsidRDefault="00065BBB" w:rsidP="002E5C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2552" w:type="dxa"/>
            <w:vAlign w:val="bottom"/>
          </w:tcPr>
          <w:p w14:paraId="535481A4" w14:textId="393AC620" w:rsidR="00065BBB" w:rsidRPr="00220E20" w:rsidRDefault="00065BBB" w:rsidP="002E5C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2126" w:type="dxa"/>
            <w:vAlign w:val="bottom"/>
          </w:tcPr>
          <w:p w14:paraId="16CA97EE" w14:textId="1ECF8382" w:rsidR="00065BBB" w:rsidRPr="00220E20" w:rsidRDefault="00065BBB" w:rsidP="002E5C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2126" w:type="dxa"/>
            <w:vAlign w:val="bottom"/>
          </w:tcPr>
          <w:p w14:paraId="75333184" w14:textId="19F4C974" w:rsidR="00065BBB" w:rsidRPr="00220E20" w:rsidRDefault="00065BBB" w:rsidP="002E5C27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1627" w:type="dxa"/>
            <w:vAlign w:val="bottom"/>
          </w:tcPr>
          <w:p w14:paraId="47FF8DAA" w14:textId="5EE11598" w:rsidR="00065BBB" w:rsidRPr="00220E20" w:rsidRDefault="00065BBB" w:rsidP="002E5C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</w:tr>
      <w:tr w:rsidR="00065BBB" w:rsidRPr="00220E20" w14:paraId="3EC0786C" w14:textId="77777777" w:rsidTr="00065BBB">
        <w:trPr>
          <w:trHeight w:val="404"/>
          <w:jc w:val="center"/>
        </w:trPr>
        <w:tc>
          <w:tcPr>
            <w:tcW w:w="521" w:type="dxa"/>
          </w:tcPr>
          <w:p w14:paraId="1479D104" w14:textId="064BA59F" w:rsidR="00065BBB" w:rsidRDefault="00065BBB" w:rsidP="00065BB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889" w:type="dxa"/>
            <w:vAlign w:val="bottom"/>
          </w:tcPr>
          <w:p w14:paraId="20543968" w14:textId="227AF254" w:rsidR="00065BBB" w:rsidRPr="00220E20" w:rsidRDefault="00065BBB" w:rsidP="002E5C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2552" w:type="dxa"/>
            <w:vAlign w:val="bottom"/>
          </w:tcPr>
          <w:p w14:paraId="051BF0BA" w14:textId="61AF57BB" w:rsidR="00065BBB" w:rsidRPr="00220E20" w:rsidRDefault="00065BBB" w:rsidP="002E5C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2126" w:type="dxa"/>
            <w:vAlign w:val="bottom"/>
          </w:tcPr>
          <w:p w14:paraId="5A2B1209" w14:textId="1EC58B42" w:rsidR="00065BBB" w:rsidRPr="00220E20" w:rsidRDefault="00065BBB" w:rsidP="002E5C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2126" w:type="dxa"/>
            <w:vAlign w:val="bottom"/>
          </w:tcPr>
          <w:p w14:paraId="415FD982" w14:textId="1B7C3327" w:rsidR="00065BBB" w:rsidRPr="00220E20" w:rsidRDefault="00065BBB" w:rsidP="002E5C27">
            <w:pPr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  <w:tc>
          <w:tcPr>
            <w:tcW w:w="1627" w:type="dxa"/>
            <w:vAlign w:val="bottom"/>
          </w:tcPr>
          <w:p w14:paraId="15281BD5" w14:textId="06C32049" w:rsidR="00065BBB" w:rsidRPr="00220E20" w:rsidRDefault="00065BBB" w:rsidP="002E5C2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</w:t>
            </w:r>
          </w:p>
        </w:tc>
      </w:tr>
    </w:tbl>
    <w:p w14:paraId="0BF8B417" w14:textId="77777777" w:rsidR="00220E20" w:rsidRDefault="00220E20" w:rsidP="00220E20">
      <w:pPr>
        <w:pStyle w:val="Akapitzlist"/>
        <w:spacing w:line="276" w:lineRule="auto"/>
        <w:ind w:left="426"/>
        <w:jc w:val="both"/>
        <w:rPr>
          <w:i/>
          <w:sz w:val="18"/>
          <w:szCs w:val="18"/>
        </w:rPr>
      </w:pPr>
    </w:p>
    <w:p w14:paraId="5F217AFE" w14:textId="77777777" w:rsidR="00C43FB7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C43FB7">
        <w:rPr>
          <w:i/>
          <w:sz w:val="18"/>
          <w:szCs w:val="18"/>
        </w:rPr>
        <w:t xml:space="preserve">Należy wpisać podstawę dysponowania osobą </w:t>
      </w:r>
      <w:r w:rsidRPr="00220E20">
        <w:rPr>
          <w:i/>
          <w:sz w:val="18"/>
          <w:szCs w:val="18"/>
          <w:u w:val="single"/>
        </w:rPr>
        <w:t>np.</w:t>
      </w:r>
      <w:r w:rsidRPr="00C43FB7">
        <w:rPr>
          <w:i/>
          <w:sz w:val="18"/>
          <w:szCs w:val="18"/>
        </w:rPr>
        <w:t xml:space="preserve"> umowy o pracę,</w:t>
      </w:r>
      <w:r w:rsidR="000240B9">
        <w:rPr>
          <w:i/>
          <w:sz w:val="18"/>
          <w:szCs w:val="18"/>
        </w:rPr>
        <w:t xml:space="preserve"> umowy zlecenia, umowy o dzieło,</w:t>
      </w:r>
      <w:r w:rsidRPr="00C43FB7">
        <w:rPr>
          <w:i/>
          <w:sz w:val="18"/>
          <w:szCs w:val="18"/>
        </w:rPr>
        <w:t xml:space="preserve"> oddanie do dyspozycji przez inny podmiot.</w:t>
      </w:r>
    </w:p>
    <w:p w14:paraId="22785BA9" w14:textId="77777777" w:rsidR="00C83168" w:rsidRDefault="00C83168" w:rsidP="00C83168">
      <w:pPr>
        <w:pStyle w:val="Akapitzlist"/>
        <w:spacing w:line="276" w:lineRule="auto"/>
        <w:ind w:left="720"/>
        <w:jc w:val="both"/>
        <w:rPr>
          <w:i/>
          <w:sz w:val="18"/>
          <w:szCs w:val="18"/>
        </w:rPr>
      </w:pPr>
    </w:p>
    <w:p w14:paraId="6F0C4C9C" w14:textId="77777777" w:rsidR="00F323B5" w:rsidRPr="00C83168" w:rsidRDefault="00C83168" w:rsidP="00F323B5">
      <w:pPr>
        <w:spacing w:line="360" w:lineRule="auto"/>
        <w:jc w:val="both"/>
        <w:rPr>
          <w:b/>
          <w:sz w:val="20"/>
          <w:szCs w:val="20"/>
        </w:rPr>
      </w:pPr>
      <w:r w:rsidRPr="00C83168">
        <w:rPr>
          <w:b/>
          <w:sz w:val="20"/>
          <w:szCs w:val="20"/>
        </w:rPr>
        <w:t>Uwaga:</w:t>
      </w:r>
    </w:p>
    <w:p w14:paraId="45E3F5AE" w14:textId="77777777" w:rsidR="00C83168" w:rsidRPr="00B645CA" w:rsidRDefault="00C83168" w:rsidP="004352E4">
      <w:pPr>
        <w:spacing w:line="276" w:lineRule="auto"/>
        <w:jc w:val="both"/>
        <w:rPr>
          <w:sz w:val="19"/>
          <w:szCs w:val="19"/>
        </w:rPr>
      </w:pPr>
      <w:bookmarkStart w:id="0" w:name="_GoBack"/>
      <w:r w:rsidRPr="00B645CA">
        <w:rPr>
          <w:sz w:val="19"/>
          <w:szCs w:val="19"/>
        </w:rPr>
        <w:t>Dla wykazania sp</w:t>
      </w:r>
      <w:r w:rsidR="00220E20" w:rsidRPr="00B645CA">
        <w:rPr>
          <w:sz w:val="19"/>
          <w:szCs w:val="19"/>
        </w:rPr>
        <w:t>ełniania warunku udziału w postę</w:t>
      </w:r>
      <w:r w:rsidRPr="00B645CA">
        <w:rPr>
          <w:sz w:val="19"/>
          <w:szCs w:val="19"/>
        </w:rPr>
        <w:t xml:space="preserve">powaniu opisanego w SIWZ, Wykonawca może polegać na zasadach określonych w art. 22a ustawy </w:t>
      </w:r>
      <w:proofErr w:type="spellStart"/>
      <w:r w:rsidRPr="00B645CA">
        <w:rPr>
          <w:sz w:val="19"/>
          <w:szCs w:val="19"/>
        </w:rPr>
        <w:t>Pzp</w:t>
      </w:r>
      <w:proofErr w:type="spellEnd"/>
      <w:r w:rsidRPr="00B645CA">
        <w:rPr>
          <w:sz w:val="19"/>
          <w:szCs w:val="19"/>
        </w:rPr>
        <w:t>, na osobach zdolnych do wykonania zamówienia oddanych mu do dyspozycji przez inne podmioty.</w:t>
      </w:r>
    </w:p>
    <w:p w14:paraId="5554FB89" w14:textId="0FE1935A" w:rsidR="007F6B5B" w:rsidRPr="00B645CA" w:rsidRDefault="007F6B5B" w:rsidP="00490E3C">
      <w:pPr>
        <w:spacing w:line="276" w:lineRule="auto"/>
        <w:jc w:val="both"/>
        <w:rPr>
          <w:sz w:val="19"/>
          <w:szCs w:val="19"/>
        </w:rPr>
      </w:pPr>
      <w:r w:rsidRPr="00B645CA">
        <w:rPr>
          <w:sz w:val="19"/>
          <w:szCs w:val="19"/>
        </w:rPr>
        <w:t>W takim przypadku jest on zobow</w:t>
      </w:r>
      <w:r w:rsidR="000240B9" w:rsidRPr="00B645CA">
        <w:rPr>
          <w:sz w:val="19"/>
          <w:szCs w:val="19"/>
        </w:rPr>
        <w:t xml:space="preserve">iązany do złożenia zobowiązania </w:t>
      </w:r>
      <w:r w:rsidRPr="00B645CA">
        <w:rPr>
          <w:sz w:val="19"/>
          <w:szCs w:val="19"/>
        </w:rPr>
        <w:t>podmiotu trzeciego,</w:t>
      </w:r>
      <w:r w:rsidR="000240B9" w:rsidRPr="00B645CA">
        <w:rPr>
          <w:sz w:val="19"/>
          <w:szCs w:val="19"/>
        </w:rPr>
        <w:t xml:space="preserve"> które w sposób jednoznaczny określać będzie: Wykonawcę, zakres, formę i sposób udostępnienia zasobów, </w:t>
      </w:r>
      <w:r w:rsidRPr="00B645CA">
        <w:rPr>
          <w:sz w:val="19"/>
          <w:szCs w:val="19"/>
        </w:rPr>
        <w:t xml:space="preserve"> </w:t>
      </w:r>
      <w:r w:rsidR="000240B9" w:rsidRPr="00B645CA">
        <w:rPr>
          <w:sz w:val="19"/>
          <w:szCs w:val="19"/>
        </w:rPr>
        <w:t xml:space="preserve">przedmiot zamówienia i zamawiającego prowadzącego postepowanie - </w:t>
      </w:r>
      <w:r w:rsidRPr="00B645CA">
        <w:rPr>
          <w:sz w:val="19"/>
          <w:szCs w:val="19"/>
        </w:rPr>
        <w:t>podpisane przez osoby upoważnione do jego reprezentacji.</w:t>
      </w:r>
    </w:p>
    <w:bookmarkEnd w:id="0"/>
    <w:p w14:paraId="5BDEA0C3" w14:textId="06CA341B" w:rsidR="00A7404A" w:rsidRDefault="00A7404A" w:rsidP="00490E3C">
      <w:pPr>
        <w:spacing w:line="276" w:lineRule="auto"/>
        <w:jc w:val="both"/>
        <w:rPr>
          <w:sz w:val="20"/>
          <w:szCs w:val="20"/>
        </w:rPr>
      </w:pPr>
    </w:p>
    <w:p w14:paraId="163DAC6E" w14:textId="77777777" w:rsidR="00A7404A" w:rsidRPr="002E5C27" w:rsidRDefault="00A7404A" w:rsidP="00490E3C">
      <w:pPr>
        <w:spacing w:line="276" w:lineRule="auto"/>
        <w:jc w:val="both"/>
        <w:rPr>
          <w:sz w:val="10"/>
          <w:szCs w:val="10"/>
        </w:rPr>
      </w:pPr>
    </w:p>
    <w:p w14:paraId="3842A31E" w14:textId="77777777" w:rsidR="00220E20" w:rsidRDefault="00220E20" w:rsidP="00C83168">
      <w:pPr>
        <w:spacing w:line="276" w:lineRule="auto"/>
        <w:jc w:val="both"/>
        <w:rPr>
          <w:sz w:val="20"/>
          <w:szCs w:val="20"/>
        </w:rPr>
      </w:pPr>
    </w:p>
    <w:p w14:paraId="6F788266" w14:textId="77777777" w:rsidR="00F323B5" w:rsidRPr="00EE1964" w:rsidRDefault="00F323B5" w:rsidP="00F323B5">
      <w:pPr>
        <w:spacing w:line="360" w:lineRule="auto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 w:rsidR="001A7B49"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….……dnia ………</w:t>
      </w:r>
      <w:r w:rsidR="001A7B49"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</w:p>
    <w:p w14:paraId="7D2F6E59" w14:textId="77777777" w:rsidR="00F323B5" w:rsidRPr="00EE1964" w:rsidRDefault="00E90AEE" w:rsidP="00F323B5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 </w:t>
      </w:r>
      <w:r w:rsidR="00EE1964">
        <w:rPr>
          <w:i/>
          <w:sz w:val="18"/>
          <w:szCs w:val="18"/>
        </w:rPr>
        <w:t>(miejscowość)</w:t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634F25" w:rsidRPr="00EE1964">
        <w:rPr>
          <w:i/>
          <w:sz w:val="18"/>
          <w:szCs w:val="18"/>
        </w:rPr>
        <w:tab/>
      </w:r>
      <w:r w:rsidR="00DF2097">
        <w:rPr>
          <w:i/>
          <w:sz w:val="18"/>
          <w:szCs w:val="18"/>
        </w:rPr>
        <w:tab/>
      </w:r>
      <w:r w:rsidR="00EE1964">
        <w:rPr>
          <w:i/>
          <w:sz w:val="18"/>
          <w:szCs w:val="18"/>
        </w:rPr>
        <w:t>……………………………………………………………………..</w:t>
      </w:r>
    </w:p>
    <w:p w14:paraId="1FA950BC" w14:textId="77777777" w:rsidR="002139BF" w:rsidRPr="00EE1964" w:rsidRDefault="00F323B5" w:rsidP="002139BF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="00634F25" w:rsidRPr="00EE1964">
        <w:rPr>
          <w:sz w:val="18"/>
          <w:szCs w:val="18"/>
        </w:rPr>
        <w:t xml:space="preserve">     </w:t>
      </w:r>
      <w:r w:rsidR="00DF2097">
        <w:rPr>
          <w:sz w:val="18"/>
          <w:szCs w:val="18"/>
        </w:rPr>
        <w:tab/>
      </w:r>
      <w:r w:rsidR="00DF2097">
        <w:rPr>
          <w:sz w:val="18"/>
          <w:szCs w:val="18"/>
        </w:rPr>
        <w:tab/>
      </w:r>
      <w:r w:rsidR="00634F25" w:rsidRPr="00EE1964">
        <w:rPr>
          <w:sz w:val="18"/>
          <w:szCs w:val="18"/>
        </w:rPr>
        <w:t xml:space="preserve"> (</w:t>
      </w:r>
      <w:r w:rsidR="002139BF" w:rsidRPr="00EE1964">
        <w:rPr>
          <w:i/>
          <w:iCs/>
          <w:sz w:val="18"/>
          <w:szCs w:val="18"/>
        </w:rPr>
        <w:t xml:space="preserve">czytelny podpis osoby/osób upoważnionych </w:t>
      </w:r>
    </w:p>
    <w:p w14:paraId="3D8AEE46" w14:textId="77777777" w:rsidR="00F323B5" w:rsidRPr="00A63F64" w:rsidRDefault="00634F25" w:rsidP="00A63F64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 w:rsidR="00DF2097">
        <w:rPr>
          <w:i/>
          <w:iCs/>
          <w:sz w:val="18"/>
          <w:szCs w:val="18"/>
        </w:rPr>
        <w:tab/>
      </w:r>
      <w:r w:rsidR="00DF2097">
        <w:rPr>
          <w:i/>
          <w:iCs/>
          <w:sz w:val="18"/>
          <w:szCs w:val="18"/>
        </w:rPr>
        <w:tab/>
      </w:r>
      <w:r w:rsidR="002139BF"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sectPr w:rsidR="00F323B5" w:rsidRPr="00A63F64" w:rsidSect="00A01313">
      <w:headerReference w:type="default" r:id="rId12"/>
      <w:footerReference w:type="default" r:id="rId13"/>
      <w:footerReference w:type="first" r:id="rId14"/>
      <w:pgSz w:w="11907" w:h="16840"/>
      <w:pgMar w:top="1134" w:right="1134" w:bottom="1134" w:left="1134" w:header="357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89A8D" w14:textId="77777777" w:rsidR="0064084A" w:rsidRDefault="0064084A">
      <w:r>
        <w:separator/>
      </w:r>
    </w:p>
  </w:endnote>
  <w:endnote w:type="continuationSeparator" w:id="0">
    <w:p w14:paraId="68FAAFD6" w14:textId="77777777" w:rsidR="0064084A" w:rsidRDefault="0064084A">
      <w:r>
        <w:continuationSeparator/>
      </w:r>
    </w:p>
  </w:endnote>
  <w:endnote w:type="continuationNotice" w:id="1">
    <w:p w14:paraId="38F4EDED" w14:textId="77777777" w:rsidR="0064084A" w:rsidRDefault="006408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4153396" w14:textId="77777777" w:rsidR="0064084A" w:rsidRPr="00706AE8" w:rsidRDefault="0064084A">
        <w:pPr>
          <w:pStyle w:val="Stopka"/>
          <w:jc w:val="right"/>
          <w:rPr>
            <w:sz w:val="22"/>
            <w:szCs w:val="22"/>
          </w:rPr>
        </w:pPr>
        <w:r w:rsidRPr="00706AE8">
          <w:rPr>
            <w:sz w:val="22"/>
            <w:szCs w:val="22"/>
          </w:rPr>
          <w:t>1/1</w:t>
        </w:r>
      </w:p>
    </w:sdtContent>
  </w:sdt>
  <w:p w14:paraId="2C68E12D" w14:textId="77777777" w:rsidR="0064084A" w:rsidRPr="003258F9" w:rsidRDefault="0064084A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5C716" w14:textId="77777777" w:rsidR="0064084A" w:rsidRPr="00BB0024" w:rsidRDefault="0064084A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63E35C13" w14:textId="2401B0E7" w:rsidR="0064084A" w:rsidRPr="00660AFB" w:rsidRDefault="0064084A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11604E"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245030E0" w14:textId="77777777" w:rsidR="0064084A" w:rsidRPr="00DC24AC" w:rsidRDefault="0064084A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336FD166" w14:textId="77777777" w:rsidR="0064084A" w:rsidRPr="00D34980" w:rsidRDefault="0064084A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034D" w14:textId="77777777" w:rsidR="0064084A" w:rsidRDefault="0064084A">
      <w:r>
        <w:separator/>
      </w:r>
    </w:p>
  </w:footnote>
  <w:footnote w:type="continuationSeparator" w:id="0">
    <w:p w14:paraId="23C0B9DB" w14:textId="77777777" w:rsidR="0064084A" w:rsidRDefault="0064084A">
      <w:r>
        <w:continuationSeparator/>
      </w:r>
    </w:p>
  </w:footnote>
  <w:footnote w:type="continuationNotice" w:id="1">
    <w:p w14:paraId="23D05CAB" w14:textId="77777777" w:rsidR="0064084A" w:rsidRDefault="006408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A5B39" w14:textId="77777777" w:rsidR="0064084A" w:rsidRDefault="0064084A" w:rsidP="004C2402">
    <w:pPr>
      <w:pStyle w:val="Nagwek"/>
      <w:jc w:val="right"/>
      <w:rPr>
        <w:i/>
      </w:rPr>
    </w:pPr>
  </w:p>
  <w:p w14:paraId="3BEA5979" w14:textId="50EC0D8B" w:rsidR="0064084A" w:rsidRDefault="0064084A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>
      <w:rPr>
        <w:i/>
      </w:rPr>
      <w:t>7</w:t>
    </w:r>
    <w:r w:rsidRPr="004C2402">
      <w:rPr>
        <w:i/>
      </w:rPr>
      <w:t xml:space="preserve"> do SIWZ</w:t>
    </w:r>
  </w:p>
  <w:p w14:paraId="2877408A" w14:textId="57A220A0" w:rsidR="0064084A" w:rsidRPr="007E04F1" w:rsidRDefault="0064084A" w:rsidP="009A7D43">
    <w:pPr>
      <w:jc w:val="right"/>
      <w:rPr>
        <w:i/>
        <w:szCs w:val="22"/>
      </w:rPr>
    </w:pPr>
    <w:r>
      <w:rPr>
        <w:i/>
        <w:szCs w:val="22"/>
      </w:rPr>
      <w:t>numer postępowania DAZ/ZP/1</w:t>
    </w:r>
    <w:r w:rsidRPr="007E04F1">
      <w:rPr>
        <w:i/>
        <w:szCs w:val="22"/>
      </w:rPr>
      <w:t>/2019</w:t>
    </w:r>
  </w:p>
  <w:p w14:paraId="01F3AFD9" w14:textId="77777777" w:rsidR="0064084A" w:rsidRPr="004C2402" w:rsidRDefault="0064084A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5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131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0B9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5BBB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5D7B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04E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0E20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36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30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C27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5F36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2C3D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8A8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9B5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078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088B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84A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AE8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ED1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4F92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4F1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1090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390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972C2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33F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410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761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3F64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04A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4EC4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4AE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1CA7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5CA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7F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224F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3D2D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15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43AA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oNotEmbedSmartTags/>
  <w:decimalSymbol w:val=","/>
  <w:listSeparator w:val=";"/>
  <w14:docId w14:val="65EB3243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A430A3-5DD9-479F-A197-BBF36841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8268491B</Template>
  <TotalTime>298</TotalTime>
  <Pages>1</Pages>
  <Words>336</Words>
  <Characters>2021</Characters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2353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2019-07-26T09:32:00Z</cp:lastPrinted>
  <dcterms:created xsi:type="dcterms:W3CDTF">2017-08-18T13:05:00Z</dcterms:created>
  <dcterms:modified xsi:type="dcterms:W3CDTF">2019-07-30T06:28:00Z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