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77777777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410DF883" w14:textId="77777777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77777777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1CF9980A" w14:textId="77777777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E4A7201" w14:textId="77777777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0A90CFD4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udział w postępowaniu </w:t>
      </w:r>
      <w:r w:rsidR="00EC0058">
        <w:rPr>
          <w:rFonts w:ascii="Times New Roman" w:hAnsi="Times New Roman" w:cs="Times New Roman"/>
          <w:sz w:val="22"/>
          <w:szCs w:val="22"/>
        </w:rPr>
        <w:t>w celu zawarcia umowy ramowej prowadzonego w trybie przetargu nieograniczonego,</w:t>
      </w:r>
      <w:r w:rsidRPr="00507493">
        <w:rPr>
          <w:rFonts w:ascii="Times New Roman" w:hAnsi="Times New Roman" w:cs="Times New Roman"/>
          <w:sz w:val="22"/>
          <w:szCs w:val="22"/>
        </w:rPr>
        <w:t xml:space="preserve"> pn. </w:t>
      </w:r>
    </w:p>
    <w:p w14:paraId="28D005E1" w14:textId="77777777" w:rsidR="00E543D7" w:rsidRPr="00507493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2579AEF0" w:rsidR="00E543D7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„</w:t>
      </w:r>
      <w:r w:rsidR="00C743CE">
        <w:rPr>
          <w:rFonts w:ascii="Times New Roman" w:hAnsi="Times New Roman" w:cs="Times New Roman"/>
          <w:b/>
          <w:sz w:val="22"/>
          <w:szCs w:val="22"/>
        </w:rPr>
        <w:t>Usługi wspierające proces wytwarzania oprogramowania</w:t>
      </w:r>
      <w:r>
        <w:rPr>
          <w:rFonts w:ascii="Times New Roman" w:hAnsi="Times New Roman" w:cs="Times New Roman"/>
          <w:b/>
          <w:sz w:val="22"/>
          <w:szCs w:val="22"/>
        </w:rPr>
        <w:t>”</w:t>
      </w:r>
    </w:p>
    <w:p w14:paraId="3AF82336" w14:textId="77777777" w:rsidR="003C0413" w:rsidRPr="003C0413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77777777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275B9700" w14:textId="77777777" w:rsidR="00E543D7" w:rsidRDefault="00E543D7" w:rsidP="00E543D7">
      <w:pPr>
        <w:spacing w:before="12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7FBC9956" w14:textId="77777777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1F5B59">
        <w:rPr>
          <w:rFonts w:ascii="Times New Roman" w:hAnsi="Times New Roman" w:cs="Times New Roman"/>
          <w:i/>
          <w:iCs/>
          <w:sz w:val="22"/>
          <w:szCs w:val="22"/>
        </w:rPr>
        <w:t xml:space="preserve"> z 2019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1F5B59">
        <w:rPr>
          <w:rFonts w:ascii="Times New Roman" w:hAnsi="Times New Roman" w:cs="Times New Roman"/>
          <w:i/>
          <w:iCs/>
          <w:sz w:val="22"/>
          <w:szCs w:val="22"/>
        </w:rPr>
        <w:t>369 z późn. zm.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37D3E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7AF876E1" w14:textId="77777777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68EB67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1B7AA0" w14:textId="0F36D101" w:rsidR="00414349" w:rsidRPr="001D3B11" w:rsidRDefault="0059207B" w:rsidP="001D3B1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D3B11">
        <w:rPr>
          <w:rFonts w:ascii="Times New Roman" w:hAnsi="Times New Roman" w:cs="Times New Roman"/>
          <w:b/>
          <w:i/>
          <w:sz w:val="20"/>
          <w:szCs w:val="20"/>
        </w:rPr>
        <w:t>Oświadczenie należy podpisać</w:t>
      </w:r>
      <w:r w:rsidR="00414349" w:rsidRPr="001D3B11">
        <w:rPr>
          <w:rFonts w:ascii="Times New Roman" w:hAnsi="Times New Roman" w:cs="Times New Roman"/>
          <w:b/>
          <w:i/>
          <w:sz w:val="20"/>
          <w:szCs w:val="20"/>
        </w:rPr>
        <w:t xml:space="preserve"> kwalifikowanym podpisem elektronicznym.</w:t>
      </w:r>
    </w:p>
    <w:p w14:paraId="36064968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B5A9B0D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DFB3F60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ABB373F" w14:textId="0406C320"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</w:t>
      </w:r>
      <w:r w:rsidR="00B83398">
        <w:rPr>
          <w:i/>
          <w:iCs/>
          <w:color w:val="auto"/>
          <w:sz w:val="18"/>
          <w:szCs w:val="18"/>
        </w:rPr>
        <w:t xml:space="preserve">. Oświadczenie składa każdy </w:t>
      </w:r>
      <w:r w:rsidR="004D0ECA">
        <w:rPr>
          <w:i/>
          <w:iCs/>
          <w:color w:val="auto"/>
          <w:sz w:val="18"/>
          <w:szCs w:val="18"/>
        </w:rPr>
        <w:t>z Wykonawców wspólnie ubiegających się o zamówienie;</w:t>
      </w:r>
    </w:p>
    <w:p w14:paraId="4B43188B" w14:textId="77777777" w:rsidR="001456BE" w:rsidRPr="00234F52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68117039" w14:textId="3C9A9F4D" w:rsidR="001456BE" w:rsidRPr="00234F5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</w:t>
      </w:r>
      <w:r w:rsidR="001F5B5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1F5B59">
        <w:rPr>
          <w:rFonts w:ascii="Times New Roman" w:hAnsi="Times New Roman" w:cs="Times New Roman"/>
          <w:bCs/>
          <w:i/>
          <w:sz w:val="18"/>
          <w:szCs w:val="18"/>
        </w:rPr>
        <w:br/>
        <w:t>w postępowaniu,</w:t>
      </w:r>
      <w:r w:rsidR="00354722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bookmarkStart w:id="0" w:name="_GoBack"/>
      <w:bookmarkEnd w:id="0"/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Wykonawca może przedstawić dowody wykazujące, że 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 xml:space="preserve">istniejące powiązania z ww. Wykonawcami nie prowadzą </w:t>
      </w:r>
      <w:r w:rsidR="001F5B59">
        <w:rPr>
          <w:rFonts w:ascii="Times New Roman" w:hAnsi="Times New Roman" w:cs="Times New Roman"/>
          <w:i/>
          <w:sz w:val="18"/>
          <w:szCs w:val="18"/>
        </w:rPr>
        <w:br/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do zakłócenia konkurencji w przedmiotowym postępowaniu o udzielenie zamówienia</w:t>
      </w:r>
      <w:r w:rsidR="00DE5399" w:rsidRPr="00DE5399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1456BE" w:rsidRPr="00234F5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72774A" w:rsidRPr="00E943A2" w:rsidRDefault="0072774A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72774A" w:rsidRDefault="0072774A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72774A" w:rsidRDefault="0072774A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72774A" w:rsidRDefault="0072774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72774A" w:rsidRPr="00D03D7F" w:rsidRDefault="0072774A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72774A" w:rsidRPr="00D03D7F" w:rsidRDefault="0072774A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77777777" w:rsidR="0072774A" w:rsidRPr="00E109A9" w:rsidRDefault="0072774A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12C5E404" w14:textId="77777777" w:rsidR="0072774A" w:rsidRDefault="0072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72774A" w:rsidRDefault="0072774A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72774A" w:rsidRDefault="0072774A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72774A" w:rsidRDefault="0072774A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5B25C8FD" w:rsidR="0072774A" w:rsidRDefault="0072774A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59207B">
      <w:rPr>
        <w:rFonts w:ascii="Times New Roman" w:hAnsi="Times New Roman" w:cs="Times New Roman"/>
        <w:i/>
        <w:sz w:val="22"/>
        <w:szCs w:val="22"/>
      </w:rPr>
      <w:t>7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0CF6A4DF" w14:textId="6F17E140" w:rsidR="0072774A" w:rsidRDefault="0072774A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35A73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B11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21D6"/>
    <w:rsid w:val="00343328"/>
    <w:rsid w:val="003466F2"/>
    <w:rsid w:val="003479AC"/>
    <w:rsid w:val="00350152"/>
    <w:rsid w:val="0035187E"/>
    <w:rsid w:val="003536AA"/>
    <w:rsid w:val="00354722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34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07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2774A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1ED4"/>
    <w:rsid w:val="00B6269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743CE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058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5d6904b2bb0ee4c83d9e9ce4cf9d2855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476dccd0aa7adc818297cfc3d4e9d47a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>Inny</Rodzaj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1ED45-6A03-45E4-9E45-F78163E76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e079d7f0-da24-4db3-a37b-41655a0803c5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8a0b5b7-49f3-4dc1-aeb5-987aa9bd86cd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79FC5D6-C98E-4B0B-8680-8767838C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</TotalTime>
  <Pages>1</Pages>
  <Words>240</Words>
  <Characters>1444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2018-08-24T07:05:00Z</cp:lastPrinted>
  <dcterms:created xsi:type="dcterms:W3CDTF">2020-05-28T16:21:00Z</dcterms:created>
  <dcterms:modified xsi:type="dcterms:W3CDTF">2020-06-02T20:54:00Z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0x01010025288CE09F4DB04A8F1594E6123BD89E</vt:lpwstr>
  </property>
  <property fmtid="{D5CDD505-2E9C-101B-9397-08002B2CF9AE}" pid="4" name="_dlc_DocIdItemGuid">
    <vt:lpwstr>5bdaae70-84b8-47f3-8c08-42483563595e</vt:lpwstr>
  </property>
</Properties>
</file>