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275BB0A" w14:textId="1581F7F8" w:rsidR="00EA1974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  <w:r w:rsidR="00EA1974">
        <w:rPr>
          <w:rFonts w:ascii="Times New Roman" w:hAnsi="Times New Roman" w:cs="Times New Roman"/>
          <w:sz w:val="22"/>
          <w:szCs w:val="22"/>
        </w:rPr>
        <w:t>..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63410634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EA1974">
        <w:rPr>
          <w:rFonts w:ascii="Times New Roman" w:hAnsi="Times New Roman" w:cs="Times New Roman"/>
          <w:sz w:val="22"/>
          <w:szCs w:val="22"/>
        </w:rPr>
        <w:t>pr</w:t>
      </w:r>
      <w:r w:rsidR="008A37A8">
        <w:rPr>
          <w:rFonts w:ascii="Times New Roman" w:hAnsi="Times New Roman" w:cs="Times New Roman"/>
          <w:sz w:val="22"/>
          <w:szCs w:val="22"/>
        </w:rPr>
        <w:t>o</w:t>
      </w:r>
      <w:r w:rsidR="00EA1974">
        <w:rPr>
          <w:rFonts w:ascii="Times New Roman" w:hAnsi="Times New Roman" w:cs="Times New Roman"/>
          <w:sz w:val="22"/>
          <w:szCs w:val="22"/>
        </w:rPr>
        <w:t>wadzonym w celu zawarcia umowy ramowej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237E6A1" w14:textId="77777777" w:rsidR="00EA1974" w:rsidRPr="00EA1974" w:rsidRDefault="003C0413" w:rsidP="00EA197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EA1974" w:rsidRPr="00EA1974">
        <w:rPr>
          <w:rFonts w:ascii="Times New Roman" w:hAnsi="Times New Roman" w:cs="Times New Roman"/>
          <w:b/>
          <w:sz w:val="22"/>
          <w:szCs w:val="22"/>
        </w:rPr>
        <w:t xml:space="preserve">Usługi wspierające proces wytwarzania i utrzymania systemów informatycznych </w:t>
      </w:r>
    </w:p>
    <w:p w14:paraId="4F7E4A60" w14:textId="25977FCA" w:rsidR="00E543D7" w:rsidRPr="00B4109C" w:rsidRDefault="00EA1974" w:rsidP="00EA197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1974">
        <w:rPr>
          <w:rFonts w:ascii="Times New Roman" w:hAnsi="Times New Roman" w:cs="Times New Roman"/>
          <w:b/>
          <w:sz w:val="22"/>
          <w:szCs w:val="22"/>
        </w:rPr>
        <w:t>– część nr 2 zamówienia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340A29" w:rsidRPr="00E943A2" w:rsidRDefault="00340A29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340A29" w:rsidRDefault="00340A29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340A29" w:rsidRDefault="00340A29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340A29" w:rsidRDefault="00340A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340A29" w:rsidRPr="00D03D7F" w:rsidRDefault="00340A29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340A29" w:rsidRPr="00D03D7F" w:rsidRDefault="00340A29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340A29" w:rsidRPr="00E109A9" w:rsidRDefault="00340A29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340A29" w:rsidRDefault="0034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340A29" w:rsidRDefault="00340A29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340A29" w:rsidRDefault="00340A29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340A29" w:rsidRDefault="00340A29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3A958C3" w:rsidR="00340A29" w:rsidRDefault="00340A29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6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7E045D32" w:rsidR="00340A29" w:rsidRDefault="00340A29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3080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0A29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0D31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352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0797D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28E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1974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5FB890-F2A6-470C-B8F0-BD4BBABFE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purl.org/dc/terms/"/>
    <ds:schemaRef ds:uri="e079d7f0-da24-4db3-a37b-41655a0803c5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8a0b5b7-49f3-4dc1-aeb5-987aa9bd86c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31AB73-53A4-43FF-8485-075AA136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</TotalTime>
  <Pages>1</Pages>
  <Words>277</Words>
  <Characters>1664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2023-04-14T13:05:00Z</dcterms:created>
  <dcterms:modified xsi:type="dcterms:W3CDTF">2023-04-19T07:18:00Z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