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7B54E575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02F3B913" w14:textId="29931902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B0FB7A3" w14:textId="6F887B50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5F5912">
        <w:rPr>
          <w:b/>
          <w:sz w:val="22"/>
          <w:szCs w:val="22"/>
        </w:rPr>
        <w:t>2.2.2.</w:t>
      </w:r>
      <w:r w:rsidR="00F601F1">
        <w:rPr>
          <w:b/>
          <w:sz w:val="22"/>
          <w:szCs w:val="22"/>
        </w:rPr>
        <w:t xml:space="preserve"> </w:t>
      </w:r>
      <w:r w:rsidR="00912145" w:rsidRPr="009A7D43">
        <w:rPr>
          <w:b/>
          <w:sz w:val="22"/>
          <w:szCs w:val="22"/>
        </w:rPr>
        <w:t>SIWZ</w:t>
      </w:r>
    </w:p>
    <w:p w14:paraId="0504C8BB" w14:textId="77777777" w:rsidR="00DF2097" w:rsidRPr="0038512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0B78497B" w:rsidR="00EB58C0" w:rsidRPr="008A1CCB" w:rsidRDefault="008A1CCB" w:rsidP="008A1CC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postępowaniu</w:t>
      </w:r>
      <w:r w:rsidRPr="00756F5E">
        <w:rPr>
          <w:sz w:val="22"/>
          <w:szCs w:val="22"/>
        </w:rPr>
        <w:t xml:space="preserve"> </w:t>
      </w:r>
      <w:r>
        <w:rPr>
          <w:sz w:val="22"/>
          <w:szCs w:val="22"/>
        </w:rPr>
        <w:t>w celu zawarcia umowy ramowej prowadzonego w trybie przetargu nieograniczonego</w:t>
      </w:r>
      <w:r w:rsidRPr="00756F5E">
        <w:rPr>
          <w:sz w:val="22"/>
          <w:szCs w:val="22"/>
        </w:rPr>
        <w:t xml:space="preserve"> pn</w:t>
      </w:r>
      <w:r w:rsidRPr="0096358A">
        <w:rPr>
          <w:sz w:val="22"/>
          <w:szCs w:val="22"/>
        </w:rPr>
        <w:t>.</w:t>
      </w:r>
      <w:r w:rsidRPr="00B92A2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„Usługi wspierające proces wytwarzania oprogramowania”</w:t>
      </w:r>
      <w:r w:rsidRPr="00B92A24">
        <w:rPr>
          <w:sz w:val="22"/>
          <w:szCs w:val="22"/>
        </w:rPr>
        <w:t xml:space="preserve">,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C31BA">
        <w:rPr>
          <w:sz w:val="22"/>
          <w:szCs w:val="22"/>
        </w:rPr>
        <w:t>które będą uczestniczyć w wykonywaniu zamówienia</w:t>
      </w:r>
      <w:r w:rsidR="00C43FB7">
        <w:rPr>
          <w:sz w:val="22"/>
          <w:szCs w:val="22"/>
        </w:rPr>
        <w:t>, w zakresie niezbędnym dla wykazania spełniania warunku udziału w postępowaniu</w:t>
      </w:r>
      <w:r w:rsidR="00EB58C0" w:rsidRPr="00EB58C0">
        <w:rPr>
          <w:sz w:val="22"/>
          <w:szCs w:val="22"/>
        </w:rPr>
        <w:t>:</w:t>
      </w:r>
    </w:p>
    <w:p w14:paraId="3234886F" w14:textId="77777777" w:rsidR="004D766F" w:rsidRPr="0038512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14:paraId="58B8AF61" w14:textId="77777777" w:rsidTr="005900C5">
        <w:trPr>
          <w:trHeight w:val="991"/>
        </w:trPr>
        <w:tc>
          <w:tcPr>
            <w:tcW w:w="562" w:type="dxa"/>
          </w:tcPr>
          <w:p w14:paraId="2462D45B" w14:textId="77777777" w:rsidR="002B1523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38512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5AF92C7" w14:textId="5BD43EA1" w:rsidR="002B1523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 Specjalisty</w:t>
            </w:r>
          </w:p>
          <w:p w14:paraId="495AFD0C" w14:textId="60D80F6A" w:rsidR="002B1523" w:rsidRPr="004D4A14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4A14">
              <w:rPr>
                <w:sz w:val="20"/>
                <w:szCs w:val="20"/>
              </w:rPr>
              <w:t>(zakres wykonywanych czynności)</w:t>
            </w:r>
          </w:p>
          <w:p w14:paraId="13396CEC" w14:textId="619BCF36" w:rsidR="002B1523" w:rsidRPr="00ED59B9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1465CA" w14:textId="77777777" w:rsidR="002B1523" w:rsidRPr="0038512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6A9885B" w14:textId="442A095C" w:rsidR="002B1523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Imię i Nazwisko</w:t>
            </w:r>
          </w:p>
          <w:p w14:paraId="1B47B66A" w14:textId="10E10545" w:rsidR="002B1523" w:rsidRPr="00B9537B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Specjalisty</w:t>
            </w:r>
          </w:p>
        </w:tc>
        <w:tc>
          <w:tcPr>
            <w:tcW w:w="7229" w:type="dxa"/>
          </w:tcPr>
          <w:p w14:paraId="098D33A6" w14:textId="77777777" w:rsidR="002B1523" w:rsidRPr="0038512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0D51987" w14:textId="6F54B5A4" w:rsidR="00CA211F" w:rsidRDefault="00CA21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niezbędna do wykazania spełniania </w:t>
            </w:r>
            <w:r w:rsidR="00E36C6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warunku udziału w postępowaniu</w:t>
            </w:r>
            <w:r w:rsidR="003D4C47">
              <w:rPr>
                <w:b/>
                <w:sz w:val="20"/>
                <w:szCs w:val="20"/>
              </w:rPr>
              <w:t xml:space="preserve"> określonego przez Zamawiającego w SIWZ</w:t>
            </w:r>
          </w:p>
          <w:p w14:paraId="584CF1DE" w14:textId="0F32BE28" w:rsidR="002B1523" w:rsidRPr="00B9537B" w:rsidRDefault="003D4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</w:t>
            </w:r>
            <w:r w:rsidR="002B1523">
              <w:rPr>
                <w:b/>
                <w:sz w:val="20"/>
                <w:szCs w:val="20"/>
              </w:rPr>
              <w:t>oświadczenie, wykształcenie, kwalifikacje o</w:t>
            </w:r>
            <w:r w:rsidR="00CA211F">
              <w:rPr>
                <w:b/>
                <w:sz w:val="20"/>
                <w:szCs w:val="20"/>
              </w:rPr>
              <w:t>sób</w:t>
            </w:r>
            <w:r w:rsidR="00E36C63">
              <w:rPr>
                <w:b/>
                <w:sz w:val="20"/>
                <w:szCs w:val="20"/>
              </w:rPr>
              <w:t>, posiadane certyfikaty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38512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4A4252FE" w:rsidR="002B1523" w:rsidRPr="00A8722D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</w:t>
            </w:r>
            <w:r w:rsidRPr="00ED59B9">
              <w:rPr>
                <w:b/>
                <w:sz w:val="20"/>
                <w:szCs w:val="20"/>
              </w:rPr>
              <w:t>dysponowania osobą</w:t>
            </w:r>
            <w:r w:rsidRPr="00ED59B9">
              <w:rPr>
                <w:b/>
                <w:sz w:val="20"/>
                <w:szCs w:val="20"/>
                <w:vertAlign w:val="superscript"/>
              </w:rPr>
              <w:t>1</w:t>
            </w:r>
            <w:r w:rsidRPr="00E80AD0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14:paraId="34F0E917" w14:textId="77777777" w:rsidTr="005900C5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C8330A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C8330A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C8330A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C8330A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A8722D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2B1523" w14:paraId="393D40D1" w14:textId="77777777" w:rsidTr="005900C5">
        <w:tc>
          <w:tcPr>
            <w:tcW w:w="562" w:type="dxa"/>
          </w:tcPr>
          <w:p w14:paraId="192AF2D8" w14:textId="77777777" w:rsidR="002B1523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1FB319FE" w14:textId="345EF1A6" w:rsidR="002B1523" w:rsidRPr="002B1523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Kierownik Projektu</w:t>
            </w:r>
          </w:p>
        </w:tc>
        <w:tc>
          <w:tcPr>
            <w:tcW w:w="2126" w:type="dxa"/>
            <w:vAlign w:val="center"/>
          </w:tcPr>
          <w:p w14:paraId="34F8F0BA" w14:textId="22B9DF58" w:rsidR="002B1523" w:rsidRDefault="002B15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E21DFBA" w14:textId="2370423B" w:rsidR="002B1523" w:rsidRPr="005900C5" w:rsidRDefault="002B152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0C5">
              <w:rPr>
                <w:b/>
                <w:sz w:val="20"/>
                <w:szCs w:val="20"/>
              </w:rPr>
              <w:t>Wymagania konieczne:</w:t>
            </w:r>
          </w:p>
          <w:p w14:paraId="16A48D16" w14:textId="77777777" w:rsidR="00CA211F" w:rsidRPr="005C73B0" w:rsidRDefault="00CA211F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40"/>
              <w:rPr>
                <w:rFonts w:eastAsiaTheme="minorHAnsi"/>
                <w:sz w:val="20"/>
                <w:szCs w:val="20"/>
              </w:rPr>
            </w:pPr>
            <w:r w:rsidRPr="005C73B0">
              <w:rPr>
                <w:rFonts w:eastAsiaTheme="minorHAnsi"/>
                <w:sz w:val="20"/>
                <w:szCs w:val="20"/>
              </w:rPr>
              <w:t xml:space="preserve">posiada wykształcenie wyższe: </w:t>
            </w:r>
            <w:r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1C54415" w14:textId="77777777" w:rsidR="00CA211F" w:rsidRPr="005900C5" w:rsidRDefault="00CA211F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39"/>
              <w:rPr>
                <w:rFonts w:eastAsiaTheme="minorHAnsi"/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</w:t>
            </w:r>
            <w:r w:rsidRPr="005900C5">
              <w:rPr>
                <w:rFonts w:eastAsiaTheme="minorHAnsi"/>
                <w:sz w:val="20"/>
                <w:szCs w:val="20"/>
                <w:lang w:eastAsia="en-US"/>
              </w:rPr>
              <w:t xml:space="preserve">inimum 5-letnie doświadczenie w prowadzeniu projektów informatycznych w pełnym cyklu realizacji, począwszy od analizy, poprzez implementację po przekazanie do eksploatacji: </w:t>
            </w:r>
            <w:r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DC5E048" w14:textId="77777777" w:rsidR="00CA211F" w:rsidRPr="005C73B0" w:rsidRDefault="00CA211F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40"/>
              <w:rPr>
                <w:rFonts w:eastAsiaTheme="minorHAnsi"/>
                <w:sz w:val="20"/>
                <w:szCs w:val="20"/>
              </w:rPr>
            </w:pPr>
            <w:r w:rsidRPr="005C73B0">
              <w:rPr>
                <w:rFonts w:eastAsiaTheme="minorHAnsi"/>
                <w:sz w:val="20"/>
                <w:szCs w:val="20"/>
                <w:lang w:eastAsia="en-US"/>
              </w:rPr>
              <w:t xml:space="preserve">brał udział w roli kierownika projektu w co najmniej 3 projektach </w:t>
            </w:r>
            <w:r w:rsidRPr="005900C5">
              <w:rPr>
                <w:rFonts w:eastAsiaTheme="minorHAnsi"/>
                <w:sz w:val="20"/>
                <w:szCs w:val="20"/>
                <w:lang w:eastAsia="en-US"/>
              </w:rPr>
              <w:t>informatycznych</w:t>
            </w:r>
            <w:r w:rsidRPr="005C73B0">
              <w:rPr>
                <w:rFonts w:eastAsiaTheme="minorHAnsi"/>
                <w:sz w:val="20"/>
                <w:szCs w:val="20"/>
                <w:lang w:eastAsia="en-US"/>
              </w:rPr>
              <w:t xml:space="preserve"> o wartości zamówienia co najmniej 500 tys. złotych brutto każdy: </w:t>
            </w:r>
            <w:r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3C21C66" w14:textId="28C86094" w:rsidR="00CA211F" w:rsidRPr="005C73B0" w:rsidRDefault="00CA211F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40"/>
              <w:rPr>
                <w:rFonts w:eastAsiaTheme="minorHAnsi"/>
                <w:sz w:val="20"/>
                <w:szCs w:val="20"/>
              </w:rPr>
            </w:pPr>
            <w:r w:rsidRPr="005C73B0">
              <w:rPr>
                <w:rFonts w:eastAsiaTheme="minorHAnsi"/>
                <w:sz w:val="20"/>
                <w:szCs w:val="20"/>
                <w:lang w:eastAsia="en-US"/>
              </w:rPr>
              <w:t>posiada znajomość metodyk zwinnych Agile, Scrum:</w:t>
            </w:r>
            <w:r w:rsidRPr="005C73B0">
              <w:rPr>
                <w:rFonts w:eastAsiaTheme="minorHAnsi"/>
                <w:sz w:val="20"/>
                <w:szCs w:val="20"/>
              </w:rPr>
              <w:t xml:space="preserve"> </w:t>
            </w:r>
            <w:r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A5C90EE" w14:textId="085FDF3C" w:rsidR="00CA211F" w:rsidRPr="005900C5" w:rsidRDefault="00CA211F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40"/>
              <w:rPr>
                <w:rFonts w:eastAsiaTheme="minorHAnsi"/>
                <w:sz w:val="20"/>
                <w:szCs w:val="20"/>
              </w:rPr>
            </w:pPr>
            <w:r w:rsidRPr="005C73B0">
              <w:rPr>
                <w:rFonts w:eastAsiaTheme="minorHAnsi"/>
                <w:sz w:val="20"/>
                <w:szCs w:val="20"/>
              </w:rPr>
              <w:t>posiada z</w:t>
            </w:r>
            <w:r w:rsidRPr="005C73B0">
              <w:rPr>
                <w:rFonts w:eastAsiaTheme="minorHAnsi"/>
                <w:sz w:val="20"/>
                <w:szCs w:val="20"/>
                <w:lang w:eastAsia="en-US"/>
              </w:rPr>
              <w:t xml:space="preserve">najomość najlepszych praktyk w zakresie zarządzania projektami potwierdzoną posiadaniem certyfikatu co najmniej PRINCE 2 Practictioner lub równoważnym: </w:t>
            </w:r>
            <w:r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  <w:r w:rsidR="004E6C7E"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,</w:t>
            </w:r>
            <w:r w:rsidR="004E6C7E" w:rsidRPr="005900C5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</w:t>
            </w:r>
            <w:r w:rsidR="004E6C7E" w:rsidRPr="005900C5">
              <w:rPr>
                <w:rFonts w:eastAsiaTheme="minorHAnsi"/>
                <w:b/>
                <w:color w:val="1F497D" w:themeColor="text2"/>
                <w:sz w:val="20"/>
                <w:szCs w:val="20"/>
              </w:rPr>
              <w:t xml:space="preserve">certyfikat: </w:t>
            </w:r>
            <w:r w:rsidR="004E6C7E" w:rsidRPr="005900C5">
              <w:rPr>
                <w:rFonts w:eastAsiaTheme="minorHAnsi"/>
                <w:color w:val="1F497D" w:themeColor="text2"/>
                <w:sz w:val="20"/>
                <w:szCs w:val="20"/>
              </w:rPr>
              <w:t>..............................</w:t>
            </w:r>
            <w:r w:rsidR="004E6C7E" w:rsidRPr="005900C5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 xml:space="preserve"> (wpisać posiadany certyfikat)</w:t>
            </w:r>
          </w:p>
          <w:p w14:paraId="6103AA88" w14:textId="1C6E0D6C" w:rsidR="00950363" w:rsidRPr="005900C5" w:rsidRDefault="00950363" w:rsidP="005900C5">
            <w:pPr>
              <w:pStyle w:val="Akapitzlist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276" w:lineRule="auto"/>
              <w:ind w:left="599" w:hanging="34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E03B83D" w14:textId="4E4F2111" w:rsidR="002B1523" w:rsidRPr="002B1523" w:rsidRDefault="002B1523">
            <w:pPr>
              <w:spacing w:line="360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176719" w:rsidRDefault="004A090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E40015" w14:paraId="34372564" w14:textId="77777777" w:rsidTr="005900C5">
        <w:tc>
          <w:tcPr>
            <w:tcW w:w="562" w:type="dxa"/>
          </w:tcPr>
          <w:p w14:paraId="7DEC646B" w14:textId="77777777" w:rsidR="00E40015" w:rsidRDefault="00E400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14:paraId="70D55C8C" w14:textId="26A12595" w:rsidR="00E40015" w:rsidRPr="002B1523" w:rsidRDefault="00E400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Architekt Systemu</w:t>
            </w:r>
          </w:p>
        </w:tc>
        <w:tc>
          <w:tcPr>
            <w:tcW w:w="2126" w:type="dxa"/>
            <w:vAlign w:val="center"/>
          </w:tcPr>
          <w:p w14:paraId="444C547B" w14:textId="2CD851E9" w:rsidR="00E40015" w:rsidRDefault="00E400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5BBBBCB" w14:textId="77777777" w:rsidR="00E40015" w:rsidRPr="005900C5" w:rsidRDefault="00E400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900C5">
              <w:rPr>
                <w:b/>
                <w:sz w:val="20"/>
                <w:szCs w:val="20"/>
              </w:rPr>
              <w:t>Wymagania konieczne:</w:t>
            </w:r>
          </w:p>
          <w:p w14:paraId="01BB4A48" w14:textId="1197FF48" w:rsidR="00E40015" w:rsidRPr="005900C5" w:rsidRDefault="00E40015" w:rsidP="005900C5">
            <w:pPr>
              <w:pStyle w:val="Akapitzlist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wyk</w:t>
            </w:r>
            <w:r>
              <w:rPr>
                <w:sz w:val="20"/>
                <w:szCs w:val="20"/>
              </w:rPr>
              <w:t>ształcenie wyższe informatyczne: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91D4EC7" w14:textId="511FCFF1" w:rsidR="00E40015" w:rsidRPr="005900C5" w:rsidRDefault="00E40015" w:rsidP="005900C5">
            <w:pPr>
              <w:pStyle w:val="Akapitzlist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</w:t>
            </w:r>
            <w:r w:rsidRPr="005900C5">
              <w:rPr>
                <w:rFonts w:eastAsiaTheme="minorHAnsi"/>
                <w:sz w:val="20"/>
                <w:szCs w:val="20"/>
                <w:lang w:eastAsia="en-US"/>
              </w:rPr>
              <w:t>inimum 5 lat doświadczenia w projekto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waniu architektury rozwiązań IT: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463D8A0" w14:textId="0DD85EAF" w:rsidR="00E40015" w:rsidRPr="005900C5" w:rsidRDefault="00E40015" w:rsidP="005900C5">
            <w:pPr>
              <w:numPr>
                <w:ilvl w:val="0"/>
                <w:numId w:val="63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brała udział w roli architekta systemu IT w co najmniej 3 projektach informatycznych o wartości zamówienia co najmnie</w:t>
            </w:r>
            <w:r>
              <w:rPr>
                <w:sz w:val="20"/>
                <w:szCs w:val="20"/>
              </w:rPr>
              <w:t xml:space="preserve">j 500 tys. złotych brutto każdy: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57A42AA" w14:textId="3B8B94F2" w:rsidR="00E40015" w:rsidRPr="005900C5" w:rsidRDefault="00E40015" w:rsidP="005900C5">
            <w:pPr>
              <w:numPr>
                <w:ilvl w:val="0"/>
                <w:numId w:val="63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dobrą znajomość projektowania architektury oprogramowania i narzędzi wspomaga</w:t>
            </w:r>
            <w:r>
              <w:rPr>
                <w:sz w:val="20"/>
                <w:szCs w:val="20"/>
              </w:rPr>
              <w:t xml:space="preserve">jących modelowanie architektury: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E5C486C" w14:textId="622C8113" w:rsidR="00E40015" w:rsidRPr="005900C5" w:rsidRDefault="00E40015" w:rsidP="005900C5">
            <w:pPr>
              <w:numPr>
                <w:ilvl w:val="0"/>
                <w:numId w:val="63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znajomość UML, BPMN: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553612E" w14:textId="3BB8F402" w:rsidR="00E40015" w:rsidRPr="005900C5" w:rsidRDefault="00E40015" w:rsidP="005900C5">
            <w:pPr>
              <w:numPr>
                <w:ilvl w:val="0"/>
                <w:numId w:val="63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praktyczną wiedzę na temat obecnych technologii i nowych trendów w obszarach IT związanych z integracją, przetwarzaniem i składowaniem danych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2AD8B28" w14:textId="77777777" w:rsidR="00E40015" w:rsidRPr="005900C5" w:rsidRDefault="00E40015" w:rsidP="005900C5">
            <w:pPr>
              <w:pStyle w:val="Akapitzlist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rFonts w:eastAsiaTheme="minorHAnsi"/>
                <w:sz w:val="20"/>
                <w:szCs w:val="20"/>
                <w:lang w:eastAsia="en-US"/>
              </w:rPr>
              <w:t>posiada znajomość metodyk zwinnych Agile, Scrum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AB87684" w14:textId="6D76A81F" w:rsidR="00E40015" w:rsidRPr="005900C5" w:rsidRDefault="00E40015" w:rsidP="005900C5">
            <w:pPr>
              <w:pStyle w:val="Akapitzlist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59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  <w:r w:rsidRPr="005900C5" w:rsidDel="001D3B59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14:paraId="21A78F74" w14:textId="393438E4" w:rsidR="00E40015" w:rsidRPr="00176719" w:rsidRDefault="00E40015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E40015" w14:paraId="60333228" w14:textId="77777777" w:rsidTr="005900C5">
        <w:tc>
          <w:tcPr>
            <w:tcW w:w="562" w:type="dxa"/>
          </w:tcPr>
          <w:p w14:paraId="42A23569" w14:textId="77777777" w:rsidR="00E40015" w:rsidRDefault="00E400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Align w:val="center"/>
          </w:tcPr>
          <w:p w14:paraId="63E7CCF1" w14:textId="4FD31346" w:rsidR="00E40015" w:rsidRPr="002B1523" w:rsidRDefault="00E400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Analityk IT</w:t>
            </w:r>
          </w:p>
        </w:tc>
        <w:tc>
          <w:tcPr>
            <w:tcW w:w="2126" w:type="dxa"/>
            <w:vAlign w:val="center"/>
          </w:tcPr>
          <w:p w14:paraId="4EAE248C" w14:textId="01CB28A5" w:rsidR="00E40015" w:rsidRDefault="00E400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1D0C83BA" w14:textId="6992A5E2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426275A" w14:textId="6FE56D42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5 lat doświadczenia w prowadzeniu an</w:t>
            </w:r>
            <w:r>
              <w:rPr>
                <w:sz w:val="20"/>
                <w:szCs w:val="20"/>
              </w:rPr>
              <w:t>alizy biznesowej/ systemowej IT:</w:t>
            </w:r>
            <w:r w:rsidRPr="00B6010A">
              <w:rPr>
                <w:sz w:val="20"/>
                <w:szCs w:val="20"/>
              </w:rPr>
              <w:t xml:space="preserve"> </w:t>
            </w:r>
            <w:r w:rsidRPr="00B6010A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B6010A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6C064B0" w14:textId="50BA4B4D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doświadczenie w pracy z m</w:t>
            </w:r>
            <w:r>
              <w:rPr>
                <w:sz w:val="20"/>
                <w:szCs w:val="20"/>
              </w:rPr>
              <w:t>etodykami zwinnymi Agile, Scrum:</w:t>
            </w:r>
            <w:r w:rsidRPr="00B6010A">
              <w:rPr>
                <w:sz w:val="20"/>
                <w:szCs w:val="20"/>
              </w:rPr>
              <w:t xml:space="preserve"> </w:t>
            </w:r>
            <w:r w:rsidRPr="00B6010A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B6010A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DE3883B" w14:textId="7D48CB5D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notacji UML oraz</w:t>
            </w:r>
            <w:r>
              <w:rPr>
                <w:sz w:val="20"/>
                <w:szCs w:val="20"/>
              </w:rPr>
              <w:t xml:space="preserve"> BPMN na poziomie zaawansowanym:</w:t>
            </w:r>
            <w:r w:rsidRPr="00B6010A">
              <w:rPr>
                <w:sz w:val="20"/>
                <w:szCs w:val="20"/>
              </w:rPr>
              <w:t xml:space="preserve"> </w:t>
            </w:r>
            <w:r w:rsidRPr="00B6010A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B6010A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CEE2688" w14:textId="0CD9164B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narzędzia Enterprise Architekt lub podo</w:t>
            </w:r>
            <w:r>
              <w:rPr>
                <w:sz w:val="20"/>
                <w:szCs w:val="20"/>
              </w:rPr>
              <w:t>bnego:</w:t>
            </w:r>
            <w:r w:rsidRPr="00B6010A">
              <w:rPr>
                <w:sz w:val="20"/>
                <w:szCs w:val="20"/>
              </w:rPr>
              <w:t xml:space="preserve"> </w:t>
            </w:r>
            <w:r w:rsidRPr="00B6010A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B6010A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7492D36" w14:textId="5799F663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języka angielskiego na poziomie komunikatywnym oraz w zakresie czytania i rozumienia informatycznej d</w:t>
            </w:r>
            <w:r>
              <w:rPr>
                <w:sz w:val="20"/>
                <w:szCs w:val="20"/>
              </w:rPr>
              <w:t>okumentacji analitycznej:</w:t>
            </w:r>
            <w:r w:rsidRPr="005900C5">
              <w:rPr>
                <w:sz w:val="20"/>
                <w:szCs w:val="20"/>
              </w:rPr>
              <w:t xml:space="preserve">  </w:t>
            </w:r>
            <w:r w:rsidRPr="00B6010A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B6010A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88E1EBD" w14:textId="754D1591" w:rsidR="00E40015" w:rsidRPr="005900C5" w:rsidRDefault="00E40015" w:rsidP="005900C5">
            <w:pPr>
              <w:numPr>
                <w:ilvl w:val="0"/>
                <w:numId w:val="64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D697AFC" w14:textId="7670078A" w:rsidR="00E40015" w:rsidRPr="00D355DA" w:rsidRDefault="00E4001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52A006D6" w14:textId="47611618" w:rsidR="00E40015" w:rsidRPr="00176719" w:rsidRDefault="00E40015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37B69130" w14:textId="77777777" w:rsidTr="005900C5">
        <w:tc>
          <w:tcPr>
            <w:tcW w:w="562" w:type="dxa"/>
          </w:tcPr>
          <w:p w14:paraId="258D3C8D" w14:textId="21692D56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14:paraId="3658B3CE" w14:textId="2C201DE8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Analityk IT</w:t>
            </w:r>
          </w:p>
        </w:tc>
        <w:tc>
          <w:tcPr>
            <w:tcW w:w="2126" w:type="dxa"/>
            <w:vAlign w:val="center"/>
          </w:tcPr>
          <w:p w14:paraId="03F6C3BA" w14:textId="69E302FA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0B898026" w14:textId="3CB9C6E1" w:rsidR="008207CD" w:rsidRPr="006849CD" w:rsidRDefault="008207CD" w:rsidP="005900C5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505F338" w14:textId="58DEDDE3" w:rsidR="008207CD" w:rsidRPr="006849CD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minimum 5 lat doświadczenia w prowadzeniu a</w:t>
            </w:r>
            <w:r>
              <w:rPr>
                <w:sz w:val="20"/>
                <w:szCs w:val="20"/>
              </w:rPr>
              <w:t>nalizy biznesowej/ systemowej:</w:t>
            </w:r>
            <w:r w:rsidRPr="006849CD">
              <w:rPr>
                <w:sz w:val="20"/>
                <w:szCs w:val="20"/>
              </w:rPr>
              <w:t xml:space="preserve">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05074C6" w14:textId="383EA3A2" w:rsidR="008207CD" w:rsidRPr="006849CD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doświadczenie w pracy z meto</w:t>
            </w:r>
            <w:r>
              <w:rPr>
                <w:sz w:val="20"/>
                <w:szCs w:val="20"/>
              </w:rPr>
              <w:t>dykami zwinnymi Agile, Scrum:</w:t>
            </w:r>
            <w:r w:rsidRPr="006849CD">
              <w:rPr>
                <w:sz w:val="20"/>
                <w:szCs w:val="20"/>
              </w:rPr>
              <w:t xml:space="preserve">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99CAA11" w14:textId="76CB98E6" w:rsidR="008207CD" w:rsidRPr="006849CD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notacji UML oraz</w:t>
            </w:r>
            <w:r>
              <w:rPr>
                <w:sz w:val="20"/>
                <w:szCs w:val="20"/>
              </w:rPr>
              <w:t xml:space="preserve"> BPMN na poziomie zaawansowanym:</w:t>
            </w:r>
            <w:r w:rsidRPr="006849CD">
              <w:rPr>
                <w:sz w:val="20"/>
                <w:szCs w:val="20"/>
              </w:rPr>
              <w:t xml:space="preserve">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A353BB9" w14:textId="0A399A74" w:rsidR="008207CD" w:rsidRPr="006849CD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narzędzia Ent</w:t>
            </w:r>
            <w:r>
              <w:rPr>
                <w:sz w:val="20"/>
                <w:szCs w:val="20"/>
              </w:rPr>
              <w:t>erprise Architekt lub podobnego:</w:t>
            </w:r>
            <w:r w:rsidRPr="006849CD">
              <w:rPr>
                <w:sz w:val="20"/>
                <w:szCs w:val="20"/>
              </w:rPr>
              <w:t xml:space="preserve">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740F11D" w14:textId="7B2B79BC" w:rsidR="008207CD" w:rsidRPr="005900C5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języka angielskiego na poziomie komunikatywnym oraz w zakresie czytania i rozumienia informatycznej d</w:t>
            </w:r>
            <w:r>
              <w:rPr>
                <w:sz w:val="20"/>
                <w:szCs w:val="20"/>
              </w:rPr>
              <w:t>okumentacji analitycznej:</w:t>
            </w:r>
            <w:r w:rsidRPr="006849CD">
              <w:rPr>
                <w:sz w:val="20"/>
                <w:szCs w:val="20"/>
              </w:rPr>
              <w:t xml:space="preserve"> 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A44BE12" w14:textId="238BB7CB" w:rsidR="008207CD" w:rsidRPr="006849CD" w:rsidRDefault="008207CD">
            <w:pPr>
              <w:numPr>
                <w:ilvl w:val="0"/>
                <w:numId w:val="70"/>
              </w:numPr>
              <w:spacing w:line="276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96E0CED" w14:textId="5E341910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0DF2D3DE" w14:textId="52F22175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4626C576" w14:textId="77777777" w:rsidTr="005900C5">
        <w:tc>
          <w:tcPr>
            <w:tcW w:w="562" w:type="dxa"/>
          </w:tcPr>
          <w:p w14:paraId="1F01BAA1" w14:textId="580EAC47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14:paraId="206171A8" w14:textId="75992076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Teter</w:t>
            </w:r>
          </w:p>
        </w:tc>
        <w:tc>
          <w:tcPr>
            <w:tcW w:w="2126" w:type="dxa"/>
            <w:vAlign w:val="center"/>
          </w:tcPr>
          <w:p w14:paraId="5551F23A" w14:textId="44F62423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ED6F1DE" w14:textId="595CE9D4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709C2A4" w14:textId="11527483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3-letnie dośw</w:t>
            </w:r>
            <w:r>
              <w:rPr>
                <w:sz w:val="20"/>
                <w:szCs w:val="20"/>
              </w:rPr>
              <w:t xml:space="preserve">iadczenie jako tester aplikacji: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C7CE41F" w14:textId="7989C7FA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zagadnień związanych z testowaniem oprogramowania</w:t>
            </w:r>
            <w:r>
              <w:rPr>
                <w:sz w:val="20"/>
                <w:szCs w:val="20"/>
              </w:rPr>
              <w:t>: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E484B3C" w14:textId="3B9EDD8D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doświadczenie w używaniu narzędzi do auto</w:t>
            </w:r>
            <w:r>
              <w:rPr>
                <w:sz w:val="20"/>
                <w:szCs w:val="20"/>
              </w:rPr>
              <w:t xml:space="preserve">matyzacji testów oprogramowania: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67B0BB2" w14:textId="0AC1F5FC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języka angielskiego na poziomie komunikatywnym oraz w zakresie czytania i rozumienia informatycznej dokumentacji technicznej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97C8FC5" w14:textId="1E90D7E3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zagadnień związanych z testami jednostkowymi</w:t>
            </w:r>
            <w:r>
              <w:rPr>
                <w:sz w:val="20"/>
                <w:szCs w:val="20"/>
              </w:rPr>
              <w:t xml:space="preserve"> oprogramowania: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AA445D1" w14:textId="66DBF10C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certyfikat ISTQB Certified Tester co najmniej po</w:t>
            </w:r>
            <w:r>
              <w:rPr>
                <w:sz w:val="20"/>
                <w:szCs w:val="20"/>
              </w:rPr>
              <w:t>ziomu Foundation lub równoważny:</w:t>
            </w:r>
            <w:r w:rsidRPr="005900C5">
              <w:rPr>
                <w:sz w:val="20"/>
                <w:szCs w:val="20"/>
              </w:rPr>
              <w:t xml:space="preserve"> 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  <w:r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,</w:t>
            </w:r>
            <w:r w:rsidRPr="006849CD">
              <w:rPr>
                <w:rFonts w:eastAsiaTheme="minorHAnsi"/>
                <w:b/>
                <w:color w:val="1F497D" w:themeColor="text2"/>
                <w:sz w:val="20"/>
                <w:szCs w:val="20"/>
              </w:rPr>
              <w:t xml:space="preserve"> certyfikat: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>..............................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 xml:space="preserve"> (wpisać posiadany certyfikat)</w:t>
            </w:r>
          </w:p>
          <w:p w14:paraId="1EBB45B5" w14:textId="3144C961" w:rsidR="008207CD" w:rsidRPr="005900C5" w:rsidRDefault="008207CD" w:rsidP="005900C5">
            <w:pPr>
              <w:numPr>
                <w:ilvl w:val="0"/>
                <w:numId w:val="65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C422BEA" w14:textId="48F5EA5D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019B8415" w14:textId="5454E62A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55A9152B" w14:textId="77777777" w:rsidTr="005900C5">
        <w:tc>
          <w:tcPr>
            <w:tcW w:w="562" w:type="dxa"/>
          </w:tcPr>
          <w:p w14:paraId="385500FD" w14:textId="75F93611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14:paraId="3013CD6B" w14:textId="0E77BA79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Programista 1</w:t>
            </w:r>
          </w:p>
        </w:tc>
        <w:tc>
          <w:tcPr>
            <w:tcW w:w="2126" w:type="dxa"/>
            <w:vAlign w:val="center"/>
          </w:tcPr>
          <w:p w14:paraId="02BC3DBE" w14:textId="31D5321A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E2A43F9" w14:textId="3EF5E14E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67E6C2B" w14:textId="3AF454E3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3-letnie doświadczenie w realizacji oprogram</w:t>
            </w:r>
            <w:r>
              <w:rPr>
                <w:sz w:val="20"/>
                <w:szCs w:val="20"/>
              </w:rPr>
              <w:t xml:space="preserve">owania systemów informatycznych: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B0876C0" w14:textId="65D4F105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b</w:t>
            </w:r>
            <w:r w:rsidRPr="005900C5">
              <w:rPr>
                <w:sz w:val="20"/>
                <w:szCs w:val="20"/>
                <w:lang w:val="en-US"/>
              </w:rPr>
              <w:t>ardzo  dobrą znajomość C# , .NET Core, Entity Framework; T-SQL, MS SQL Server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EC08860" w14:textId="6B7746C1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zagadnień związanych z protokołem</w:t>
            </w:r>
            <w:r>
              <w:rPr>
                <w:sz w:val="20"/>
                <w:szCs w:val="20"/>
              </w:rPr>
              <w:t xml:space="preserve"> HTTP, w tym tworzenia REST API: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B3CC8E7" w14:textId="5F6AEE90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umiejętność pracy w środowisku Microsoft Visual Studio, korzystania z systemu kontroli wersji GIT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5F433D7" w14:textId="453E7017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języka angielskiego na poziomie komunikatywnym oraz w zakresie czytania i rozumienia informatycznej dokumentacji technicznej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5E62C0E" w14:textId="3ACC289A" w:rsidR="008207CD" w:rsidRPr="005900C5" w:rsidRDefault="008207CD" w:rsidP="005900C5">
            <w:pPr>
              <w:numPr>
                <w:ilvl w:val="0"/>
                <w:numId w:val="66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345FC0C" w14:textId="5ADFE70C" w:rsidR="008207CD" w:rsidRPr="00367C31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18B85C0E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F76A20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0B5798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653001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CCD6249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EE300F9" w14:textId="1AEF639E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3C139BCF" w14:textId="77777777" w:rsidTr="005900C5">
        <w:tc>
          <w:tcPr>
            <w:tcW w:w="562" w:type="dxa"/>
          </w:tcPr>
          <w:p w14:paraId="2C90C8FA" w14:textId="4AD51378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vAlign w:val="center"/>
          </w:tcPr>
          <w:p w14:paraId="497AF643" w14:textId="66FAE5C9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Programista 1</w:t>
            </w:r>
          </w:p>
        </w:tc>
        <w:tc>
          <w:tcPr>
            <w:tcW w:w="2126" w:type="dxa"/>
            <w:vAlign w:val="center"/>
          </w:tcPr>
          <w:p w14:paraId="0D464135" w14:textId="5AEFCBB0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3337491" w14:textId="37F14900" w:rsidR="008207CD" w:rsidRPr="006849CD" w:rsidRDefault="008207CD" w:rsidP="005900C5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80B9228" w14:textId="2F50DFC0" w:rsidR="008207CD" w:rsidRPr="006849CD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minimum 3-letnie doświadczenie w realizacji oprogram</w:t>
            </w:r>
            <w:r>
              <w:rPr>
                <w:sz w:val="20"/>
                <w:szCs w:val="20"/>
              </w:rPr>
              <w:t xml:space="preserve">owania systemów informatycznych: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EF2B3D7" w14:textId="640C19C1" w:rsidR="008207CD" w:rsidRPr="006849CD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b</w:t>
            </w:r>
            <w:r w:rsidRPr="006849CD">
              <w:rPr>
                <w:sz w:val="20"/>
                <w:szCs w:val="20"/>
                <w:lang w:val="en-US"/>
              </w:rPr>
              <w:t xml:space="preserve">ardzo  dobrą znajomość C# , .NET Core, Entity </w:t>
            </w:r>
            <w:r>
              <w:rPr>
                <w:sz w:val="20"/>
                <w:szCs w:val="20"/>
                <w:lang w:val="en-US"/>
              </w:rPr>
              <w:t xml:space="preserve">Framework; T-SQL, MS SQL Server: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FEA187E" w14:textId="233250BD" w:rsidR="008207CD" w:rsidRPr="006849CD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zagadnień związanych z protokołem</w:t>
            </w:r>
            <w:r>
              <w:rPr>
                <w:sz w:val="20"/>
                <w:szCs w:val="20"/>
              </w:rPr>
              <w:t xml:space="preserve"> HTTP, w tym tworzenia REST API: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2BA8E5C" w14:textId="2A5C8FB0" w:rsidR="008207CD" w:rsidRPr="006849CD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umiejętność pracy w środowisku Microsoft Visual Studio, korzystani</w:t>
            </w:r>
            <w:r>
              <w:rPr>
                <w:sz w:val="20"/>
                <w:szCs w:val="20"/>
              </w:rPr>
              <w:t xml:space="preserve">a z systemu kontroli wersji GIT: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9F45189" w14:textId="215A8345" w:rsidR="008207CD" w:rsidRPr="005900C5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języka angielskiego na poziomie komunikatywnym oraz w zakresie czytania i rozumienia informatycznej dokumentacji technicznej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86AA0A5" w14:textId="35B705C0" w:rsidR="008207CD" w:rsidRPr="006849CD" w:rsidRDefault="008207CD">
            <w:pPr>
              <w:numPr>
                <w:ilvl w:val="0"/>
                <w:numId w:val="71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54A63DE" w14:textId="1BA74B9C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11E5E875" w14:textId="344B6100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48AA27AA" w14:textId="77777777" w:rsidTr="005900C5">
        <w:tc>
          <w:tcPr>
            <w:tcW w:w="562" w:type="dxa"/>
          </w:tcPr>
          <w:p w14:paraId="63C87A1D" w14:textId="7A3170A1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Align w:val="center"/>
          </w:tcPr>
          <w:p w14:paraId="1D019CA7" w14:textId="6CD6AA45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Programista 2</w:t>
            </w:r>
          </w:p>
        </w:tc>
        <w:tc>
          <w:tcPr>
            <w:tcW w:w="2126" w:type="dxa"/>
            <w:vAlign w:val="center"/>
          </w:tcPr>
          <w:p w14:paraId="61E37EA5" w14:textId="3C65FA47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74694493" w14:textId="55301A30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578AB80" w14:textId="0E45CEA9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3-letnie doświadczenie w realizacji oprogram</w:t>
            </w:r>
            <w:r>
              <w:rPr>
                <w:sz w:val="20"/>
                <w:szCs w:val="20"/>
              </w:rPr>
              <w:t xml:space="preserve">owania systemów informatycznych: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157F6CA" w14:textId="511C351D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bardzo dobrą znajomość JavaScript, TypeScript, HTML5, CSS</w:t>
            </w:r>
            <w:r>
              <w:rPr>
                <w:sz w:val="20"/>
                <w:szCs w:val="20"/>
              </w:rPr>
              <w:t>: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6A35A15" w14:textId="045027DC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bardzo dobrą znajomość</w:t>
            </w:r>
            <w:r>
              <w:rPr>
                <w:sz w:val="20"/>
                <w:szCs w:val="20"/>
              </w:rPr>
              <w:t xml:space="preserve"> frameworka Angular od wersji 4: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3C3A208" w14:textId="19124D56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umiejętność korzystani</w:t>
            </w:r>
            <w:r>
              <w:rPr>
                <w:sz w:val="20"/>
                <w:szCs w:val="20"/>
              </w:rPr>
              <w:t xml:space="preserve">a z systemu kontroli wersji GIT: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32C0068" w14:textId="6607969E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języka angielskiego na poziomie komunikatywnym oraz w zakresie czytania i rozumienia informatycznej dokumentacji technicznej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C2A180B" w14:textId="34914A1E" w:rsidR="008207CD" w:rsidRPr="005900C5" w:rsidRDefault="008207CD" w:rsidP="005900C5">
            <w:pPr>
              <w:pStyle w:val="Akapitzlist"/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A6494A2" w14:textId="7FB38C6A" w:rsidR="008207CD" w:rsidRPr="00D03392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70EABD5D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9BD9124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2B9BC12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8D5F422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852CDC1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8BBB68A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A0AA00F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FA6AF91" w14:textId="34569E7B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000243D3" w14:textId="77777777" w:rsidTr="005900C5">
        <w:tc>
          <w:tcPr>
            <w:tcW w:w="562" w:type="dxa"/>
          </w:tcPr>
          <w:p w14:paraId="0A617E26" w14:textId="36AC443D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vAlign w:val="center"/>
          </w:tcPr>
          <w:p w14:paraId="59312C07" w14:textId="56C2C18A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Programista 2</w:t>
            </w:r>
          </w:p>
        </w:tc>
        <w:tc>
          <w:tcPr>
            <w:tcW w:w="2126" w:type="dxa"/>
            <w:vAlign w:val="center"/>
          </w:tcPr>
          <w:p w14:paraId="4E72F989" w14:textId="2F3F3961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02E84FB4" w14:textId="0E1D80A0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wykształcenie wyższe: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5466650" w14:textId="72BB17EA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minimum 3-letnie doświadczenie w realizacji oprogram</w:t>
            </w:r>
            <w:r>
              <w:rPr>
                <w:sz w:val="20"/>
                <w:szCs w:val="20"/>
              </w:rPr>
              <w:t xml:space="preserve">owania systemów informatycznych: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8CFCE34" w14:textId="61C3F8CA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bardzo dobrą znajomość JavaScript, TypeScript, HTML5, CSS</w:t>
            </w:r>
            <w:r>
              <w:rPr>
                <w:sz w:val="20"/>
                <w:szCs w:val="20"/>
              </w:rPr>
              <w:t>: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 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72661C7" w14:textId="362DA4FD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bardzo dobrą znajomość</w:t>
            </w:r>
            <w:r>
              <w:rPr>
                <w:sz w:val="20"/>
                <w:szCs w:val="20"/>
              </w:rPr>
              <w:t xml:space="preserve"> frameworka Angular od wersji 4: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681F4AC" w14:textId="3C292E76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umiejętność korzystani</w:t>
            </w:r>
            <w:r>
              <w:rPr>
                <w:sz w:val="20"/>
                <w:szCs w:val="20"/>
              </w:rPr>
              <w:t xml:space="preserve">a z systemu kontroli wersji GIT: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12943B2F" w14:textId="4D404283" w:rsidR="008207CD" w:rsidRPr="005900C5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6849CD">
              <w:rPr>
                <w:sz w:val="20"/>
                <w:szCs w:val="20"/>
              </w:rPr>
              <w:t>posiada znajomość języka angielskiego na poziomie komunikatywnym oraz w zakresie czytania i rozumienia informatycznej dokumentacji technicznej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54468D8" w14:textId="03AA1984" w:rsidR="008207CD" w:rsidRPr="006849CD" w:rsidRDefault="008207CD" w:rsidP="005900C5">
            <w:pPr>
              <w:pStyle w:val="Akapitzlist"/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92B062B" w14:textId="023CB840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129883BA" w14:textId="2114D140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10B3960C" w14:textId="77777777" w:rsidTr="005900C5">
        <w:tc>
          <w:tcPr>
            <w:tcW w:w="562" w:type="dxa"/>
          </w:tcPr>
          <w:p w14:paraId="3229623E" w14:textId="2AD57D41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vAlign w:val="center"/>
          </w:tcPr>
          <w:p w14:paraId="78AAB0DF" w14:textId="6C18A42E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Administrator systemów IT i platform bazodanowych</w:t>
            </w:r>
          </w:p>
        </w:tc>
        <w:tc>
          <w:tcPr>
            <w:tcW w:w="2126" w:type="dxa"/>
            <w:vAlign w:val="center"/>
          </w:tcPr>
          <w:p w14:paraId="47505EBC" w14:textId="278911EF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3DC27497" w14:textId="6A40CB97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wykształcenie wyżs</w:t>
            </w:r>
            <w:r>
              <w:rPr>
                <w:sz w:val="20"/>
                <w:szCs w:val="20"/>
              </w:rPr>
              <w:t xml:space="preserve">ze informatyczne lub techniczne: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7FF98EC" w14:textId="10948265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5 lat doświadczenia w administrowaniu systemami I</w:t>
            </w:r>
            <w:r>
              <w:rPr>
                <w:sz w:val="20"/>
                <w:szCs w:val="20"/>
              </w:rPr>
              <w:t xml:space="preserve">T oraz platformami bazodanowymi: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39A8E4B" w14:textId="10ADB6DF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brała udział w roli specjalisty w zakresie infrastruktury i baz danych w co najmniej 3 projektach informatycznych o wartości zamówienia co najmnie</w:t>
            </w:r>
            <w:r>
              <w:rPr>
                <w:sz w:val="20"/>
                <w:szCs w:val="20"/>
              </w:rPr>
              <w:t xml:space="preserve">j 500 tys. złotych brutto każdy: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B51B70C" w14:textId="337219B5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środowisk bazodanowy</w:t>
            </w:r>
            <w:r>
              <w:rPr>
                <w:sz w:val="20"/>
                <w:szCs w:val="20"/>
              </w:rPr>
              <w:t xml:space="preserve">ch Microsoft SQL Server, Oracle: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8E84577" w14:textId="77DAB50E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systemów operacy</w:t>
            </w:r>
            <w:r>
              <w:rPr>
                <w:sz w:val="20"/>
                <w:szCs w:val="20"/>
              </w:rPr>
              <w:t xml:space="preserve">jnych Windows Server oraz Linux: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41BDB4AE" w14:textId="6F4F14F6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usłu</w:t>
            </w:r>
            <w:r>
              <w:rPr>
                <w:sz w:val="20"/>
                <w:szCs w:val="20"/>
              </w:rPr>
              <w:t xml:space="preserve">gi katalogowej Active Directory: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25C957DF" w14:textId="3839CAC9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usług wi</w:t>
            </w:r>
            <w:r>
              <w:rPr>
                <w:sz w:val="20"/>
                <w:szCs w:val="20"/>
              </w:rPr>
              <w:t xml:space="preserve">rtualizacyjnych Hyper-V, VMWARE: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83CC5A0" w14:textId="0EAFA615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</w:t>
            </w:r>
            <w:r>
              <w:rPr>
                <w:sz w:val="20"/>
                <w:szCs w:val="20"/>
              </w:rPr>
              <w:t xml:space="preserve">da znajomość Windows PowerShell: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0E766D22" w14:textId="70BCFD4F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wiedzę z zakresu technologii rozwiązań: centralnych kopii bezpiec</w:t>
            </w:r>
            <w:r>
              <w:rPr>
                <w:sz w:val="20"/>
                <w:szCs w:val="20"/>
              </w:rPr>
              <w:t>zeństwa, storage, SAN, serwerów:</w:t>
            </w:r>
            <w:r w:rsidRPr="00405D01">
              <w:rPr>
                <w:sz w:val="20"/>
                <w:szCs w:val="20"/>
              </w:rPr>
              <w:t xml:space="preserve"> </w:t>
            </w:r>
            <w:r w:rsidRPr="00405D01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405D01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0457B4E" w14:textId="1475A445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znajomość zagadnień wysokiej d</w:t>
            </w:r>
            <w:bookmarkStart w:id="0" w:name="_GoBack"/>
            <w:bookmarkEnd w:id="0"/>
            <w:r>
              <w:rPr>
                <w:sz w:val="20"/>
                <w:szCs w:val="20"/>
              </w:rPr>
              <w:t>ostępności środowisk i usług:</w:t>
            </w:r>
            <w:r w:rsidRPr="00405D01">
              <w:rPr>
                <w:sz w:val="20"/>
                <w:szCs w:val="20"/>
              </w:rPr>
              <w:t xml:space="preserve"> </w:t>
            </w:r>
            <w:r w:rsidRPr="00405D01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405D01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49843E4" w14:textId="797619BB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certyfikat MCSE Core Infrastructure lub równoważny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  <w:r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,</w:t>
            </w:r>
            <w:r w:rsidRPr="006849CD">
              <w:rPr>
                <w:rFonts w:eastAsiaTheme="minorHAnsi"/>
                <w:b/>
                <w:color w:val="1F497D" w:themeColor="text2"/>
                <w:sz w:val="20"/>
                <w:szCs w:val="20"/>
              </w:rPr>
              <w:t xml:space="preserve"> certyfikat: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>..............................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 xml:space="preserve"> (wpisać posiadany certyfikat)</w:t>
            </w:r>
          </w:p>
          <w:p w14:paraId="42C612D2" w14:textId="371E2950" w:rsidR="008207CD" w:rsidRPr="005900C5" w:rsidRDefault="008207CD" w:rsidP="005900C5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BE68923" w14:textId="1B0A0338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7728F389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5E43035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AE78C9A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59712DA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171352A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8B4C832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B1FE34A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46C1FB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E70089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770174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F8AE700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34EBEE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4D47C9" w14:textId="77777777" w:rsidR="008207CD" w:rsidRDefault="008207C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27D218" w14:textId="034BE999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8207CD" w14:paraId="2E8CDD1C" w14:textId="77777777" w:rsidTr="005900C5">
        <w:tc>
          <w:tcPr>
            <w:tcW w:w="562" w:type="dxa"/>
          </w:tcPr>
          <w:p w14:paraId="32A8CC8A" w14:textId="6DC7CA63" w:rsidR="008207CD" w:rsidRDefault="008207C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vAlign w:val="center"/>
          </w:tcPr>
          <w:p w14:paraId="10BBA4B9" w14:textId="08AA5BC3" w:rsidR="008207CD" w:rsidRPr="002B1523" w:rsidRDefault="008207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1523">
              <w:rPr>
                <w:b/>
                <w:sz w:val="20"/>
                <w:szCs w:val="20"/>
              </w:rPr>
              <w:t>Administrator sieci</w:t>
            </w:r>
          </w:p>
        </w:tc>
        <w:tc>
          <w:tcPr>
            <w:tcW w:w="2126" w:type="dxa"/>
            <w:vAlign w:val="center"/>
          </w:tcPr>
          <w:p w14:paraId="09AB17D7" w14:textId="5081D38B" w:rsidR="008207CD" w:rsidRDefault="008207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0AB43A97" w14:textId="2C69B3FF" w:rsidR="008207CD" w:rsidRPr="005900C5" w:rsidRDefault="008207CD" w:rsidP="005900C5">
            <w:pPr>
              <w:pStyle w:val="Akapitzlist"/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line="276" w:lineRule="auto"/>
              <w:ind w:left="599" w:hanging="357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kształcenie wyżs</w:t>
            </w:r>
            <w:r>
              <w:rPr>
                <w:sz w:val="20"/>
                <w:szCs w:val="20"/>
              </w:rPr>
              <w:t xml:space="preserve">ze informatyczne lub techniczne: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F387445" w14:textId="00EB151E" w:rsidR="008207CD" w:rsidRPr="005900C5" w:rsidRDefault="008207CD" w:rsidP="005900C5">
            <w:pPr>
              <w:numPr>
                <w:ilvl w:val="0"/>
                <w:numId w:val="69"/>
              </w:numPr>
              <w:spacing w:line="276" w:lineRule="auto"/>
              <w:ind w:left="599" w:hanging="357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minimum 5-letnie doświadczenie z zakresu konfiguracji, utrzymania i monit</w:t>
            </w:r>
            <w:r>
              <w:rPr>
                <w:sz w:val="20"/>
                <w:szCs w:val="20"/>
              </w:rPr>
              <w:t xml:space="preserve">oringu sieci korporacyjnych LAN: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73D1447E" w14:textId="1042990E" w:rsidR="008207CD" w:rsidRPr="005900C5" w:rsidRDefault="008207CD" w:rsidP="005900C5">
            <w:pPr>
              <w:numPr>
                <w:ilvl w:val="0"/>
                <w:numId w:val="69"/>
              </w:numPr>
              <w:spacing w:line="276" w:lineRule="auto"/>
              <w:ind w:left="599" w:hanging="357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brała udział w roli inżyniera w co najmniej 3 projektach informatycznych o wartości nie mniejsz</w:t>
            </w:r>
            <w:r>
              <w:rPr>
                <w:sz w:val="20"/>
                <w:szCs w:val="20"/>
              </w:rPr>
              <w:t xml:space="preserve">ej niż 500 tys. zł brutto każdy: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3E3D9647" w14:textId="67A2873B" w:rsidR="008207CD" w:rsidRPr="005900C5" w:rsidRDefault="008207CD" w:rsidP="005900C5">
            <w:pPr>
              <w:numPr>
                <w:ilvl w:val="0"/>
                <w:numId w:val="69"/>
              </w:numPr>
              <w:spacing w:line="276" w:lineRule="auto"/>
              <w:ind w:left="599" w:hanging="357"/>
              <w:jc w:val="both"/>
              <w:rPr>
                <w:sz w:val="20"/>
                <w:szCs w:val="20"/>
              </w:rPr>
            </w:pPr>
            <w:r w:rsidRPr="005900C5">
              <w:rPr>
                <w:sz w:val="20"/>
                <w:szCs w:val="20"/>
              </w:rPr>
              <w:t>posiada umiejętność w zakresie instalacji, konfiguracji, administracji, diagnostyki i serwisowania urządzeń sieciowych</w:t>
            </w:r>
            <w:r>
              <w:rPr>
                <w:sz w:val="20"/>
                <w:szCs w:val="20"/>
              </w:rPr>
              <w:t xml:space="preserve">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612AD8E5" w14:textId="45B98CCD" w:rsidR="008207CD" w:rsidRPr="005900C5" w:rsidRDefault="008207CD" w:rsidP="005900C5">
            <w:pPr>
              <w:numPr>
                <w:ilvl w:val="0"/>
                <w:numId w:val="69"/>
              </w:numPr>
              <w:spacing w:line="276" w:lineRule="auto"/>
              <w:ind w:left="599" w:hanging="357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biegle posługuje się językiem polskim: </w:t>
            </w:r>
            <w:r w:rsidRPr="006849CD">
              <w:rPr>
                <w:rFonts w:eastAsiaTheme="minorHAnsi"/>
                <w:color w:val="1F497D" w:themeColor="text2"/>
                <w:sz w:val="20"/>
                <w:szCs w:val="20"/>
              </w:rPr>
              <w:t xml:space="preserve">TAK/NIE </w:t>
            </w:r>
            <w:r w:rsidRPr="006849CD">
              <w:rPr>
                <w:rFonts w:eastAsiaTheme="minorHAnsi"/>
                <w:i/>
                <w:color w:val="1F497D" w:themeColor="text2"/>
                <w:sz w:val="20"/>
                <w:szCs w:val="20"/>
              </w:rPr>
              <w:t>(zaznaczyć właściwe)</w:t>
            </w:r>
          </w:p>
          <w:p w14:paraId="5E66C5AC" w14:textId="6EA3A7D9" w:rsidR="008207CD" w:rsidRPr="00D355DA" w:rsidRDefault="008207CD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  <w:vAlign w:val="center"/>
          </w:tcPr>
          <w:p w14:paraId="27BA3B97" w14:textId="303B4B62" w:rsidR="008207CD" w:rsidRPr="00176719" w:rsidRDefault="008207CD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  <w:tr w:rsidR="00B9428E" w14:paraId="35E910C4" w14:textId="77777777" w:rsidTr="005900C5">
        <w:tc>
          <w:tcPr>
            <w:tcW w:w="562" w:type="dxa"/>
          </w:tcPr>
          <w:p w14:paraId="27181062" w14:textId="30FC4B0D" w:rsidR="00B9428E" w:rsidRDefault="00B942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127" w:type="dxa"/>
            <w:vAlign w:val="center"/>
          </w:tcPr>
          <w:p w14:paraId="61394FFF" w14:textId="1F9D4D8B" w:rsidR="00B9428E" w:rsidRDefault="00B942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26" w:type="dxa"/>
            <w:vAlign w:val="center"/>
          </w:tcPr>
          <w:p w14:paraId="6EBEE604" w14:textId="70B4A35C" w:rsidR="00B9428E" w:rsidRDefault="00B9428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E9BAA54" w14:textId="2487B4A3" w:rsidR="00B9428E" w:rsidRPr="00D355DA" w:rsidRDefault="00B9428E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43" w:type="dxa"/>
            <w:vAlign w:val="center"/>
          </w:tcPr>
          <w:p w14:paraId="44E23A72" w14:textId="4611B93E" w:rsidR="00B9428E" w:rsidRPr="00176719" w:rsidRDefault="00B9428E" w:rsidP="005900C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</w:tr>
    </w:tbl>
    <w:p w14:paraId="4934F184" w14:textId="05299421" w:rsidR="00C43FB7" w:rsidRPr="00BA0016" w:rsidRDefault="008207CD" w:rsidP="005900C5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 w:type="textWrapping" w:clear="all"/>
      </w:r>
      <w:r w:rsidR="00C43FB7" w:rsidRPr="00BA0016">
        <w:rPr>
          <w:i/>
          <w:sz w:val="18"/>
          <w:szCs w:val="18"/>
        </w:rPr>
        <w:t>Należy wpisać podstawę dysponowania osobą np.: umow</w:t>
      </w:r>
      <w:r w:rsidR="00E17F93" w:rsidRPr="00BA0016">
        <w:rPr>
          <w:i/>
          <w:sz w:val="18"/>
          <w:szCs w:val="18"/>
        </w:rPr>
        <w:t>a</w:t>
      </w:r>
      <w:r w:rsidR="00C43FB7" w:rsidRPr="00BA0016">
        <w:rPr>
          <w:i/>
          <w:sz w:val="18"/>
          <w:szCs w:val="18"/>
        </w:rPr>
        <w:t xml:space="preserve"> o pracę,</w:t>
      </w:r>
      <w:r w:rsidR="00DB1C1D" w:rsidRPr="00BA0016">
        <w:rPr>
          <w:i/>
          <w:sz w:val="18"/>
          <w:szCs w:val="18"/>
        </w:rPr>
        <w:t xml:space="preserve"> umowa zlecenie, umowa o dzieło</w:t>
      </w:r>
      <w:r w:rsidR="002B1523">
        <w:rPr>
          <w:i/>
          <w:sz w:val="18"/>
          <w:szCs w:val="18"/>
        </w:rPr>
        <w:t xml:space="preserve"> i inne lub</w:t>
      </w:r>
      <w:r w:rsidR="00C43FB7" w:rsidRPr="00BA0016">
        <w:rPr>
          <w:i/>
          <w:sz w:val="18"/>
          <w:szCs w:val="18"/>
        </w:rPr>
        <w:t xml:space="preserve"> oddanie do dyspozycji przez inny podmiot</w:t>
      </w:r>
      <w:r w:rsidR="002B1523">
        <w:rPr>
          <w:i/>
          <w:sz w:val="18"/>
          <w:szCs w:val="18"/>
        </w:rPr>
        <w:t>.</w:t>
      </w:r>
    </w:p>
    <w:p w14:paraId="0F222548" w14:textId="77777777" w:rsidR="00C83168" w:rsidRPr="0038512C" w:rsidRDefault="00C83168" w:rsidP="00C83168">
      <w:pPr>
        <w:pStyle w:val="Akapitzlist"/>
        <w:spacing w:line="276" w:lineRule="auto"/>
        <w:ind w:left="720"/>
        <w:jc w:val="both"/>
        <w:rPr>
          <w:i/>
          <w:sz w:val="10"/>
          <w:szCs w:val="10"/>
        </w:rPr>
      </w:pPr>
    </w:p>
    <w:p w14:paraId="302E2268" w14:textId="01E1CB53" w:rsidR="00E53F7D" w:rsidRPr="005C14F3" w:rsidRDefault="00E53F7D" w:rsidP="005C14F3">
      <w:pPr>
        <w:jc w:val="right"/>
        <w:rPr>
          <w:b/>
          <w:i/>
          <w:sz w:val="20"/>
          <w:szCs w:val="20"/>
        </w:rPr>
      </w:pPr>
      <w:r w:rsidRPr="005C14F3">
        <w:rPr>
          <w:b/>
          <w:i/>
          <w:sz w:val="20"/>
          <w:szCs w:val="20"/>
        </w:rPr>
        <w:t>D</w:t>
      </w:r>
      <w:r w:rsidR="005C14F3" w:rsidRPr="005C14F3">
        <w:rPr>
          <w:b/>
          <w:i/>
          <w:sz w:val="20"/>
          <w:szCs w:val="20"/>
        </w:rPr>
        <w:t>okument należy podpisać kwalifikowanym podpisem elektronicznym.</w:t>
      </w:r>
    </w:p>
    <w:p w14:paraId="67034ECF" w14:textId="77777777" w:rsidR="005C14F3" w:rsidRPr="00321A41" w:rsidRDefault="005C14F3" w:rsidP="005C14F3">
      <w:pPr>
        <w:rPr>
          <w:sz w:val="16"/>
          <w:szCs w:val="16"/>
        </w:rPr>
      </w:pPr>
    </w:p>
    <w:p w14:paraId="2BFCE3D8" w14:textId="465608CC" w:rsidR="00F323B5" w:rsidRPr="00C83168" w:rsidRDefault="00C83168" w:rsidP="0038512C">
      <w:pPr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1FBDA126" w14:textId="77777777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F463A3">
        <w:rPr>
          <w:i/>
          <w:sz w:val="18"/>
          <w:szCs w:val="18"/>
        </w:rPr>
        <w:t>Dla wykazania spełniania warunku udziału w postepowaniu opisanego w SIWZ, Wykonawca może polegać na zasadach określonych w art. 22a ustawy Pzp, na osobach zdolnych do wykonania zamówienia oddanych mu do dyspozycji przez inne podmioty.</w:t>
      </w:r>
      <w:r w:rsidR="00F463A3">
        <w:rPr>
          <w:i/>
          <w:sz w:val="18"/>
          <w:szCs w:val="18"/>
        </w:rPr>
        <w:t xml:space="preserve"> </w:t>
      </w:r>
      <w:r w:rsidR="007F6B5B" w:rsidRPr="00F463A3">
        <w:rPr>
          <w:i/>
          <w:sz w:val="18"/>
          <w:szCs w:val="18"/>
        </w:rPr>
        <w:t xml:space="preserve">W takim przypadku jest on zobowiązany do złożenia </w:t>
      </w:r>
      <w:r w:rsidR="007F6B5B" w:rsidRPr="00F463A3">
        <w:rPr>
          <w:i/>
          <w:sz w:val="18"/>
          <w:szCs w:val="18"/>
          <w:u w:val="single"/>
        </w:rPr>
        <w:t>zobowiązania podmiotu trzeciego</w:t>
      </w:r>
      <w:r w:rsidR="007F6B5B" w:rsidRPr="00F463A3">
        <w:rPr>
          <w:i/>
          <w:sz w:val="18"/>
          <w:szCs w:val="18"/>
        </w:rPr>
        <w:t>,</w:t>
      </w:r>
      <w:r w:rsidR="000C31BA" w:rsidRPr="00F463A3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F463A3">
        <w:rPr>
          <w:i/>
          <w:sz w:val="18"/>
          <w:szCs w:val="18"/>
        </w:rPr>
        <w:t xml:space="preserve">podpisane </w:t>
      </w:r>
      <w:r w:rsidR="00F463A3">
        <w:rPr>
          <w:i/>
          <w:sz w:val="18"/>
          <w:szCs w:val="18"/>
        </w:rPr>
        <w:t xml:space="preserve">przez osoby upoważnione do jego </w:t>
      </w:r>
      <w:r w:rsidR="007F6B5B" w:rsidRPr="00F463A3">
        <w:rPr>
          <w:i/>
          <w:sz w:val="18"/>
          <w:szCs w:val="18"/>
        </w:rPr>
        <w:t>reprezentacji</w:t>
      </w:r>
      <w:r w:rsidR="00F463A3">
        <w:rPr>
          <w:i/>
          <w:sz w:val="18"/>
          <w:szCs w:val="18"/>
        </w:rPr>
        <w:t xml:space="preserve"> (podmiotu trzeciego)</w:t>
      </w:r>
      <w:r w:rsidR="007F6B5B" w:rsidRPr="00F463A3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8207CD" w:rsidRDefault="008207CD">
      <w:r>
        <w:separator/>
      </w:r>
    </w:p>
  </w:endnote>
  <w:endnote w:type="continuationSeparator" w:id="0">
    <w:p w14:paraId="13B1FFB1" w14:textId="77777777" w:rsidR="008207CD" w:rsidRDefault="008207CD">
      <w:r>
        <w:continuationSeparator/>
      </w:r>
    </w:p>
  </w:endnote>
  <w:endnote w:type="continuationNotice" w:id="1">
    <w:p w14:paraId="6FD86271" w14:textId="77777777" w:rsidR="008207CD" w:rsidRDefault="0082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E540" w14:textId="77777777" w:rsidR="00044F2A" w:rsidRDefault="0004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29014048" w:rsidR="00044F2A" w:rsidRDefault="00044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5">
          <w:rPr>
            <w:noProof/>
          </w:rPr>
          <w:t>7</w:t>
        </w:r>
        <w:r>
          <w:fldChar w:fldCharType="end"/>
        </w:r>
      </w:p>
    </w:sdtContent>
  </w:sdt>
  <w:p w14:paraId="14BD3158" w14:textId="77777777" w:rsidR="008207CD" w:rsidRPr="003258F9" w:rsidRDefault="008207CD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8207CD" w:rsidRPr="00BB0024" w:rsidRDefault="008207C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77777777" w:rsidR="008207CD" w:rsidRPr="00660AFB" w:rsidRDefault="008207C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4B39DD" w14:textId="77777777" w:rsidR="008207CD" w:rsidRPr="00DC24AC" w:rsidRDefault="008207C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8207CD" w:rsidRPr="00D34980" w:rsidRDefault="008207C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8207CD" w:rsidRDefault="008207CD">
      <w:r>
        <w:separator/>
      </w:r>
    </w:p>
  </w:footnote>
  <w:footnote w:type="continuationSeparator" w:id="0">
    <w:p w14:paraId="482A0011" w14:textId="77777777" w:rsidR="008207CD" w:rsidRDefault="008207CD">
      <w:r>
        <w:continuationSeparator/>
      </w:r>
    </w:p>
  </w:footnote>
  <w:footnote w:type="continuationNotice" w:id="1">
    <w:p w14:paraId="6375E814" w14:textId="77777777" w:rsidR="008207CD" w:rsidRDefault="00820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713C" w14:textId="77777777" w:rsidR="00044F2A" w:rsidRDefault="00044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8207CD" w:rsidRDefault="008207CD" w:rsidP="004C2402">
    <w:pPr>
      <w:pStyle w:val="Nagwek"/>
      <w:jc w:val="right"/>
      <w:rPr>
        <w:i/>
      </w:rPr>
    </w:pPr>
  </w:p>
  <w:p w14:paraId="3A319FEC" w14:textId="77777777" w:rsidR="008207CD" w:rsidRDefault="008207CD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6</w:t>
    </w:r>
    <w:r w:rsidRPr="004C2402">
      <w:rPr>
        <w:i/>
      </w:rPr>
      <w:t xml:space="preserve"> do SIWZ</w:t>
    </w:r>
  </w:p>
  <w:p w14:paraId="1CD0E632" w14:textId="27247155" w:rsidR="008207CD" w:rsidRDefault="008207CD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DAZ/ZP/3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</w:t>
    </w:r>
    <w:r w:rsidR="00EC690A">
      <w:rPr>
        <w:i/>
        <w:sz w:val="22"/>
        <w:szCs w:val="22"/>
      </w:rPr>
      <w:t>0</w:t>
    </w:r>
  </w:p>
  <w:p w14:paraId="151BCE41" w14:textId="77777777" w:rsidR="008207CD" w:rsidRPr="004C2402" w:rsidRDefault="008207CD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8DFE" w14:textId="77777777" w:rsidR="00044F2A" w:rsidRDefault="00044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9C45DB8"/>
    <w:multiLevelType w:val="hybridMultilevel"/>
    <w:tmpl w:val="BB624EF2"/>
    <w:lvl w:ilvl="0" w:tplc="6EAE8D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CE85DF6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6F4530B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DB4663"/>
    <w:multiLevelType w:val="hybridMultilevel"/>
    <w:tmpl w:val="9732C080"/>
    <w:lvl w:ilvl="0" w:tplc="1EB42840">
      <w:start w:val="1"/>
      <w:numFmt w:val="low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2C7426CE"/>
    <w:multiLevelType w:val="hybridMultilevel"/>
    <w:tmpl w:val="C6F2CB72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A830526"/>
    <w:multiLevelType w:val="hybridMultilevel"/>
    <w:tmpl w:val="4AD669DC"/>
    <w:lvl w:ilvl="0" w:tplc="862854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883160"/>
    <w:multiLevelType w:val="hybridMultilevel"/>
    <w:tmpl w:val="5BAA1C8C"/>
    <w:lvl w:ilvl="0" w:tplc="83C47768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D7543F3"/>
    <w:multiLevelType w:val="multilevel"/>
    <w:tmpl w:val="8DEAAB60"/>
    <w:numStyleLink w:val="NBPpunktorynumeryczne"/>
  </w:abstractNum>
  <w:abstractNum w:abstractNumId="5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2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1D22EB"/>
    <w:multiLevelType w:val="multilevel"/>
    <w:tmpl w:val="C9DEEC2C"/>
    <w:numStyleLink w:val="NBPpunktoryobrazkowe"/>
  </w:abstractNum>
  <w:abstractNum w:abstractNumId="54" w15:restartNumberingAfterBreak="0">
    <w:nsid w:val="52BB1E90"/>
    <w:multiLevelType w:val="hybridMultilevel"/>
    <w:tmpl w:val="87D805A2"/>
    <w:lvl w:ilvl="0" w:tplc="59B6F364">
      <w:start w:val="1"/>
      <w:numFmt w:val="lowerLetter"/>
      <w:lvlText w:val="%1)"/>
      <w:lvlJc w:val="left"/>
      <w:pPr>
        <w:ind w:left="163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7" w15:restartNumberingAfterBreak="0">
    <w:nsid w:val="566940DF"/>
    <w:multiLevelType w:val="multilevel"/>
    <w:tmpl w:val="C534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58172996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58FC7E6D"/>
    <w:multiLevelType w:val="hybridMultilevel"/>
    <w:tmpl w:val="198A29F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69F94175"/>
    <w:multiLevelType w:val="hybridMultilevel"/>
    <w:tmpl w:val="5BAA1C8C"/>
    <w:lvl w:ilvl="0" w:tplc="83C47768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7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7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8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7"/>
  </w:num>
  <w:num w:numId="2">
    <w:abstractNumId w:val="45"/>
  </w:num>
  <w:num w:numId="3">
    <w:abstractNumId w:val="40"/>
  </w:num>
  <w:num w:numId="4">
    <w:abstractNumId w:val="25"/>
  </w:num>
  <w:num w:numId="5">
    <w:abstractNumId w:val="14"/>
  </w:num>
  <w:num w:numId="6">
    <w:abstractNumId w:val="73"/>
  </w:num>
  <w:num w:numId="7">
    <w:abstractNumId w:val="65"/>
  </w:num>
  <w:num w:numId="8">
    <w:abstractNumId w:val="48"/>
  </w:num>
  <w:num w:numId="9">
    <w:abstractNumId w:val="16"/>
  </w:num>
  <w:num w:numId="10">
    <w:abstractNumId w:val="11"/>
  </w:num>
  <w:num w:numId="11">
    <w:abstractNumId w:val="79"/>
  </w:num>
  <w:num w:numId="12">
    <w:abstractNumId w:val="38"/>
  </w:num>
  <w:num w:numId="13">
    <w:abstractNumId w:val="77"/>
  </w:num>
  <w:num w:numId="14">
    <w:abstractNumId w:val="12"/>
  </w:num>
  <w:num w:numId="15">
    <w:abstractNumId w:val="1"/>
  </w:num>
  <w:num w:numId="16">
    <w:abstractNumId w:val="0"/>
  </w:num>
  <w:num w:numId="17">
    <w:abstractNumId w:val="71"/>
  </w:num>
  <w:num w:numId="18">
    <w:abstractNumId w:val="21"/>
  </w:num>
  <w:num w:numId="19">
    <w:abstractNumId w:val="33"/>
  </w:num>
  <w:num w:numId="20">
    <w:abstractNumId w:val="74"/>
  </w:num>
  <w:num w:numId="21">
    <w:abstractNumId w:val="31"/>
  </w:num>
  <w:num w:numId="22">
    <w:abstractNumId w:val="6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4"/>
  </w:num>
  <w:num w:numId="26">
    <w:abstractNumId w:val="61"/>
  </w:num>
  <w:num w:numId="27">
    <w:abstractNumId w:val="43"/>
  </w:num>
  <w:num w:numId="28">
    <w:abstractNumId w:val="26"/>
  </w:num>
  <w:num w:numId="29">
    <w:abstractNumId w:val="39"/>
  </w:num>
  <w:num w:numId="30">
    <w:abstractNumId w:val="7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30"/>
  </w:num>
  <w:num w:numId="35">
    <w:abstractNumId w:val="20"/>
  </w:num>
  <w:num w:numId="36">
    <w:abstractNumId w:val="46"/>
  </w:num>
  <w:num w:numId="37">
    <w:abstractNumId w:val="24"/>
  </w:num>
  <w:num w:numId="38">
    <w:abstractNumId w:val="7"/>
  </w:num>
  <w:num w:numId="39">
    <w:abstractNumId w:val="51"/>
  </w:num>
  <w:num w:numId="40">
    <w:abstractNumId w:val="66"/>
  </w:num>
  <w:num w:numId="41">
    <w:abstractNumId w:val="80"/>
  </w:num>
  <w:num w:numId="42">
    <w:abstractNumId w:val="42"/>
  </w:num>
  <w:num w:numId="43">
    <w:abstractNumId w:val="53"/>
  </w:num>
  <w:num w:numId="44">
    <w:abstractNumId w:val="75"/>
  </w:num>
  <w:num w:numId="45">
    <w:abstractNumId w:val="17"/>
  </w:num>
  <w:num w:numId="46">
    <w:abstractNumId w:val="34"/>
  </w:num>
  <w:num w:numId="47">
    <w:abstractNumId w:val="62"/>
  </w:num>
  <w:num w:numId="48">
    <w:abstractNumId w:val="70"/>
  </w:num>
  <w:num w:numId="49">
    <w:abstractNumId w:val="41"/>
  </w:num>
  <w:num w:numId="50">
    <w:abstractNumId w:val="32"/>
  </w:num>
  <w:num w:numId="51">
    <w:abstractNumId w:val="55"/>
  </w:num>
  <w:num w:numId="52">
    <w:abstractNumId w:val="47"/>
  </w:num>
  <w:num w:numId="53">
    <w:abstractNumId w:val="23"/>
  </w:num>
  <w:num w:numId="54">
    <w:abstractNumId w:val="68"/>
  </w:num>
  <w:num w:numId="55">
    <w:abstractNumId w:val="8"/>
  </w:num>
  <w:num w:numId="56">
    <w:abstractNumId w:val="10"/>
  </w:num>
  <w:num w:numId="57">
    <w:abstractNumId w:val="56"/>
  </w:num>
  <w:num w:numId="58">
    <w:abstractNumId w:val="50"/>
  </w:num>
  <w:num w:numId="59">
    <w:abstractNumId w:val="37"/>
  </w:num>
  <w:num w:numId="60">
    <w:abstractNumId w:val="64"/>
  </w:num>
  <w:num w:numId="61">
    <w:abstractNumId w:val="78"/>
  </w:num>
  <w:num w:numId="62">
    <w:abstractNumId w:val="59"/>
  </w:num>
  <w:num w:numId="63">
    <w:abstractNumId w:val="54"/>
  </w:num>
  <w:num w:numId="64">
    <w:abstractNumId w:val="49"/>
  </w:num>
  <w:num w:numId="65">
    <w:abstractNumId w:val="58"/>
  </w:num>
  <w:num w:numId="66">
    <w:abstractNumId w:val="19"/>
  </w:num>
  <w:num w:numId="67">
    <w:abstractNumId w:val="28"/>
  </w:num>
  <w:num w:numId="68">
    <w:abstractNumId w:val="36"/>
  </w:num>
  <w:num w:numId="69">
    <w:abstractNumId w:val="9"/>
  </w:num>
  <w:num w:numId="70">
    <w:abstractNumId w:val="69"/>
  </w:num>
  <w:num w:numId="71">
    <w:abstractNumId w:val="13"/>
  </w:num>
  <w:num w:numId="72">
    <w:abstractNumId w:val="22"/>
  </w:num>
  <w:num w:numId="73">
    <w:abstractNumId w:val="57"/>
  </w:num>
  <w:num w:numId="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90D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e079d7f0-da24-4db3-a37b-41655a0803c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8a0b5b7-49f3-4dc1-aeb5-987aa9bd86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A0EFB7-C5BA-47BF-89E8-208D409D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62C40-7E0D-4E99-9182-63B3B2F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78F18CB4</Template>
  <TotalTime>4</TotalTime>
  <Pages>7</Pages>
  <Words>1376</Words>
  <Characters>10272</Characters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11625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2019-07-22T10:21:00Z</cp:lastPrinted>
  <dcterms:created xsi:type="dcterms:W3CDTF">2020-05-28T22:44:00Z</dcterms:created>
  <dcterms:modified xsi:type="dcterms:W3CDTF">2020-05-29T05:04:00Z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