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D6694" w14:textId="77777777" w:rsidR="00C300D7" w:rsidRPr="00C300D7" w:rsidRDefault="00EB58C0" w:rsidP="00D91BFD">
      <w:pPr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  <w:r w:rsidRPr="00C300D7">
        <w:rPr>
          <w:sz w:val="22"/>
          <w:szCs w:val="22"/>
          <w:u w:val="single"/>
        </w:rPr>
        <w:t xml:space="preserve">Nazwa </w:t>
      </w:r>
      <w:r w:rsidR="00C300D7" w:rsidRPr="00C300D7">
        <w:rPr>
          <w:sz w:val="22"/>
          <w:szCs w:val="22"/>
          <w:u w:val="single"/>
        </w:rPr>
        <w:t xml:space="preserve">i adres </w:t>
      </w:r>
      <w:r w:rsidR="00F323B5" w:rsidRPr="00C300D7">
        <w:rPr>
          <w:sz w:val="22"/>
          <w:szCs w:val="22"/>
          <w:u w:val="single"/>
        </w:rPr>
        <w:t>Wykonawc</w:t>
      </w:r>
      <w:r w:rsidRPr="00C300D7">
        <w:rPr>
          <w:sz w:val="22"/>
          <w:szCs w:val="22"/>
          <w:u w:val="single"/>
        </w:rPr>
        <w:t xml:space="preserve">y: </w:t>
      </w:r>
    </w:p>
    <w:p w14:paraId="7B54E575" w14:textId="77777777" w:rsidR="00EB58C0" w:rsidRDefault="00EB58C0" w:rsidP="00D91BFD">
      <w:pPr>
        <w:spacing w:line="360" w:lineRule="auto"/>
        <w:rPr>
          <w:sz w:val="22"/>
          <w:szCs w:val="22"/>
        </w:rPr>
      </w:pPr>
      <w:r w:rsidRPr="00EB58C0">
        <w:rPr>
          <w:sz w:val="22"/>
          <w:szCs w:val="22"/>
        </w:rPr>
        <w:t>……………………</w:t>
      </w:r>
      <w:r w:rsidR="00C300D7">
        <w:rPr>
          <w:sz w:val="22"/>
          <w:szCs w:val="22"/>
        </w:rPr>
        <w:t>…………………………………………….………………………………….</w:t>
      </w:r>
      <w:r w:rsidRPr="00EB58C0">
        <w:rPr>
          <w:sz w:val="22"/>
          <w:szCs w:val="22"/>
        </w:rPr>
        <w:t>……………</w:t>
      </w:r>
    </w:p>
    <w:p w14:paraId="02F3B913" w14:textId="29931902" w:rsidR="004C2402" w:rsidRDefault="00EB58C0" w:rsidP="007D7A6D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OSÓB</w:t>
      </w:r>
    </w:p>
    <w:p w14:paraId="5B0FB7A3" w14:textId="16F0E064" w:rsidR="005238A2" w:rsidRPr="007D7A6D" w:rsidRDefault="005238A2" w:rsidP="007D7A6D">
      <w:pPr>
        <w:spacing w:before="120"/>
        <w:jc w:val="center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 xml:space="preserve">spełniających wymagania określone w </w:t>
      </w:r>
      <w:r w:rsidRPr="009A7D43">
        <w:rPr>
          <w:b/>
          <w:sz w:val="22"/>
          <w:szCs w:val="22"/>
        </w:rPr>
        <w:t xml:space="preserve">Rozdziale </w:t>
      </w:r>
      <w:r w:rsidR="00610744" w:rsidRPr="009A7D43">
        <w:rPr>
          <w:b/>
          <w:sz w:val="22"/>
          <w:szCs w:val="22"/>
        </w:rPr>
        <w:t>VIII</w:t>
      </w:r>
      <w:r w:rsidRPr="009A7D43">
        <w:rPr>
          <w:b/>
          <w:sz w:val="22"/>
          <w:szCs w:val="22"/>
        </w:rPr>
        <w:t xml:space="preserve"> pkt </w:t>
      </w:r>
      <w:r w:rsidR="00AF326B">
        <w:rPr>
          <w:b/>
          <w:sz w:val="22"/>
          <w:szCs w:val="22"/>
        </w:rPr>
        <w:t>2</w:t>
      </w:r>
      <w:r w:rsidR="00B9537B">
        <w:rPr>
          <w:b/>
          <w:sz w:val="22"/>
          <w:szCs w:val="22"/>
        </w:rPr>
        <w:t>.2.</w:t>
      </w:r>
      <w:r w:rsidR="00F601F1">
        <w:rPr>
          <w:b/>
          <w:sz w:val="22"/>
          <w:szCs w:val="22"/>
        </w:rPr>
        <w:t xml:space="preserve"> </w:t>
      </w:r>
      <w:r w:rsidR="00912145" w:rsidRPr="009A7D43">
        <w:rPr>
          <w:b/>
          <w:sz w:val="22"/>
          <w:szCs w:val="22"/>
        </w:rPr>
        <w:t>SIWZ</w:t>
      </w:r>
    </w:p>
    <w:p w14:paraId="0504C8BB" w14:textId="77777777" w:rsidR="00DF2097" w:rsidRPr="0038512C" w:rsidRDefault="00DF2097" w:rsidP="00F323B5">
      <w:pPr>
        <w:spacing w:after="120"/>
        <w:jc w:val="center"/>
        <w:rPr>
          <w:b/>
          <w:sz w:val="18"/>
          <w:szCs w:val="18"/>
        </w:rPr>
      </w:pPr>
    </w:p>
    <w:p w14:paraId="23955041" w14:textId="77777777" w:rsidR="00EB58C0" w:rsidRPr="005410C5" w:rsidRDefault="00EB58C0" w:rsidP="0007579B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Składając ofertę w post</w:t>
      </w:r>
      <w:r w:rsidR="00095E30">
        <w:rPr>
          <w:sz w:val="22"/>
          <w:szCs w:val="22"/>
        </w:rPr>
        <w:t>ę</w:t>
      </w:r>
      <w:r>
        <w:rPr>
          <w:sz w:val="22"/>
          <w:szCs w:val="22"/>
        </w:rPr>
        <w:t>powaniu</w:t>
      </w:r>
      <w:r w:rsidR="00F323B5" w:rsidRPr="00756F5E">
        <w:rPr>
          <w:sz w:val="22"/>
          <w:szCs w:val="22"/>
        </w:rPr>
        <w:t xml:space="preserve"> o udzielenie zamówienia publicznego</w:t>
      </w:r>
      <w:r>
        <w:rPr>
          <w:sz w:val="22"/>
          <w:szCs w:val="22"/>
        </w:rPr>
        <w:t xml:space="preserve"> prowadzonego w trybie przetargu nieograniczonego</w:t>
      </w:r>
      <w:r w:rsidR="00F323B5" w:rsidRPr="00756F5E">
        <w:rPr>
          <w:sz w:val="22"/>
          <w:szCs w:val="22"/>
        </w:rPr>
        <w:t xml:space="preserve"> pn.</w:t>
      </w:r>
      <w:r>
        <w:rPr>
          <w:sz w:val="22"/>
          <w:szCs w:val="22"/>
        </w:rPr>
        <w:t xml:space="preserve"> </w:t>
      </w:r>
      <w:r w:rsidR="005410C5">
        <w:rPr>
          <w:b/>
          <w:sz w:val="22"/>
          <w:szCs w:val="22"/>
        </w:rPr>
        <w:t xml:space="preserve">„Zakup i wdrożenie systemu </w:t>
      </w:r>
      <w:r w:rsidR="00B9537B">
        <w:rPr>
          <w:b/>
          <w:sz w:val="22"/>
          <w:szCs w:val="22"/>
        </w:rPr>
        <w:t xml:space="preserve">elektronicznego </w:t>
      </w:r>
      <w:r w:rsidR="005410C5">
        <w:rPr>
          <w:b/>
          <w:sz w:val="22"/>
          <w:szCs w:val="22"/>
        </w:rPr>
        <w:t xml:space="preserve">zarządzania dokumentacją w Bankowym Funduszu Gwarancyjnym wraz z usługą szkolenia i wsparcia” </w:t>
      </w:r>
      <w:r w:rsidR="00495402" w:rsidRPr="00C43FB7">
        <w:rPr>
          <w:sz w:val="22"/>
          <w:szCs w:val="22"/>
        </w:rPr>
        <w:t>przedstawiamy poniżej</w:t>
      </w:r>
      <w:r w:rsidR="00495402">
        <w:rPr>
          <w:b/>
          <w:sz w:val="22"/>
          <w:szCs w:val="22"/>
        </w:rPr>
        <w:t xml:space="preserve"> </w:t>
      </w:r>
      <w:r w:rsidR="00495402">
        <w:rPr>
          <w:sz w:val="22"/>
          <w:szCs w:val="22"/>
        </w:rPr>
        <w:t xml:space="preserve">wykaz osób, </w:t>
      </w:r>
      <w:r w:rsidR="000C31BA">
        <w:rPr>
          <w:sz w:val="22"/>
          <w:szCs w:val="22"/>
        </w:rPr>
        <w:t>które będą uczestniczyć w wykonywaniu zamówienia</w:t>
      </w:r>
      <w:r w:rsidR="00C43FB7">
        <w:rPr>
          <w:sz w:val="22"/>
          <w:szCs w:val="22"/>
        </w:rPr>
        <w:t>, w zakresie niezbędnym dla wykazania spełniania warunku udziału w postępowaniu</w:t>
      </w:r>
      <w:r w:rsidRPr="00EB58C0">
        <w:rPr>
          <w:sz w:val="22"/>
          <w:szCs w:val="22"/>
        </w:rPr>
        <w:t>:</w:t>
      </w:r>
    </w:p>
    <w:p w14:paraId="3234886F" w14:textId="77777777" w:rsidR="004D766F" w:rsidRPr="0038512C" w:rsidRDefault="004D766F" w:rsidP="00E90AEE">
      <w:pPr>
        <w:spacing w:line="276" w:lineRule="auto"/>
        <w:jc w:val="both"/>
        <w:rPr>
          <w:sz w:val="18"/>
          <w:szCs w:val="18"/>
        </w:rPr>
      </w:pPr>
    </w:p>
    <w:tbl>
      <w:tblPr>
        <w:tblStyle w:val="Tabela-Siatka"/>
        <w:tblW w:w="1418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2976"/>
        <w:gridCol w:w="2410"/>
        <w:gridCol w:w="1559"/>
        <w:gridCol w:w="2410"/>
        <w:gridCol w:w="2143"/>
      </w:tblGrid>
      <w:tr w:rsidR="005410C5" w14:paraId="58B8AF61" w14:textId="77777777" w:rsidTr="0038512C">
        <w:trPr>
          <w:trHeight w:val="1856"/>
          <w:jc w:val="center"/>
        </w:trPr>
        <w:tc>
          <w:tcPr>
            <w:tcW w:w="421" w:type="dxa"/>
          </w:tcPr>
          <w:p w14:paraId="2462D45B" w14:textId="77777777" w:rsidR="005410C5" w:rsidRDefault="005410C5" w:rsidP="00C43F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268" w:type="dxa"/>
          </w:tcPr>
          <w:p w14:paraId="7E796C37" w14:textId="77777777" w:rsidR="00BA0016" w:rsidRPr="0038512C" w:rsidRDefault="00BA0016" w:rsidP="00C43FB7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13396CEC" w14:textId="77777777" w:rsidR="005410C5" w:rsidRPr="00ED59B9" w:rsidRDefault="005410C5" w:rsidP="00C43FB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976" w:type="dxa"/>
          </w:tcPr>
          <w:p w14:paraId="1D1465CA" w14:textId="77777777" w:rsidR="00BA0016" w:rsidRPr="0038512C" w:rsidRDefault="00BA0016" w:rsidP="00AF0EFE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3291B7DF" w14:textId="77777777" w:rsidR="00DB1C1D" w:rsidRPr="00ED59B9" w:rsidRDefault="005410C5" w:rsidP="00AF0E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 xml:space="preserve">Zakres wykonywanych czynności </w:t>
            </w:r>
          </w:p>
          <w:p w14:paraId="1B47B66A" w14:textId="77777777" w:rsidR="005410C5" w:rsidRPr="00B9537B" w:rsidRDefault="00DB1C1D" w:rsidP="00AF0EFE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ED59B9">
              <w:rPr>
                <w:i/>
                <w:sz w:val="20"/>
                <w:szCs w:val="20"/>
              </w:rPr>
              <w:t>(np. kierownik projektu, analityk biznesowy)</w:t>
            </w:r>
          </w:p>
        </w:tc>
        <w:tc>
          <w:tcPr>
            <w:tcW w:w="2410" w:type="dxa"/>
          </w:tcPr>
          <w:p w14:paraId="292DB02A" w14:textId="77777777" w:rsidR="00F777A8" w:rsidRPr="0038512C" w:rsidRDefault="00F777A8" w:rsidP="00C54631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58CC02D0" w14:textId="4E424BC7" w:rsidR="005410C5" w:rsidRPr="00B9537B" w:rsidRDefault="005410C5" w:rsidP="00C546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Doświadczenie osoby</w:t>
            </w:r>
            <w:r w:rsidRPr="00B9537B">
              <w:rPr>
                <w:sz w:val="20"/>
                <w:szCs w:val="20"/>
              </w:rPr>
              <w:t xml:space="preserve"> </w:t>
            </w:r>
            <w:r w:rsidR="00AF0EFE" w:rsidRPr="00ED59B9">
              <w:rPr>
                <w:i/>
                <w:sz w:val="18"/>
                <w:szCs w:val="18"/>
              </w:rPr>
              <w:t xml:space="preserve">(należy podać </w:t>
            </w:r>
            <w:r w:rsidR="00C54631" w:rsidRPr="00ED59B9">
              <w:rPr>
                <w:i/>
                <w:sz w:val="18"/>
                <w:szCs w:val="18"/>
              </w:rPr>
              <w:t>liczbę projektów z określeniem rodzaju systemu oraz dat wdrożenia – stosownie do treści warunku udziału w postępowaniu</w:t>
            </w:r>
            <w:r w:rsidR="00AF0EFE" w:rsidRPr="00ED59B9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14:paraId="2594D150" w14:textId="77777777" w:rsidR="00BA0016" w:rsidRDefault="00BA0016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592EA52E" w14:textId="77777777" w:rsidR="00993C54" w:rsidRDefault="005410C5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Wykształcenie</w:t>
            </w:r>
          </w:p>
          <w:p w14:paraId="6D83BB9C" w14:textId="77777777" w:rsidR="00F777A8" w:rsidRDefault="00F777A8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1C15112" w14:textId="77777777" w:rsidR="00F777A8" w:rsidRDefault="00F777A8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2050140E" w14:textId="77777777" w:rsidR="00F777A8" w:rsidRDefault="00F777A8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3B1E21F2" w14:textId="77777777" w:rsidR="00F777A8" w:rsidRDefault="00F777A8" w:rsidP="005410C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0DE9D493" w14:textId="7359D856" w:rsidR="005410C5" w:rsidRPr="00B9537B" w:rsidRDefault="005410C5" w:rsidP="005410C5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5E8CBD74" w14:textId="77777777" w:rsidR="00F777A8" w:rsidRPr="0038512C" w:rsidRDefault="00F777A8" w:rsidP="00AF0EFE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584CF1DE" w14:textId="54EFE790" w:rsidR="005410C5" w:rsidRPr="00B9537B" w:rsidRDefault="005410C5" w:rsidP="00AF0EF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>Kwalifikacje zawodowe</w:t>
            </w:r>
            <w:r w:rsidRPr="00B9537B">
              <w:rPr>
                <w:sz w:val="20"/>
                <w:szCs w:val="20"/>
              </w:rPr>
              <w:t xml:space="preserve"> </w:t>
            </w:r>
            <w:r w:rsidRPr="00ED59B9">
              <w:rPr>
                <w:i/>
                <w:sz w:val="20"/>
                <w:szCs w:val="20"/>
              </w:rPr>
              <w:t>(</w:t>
            </w:r>
            <w:r w:rsidR="00F463A3" w:rsidRPr="00ED59B9">
              <w:rPr>
                <w:i/>
                <w:sz w:val="20"/>
                <w:szCs w:val="20"/>
              </w:rPr>
              <w:t xml:space="preserve">odbyte </w:t>
            </w:r>
            <w:r w:rsidRPr="00ED59B9">
              <w:rPr>
                <w:i/>
                <w:sz w:val="20"/>
                <w:szCs w:val="20"/>
              </w:rPr>
              <w:t>szkolenia</w:t>
            </w:r>
            <w:r w:rsidR="00F463A3" w:rsidRPr="00ED59B9">
              <w:rPr>
                <w:i/>
                <w:sz w:val="20"/>
                <w:szCs w:val="20"/>
              </w:rPr>
              <w:t>/kursy</w:t>
            </w:r>
            <w:r w:rsidRPr="00ED59B9">
              <w:rPr>
                <w:i/>
                <w:sz w:val="20"/>
                <w:szCs w:val="20"/>
              </w:rPr>
              <w:t>, po</w:t>
            </w:r>
            <w:r w:rsidR="00AF0EFE" w:rsidRPr="00ED59B9">
              <w:rPr>
                <w:i/>
                <w:sz w:val="20"/>
                <w:szCs w:val="20"/>
              </w:rPr>
              <w:t>siadane certyfikaty</w:t>
            </w:r>
            <w:r w:rsidR="00C54631" w:rsidRPr="00ED59B9">
              <w:rPr>
                <w:i/>
                <w:sz w:val="20"/>
                <w:szCs w:val="20"/>
              </w:rPr>
              <w:t xml:space="preserve"> – wymagan</w:t>
            </w:r>
            <w:r w:rsidR="00BA0016">
              <w:rPr>
                <w:i/>
                <w:sz w:val="20"/>
                <w:szCs w:val="20"/>
              </w:rPr>
              <w:t>e</w:t>
            </w:r>
            <w:r w:rsidR="00C54631" w:rsidRPr="00ED59B9">
              <w:rPr>
                <w:i/>
                <w:sz w:val="20"/>
                <w:szCs w:val="20"/>
              </w:rPr>
              <w:t xml:space="preserve"> dla kierownika projektu – stosownie do treści warunku udziału w postępowaniu</w:t>
            </w:r>
            <w:r w:rsidR="00AF0EFE" w:rsidRPr="00ED59B9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143" w:type="dxa"/>
            <w:shd w:val="clear" w:color="auto" w:fill="auto"/>
          </w:tcPr>
          <w:p w14:paraId="1AE7AC9D" w14:textId="77777777" w:rsidR="00BA0016" w:rsidRPr="0038512C" w:rsidRDefault="00BA0016" w:rsidP="00AC16AC">
            <w:pPr>
              <w:spacing w:line="276" w:lineRule="auto"/>
              <w:jc w:val="center"/>
              <w:rPr>
                <w:b/>
                <w:sz w:val="10"/>
                <w:szCs w:val="10"/>
              </w:rPr>
            </w:pPr>
          </w:p>
          <w:p w14:paraId="44D5CA24" w14:textId="3AFDD143" w:rsidR="005410C5" w:rsidRPr="00A8722D" w:rsidRDefault="005410C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D59B9">
              <w:rPr>
                <w:b/>
                <w:sz w:val="20"/>
                <w:szCs w:val="20"/>
              </w:rPr>
              <w:t xml:space="preserve">Informacje </w:t>
            </w:r>
            <w:r w:rsidR="00BA0016" w:rsidRPr="00ED59B9">
              <w:rPr>
                <w:b/>
                <w:sz w:val="20"/>
                <w:szCs w:val="20"/>
              </w:rPr>
              <w:t>o</w:t>
            </w:r>
            <w:r w:rsidR="00BA0016">
              <w:rPr>
                <w:b/>
                <w:sz w:val="20"/>
                <w:szCs w:val="20"/>
              </w:rPr>
              <w:t> </w:t>
            </w:r>
            <w:r w:rsidRPr="00ED59B9">
              <w:rPr>
                <w:b/>
                <w:sz w:val="20"/>
                <w:szCs w:val="20"/>
              </w:rPr>
              <w:t>podstawie dysponowania osobą</w:t>
            </w:r>
            <w:r w:rsidR="00AF0EFE" w:rsidRPr="00ED59B9">
              <w:rPr>
                <w:b/>
                <w:sz w:val="20"/>
                <w:szCs w:val="20"/>
                <w:vertAlign w:val="superscript"/>
              </w:rPr>
              <w:t>1</w:t>
            </w:r>
            <w:r w:rsidRPr="00E80AD0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5410C5" w14:paraId="34F0E917" w14:textId="77777777" w:rsidTr="00F463A3">
        <w:trPr>
          <w:jc w:val="center"/>
        </w:trPr>
        <w:tc>
          <w:tcPr>
            <w:tcW w:w="421" w:type="dxa"/>
            <w:shd w:val="clear" w:color="auto" w:fill="F2F2F2" w:themeFill="background1" w:themeFillShade="F2"/>
          </w:tcPr>
          <w:p w14:paraId="402CF015" w14:textId="77777777" w:rsidR="005410C5" w:rsidRPr="00C8330A" w:rsidRDefault="005410C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7033949" w14:textId="77777777" w:rsidR="005410C5" w:rsidRPr="00C8330A" w:rsidRDefault="005410C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71B96F52" w14:textId="77777777" w:rsidR="005410C5" w:rsidRPr="00C8330A" w:rsidRDefault="005410C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71F099C4" w14:textId="77777777" w:rsidR="005410C5" w:rsidRPr="00C8330A" w:rsidRDefault="005410C5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C8330A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3647F382" w14:textId="77777777" w:rsidR="005410C5" w:rsidRPr="00C8330A" w:rsidRDefault="00C54631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558D16" w14:textId="3651C604" w:rsidR="005410C5" w:rsidRPr="00C8330A" w:rsidRDefault="00C54631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143" w:type="dxa"/>
            <w:shd w:val="clear" w:color="auto" w:fill="F2F2F2" w:themeFill="background1" w:themeFillShade="F2"/>
          </w:tcPr>
          <w:p w14:paraId="4A1223B6" w14:textId="7A2656A6" w:rsidR="005410C5" w:rsidRPr="00A8722D" w:rsidRDefault="00C54631" w:rsidP="00C43FB7">
            <w:pPr>
              <w:spacing w:line="27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5410C5" w14:paraId="393D40D1" w14:textId="77777777" w:rsidTr="00F463A3">
        <w:trPr>
          <w:jc w:val="center"/>
        </w:trPr>
        <w:tc>
          <w:tcPr>
            <w:tcW w:w="421" w:type="dxa"/>
          </w:tcPr>
          <w:p w14:paraId="192AF2D8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14:paraId="1FB319FE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34F8F0BA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4D37E609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480D8A2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0E03B83D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</w:tcPr>
          <w:p w14:paraId="3FBFB987" w14:textId="77777777" w:rsidR="005410C5" w:rsidRPr="00176719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410C5" w14:paraId="34372564" w14:textId="77777777" w:rsidTr="00F463A3">
        <w:trPr>
          <w:jc w:val="center"/>
        </w:trPr>
        <w:tc>
          <w:tcPr>
            <w:tcW w:w="421" w:type="dxa"/>
          </w:tcPr>
          <w:p w14:paraId="7DEC646B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14:paraId="70D55C8C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44C547B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3F51C2A2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EA4936C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4AB87684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</w:tcPr>
          <w:p w14:paraId="21A78F74" w14:textId="77777777" w:rsidR="005410C5" w:rsidRPr="00176719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410C5" w14:paraId="60333228" w14:textId="77777777" w:rsidTr="00F463A3">
        <w:trPr>
          <w:jc w:val="center"/>
        </w:trPr>
        <w:tc>
          <w:tcPr>
            <w:tcW w:w="421" w:type="dxa"/>
          </w:tcPr>
          <w:p w14:paraId="42A23569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14:paraId="63E7CCF1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EAE248C" w14:textId="77777777" w:rsidR="00DB1C1D" w:rsidRDefault="00DB1C1D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09BCF763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16B535A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7D697AFC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</w:tcPr>
          <w:p w14:paraId="52A006D6" w14:textId="77777777" w:rsidR="005410C5" w:rsidRPr="00176719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5410C5" w14:paraId="35E910C4" w14:textId="77777777" w:rsidTr="00F463A3">
        <w:trPr>
          <w:jc w:val="center"/>
        </w:trPr>
        <w:tc>
          <w:tcPr>
            <w:tcW w:w="421" w:type="dxa"/>
          </w:tcPr>
          <w:p w14:paraId="27181062" w14:textId="2BD71E49" w:rsidR="005410C5" w:rsidRDefault="00ED59B9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  <w:r w:rsidR="005410C5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1394FFF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EBEE604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B1560" w14:textId="77777777" w:rsidR="005410C5" w:rsidRDefault="005410C5" w:rsidP="00F323B5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EBFC955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</w:tcPr>
          <w:p w14:paraId="4E9BAA54" w14:textId="77777777" w:rsidR="005410C5" w:rsidRPr="00D355DA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143" w:type="dxa"/>
          </w:tcPr>
          <w:p w14:paraId="44E23A72" w14:textId="77777777" w:rsidR="005410C5" w:rsidRPr="00176719" w:rsidRDefault="005410C5" w:rsidP="00F323B5">
            <w:pPr>
              <w:spacing w:line="36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</w:tr>
    </w:tbl>
    <w:p w14:paraId="4934F184" w14:textId="77777777" w:rsidR="00C43FB7" w:rsidRPr="00BA0016" w:rsidRDefault="00C43FB7" w:rsidP="00C83168">
      <w:pPr>
        <w:pStyle w:val="Akapitzlist"/>
        <w:numPr>
          <w:ilvl w:val="0"/>
          <w:numId w:val="230"/>
        </w:numPr>
        <w:spacing w:line="276" w:lineRule="auto"/>
        <w:ind w:left="426"/>
        <w:jc w:val="both"/>
        <w:rPr>
          <w:i/>
          <w:sz w:val="18"/>
          <w:szCs w:val="18"/>
        </w:rPr>
      </w:pPr>
      <w:r w:rsidRPr="00BA0016">
        <w:rPr>
          <w:i/>
          <w:sz w:val="18"/>
          <w:szCs w:val="18"/>
        </w:rPr>
        <w:t>Należy wpisać podstawę dysponowania osobą np.: umow</w:t>
      </w:r>
      <w:r w:rsidR="00E17F93" w:rsidRPr="00BA0016">
        <w:rPr>
          <w:i/>
          <w:sz w:val="18"/>
          <w:szCs w:val="18"/>
        </w:rPr>
        <w:t>a</w:t>
      </w:r>
      <w:r w:rsidRPr="00BA0016">
        <w:rPr>
          <w:i/>
          <w:sz w:val="18"/>
          <w:szCs w:val="18"/>
        </w:rPr>
        <w:t xml:space="preserve"> o pracę,</w:t>
      </w:r>
      <w:r w:rsidR="00DB1C1D" w:rsidRPr="00BA0016">
        <w:rPr>
          <w:i/>
          <w:sz w:val="18"/>
          <w:szCs w:val="18"/>
        </w:rPr>
        <w:t xml:space="preserve"> umowa zlecenie, umowa o dzieło,</w:t>
      </w:r>
      <w:r w:rsidRPr="00BA0016">
        <w:rPr>
          <w:i/>
          <w:sz w:val="18"/>
          <w:szCs w:val="18"/>
        </w:rPr>
        <w:t xml:space="preserve"> oddanie do dyspozycji przez inny podmiot.</w:t>
      </w:r>
    </w:p>
    <w:p w14:paraId="0F222548" w14:textId="77777777" w:rsidR="00C83168" w:rsidRPr="0038512C" w:rsidRDefault="00C83168" w:rsidP="00C83168">
      <w:pPr>
        <w:pStyle w:val="Akapitzlist"/>
        <w:spacing w:line="276" w:lineRule="auto"/>
        <w:ind w:left="720"/>
        <w:jc w:val="both"/>
        <w:rPr>
          <w:i/>
          <w:sz w:val="10"/>
          <w:szCs w:val="10"/>
        </w:rPr>
      </w:pPr>
    </w:p>
    <w:p w14:paraId="6D9C5A17" w14:textId="77777777" w:rsidR="0007579B" w:rsidRDefault="0007579B" w:rsidP="0038512C">
      <w:pPr>
        <w:jc w:val="both"/>
        <w:rPr>
          <w:b/>
          <w:sz w:val="20"/>
          <w:szCs w:val="20"/>
        </w:rPr>
      </w:pPr>
    </w:p>
    <w:p w14:paraId="7007A4FD" w14:textId="77777777" w:rsidR="00E53F7D" w:rsidRDefault="00E53F7D" w:rsidP="00E53F7D">
      <w:pPr>
        <w:rPr>
          <w:sz w:val="20"/>
          <w:szCs w:val="20"/>
        </w:rPr>
      </w:pPr>
      <w:r>
        <w:rPr>
          <w:i/>
          <w:sz w:val="20"/>
          <w:szCs w:val="20"/>
        </w:rPr>
        <w:t>Dla formy elektronicznej wymagane jest opatrzenie dokumentu kwalifikowanym podpisem elektronicznym.</w:t>
      </w:r>
    </w:p>
    <w:p w14:paraId="70516456" w14:textId="77777777" w:rsidR="00E53F7D" w:rsidRDefault="00E53F7D" w:rsidP="00E53F7D">
      <w:pPr>
        <w:rPr>
          <w:i/>
          <w:sz w:val="20"/>
          <w:szCs w:val="20"/>
        </w:rPr>
      </w:pPr>
      <w:r>
        <w:rPr>
          <w:i/>
          <w:sz w:val="20"/>
          <w:szCs w:val="20"/>
        </w:rPr>
        <w:t>Dla formy pisemnej wymagane jest złożenie własnoręcznego podpisu:</w:t>
      </w:r>
    </w:p>
    <w:p w14:paraId="7D831CC4" w14:textId="77777777" w:rsidR="00E53F7D" w:rsidRDefault="00E53F7D" w:rsidP="00E53F7D">
      <w:pPr>
        <w:spacing w:line="360" w:lineRule="auto"/>
        <w:jc w:val="both"/>
        <w:rPr>
          <w:sz w:val="20"/>
          <w:szCs w:val="20"/>
        </w:rPr>
      </w:pPr>
    </w:p>
    <w:p w14:paraId="29F39034" w14:textId="77777777" w:rsidR="00E53F7D" w:rsidRDefault="00E53F7D" w:rsidP="00E53F7D">
      <w:pPr>
        <w:ind w:left="1418" w:firstLine="709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</w:t>
      </w:r>
      <w:r w:rsidRPr="00EE1964">
        <w:rPr>
          <w:sz w:val="20"/>
          <w:szCs w:val="20"/>
        </w:rPr>
        <w:t xml:space="preserve">dnia </w:t>
      </w:r>
      <w:r>
        <w:rPr>
          <w:sz w:val="20"/>
          <w:szCs w:val="20"/>
        </w:rPr>
        <w:t>................................</w:t>
      </w:r>
      <w:r w:rsidRPr="00EE1964">
        <w:rPr>
          <w:sz w:val="20"/>
          <w:szCs w:val="20"/>
        </w:rPr>
        <w:t xml:space="preserve"> r. </w:t>
      </w:r>
      <w:r>
        <w:rPr>
          <w:sz w:val="20"/>
          <w:szCs w:val="20"/>
        </w:rPr>
        <w:t xml:space="preserve">                              .....................................................................................</w:t>
      </w:r>
    </w:p>
    <w:p w14:paraId="7FEFDE3F" w14:textId="77777777" w:rsidR="00E53F7D" w:rsidRPr="00F463A3" w:rsidRDefault="00E53F7D" w:rsidP="00E53F7D">
      <w:pPr>
        <w:ind w:left="709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>
        <w:rPr>
          <w:i/>
          <w:sz w:val="18"/>
          <w:szCs w:val="18"/>
        </w:rPr>
        <w:t>(miejscowość)</w:t>
      </w:r>
      <w:r w:rsidRPr="00EE1964">
        <w:rPr>
          <w:i/>
          <w:sz w:val="18"/>
          <w:szCs w:val="18"/>
        </w:rPr>
        <w:tab/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                                 </w:t>
      </w:r>
      <w:r w:rsidRPr="00EE1964">
        <w:rPr>
          <w:sz w:val="18"/>
          <w:szCs w:val="18"/>
        </w:rPr>
        <w:t>(</w:t>
      </w:r>
      <w:r w:rsidRPr="00EE1964">
        <w:rPr>
          <w:i/>
          <w:iCs/>
          <w:sz w:val="18"/>
          <w:szCs w:val="18"/>
        </w:rPr>
        <w:t>czytelny podpis osoby/osób upoważnionych</w:t>
      </w:r>
      <w:r w:rsidRPr="00EE196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</w:p>
    <w:p w14:paraId="302E2268" w14:textId="77777777" w:rsidR="00E53F7D" w:rsidRPr="00321A41" w:rsidRDefault="00E53F7D" w:rsidP="00E53F7D">
      <w:pPr>
        <w:spacing w:line="360" w:lineRule="auto"/>
        <w:jc w:val="both"/>
        <w:rPr>
          <w:sz w:val="16"/>
          <w:szCs w:val="16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ab/>
        <w:t xml:space="preserve">      </w:t>
      </w:r>
      <w:r>
        <w:rPr>
          <w:i/>
          <w:sz w:val="18"/>
          <w:szCs w:val="18"/>
        </w:rPr>
        <w:tab/>
        <w:t xml:space="preserve">      </w:t>
      </w:r>
      <w:r w:rsidRPr="00EE1964">
        <w:rPr>
          <w:i/>
          <w:iCs/>
          <w:sz w:val="18"/>
          <w:szCs w:val="18"/>
        </w:rPr>
        <w:t>do reprezentowania Wykonawcy lub podpis i stempel</w:t>
      </w:r>
      <w:r w:rsidRPr="00EE1964">
        <w:rPr>
          <w:i/>
          <w:sz w:val="18"/>
          <w:szCs w:val="18"/>
        </w:rPr>
        <w:t xml:space="preserve"> imienny)</w:t>
      </w:r>
    </w:p>
    <w:p w14:paraId="2BFCE3D8" w14:textId="465608CC" w:rsidR="00F323B5" w:rsidRPr="00C83168" w:rsidRDefault="00C83168" w:rsidP="0038512C">
      <w:pPr>
        <w:jc w:val="both"/>
        <w:rPr>
          <w:b/>
          <w:sz w:val="20"/>
          <w:szCs w:val="20"/>
        </w:rPr>
      </w:pPr>
      <w:r w:rsidRPr="00C83168">
        <w:rPr>
          <w:b/>
          <w:sz w:val="20"/>
          <w:szCs w:val="20"/>
        </w:rPr>
        <w:lastRenderedPageBreak/>
        <w:t>Uwaga:</w:t>
      </w:r>
    </w:p>
    <w:p w14:paraId="1FBDA126" w14:textId="77777777" w:rsidR="007F6B5B" w:rsidRPr="00F463A3" w:rsidRDefault="00C83168" w:rsidP="00F463A3">
      <w:pPr>
        <w:jc w:val="both"/>
        <w:rPr>
          <w:i/>
          <w:sz w:val="18"/>
          <w:szCs w:val="18"/>
        </w:rPr>
      </w:pPr>
      <w:r w:rsidRPr="00F463A3">
        <w:rPr>
          <w:i/>
          <w:sz w:val="18"/>
          <w:szCs w:val="18"/>
        </w:rPr>
        <w:t xml:space="preserve">Dla wykazania spełniania warunku udziału w postepowaniu opisanego w SIWZ, Wykonawca może polegać na zasadach określonych w art. 22a ustawy </w:t>
      </w:r>
      <w:proofErr w:type="spellStart"/>
      <w:r w:rsidRPr="00F463A3">
        <w:rPr>
          <w:i/>
          <w:sz w:val="18"/>
          <w:szCs w:val="18"/>
        </w:rPr>
        <w:t>Pzp</w:t>
      </w:r>
      <w:proofErr w:type="spellEnd"/>
      <w:r w:rsidRPr="00F463A3">
        <w:rPr>
          <w:i/>
          <w:sz w:val="18"/>
          <w:szCs w:val="18"/>
        </w:rPr>
        <w:t>, na osobach zdolnych do wykonania zamówienia oddanych mu do dyspozycji przez inne podmioty.</w:t>
      </w:r>
      <w:r w:rsidR="00F463A3">
        <w:rPr>
          <w:i/>
          <w:sz w:val="18"/>
          <w:szCs w:val="18"/>
        </w:rPr>
        <w:t xml:space="preserve"> </w:t>
      </w:r>
      <w:r w:rsidR="007F6B5B" w:rsidRPr="00F463A3">
        <w:rPr>
          <w:i/>
          <w:sz w:val="18"/>
          <w:szCs w:val="18"/>
        </w:rPr>
        <w:t xml:space="preserve">W takim przypadku jest on zobowiązany do złożenia </w:t>
      </w:r>
      <w:r w:rsidR="007F6B5B" w:rsidRPr="00F463A3">
        <w:rPr>
          <w:i/>
          <w:sz w:val="18"/>
          <w:szCs w:val="18"/>
          <w:u w:val="single"/>
        </w:rPr>
        <w:t>zobowiązania podmiotu trzeciego</w:t>
      </w:r>
      <w:r w:rsidR="007F6B5B" w:rsidRPr="00F463A3">
        <w:rPr>
          <w:i/>
          <w:sz w:val="18"/>
          <w:szCs w:val="18"/>
        </w:rPr>
        <w:t>,</w:t>
      </w:r>
      <w:r w:rsidR="000C31BA" w:rsidRPr="00F463A3">
        <w:rPr>
          <w:i/>
          <w:sz w:val="18"/>
          <w:szCs w:val="18"/>
        </w:rPr>
        <w:t xml:space="preserve"> które w sposób jednoznaczny określać będzie: Wykonawcę, zakres, formę i sposób udostępniania zasobów, przedmiot zamówienia i Zamawiającego prowadzącego postępowanie - </w:t>
      </w:r>
      <w:r w:rsidR="007F6B5B" w:rsidRPr="00F463A3">
        <w:rPr>
          <w:i/>
          <w:sz w:val="18"/>
          <w:szCs w:val="18"/>
        </w:rPr>
        <w:t xml:space="preserve">podpisane </w:t>
      </w:r>
      <w:r w:rsidR="00F463A3">
        <w:rPr>
          <w:i/>
          <w:sz w:val="18"/>
          <w:szCs w:val="18"/>
        </w:rPr>
        <w:t xml:space="preserve">przez osoby upoważnione do jego </w:t>
      </w:r>
      <w:r w:rsidR="007F6B5B" w:rsidRPr="00F463A3">
        <w:rPr>
          <w:i/>
          <w:sz w:val="18"/>
          <w:szCs w:val="18"/>
        </w:rPr>
        <w:t>reprezentacji</w:t>
      </w:r>
      <w:r w:rsidR="00F463A3">
        <w:rPr>
          <w:i/>
          <w:sz w:val="18"/>
          <w:szCs w:val="18"/>
        </w:rPr>
        <w:t xml:space="preserve"> (podmiotu trzeciego)</w:t>
      </w:r>
      <w:r w:rsidR="007F6B5B" w:rsidRPr="00F463A3">
        <w:rPr>
          <w:i/>
          <w:sz w:val="18"/>
          <w:szCs w:val="18"/>
        </w:rPr>
        <w:t>.</w:t>
      </w:r>
    </w:p>
    <w:p w14:paraId="709F47D1" w14:textId="77777777" w:rsidR="0007579B" w:rsidRDefault="0007579B" w:rsidP="00E716D3">
      <w:pPr>
        <w:rPr>
          <w:i/>
          <w:sz w:val="20"/>
          <w:szCs w:val="20"/>
        </w:rPr>
      </w:pPr>
    </w:p>
    <w:p w14:paraId="6189254A" w14:textId="791884DF" w:rsidR="00F323B5" w:rsidRPr="00321A41" w:rsidRDefault="00F323B5" w:rsidP="00321A41">
      <w:pPr>
        <w:spacing w:line="360" w:lineRule="auto"/>
        <w:jc w:val="both"/>
        <w:rPr>
          <w:sz w:val="16"/>
          <w:szCs w:val="16"/>
        </w:rPr>
      </w:pPr>
    </w:p>
    <w:sectPr w:rsidR="00F323B5" w:rsidRPr="00321A41" w:rsidSect="00F463A3">
      <w:headerReference w:type="default" r:id="rId12"/>
      <w:footerReference w:type="default" r:id="rId13"/>
      <w:footerReference w:type="first" r:id="rId14"/>
      <w:pgSz w:w="16840" w:h="11907" w:orient="landscape"/>
      <w:pgMar w:top="851" w:right="1134" w:bottom="851" w:left="1134" w:header="357" w:footer="109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C2D7B" w14:textId="77777777" w:rsidR="00BA0016" w:rsidRDefault="00BA0016">
      <w:r>
        <w:separator/>
      </w:r>
    </w:p>
  </w:endnote>
  <w:endnote w:type="continuationSeparator" w:id="0">
    <w:p w14:paraId="13B1FFB1" w14:textId="77777777" w:rsidR="00BA0016" w:rsidRDefault="00BA0016">
      <w:r>
        <w:continuationSeparator/>
      </w:r>
    </w:p>
  </w:endnote>
  <w:endnote w:type="continuationNotice" w:id="1">
    <w:p w14:paraId="6FD86271" w14:textId="77777777" w:rsidR="00BA0016" w:rsidRDefault="00BA00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EE">
    <w:panose1 w:val="00000000000000000000"/>
    <w:charset w:val="02"/>
    <w:family w:val="auto"/>
    <w:notTrueType/>
    <w:pitch w:val="variable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Futura Hv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ITCCenturyLigh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CenturyBook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FuturaT">
    <w:altName w:val="Trebuchet MS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metric231EU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5929668"/>
      <w:docPartObj>
        <w:docPartGallery w:val="Page Numbers (Bottom of Page)"/>
        <w:docPartUnique/>
      </w:docPartObj>
    </w:sdtPr>
    <w:sdtEndPr/>
    <w:sdtContent>
      <w:p w14:paraId="1418C152" w14:textId="77777777" w:rsidR="00BA0016" w:rsidRDefault="00BA0016">
        <w:pPr>
          <w:pStyle w:val="Stopka"/>
          <w:jc w:val="right"/>
        </w:pPr>
        <w:r>
          <w:t>1/1</w:t>
        </w:r>
      </w:p>
    </w:sdtContent>
  </w:sdt>
  <w:p w14:paraId="14BD3158" w14:textId="77777777" w:rsidR="00BA0016" w:rsidRPr="003258F9" w:rsidRDefault="00BA0016" w:rsidP="003258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5C696" w14:textId="77777777" w:rsidR="00BA0016" w:rsidRPr="00BB0024" w:rsidRDefault="00BA0016" w:rsidP="00744095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48405D61" w14:textId="77777777" w:rsidR="00BA0016" w:rsidRPr="00660AFB" w:rsidRDefault="00BA0016" w:rsidP="003509B8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</w:t>
    </w:r>
    <w:r w:rsidRPr="00084039">
      <w:rPr>
        <w:i/>
        <w:sz w:val="20"/>
        <w:szCs w:val="20"/>
      </w:rPr>
      <w:fldChar w:fldCharType="end"/>
    </w:r>
  </w:p>
  <w:p w14:paraId="684B39DD" w14:textId="77777777" w:rsidR="00BA0016" w:rsidRPr="00DC24AC" w:rsidRDefault="00BA0016" w:rsidP="003509B8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28F7B525" w14:textId="77777777" w:rsidR="00BA0016" w:rsidRPr="00D34980" w:rsidRDefault="00BA0016" w:rsidP="00DD59E2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55947" w14:textId="77777777" w:rsidR="00BA0016" w:rsidRDefault="00BA0016">
      <w:r>
        <w:separator/>
      </w:r>
    </w:p>
  </w:footnote>
  <w:footnote w:type="continuationSeparator" w:id="0">
    <w:p w14:paraId="482A0011" w14:textId="77777777" w:rsidR="00BA0016" w:rsidRDefault="00BA0016">
      <w:r>
        <w:continuationSeparator/>
      </w:r>
    </w:p>
  </w:footnote>
  <w:footnote w:type="continuationNotice" w:id="1">
    <w:p w14:paraId="6375E814" w14:textId="77777777" w:rsidR="00BA0016" w:rsidRDefault="00BA00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24AF0" w14:textId="77777777" w:rsidR="00BA0016" w:rsidRDefault="00BA0016" w:rsidP="004C2402">
    <w:pPr>
      <w:pStyle w:val="Nagwek"/>
      <w:jc w:val="right"/>
      <w:rPr>
        <w:i/>
      </w:rPr>
    </w:pPr>
  </w:p>
  <w:p w14:paraId="3A319FEC" w14:textId="77777777" w:rsidR="00BA0016" w:rsidRDefault="00BA0016" w:rsidP="004C2402">
    <w:pPr>
      <w:pStyle w:val="Nagwek"/>
      <w:jc w:val="right"/>
      <w:rPr>
        <w:i/>
      </w:rPr>
    </w:pPr>
    <w:r w:rsidRPr="004C2402">
      <w:rPr>
        <w:i/>
      </w:rPr>
      <w:t xml:space="preserve">Załącznik nr </w:t>
    </w:r>
    <w:r>
      <w:rPr>
        <w:i/>
      </w:rPr>
      <w:t>6</w:t>
    </w:r>
    <w:r w:rsidRPr="004C2402">
      <w:rPr>
        <w:i/>
      </w:rPr>
      <w:t xml:space="preserve"> do SIWZ</w:t>
    </w:r>
  </w:p>
  <w:p w14:paraId="1CD0E632" w14:textId="77777777" w:rsidR="00BA0016" w:rsidRDefault="00BA0016" w:rsidP="009A7D43">
    <w:pPr>
      <w:jc w:val="right"/>
      <w:rPr>
        <w:i/>
        <w:sz w:val="22"/>
        <w:szCs w:val="22"/>
      </w:rPr>
    </w:pPr>
    <w:r>
      <w:rPr>
        <w:i/>
        <w:sz w:val="22"/>
        <w:szCs w:val="22"/>
      </w:rPr>
      <w:t>numer postępowania DAZ/ZP/11</w:t>
    </w:r>
    <w:r w:rsidRPr="003258F9">
      <w:rPr>
        <w:i/>
        <w:sz w:val="22"/>
        <w:szCs w:val="22"/>
      </w:rPr>
      <w:t>/201</w:t>
    </w:r>
    <w:r>
      <w:rPr>
        <w:i/>
        <w:sz w:val="22"/>
        <w:szCs w:val="22"/>
      </w:rPr>
      <w:t>9</w:t>
    </w:r>
  </w:p>
  <w:p w14:paraId="151BCE41" w14:textId="77777777" w:rsidR="00BA0016" w:rsidRPr="004C2402" w:rsidRDefault="00BA0016" w:rsidP="004C2402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00A301E"/>
    <w:lvl w:ilvl="0">
      <w:start w:val="1"/>
      <w:numFmt w:val="bullet"/>
      <w:pStyle w:val="Listapunktowana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2B84B268"/>
    <w:lvl w:ilvl="0">
      <w:start w:val="1"/>
      <w:numFmt w:val="bullet"/>
      <w:pStyle w:val="Listapunktowan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6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604" w:hanging="360"/>
      </w:pPr>
    </w:lvl>
  </w:abstractNum>
  <w:abstractNum w:abstractNumId="4" w15:restartNumberingAfterBreak="0">
    <w:nsid w:val="0000002A"/>
    <w:multiLevelType w:val="singleLevel"/>
    <w:tmpl w:val="D4D20ACC"/>
    <w:name w:val="WW8Num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5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  <w:b w:val="0"/>
        <w:i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50"/>
    <w:multiLevelType w:val="multi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11E779E"/>
    <w:multiLevelType w:val="singleLevel"/>
    <w:tmpl w:val="04150001"/>
    <w:lvl w:ilvl="0">
      <w:start w:val="1"/>
      <w:numFmt w:val="bullet"/>
      <w:pStyle w:val="Osignic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A30B9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34776C5"/>
    <w:multiLevelType w:val="hybridMultilevel"/>
    <w:tmpl w:val="4718F662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C677A5"/>
    <w:multiLevelType w:val="multilevel"/>
    <w:tmpl w:val="49A47282"/>
    <w:lvl w:ilvl="0">
      <w:start w:val="1"/>
      <w:numFmt w:val="none"/>
      <w:pStyle w:val="1SIWZ"/>
      <w:lvlText w:val="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1">
      <w:start w:val="1"/>
      <w:numFmt w:val="upperRoman"/>
      <w:pStyle w:val="2SIWZ"/>
      <w:lvlText w:val="ROZDZIAŁ %2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2">
      <w:start w:val="1"/>
      <w:numFmt w:val="decimal"/>
      <w:pStyle w:val="3SIWZ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pStyle w:val="4SIWZ"/>
      <w:lvlText w:val="%4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lowerLetter"/>
      <w:pStyle w:val="5SIWZ"/>
      <w:lvlText w:val="%5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upperLetter"/>
      <w:pStyle w:val="6SIWZ"/>
      <w:lvlText w:val="Załącznik %6"/>
      <w:lvlJc w:val="left"/>
      <w:pPr>
        <w:tabs>
          <w:tab w:val="num" w:pos="1080"/>
        </w:tabs>
        <w:ind w:left="3388" w:hanging="2308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6">
      <w:start w:val="1"/>
      <w:numFmt w:val="decimal"/>
      <w:pStyle w:val="7SIWZ"/>
      <w:lvlText w:val="Załącznik %7"/>
      <w:lvlJc w:val="left"/>
      <w:pPr>
        <w:tabs>
          <w:tab w:val="num" w:pos="1588"/>
        </w:tabs>
        <w:ind w:left="1588" w:hanging="15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none"/>
      <w:lvlText w:val="---"/>
      <w:lvlJc w:val="left"/>
      <w:pPr>
        <w:tabs>
          <w:tab w:val="num" w:pos="251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8">
      <w:start w:val="1"/>
      <w:numFmt w:val="none"/>
      <w:isLgl/>
      <w:lvlText w:val="----"/>
      <w:lvlJc w:val="left"/>
      <w:pPr>
        <w:tabs>
          <w:tab w:val="num" w:pos="2877"/>
        </w:tabs>
        <w:ind w:left="71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</w:abstractNum>
  <w:abstractNum w:abstractNumId="11" w15:restartNumberingAfterBreak="0">
    <w:nsid w:val="04BC5EB2"/>
    <w:multiLevelType w:val="hybridMultilevel"/>
    <w:tmpl w:val="09F07C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65BEE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Palatino Linotype" w:eastAsia="Calibri" w:hAnsi="Palatino Linotype" w:cs="Times New Roman" w:hint="default"/>
        <w:b w:val="0"/>
      </w:rPr>
    </w:lvl>
    <w:lvl w:ilvl="2" w:tplc="ACA6C9C0">
      <w:start w:val="1"/>
      <w:numFmt w:val="lowerLetter"/>
      <w:lvlText w:val="%3)"/>
      <w:lvlJc w:val="left"/>
      <w:pPr>
        <w:ind w:left="1070" w:hanging="360"/>
      </w:pPr>
      <w:rPr>
        <w:rFonts w:hint="default"/>
        <w:color w:val="auto"/>
      </w:rPr>
    </w:lvl>
    <w:lvl w:ilvl="3" w:tplc="215E7AF8">
      <w:start w:val="1"/>
      <w:numFmt w:val="decimal"/>
      <w:lvlText w:val="%4"/>
      <w:lvlJc w:val="left"/>
      <w:pPr>
        <w:ind w:left="360" w:hanging="360"/>
      </w:pPr>
      <w:rPr>
        <w:rFonts w:cs="Calibri"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B8244F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3D50FB"/>
    <w:multiLevelType w:val="hybridMultilevel"/>
    <w:tmpl w:val="F7B45D3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7CF32F2"/>
    <w:multiLevelType w:val="hybridMultilevel"/>
    <w:tmpl w:val="56C674AC"/>
    <w:lvl w:ilvl="0" w:tplc="3D929DE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E051B3"/>
    <w:multiLevelType w:val="hybridMultilevel"/>
    <w:tmpl w:val="7E38869A"/>
    <w:lvl w:ilvl="0" w:tplc="3774AA48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08374A9F"/>
    <w:multiLevelType w:val="hybridMultilevel"/>
    <w:tmpl w:val="7DAA58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854310A"/>
    <w:multiLevelType w:val="hybridMultilevel"/>
    <w:tmpl w:val="FCBEC7FC"/>
    <w:lvl w:ilvl="0" w:tplc="04150011">
      <w:start w:val="1"/>
      <w:numFmt w:val="decimal"/>
      <w:lvlText w:val="%1)"/>
      <w:lvlJc w:val="left"/>
      <w:pPr>
        <w:tabs>
          <w:tab w:val="num" w:pos="742"/>
        </w:tabs>
        <w:ind w:left="742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8E621B4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9" w15:restartNumberingAfterBreak="0">
    <w:nsid w:val="090771B3"/>
    <w:multiLevelType w:val="hybridMultilevel"/>
    <w:tmpl w:val="5F269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0" w15:restartNumberingAfterBreak="0">
    <w:nsid w:val="0ABC0FC5"/>
    <w:multiLevelType w:val="multilevel"/>
    <w:tmpl w:val="61EC242C"/>
    <w:lvl w:ilvl="0">
      <w:start w:val="1"/>
      <w:numFmt w:val="decimal"/>
      <w:pStyle w:val="NumberedHeadingStyleA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HeadingStyle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umberedHeadingStyle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umberedHeadingStyleA4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NumberedHeadingStyleA5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umberedHeadingStyleA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NumberedHeadingStyleA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umberedHeadingStyleA8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umberedHeadingStyleA9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0B1D022C"/>
    <w:multiLevelType w:val="multilevel"/>
    <w:tmpl w:val="57326CC8"/>
    <w:lvl w:ilvl="0">
      <w:start w:val="1"/>
      <w:numFmt w:val="lowerLetter"/>
      <w:pStyle w:val="Bullet1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pStyle w:val="StylNagwek312ptPrzed12ptPo9ptInterliniaDo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B306943"/>
    <w:multiLevelType w:val="hybridMultilevel"/>
    <w:tmpl w:val="C0109E20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3" w15:restartNumberingAfterBreak="0">
    <w:nsid w:val="0BC1111F"/>
    <w:multiLevelType w:val="hybridMultilevel"/>
    <w:tmpl w:val="F94215D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BD51E25"/>
    <w:multiLevelType w:val="multilevel"/>
    <w:tmpl w:val="D728A806"/>
    <w:lvl w:ilvl="0">
      <w:start w:val="1"/>
      <w:numFmt w:val="decimal"/>
      <w:pStyle w:val="Garamondobszary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0C973F55"/>
    <w:multiLevelType w:val="hybridMultilevel"/>
    <w:tmpl w:val="BE3A2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0F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D49654D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0D743C96"/>
    <w:multiLevelType w:val="hybridMultilevel"/>
    <w:tmpl w:val="415CCC60"/>
    <w:lvl w:ilvl="0" w:tplc="04150017">
      <w:start w:val="1"/>
      <w:numFmt w:val="decimal"/>
      <w:pStyle w:val="Spistreci1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bCs w:val="0"/>
        <w:i w:val="0"/>
        <w:iCs w:val="0"/>
        <w:sz w:val="24"/>
        <w:szCs w:val="20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DC44929"/>
    <w:multiLevelType w:val="hybridMultilevel"/>
    <w:tmpl w:val="74DA5AB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F12675A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0F196803"/>
    <w:multiLevelType w:val="multilevel"/>
    <w:tmpl w:val="B13E0388"/>
    <w:lvl w:ilvl="0">
      <w:start w:val="1"/>
      <w:numFmt w:val="none"/>
      <w:pStyle w:val="N1Zwykly"/>
      <w:lvlText w:val=""/>
      <w:lvlJc w:val="left"/>
      <w:pPr>
        <w:tabs>
          <w:tab w:val="num" w:pos="737"/>
        </w:tabs>
        <w:ind w:left="73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%2"/>
      <w:lvlJc w:val="left"/>
      <w:pPr>
        <w:tabs>
          <w:tab w:val="num" w:pos="1400"/>
        </w:tabs>
        <w:ind w:left="1020" w:hanging="340"/>
      </w:pPr>
      <w:rPr>
        <w:rFonts w:ascii="Verdana" w:hAnsi="Verdana" w:cs="Times New Roman" w:hint="default"/>
        <w:b/>
        <w:i w:val="0"/>
        <w:sz w:val="20"/>
        <w:szCs w:val="20"/>
      </w:rPr>
    </w:lvl>
    <w:lvl w:ilvl="2">
      <w:start w:val="1"/>
      <w:numFmt w:val="decimal"/>
      <w:lvlText w:val="%2%1.%3."/>
      <w:lvlJc w:val="left"/>
      <w:pPr>
        <w:tabs>
          <w:tab w:val="num" w:pos="1987"/>
        </w:tabs>
        <w:ind w:left="1361" w:hanging="454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3">
      <w:start w:val="1"/>
      <w:numFmt w:val="decimal"/>
      <w:lvlText w:val="%1%2.%3.%4"/>
      <w:lvlJc w:val="left"/>
      <w:pPr>
        <w:tabs>
          <w:tab w:val="num" w:pos="2268"/>
        </w:tabs>
        <w:ind w:left="2268" w:hanging="119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80"/>
        </w:tabs>
        <w:ind w:left="29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0"/>
        </w:tabs>
        <w:ind w:left="34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0"/>
        </w:tabs>
        <w:ind w:left="39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0"/>
        </w:tabs>
        <w:ind w:left="44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0"/>
        </w:tabs>
        <w:ind w:left="5020" w:hanging="1440"/>
      </w:pPr>
      <w:rPr>
        <w:rFonts w:cs="Times New Roman"/>
      </w:rPr>
    </w:lvl>
  </w:abstractNum>
  <w:abstractNum w:abstractNumId="31" w15:restartNumberingAfterBreak="0">
    <w:nsid w:val="0F2B1EDB"/>
    <w:multiLevelType w:val="hybridMultilevel"/>
    <w:tmpl w:val="A3F8129A"/>
    <w:lvl w:ilvl="0" w:tplc="9F66969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0F7A7509"/>
    <w:multiLevelType w:val="multilevel"/>
    <w:tmpl w:val="63BED658"/>
    <w:lvl w:ilvl="0">
      <w:start w:val="1"/>
      <w:numFmt w:val="decimal"/>
      <w:pStyle w:val="ParagrafPunk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0FEF65D0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2200B60"/>
    <w:multiLevelType w:val="hybridMultilevel"/>
    <w:tmpl w:val="AE56BD1C"/>
    <w:styleLink w:val="1111115"/>
    <w:lvl w:ilvl="0" w:tplc="E584B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124B71F6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6" w15:restartNumberingAfterBreak="0">
    <w:nsid w:val="134A2156"/>
    <w:multiLevelType w:val="hybridMultilevel"/>
    <w:tmpl w:val="0CFA41F0"/>
    <w:lvl w:ilvl="0" w:tplc="E474F650">
      <w:start w:val="1"/>
      <w:numFmt w:val="decimal"/>
      <w:pStyle w:val="Table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14A07BE7"/>
    <w:multiLevelType w:val="hybridMultilevel"/>
    <w:tmpl w:val="2B4C8B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1685124B"/>
    <w:multiLevelType w:val="hybridMultilevel"/>
    <w:tmpl w:val="98DA7E5C"/>
    <w:lvl w:ilvl="0" w:tplc="0414B170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69047D5"/>
    <w:multiLevelType w:val="hybridMultilevel"/>
    <w:tmpl w:val="0ABC2F1E"/>
    <w:lvl w:ilvl="0" w:tplc="4C9A1FB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70A14B4"/>
    <w:multiLevelType w:val="hybridMultilevel"/>
    <w:tmpl w:val="671C19C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  <w:color w:val="000000"/>
      </w:rPr>
    </w:lvl>
    <w:lvl w:ilvl="2" w:tplc="5142C2B4">
      <w:start w:val="1"/>
      <w:numFmt w:val="decimal"/>
      <w:lvlText w:val="%3)"/>
      <w:lvlJc w:val="left"/>
      <w:pPr>
        <w:tabs>
          <w:tab w:val="num" w:pos="2991"/>
        </w:tabs>
        <w:ind w:left="2991" w:hanging="600"/>
      </w:pPr>
      <w:rPr>
        <w:rFonts w:hint="default"/>
        <w:i w:val="0"/>
        <w:iCs w:val="0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11"/>
        </w:tabs>
        <w:ind w:left="401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31"/>
        </w:tabs>
        <w:ind w:left="4731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71"/>
        </w:tabs>
        <w:ind w:left="617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91"/>
        </w:tabs>
        <w:ind w:left="6891" w:hanging="180"/>
      </w:pPr>
    </w:lvl>
  </w:abstractNum>
  <w:abstractNum w:abstractNumId="41" w15:restartNumberingAfterBreak="0">
    <w:nsid w:val="17E557C0"/>
    <w:multiLevelType w:val="hybridMultilevel"/>
    <w:tmpl w:val="4CEA2664"/>
    <w:lvl w:ilvl="0" w:tplc="2CFE5C5C">
      <w:start w:val="7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8133EF6"/>
    <w:multiLevelType w:val="hybridMultilevel"/>
    <w:tmpl w:val="3DE6F9A2"/>
    <w:lvl w:ilvl="0" w:tplc="04150001">
      <w:start w:val="1"/>
      <w:numFmt w:val="bullet"/>
      <w:pStyle w:val="Listanumerowan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18801E21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8F2A93"/>
    <w:multiLevelType w:val="hybridMultilevel"/>
    <w:tmpl w:val="F0662B78"/>
    <w:lvl w:ilvl="0" w:tplc="0D58577E">
      <w:start w:val="1"/>
      <w:numFmt w:val="decimal"/>
      <w:pStyle w:val="BodyBullet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5EE94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F647F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522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4F85D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6AE14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7E04C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082ED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DA9C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1B4A1990"/>
    <w:multiLevelType w:val="hybridMultilevel"/>
    <w:tmpl w:val="C79428E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1BA41E55"/>
    <w:multiLevelType w:val="hybridMultilevel"/>
    <w:tmpl w:val="A9C44A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CB757F4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D1B5D84"/>
    <w:multiLevelType w:val="hybridMultilevel"/>
    <w:tmpl w:val="BA7EF3D4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F48319B"/>
    <w:multiLevelType w:val="hybridMultilevel"/>
    <w:tmpl w:val="C7022F24"/>
    <w:lvl w:ilvl="0" w:tplc="E580F392">
      <w:start w:val="1"/>
      <w:numFmt w:val="decimal"/>
      <w:pStyle w:val="Styl4"/>
      <w:lvlText w:val="2.2.%1"/>
      <w:lvlJc w:val="left"/>
      <w:pPr>
        <w:ind w:left="720" w:hanging="360"/>
      </w:pPr>
      <w:rPr>
        <w:rFonts w:hint="default"/>
      </w:rPr>
    </w:lvl>
    <w:lvl w:ilvl="1" w:tplc="B844B4F2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0E34AB9"/>
    <w:multiLevelType w:val="multilevel"/>
    <w:tmpl w:val="30A82640"/>
    <w:lvl w:ilvl="0">
      <w:start w:val="1"/>
      <w:numFmt w:val="decimal"/>
      <w:pStyle w:val="b2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Times New Roman" w:hint="default"/>
        <w:b w:val="0"/>
        <w:i w:val="0"/>
        <w:sz w:val="1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1" w15:restartNumberingAfterBreak="0">
    <w:nsid w:val="215203CD"/>
    <w:multiLevelType w:val="hybridMultilevel"/>
    <w:tmpl w:val="201EAAFA"/>
    <w:lvl w:ilvl="0" w:tplc="E51CF644">
      <w:start w:val="4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20149D8"/>
    <w:multiLevelType w:val="hybridMultilevel"/>
    <w:tmpl w:val="8FD0B4E4"/>
    <w:lvl w:ilvl="0" w:tplc="3B9887DE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E64EE"/>
    <w:multiLevelType w:val="hybridMultilevel"/>
    <w:tmpl w:val="728CF47E"/>
    <w:lvl w:ilvl="0" w:tplc="1608A2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23134C04"/>
    <w:multiLevelType w:val="hybridMultilevel"/>
    <w:tmpl w:val="E96EBF82"/>
    <w:lvl w:ilvl="0" w:tplc="8C7AC05E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31A6452"/>
    <w:multiLevelType w:val="hybridMultilevel"/>
    <w:tmpl w:val="E1C4C8D6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38C6A90"/>
    <w:multiLevelType w:val="hybridMultilevel"/>
    <w:tmpl w:val="9A3A4B0A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57" w15:restartNumberingAfterBreak="0">
    <w:nsid w:val="246317BD"/>
    <w:multiLevelType w:val="hybridMultilevel"/>
    <w:tmpl w:val="20BC4AE4"/>
    <w:lvl w:ilvl="0" w:tplc="1CB466E0">
      <w:start w:val="1"/>
      <w:numFmt w:val="decimal"/>
      <w:lvlText w:val="%1)"/>
      <w:lvlJc w:val="left"/>
      <w:pPr>
        <w:tabs>
          <w:tab w:val="num" w:pos="1011"/>
        </w:tabs>
        <w:ind w:left="1011" w:hanging="60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24F035DF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26037128"/>
    <w:multiLevelType w:val="hybridMultilevel"/>
    <w:tmpl w:val="C4D83718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26053C5A"/>
    <w:multiLevelType w:val="multilevel"/>
    <w:tmpl w:val="1FAEC462"/>
    <w:lvl w:ilvl="0">
      <w:start w:val="1"/>
      <w:numFmt w:val="decimal"/>
      <w:pStyle w:val="Poziom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pStyle w:val="Poziom3"/>
      <w:isLgl/>
      <w:lvlText w:val="%1.%3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4680" w:hanging="1800"/>
      </w:pPr>
      <w:rPr>
        <w:rFonts w:cs="Times New Roman" w:hint="default"/>
      </w:rPr>
    </w:lvl>
  </w:abstractNum>
  <w:abstractNum w:abstractNumId="61" w15:restartNumberingAfterBreak="0">
    <w:nsid w:val="26357DB1"/>
    <w:multiLevelType w:val="multilevel"/>
    <w:tmpl w:val="15444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62" w15:restartNumberingAfterBreak="0">
    <w:nsid w:val="267640D0"/>
    <w:multiLevelType w:val="singleLevel"/>
    <w:tmpl w:val="777402BA"/>
    <w:lvl w:ilvl="0">
      <w:start w:val="1"/>
      <w:numFmt w:val="bullet"/>
      <w:pStyle w:val="TableEn-das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 w15:restartNumberingAfterBreak="0">
    <w:nsid w:val="267D331C"/>
    <w:multiLevelType w:val="hybridMultilevel"/>
    <w:tmpl w:val="B36814FA"/>
    <w:lvl w:ilvl="0" w:tplc="FDBA73FE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7867E39"/>
    <w:multiLevelType w:val="hybridMultilevel"/>
    <w:tmpl w:val="5842689A"/>
    <w:name w:val="WW8Num422"/>
    <w:lvl w:ilvl="0" w:tplc="37761CC6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5" w15:restartNumberingAfterBreak="0">
    <w:nsid w:val="27B500FB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27CF7ABA"/>
    <w:multiLevelType w:val="hybridMultilevel"/>
    <w:tmpl w:val="A07E8764"/>
    <w:lvl w:ilvl="0" w:tplc="50EE2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113EA1"/>
    <w:multiLevelType w:val="hybridMultilevel"/>
    <w:tmpl w:val="F74A6EB6"/>
    <w:lvl w:ilvl="0" w:tplc="397470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28882340"/>
    <w:multiLevelType w:val="hybridMultilevel"/>
    <w:tmpl w:val="1BC48682"/>
    <w:lvl w:ilvl="0" w:tplc="748EFA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91C5815"/>
    <w:multiLevelType w:val="hybridMultilevel"/>
    <w:tmpl w:val="64047036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29376E48"/>
    <w:multiLevelType w:val="hybridMultilevel"/>
    <w:tmpl w:val="34109652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B0928B0"/>
    <w:multiLevelType w:val="hybridMultilevel"/>
    <w:tmpl w:val="3A68F036"/>
    <w:lvl w:ilvl="0" w:tplc="159C490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B4A7B42"/>
    <w:multiLevelType w:val="hybridMultilevel"/>
    <w:tmpl w:val="35568F78"/>
    <w:lvl w:ilvl="0" w:tplc="94146018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2BF46C1E"/>
    <w:multiLevelType w:val="hybridMultilevel"/>
    <w:tmpl w:val="5C824BE6"/>
    <w:lvl w:ilvl="0" w:tplc="334899BE">
      <w:start w:val="1"/>
      <w:numFmt w:val="lowerLetter"/>
      <w:lvlText w:val="%1)"/>
      <w:lvlJc w:val="left"/>
      <w:pPr>
        <w:ind w:left="106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2C2B3770"/>
    <w:multiLevelType w:val="hybridMultilevel"/>
    <w:tmpl w:val="6032CCA6"/>
    <w:lvl w:ilvl="0" w:tplc="79D8D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2C336EB0"/>
    <w:multiLevelType w:val="hybridMultilevel"/>
    <w:tmpl w:val="59801002"/>
    <w:lvl w:ilvl="0" w:tplc="3AD20D8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C847A4F"/>
    <w:multiLevelType w:val="hybridMultilevel"/>
    <w:tmpl w:val="10B6520A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BAA4A258">
      <w:start w:val="1"/>
      <w:numFmt w:val="decimal"/>
      <w:lvlText w:val="%2."/>
      <w:lvlJc w:val="left"/>
      <w:pPr>
        <w:tabs>
          <w:tab w:val="num" w:pos="600"/>
        </w:tabs>
        <w:ind w:left="600" w:hanging="600"/>
      </w:pPr>
      <w:rPr>
        <w:rFonts w:ascii="Palatino Linotype" w:eastAsia="Calibri" w:hAnsi="Palatino Linotype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2D1068B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8" w15:restartNumberingAfterBreak="0">
    <w:nsid w:val="2DBE7FED"/>
    <w:multiLevelType w:val="hybridMultilevel"/>
    <w:tmpl w:val="D9E0255C"/>
    <w:lvl w:ilvl="0" w:tplc="6CBCF98A">
      <w:start w:val="1"/>
      <w:numFmt w:val="decimal"/>
      <w:lvlText w:val="%1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A2C69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76F8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E847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66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1807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F0FC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E7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F490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2E7923F6"/>
    <w:multiLevelType w:val="hybridMultilevel"/>
    <w:tmpl w:val="F82076C6"/>
    <w:lvl w:ilvl="0" w:tplc="27068F8C">
      <w:start w:val="1"/>
      <w:numFmt w:val="bullet"/>
      <w:pStyle w:val="WyliczenieZwykl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2E93766C"/>
    <w:multiLevelType w:val="hybridMultilevel"/>
    <w:tmpl w:val="C52224DA"/>
    <w:lvl w:ilvl="0" w:tplc="AC2A62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 w15:restartNumberingAfterBreak="0">
    <w:nsid w:val="2EB47566"/>
    <w:multiLevelType w:val="hybridMultilevel"/>
    <w:tmpl w:val="73482118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2F74283A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3" w15:restartNumberingAfterBreak="0">
    <w:nsid w:val="2FAA3F8E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4" w15:restartNumberingAfterBreak="0">
    <w:nsid w:val="301316B6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85" w15:restartNumberingAfterBreak="0">
    <w:nsid w:val="30403204"/>
    <w:multiLevelType w:val="hybridMultilevel"/>
    <w:tmpl w:val="FC62C89E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6" w15:restartNumberingAfterBreak="0">
    <w:nsid w:val="31281A9E"/>
    <w:multiLevelType w:val="hybridMultilevel"/>
    <w:tmpl w:val="A1AE12C8"/>
    <w:lvl w:ilvl="0" w:tplc="04150011">
      <w:start w:val="1"/>
      <w:numFmt w:val="decimal"/>
      <w:pStyle w:val="Listapunktowana3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7" w15:restartNumberingAfterBreak="0">
    <w:nsid w:val="321219B0"/>
    <w:multiLevelType w:val="hybridMultilevel"/>
    <w:tmpl w:val="6F162166"/>
    <w:lvl w:ilvl="0" w:tplc="1608A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327919AF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9" w15:restartNumberingAfterBreak="0">
    <w:nsid w:val="332B2C48"/>
    <w:multiLevelType w:val="hybridMultilevel"/>
    <w:tmpl w:val="031A46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3BAEFE3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34902D56"/>
    <w:multiLevelType w:val="hybridMultilevel"/>
    <w:tmpl w:val="5FA0EED8"/>
    <w:lvl w:ilvl="0" w:tplc="FFFFFFFF">
      <w:start w:val="1"/>
      <w:numFmt w:val="lowerLetter"/>
      <w:pStyle w:val="dashbullet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78883EC">
      <w:start w:val="1"/>
      <w:numFmt w:val="decimal"/>
      <w:lvlText w:val="%2.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  <w:rPr>
        <w:rFonts w:cs="Times New Roman"/>
      </w:rPr>
    </w:lvl>
  </w:abstractNum>
  <w:abstractNum w:abstractNumId="91" w15:restartNumberingAfterBreak="0">
    <w:nsid w:val="355B2A0D"/>
    <w:multiLevelType w:val="hybridMultilevel"/>
    <w:tmpl w:val="AEFEE190"/>
    <w:lvl w:ilvl="0" w:tplc="8528B89A">
      <w:start w:val="1"/>
      <w:numFmt w:val="decimal"/>
      <w:pStyle w:val="Styl6"/>
      <w:lvlText w:val="2.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62C69D0"/>
    <w:multiLevelType w:val="hybridMultilevel"/>
    <w:tmpl w:val="4ED22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7A75259"/>
    <w:multiLevelType w:val="hybridMultilevel"/>
    <w:tmpl w:val="BBCE4480"/>
    <w:lvl w:ilvl="0" w:tplc="47223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37D23ACE"/>
    <w:multiLevelType w:val="hybridMultilevel"/>
    <w:tmpl w:val="3EBE67B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631E10D8">
      <w:start w:val="1"/>
      <w:numFmt w:val="lowerLetter"/>
      <w:lvlText w:val="%3.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95" w15:restartNumberingAfterBreak="0">
    <w:nsid w:val="381F4D17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96" w15:restartNumberingAfterBreak="0">
    <w:nsid w:val="38554446"/>
    <w:multiLevelType w:val="hybridMultilevel"/>
    <w:tmpl w:val="589A830E"/>
    <w:lvl w:ilvl="0" w:tplc="5A2CDFB8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7" w15:restartNumberingAfterBreak="0">
    <w:nsid w:val="3870553C"/>
    <w:multiLevelType w:val="hybridMultilevel"/>
    <w:tmpl w:val="6234E2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8" w15:restartNumberingAfterBreak="0">
    <w:nsid w:val="38DF0EB6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9" w15:restartNumberingAfterBreak="0">
    <w:nsid w:val="38E443B2"/>
    <w:multiLevelType w:val="hybridMultilevel"/>
    <w:tmpl w:val="4DA29EB2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00" w15:restartNumberingAfterBreak="0">
    <w:nsid w:val="393977EC"/>
    <w:multiLevelType w:val="hybridMultilevel"/>
    <w:tmpl w:val="DCA67B68"/>
    <w:lvl w:ilvl="0" w:tplc="B5E6E718">
      <w:start w:val="1"/>
      <w:numFmt w:val="decimal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1" w15:restartNumberingAfterBreak="0">
    <w:nsid w:val="3948468C"/>
    <w:multiLevelType w:val="hybridMultilevel"/>
    <w:tmpl w:val="51A8043A"/>
    <w:lvl w:ilvl="0" w:tplc="9B48A29C">
      <w:start w:val="1"/>
      <w:numFmt w:val="bullet"/>
      <w:pStyle w:val="Bulletwithtex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B6A8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EC0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C6C0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C4D5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727A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5A8A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BA0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A08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9E65A46"/>
    <w:multiLevelType w:val="multilevel"/>
    <w:tmpl w:val="5840F342"/>
    <w:lvl w:ilvl="0">
      <w:start w:val="1"/>
      <w:numFmt w:val="decimal"/>
      <w:pStyle w:val="Styl5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  <w:color w:val="000000"/>
        <w:sz w:val="24"/>
        <w:szCs w:val="24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3" w15:restartNumberingAfterBreak="0">
    <w:nsid w:val="39F35B55"/>
    <w:multiLevelType w:val="hybridMultilevel"/>
    <w:tmpl w:val="394C75F4"/>
    <w:lvl w:ilvl="0" w:tplc="8720640C">
      <w:start w:val="1"/>
      <w:numFmt w:val="decimal"/>
      <w:pStyle w:val="buletwciecie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color w:val="000000"/>
        <w:sz w:val="22"/>
      </w:rPr>
    </w:lvl>
    <w:lvl w:ilvl="1" w:tplc="B7F482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458E1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25273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D06E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42911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3041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D056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4291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4" w15:restartNumberingAfterBreak="0">
    <w:nsid w:val="3A0512FE"/>
    <w:multiLevelType w:val="hybridMultilevel"/>
    <w:tmpl w:val="1534DF10"/>
    <w:lvl w:ilvl="0" w:tplc="0415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3F446A4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7E4221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05" w15:restartNumberingAfterBreak="0">
    <w:nsid w:val="3B3A4DEE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06" w15:restartNumberingAfterBreak="0">
    <w:nsid w:val="3B3E6B57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 w15:restartNumberingAfterBreak="0">
    <w:nsid w:val="3B590D9B"/>
    <w:multiLevelType w:val="multilevel"/>
    <w:tmpl w:val="610EF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8" w15:restartNumberingAfterBreak="0">
    <w:nsid w:val="3B600794"/>
    <w:multiLevelType w:val="multilevel"/>
    <w:tmpl w:val="EBD86C16"/>
    <w:styleLink w:val="Styl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9" w15:restartNumberingAfterBreak="0">
    <w:nsid w:val="3BC6670E"/>
    <w:multiLevelType w:val="hybridMultilevel"/>
    <w:tmpl w:val="87D225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0" w15:restartNumberingAfterBreak="0">
    <w:nsid w:val="3BFE2D47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1" w15:restartNumberingAfterBreak="0">
    <w:nsid w:val="3C7F0D44"/>
    <w:multiLevelType w:val="hybridMultilevel"/>
    <w:tmpl w:val="395E3B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3CF5319D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3E0057C6"/>
    <w:multiLevelType w:val="hybridMultilevel"/>
    <w:tmpl w:val="0B1A47EC"/>
    <w:lvl w:ilvl="0" w:tplc="AA96D1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3E353F1D"/>
    <w:multiLevelType w:val="hybridMultilevel"/>
    <w:tmpl w:val="DFC2BB64"/>
    <w:lvl w:ilvl="0" w:tplc="790AF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3E452EDE"/>
    <w:multiLevelType w:val="singleLevel"/>
    <w:tmpl w:val="293C69B4"/>
    <w:lvl w:ilvl="0">
      <w:start w:val="1"/>
      <w:numFmt w:val="bullet"/>
      <w:pStyle w:val="Bulletwithtex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16" w15:restartNumberingAfterBreak="0">
    <w:nsid w:val="3E78398F"/>
    <w:multiLevelType w:val="hybridMultilevel"/>
    <w:tmpl w:val="396EBDB6"/>
    <w:lvl w:ilvl="0" w:tplc="6624E3BC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Palatino Linotype" w:eastAsia="Times New Roman" w:hAnsi="Palatino Linotype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3F695EAD"/>
    <w:multiLevelType w:val="hybridMultilevel"/>
    <w:tmpl w:val="7346C11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029"/>
        </w:tabs>
        <w:ind w:left="1029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18" w15:restartNumberingAfterBreak="0">
    <w:nsid w:val="3F8C236B"/>
    <w:multiLevelType w:val="hybridMultilevel"/>
    <w:tmpl w:val="054EFDF4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040143F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20" w15:restartNumberingAfterBreak="0">
    <w:nsid w:val="40471CFE"/>
    <w:multiLevelType w:val="hybridMultilevel"/>
    <w:tmpl w:val="DDA0C20A"/>
    <w:lvl w:ilvl="0" w:tplc="B35C858E">
      <w:start w:val="1"/>
      <w:numFmt w:val="decimal"/>
      <w:lvlText w:val="%1)"/>
      <w:lvlJc w:val="left"/>
      <w:pPr>
        <w:tabs>
          <w:tab w:val="num" w:pos="1105"/>
        </w:tabs>
        <w:ind w:left="1105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21" w15:restartNumberingAfterBreak="0">
    <w:nsid w:val="40606005"/>
    <w:multiLevelType w:val="singleLevel"/>
    <w:tmpl w:val="F1DE7A72"/>
    <w:lvl w:ilvl="0">
      <w:numFmt w:val="bullet"/>
      <w:pStyle w:val="DefaultTex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2" w15:restartNumberingAfterBreak="0">
    <w:nsid w:val="41453FA2"/>
    <w:multiLevelType w:val="hybridMultilevel"/>
    <w:tmpl w:val="CCCE9826"/>
    <w:lvl w:ilvl="0" w:tplc="7F94C322">
      <w:start w:val="1"/>
      <w:numFmt w:val="bullet"/>
      <w:pStyle w:val="Listawypunktowana1Znak"/>
      <w:lvlText w:val="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</w:rPr>
    </w:lvl>
    <w:lvl w:ilvl="1" w:tplc="A0CA05C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DF2ADF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76C2F9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AA67790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CAA75F2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8205FD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C81140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7C274B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3" w15:restartNumberingAfterBreak="0">
    <w:nsid w:val="41935D9E"/>
    <w:multiLevelType w:val="multilevel"/>
    <w:tmpl w:val="37E82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4" w15:restartNumberingAfterBreak="0">
    <w:nsid w:val="42503C0D"/>
    <w:multiLevelType w:val="hybridMultilevel"/>
    <w:tmpl w:val="21343D30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B35C858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4255676F"/>
    <w:multiLevelType w:val="hybridMultilevel"/>
    <w:tmpl w:val="B284E622"/>
    <w:lvl w:ilvl="0" w:tplc="CFB0236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42671EFC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427B38F5"/>
    <w:multiLevelType w:val="hybridMultilevel"/>
    <w:tmpl w:val="8DB28CC6"/>
    <w:lvl w:ilvl="0" w:tplc="33A6C91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429E752E"/>
    <w:multiLevelType w:val="hybridMultilevel"/>
    <w:tmpl w:val="13C6DA32"/>
    <w:lvl w:ilvl="0" w:tplc="8528B89A">
      <w:start w:val="1"/>
      <w:numFmt w:val="decimal"/>
      <w:pStyle w:val="Styl2Znak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03" w:tentative="1">
      <w:start w:val="1"/>
      <w:numFmt w:val="lowerLetter"/>
      <w:lvlText w:val="%2."/>
      <w:lvlJc w:val="left"/>
      <w:pPr>
        <w:ind w:left="2646" w:hanging="360"/>
      </w:pPr>
    </w:lvl>
    <w:lvl w:ilvl="2" w:tplc="04150005" w:tentative="1">
      <w:start w:val="1"/>
      <w:numFmt w:val="lowerRoman"/>
      <w:lvlText w:val="%3."/>
      <w:lvlJc w:val="right"/>
      <w:pPr>
        <w:ind w:left="3366" w:hanging="180"/>
      </w:pPr>
    </w:lvl>
    <w:lvl w:ilvl="3" w:tplc="04150001" w:tentative="1">
      <w:start w:val="1"/>
      <w:numFmt w:val="decimal"/>
      <w:lvlText w:val="%4."/>
      <w:lvlJc w:val="left"/>
      <w:pPr>
        <w:ind w:left="4086" w:hanging="360"/>
      </w:pPr>
    </w:lvl>
    <w:lvl w:ilvl="4" w:tplc="04150003" w:tentative="1">
      <w:start w:val="1"/>
      <w:numFmt w:val="lowerLetter"/>
      <w:lvlText w:val="%5."/>
      <w:lvlJc w:val="left"/>
      <w:pPr>
        <w:ind w:left="4806" w:hanging="360"/>
      </w:pPr>
    </w:lvl>
    <w:lvl w:ilvl="5" w:tplc="04150005" w:tentative="1">
      <w:start w:val="1"/>
      <w:numFmt w:val="lowerRoman"/>
      <w:lvlText w:val="%6."/>
      <w:lvlJc w:val="right"/>
      <w:pPr>
        <w:ind w:left="5526" w:hanging="180"/>
      </w:pPr>
    </w:lvl>
    <w:lvl w:ilvl="6" w:tplc="04150001" w:tentative="1">
      <w:start w:val="1"/>
      <w:numFmt w:val="decimal"/>
      <w:lvlText w:val="%7."/>
      <w:lvlJc w:val="left"/>
      <w:pPr>
        <w:ind w:left="6246" w:hanging="360"/>
      </w:pPr>
    </w:lvl>
    <w:lvl w:ilvl="7" w:tplc="04150003" w:tentative="1">
      <w:start w:val="1"/>
      <w:numFmt w:val="lowerLetter"/>
      <w:lvlText w:val="%8."/>
      <w:lvlJc w:val="left"/>
      <w:pPr>
        <w:ind w:left="6966" w:hanging="360"/>
      </w:pPr>
    </w:lvl>
    <w:lvl w:ilvl="8" w:tplc="04150005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129" w15:restartNumberingAfterBreak="0">
    <w:nsid w:val="434E50D0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43E97B2F"/>
    <w:multiLevelType w:val="multilevel"/>
    <w:tmpl w:val="C9DEEC2C"/>
    <w:styleLink w:val="NBPpunktoryobrazkowe"/>
    <w:lvl w:ilvl="0">
      <w:start w:val="1"/>
      <w:numFmt w:val="bullet"/>
      <w:pStyle w:val="Listawypunktowana"/>
      <w:lvlText w:val=""/>
      <w:lvlJc w:val="left"/>
      <w:pPr>
        <w:tabs>
          <w:tab w:val="num" w:pos="709"/>
        </w:tabs>
        <w:ind w:left="709" w:hanging="284"/>
      </w:pPr>
      <w:rPr>
        <w:rFonts w:ascii="Wingdings" w:hAnsi="Wingdings" w:hint="default"/>
        <w:color w:val="4F81BD"/>
        <w:position w:val="0"/>
        <w:sz w:val="22"/>
      </w:rPr>
    </w:lvl>
    <w:lvl w:ilvl="1">
      <w:start w:val="1"/>
      <w:numFmt w:val="bullet"/>
      <w:lvlText w:val=""/>
      <w:lvlJc w:val="left"/>
      <w:pPr>
        <w:tabs>
          <w:tab w:val="num" w:pos="992"/>
        </w:tabs>
        <w:ind w:left="992" w:hanging="283"/>
      </w:pPr>
      <w:rPr>
        <w:rFonts w:ascii="Wingdings" w:hAnsi="Wingdings" w:hint="default"/>
        <w:color w:val="8064A2"/>
        <w:sz w:val="22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276" w:hanging="284"/>
      </w:pPr>
      <w:rPr>
        <w:rFonts w:ascii="Wingdings" w:hAnsi="Wingdings" w:hint="default"/>
        <w:color w:val="8064A2"/>
        <w:sz w:val="22"/>
      </w:rPr>
    </w:lvl>
    <w:lvl w:ilvl="3">
      <w:start w:val="1"/>
      <w:numFmt w:val="bullet"/>
      <w:lvlText w:val=""/>
      <w:lvlJc w:val="left"/>
      <w:pPr>
        <w:tabs>
          <w:tab w:val="num" w:pos="1559"/>
        </w:tabs>
        <w:ind w:left="1559" w:hanging="283"/>
      </w:pPr>
      <w:rPr>
        <w:rFonts w:ascii="Wingdings" w:hAnsi="Wingdings" w:hint="default"/>
        <w:color w:val="8064A2"/>
      </w:rPr>
    </w:lvl>
    <w:lvl w:ilvl="4">
      <w:start w:val="1"/>
      <w:numFmt w:val="bullet"/>
      <w:lvlText w:val=""/>
      <w:lvlJc w:val="left"/>
      <w:pPr>
        <w:tabs>
          <w:tab w:val="num" w:pos="1843"/>
        </w:tabs>
        <w:ind w:left="1843" w:hanging="284"/>
      </w:pPr>
      <w:rPr>
        <w:rFonts w:ascii="Wingdings" w:hAnsi="Wingdings" w:hint="default"/>
        <w:color w:val="8064A2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126" w:hanging="283"/>
      </w:pPr>
      <w:rPr>
        <w:rFonts w:ascii="Wingdings" w:hAnsi="Wingdings" w:hint="default"/>
        <w:color w:val="8064A2"/>
      </w:rPr>
    </w:lvl>
    <w:lvl w:ilvl="6">
      <w:start w:val="1"/>
      <w:numFmt w:val="bullet"/>
      <w:lvlText w:val=""/>
      <w:lvlJc w:val="left"/>
      <w:pPr>
        <w:tabs>
          <w:tab w:val="num" w:pos="2415"/>
        </w:tabs>
        <w:ind w:left="2410" w:hanging="284"/>
      </w:pPr>
      <w:rPr>
        <w:rFonts w:ascii="Wingdings" w:hAnsi="Wingdings" w:hint="default"/>
        <w:color w:val="8064A2"/>
      </w:rPr>
    </w:lvl>
    <w:lvl w:ilvl="7">
      <w:start w:val="1"/>
      <w:numFmt w:val="bullet"/>
      <w:lvlText w:val=""/>
      <w:lvlJc w:val="left"/>
      <w:pPr>
        <w:tabs>
          <w:tab w:val="num" w:pos="2699"/>
        </w:tabs>
        <w:ind w:left="2693" w:hanging="283"/>
      </w:pPr>
      <w:rPr>
        <w:rFonts w:ascii="Wingdings" w:hAnsi="Wingdings" w:hint="default"/>
        <w:color w:val="8064A2"/>
      </w:rPr>
    </w:lvl>
    <w:lvl w:ilvl="8">
      <w:start w:val="1"/>
      <w:numFmt w:val="bullet"/>
      <w:lvlText w:val=""/>
      <w:lvlJc w:val="left"/>
      <w:pPr>
        <w:tabs>
          <w:tab w:val="num" w:pos="2977"/>
        </w:tabs>
        <w:ind w:left="2977" w:hanging="284"/>
      </w:pPr>
      <w:rPr>
        <w:rFonts w:ascii="Wingdings" w:hAnsi="Wingdings" w:hint="default"/>
        <w:color w:val="8064A2"/>
      </w:rPr>
    </w:lvl>
  </w:abstractNum>
  <w:abstractNum w:abstractNumId="131" w15:restartNumberingAfterBreak="0">
    <w:nsid w:val="447E60F3"/>
    <w:multiLevelType w:val="hybridMultilevel"/>
    <w:tmpl w:val="51327D3E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600"/>
        </w:tabs>
        <w:ind w:left="600" w:hanging="600"/>
      </w:pPr>
      <w:rPr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449B36C7"/>
    <w:multiLevelType w:val="hybridMultilevel"/>
    <w:tmpl w:val="7AB63256"/>
    <w:lvl w:ilvl="0" w:tplc="75E2050A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450B7B4D"/>
    <w:multiLevelType w:val="singleLevel"/>
    <w:tmpl w:val="065A10B0"/>
    <w:lvl w:ilvl="0">
      <w:start w:val="1"/>
      <w:numFmt w:val="bullet"/>
      <w:pStyle w:val="Nagwekbazowy"/>
      <w:lvlText w:val="–"/>
      <w:lvlJc w:val="left"/>
      <w:pPr>
        <w:tabs>
          <w:tab w:val="num" w:pos="360"/>
        </w:tabs>
        <w:ind w:left="142" w:hanging="142"/>
      </w:pPr>
      <w:rPr>
        <w:rFonts w:ascii="Times New Roman" w:hAnsi="Times New Roman" w:hint="default"/>
      </w:rPr>
    </w:lvl>
  </w:abstractNum>
  <w:abstractNum w:abstractNumId="134" w15:restartNumberingAfterBreak="0">
    <w:nsid w:val="452C6E21"/>
    <w:multiLevelType w:val="hybridMultilevel"/>
    <w:tmpl w:val="916C6A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45311ED5"/>
    <w:multiLevelType w:val="hybridMultilevel"/>
    <w:tmpl w:val="FE7C9C84"/>
    <w:lvl w:ilvl="0" w:tplc="28BAF6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4551675A"/>
    <w:multiLevelType w:val="hybridMultilevel"/>
    <w:tmpl w:val="7A06A498"/>
    <w:lvl w:ilvl="0" w:tplc="02DAD624">
      <w:start w:val="1"/>
      <w:numFmt w:val="decimal"/>
      <w:pStyle w:val="indenthyphendouble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B6B48B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9E76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DCA5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0143A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F6BB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8284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3E6160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A4E68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7" w15:restartNumberingAfterBreak="0">
    <w:nsid w:val="46D06AF2"/>
    <w:multiLevelType w:val="hybridMultilevel"/>
    <w:tmpl w:val="E0D02D24"/>
    <w:lvl w:ilvl="0" w:tplc="CE78751E">
      <w:start w:val="1"/>
      <w:numFmt w:val="lowerLetter"/>
      <w:lvlText w:val="%1)"/>
      <w:lvlJc w:val="left"/>
      <w:pPr>
        <w:ind w:left="1065" w:hanging="7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A224C176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860A8D24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46D46F45"/>
    <w:multiLevelType w:val="hybridMultilevel"/>
    <w:tmpl w:val="CA444FB4"/>
    <w:lvl w:ilvl="0" w:tplc="10E48216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  <w:color w:val="auto"/>
        <w:sz w:val="19"/>
        <w:szCs w:val="19"/>
      </w:rPr>
    </w:lvl>
    <w:lvl w:ilvl="1" w:tplc="CFB02360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472234AA"/>
    <w:multiLevelType w:val="multilevel"/>
    <w:tmpl w:val="5D9CB63C"/>
    <w:lvl w:ilvl="0">
      <w:start w:val="1"/>
      <w:numFmt w:val="decimal"/>
      <w:pStyle w:val="ZnakZnakZnakZnakZnakZnak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0" w15:restartNumberingAfterBreak="0">
    <w:nsid w:val="48117D12"/>
    <w:multiLevelType w:val="multilevel"/>
    <w:tmpl w:val="A53A20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1" w15:restartNumberingAfterBreak="0">
    <w:nsid w:val="48A346FF"/>
    <w:multiLevelType w:val="hybridMultilevel"/>
    <w:tmpl w:val="D56E5BE2"/>
    <w:lvl w:ilvl="0" w:tplc="FFFFFFFF">
      <w:start w:val="1"/>
      <w:numFmt w:val="decimal"/>
      <w:pStyle w:val="StylNagwek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pStyle w:val="umowa1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 w15:restartNumberingAfterBreak="0">
    <w:nsid w:val="48A92EF0"/>
    <w:multiLevelType w:val="hybridMultilevel"/>
    <w:tmpl w:val="511C03A2"/>
    <w:lvl w:ilvl="0" w:tplc="8528B89A">
      <w:start w:val="1"/>
      <w:numFmt w:val="decimal"/>
      <w:pStyle w:val="Styl9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03" w:tentative="1">
      <w:start w:val="1"/>
      <w:numFmt w:val="lowerLetter"/>
      <w:lvlText w:val="%2."/>
      <w:lvlJc w:val="left"/>
      <w:pPr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4A4D350A"/>
    <w:multiLevelType w:val="hybridMultilevel"/>
    <w:tmpl w:val="BE1A5E62"/>
    <w:lvl w:ilvl="0" w:tplc="04150011">
      <w:start w:val="1"/>
      <w:numFmt w:val="decimal"/>
      <w:pStyle w:val="Paragraf"/>
      <w:lvlText w:val="§ %1"/>
      <w:lvlJc w:val="center"/>
      <w:pPr>
        <w:tabs>
          <w:tab w:val="num" w:pos="284"/>
        </w:tabs>
        <w:ind w:left="284" w:hanging="284"/>
      </w:pPr>
      <w:rPr>
        <w:rFonts w:hint="default"/>
      </w:rPr>
    </w:lvl>
    <w:lvl w:ilvl="1" w:tplc="04150017">
      <w:start w:val="1"/>
      <w:numFmt w:val="bullet"/>
      <w:pStyle w:val="Listanumerowana4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4B856F63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5" w15:restartNumberingAfterBreak="0">
    <w:nsid w:val="4C1D392F"/>
    <w:multiLevelType w:val="hybridMultilevel"/>
    <w:tmpl w:val="FACAC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4D7543F3"/>
    <w:multiLevelType w:val="multilevel"/>
    <w:tmpl w:val="8DEAAB60"/>
    <w:numStyleLink w:val="NBPpunktorynumeryczne"/>
  </w:abstractNum>
  <w:abstractNum w:abstractNumId="147" w15:restartNumberingAfterBreak="0">
    <w:nsid w:val="4F5713D7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FE26682"/>
    <w:multiLevelType w:val="singleLevel"/>
    <w:tmpl w:val="04150007"/>
    <w:lvl w:ilvl="0">
      <w:start w:val="1"/>
      <w:numFmt w:val="bullet"/>
      <w:pStyle w:val="ListawypunktowanaAIM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9" w15:restartNumberingAfterBreak="0">
    <w:nsid w:val="4FE376A9"/>
    <w:multiLevelType w:val="hybridMultilevel"/>
    <w:tmpl w:val="E4AAEF26"/>
    <w:lvl w:ilvl="0" w:tplc="C64ABC20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4FEC6540"/>
    <w:multiLevelType w:val="hybridMultilevel"/>
    <w:tmpl w:val="4CA49DB6"/>
    <w:name w:val="WW8Num215232"/>
    <w:lvl w:ilvl="0" w:tplc="4E06A3E8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00471C8"/>
    <w:multiLevelType w:val="hybridMultilevel"/>
    <w:tmpl w:val="B4E68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01D22EB"/>
    <w:multiLevelType w:val="multilevel"/>
    <w:tmpl w:val="C9DEEC2C"/>
    <w:numStyleLink w:val="NBPpunktoryobrazkowe"/>
  </w:abstractNum>
  <w:abstractNum w:abstractNumId="153" w15:restartNumberingAfterBreak="0">
    <w:nsid w:val="51183FDC"/>
    <w:multiLevelType w:val="hybridMultilevel"/>
    <w:tmpl w:val="5CDE0396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29"/>
        </w:tabs>
        <w:ind w:left="10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154" w15:restartNumberingAfterBreak="0">
    <w:nsid w:val="512677A8"/>
    <w:multiLevelType w:val="hybridMultilevel"/>
    <w:tmpl w:val="5F2229EA"/>
    <w:lvl w:ilvl="0" w:tplc="09100CB8">
      <w:start w:val="1"/>
      <w:numFmt w:val="decimal"/>
      <w:lvlText w:val="%1."/>
      <w:legacy w:legacy="1" w:legacySpace="120" w:legacyIndent="284"/>
      <w:lvlJc w:val="left"/>
      <w:pPr>
        <w:ind w:left="284" w:hanging="284"/>
      </w:p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5152008E"/>
    <w:multiLevelType w:val="hybridMultilevel"/>
    <w:tmpl w:val="1CDA27C4"/>
    <w:lvl w:ilvl="0" w:tplc="1324881A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528511A9"/>
    <w:multiLevelType w:val="hybridMultilevel"/>
    <w:tmpl w:val="DBD0620E"/>
    <w:lvl w:ilvl="0" w:tplc="14F459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53FD495E"/>
    <w:multiLevelType w:val="hybridMultilevel"/>
    <w:tmpl w:val="B43617B8"/>
    <w:lvl w:ilvl="0" w:tplc="30B0323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54143A49"/>
    <w:multiLevelType w:val="multilevel"/>
    <w:tmpl w:val="AA701228"/>
    <w:lvl w:ilvl="0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59" w15:restartNumberingAfterBreak="0">
    <w:nsid w:val="548C440B"/>
    <w:multiLevelType w:val="hybridMultilevel"/>
    <w:tmpl w:val="B0E8697E"/>
    <w:lvl w:ilvl="0" w:tplc="04150017">
      <w:start w:val="1"/>
      <w:numFmt w:val="decimal"/>
      <w:pStyle w:val="Styl7"/>
      <w:lvlText w:val="3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7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0" w15:restartNumberingAfterBreak="0">
    <w:nsid w:val="55490A6E"/>
    <w:multiLevelType w:val="hybridMultilevel"/>
    <w:tmpl w:val="E0C0D96A"/>
    <w:lvl w:ilvl="0" w:tplc="04150017">
      <w:start w:val="1"/>
      <w:numFmt w:val="lowerLetter"/>
      <w:lvlText w:val="%1)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55E04A5F"/>
    <w:multiLevelType w:val="hybridMultilevel"/>
    <w:tmpl w:val="D90C47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Theme="minorHAnsi" w:hAnsiTheme="minorHAns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Theme="minorHAnsi" w:hAnsiTheme="minorHAns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Theme="minorHAnsi" w:hAnsiTheme="minorHAns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Theme="minorHAnsi" w:hAnsiTheme="minorHAns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Theme="minorHAnsi" w:hAnsiTheme="minorHAns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Theme="minorHAnsi" w:hAnsiTheme="minorHAns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Theme="minorHAnsi" w:hAnsiTheme="minorHAnsi" w:hint="default"/>
        <w:b w:val="0"/>
        <w:i w:val="0"/>
        <w:sz w:val="22"/>
      </w:rPr>
    </w:lvl>
  </w:abstractNum>
  <w:abstractNum w:abstractNumId="163" w15:restartNumberingAfterBreak="0">
    <w:nsid w:val="57F803AA"/>
    <w:multiLevelType w:val="hybridMultilevel"/>
    <w:tmpl w:val="68F63190"/>
    <w:lvl w:ilvl="0" w:tplc="631E10D8">
      <w:start w:val="1"/>
      <w:numFmt w:val="lowerLetter"/>
      <w:lvlText w:val="%1."/>
      <w:lvlJc w:val="left"/>
      <w:pPr>
        <w:tabs>
          <w:tab w:val="num" w:pos="3009"/>
        </w:tabs>
        <w:ind w:left="300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520"/>
        </w:tabs>
        <w:ind w:left="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4" w15:restartNumberingAfterBreak="0">
    <w:nsid w:val="5A4255A3"/>
    <w:multiLevelType w:val="hybridMultilevel"/>
    <w:tmpl w:val="CA4A143E"/>
    <w:lvl w:ilvl="0" w:tplc="F15C0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5A860169"/>
    <w:multiLevelType w:val="hybridMultilevel"/>
    <w:tmpl w:val="8E0A9DBA"/>
    <w:lvl w:ilvl="0" w:tplc="6C267D7E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5AA949A5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7" w15:restartNumberingAfterBreak="0">
    <w:nsid w:val="5AF527EF"/>
    <w:multiLevelType w:val="multilevel"/>
    <w:tmpl w:val="60F627AE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737"/>
      </w:pPr>
      <w:rPr>
        <w:rFonts w:cs="Times New Roman" w:hint="default"/>
      </w:rPr>
    </w:lvl>
    <w:lvl w:ilvl="1">
      <w:start w:val="1"/>
      <w:numFmt w:val="decimal"/>
      <w:pStyle w:val="Umowa"/>
      <w:lvlText w:val="%1.%2."/>
      <w:lvlJc w:val="left"/>
      <w:pPr>
        <w:tabs>
          <w:tab w:val="num" w:pos="1588"/>
        </w:tabs>
        <w:ind w:left="1588" w:hanging="102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7"/>
        </w:tabs>
        <w:ind w:left="198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57"/>
        </w:tabs>
        <w:ind w:left="24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77"/>
        </w:tabs>
        <w:ind w:left="29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37"/>
        </w:tabs>
        <w:ind w:left="34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7"/>
        </w:tabs>
        <w:ind w:left="39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17"/>
        </w:tabs>
        <w:ind w:left="45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37"/>
        </w:tabs>
        <w:ind w:left="5077" w:hanging="1440"/>
      </w:pPr>
      <w:rPr>
        <w:rFonts w:cs="Times New Roman" w:hint="default"/>
      </w:rPr>
    </w:lvl>
  </w:abstractNum>
  <w:abstractNum w:abstractNumId="168" w15:restartNumberingAfterBreak="0">
    <w:nsid w:val="5C0E58B3"/>
    <w:multiLevelType w:val="hybridMultilevel"/>
    <w:tmpl w:val="77542CBE"/>
    <w:lvl w:ilvl="0" w:tplc="CFEAFE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 w15:restartNumberingAfterBreak="0">
    <w:nsid w:val="5C7E1AEF"/>
    <w:multiLevelType w:val="hybridMultilevel"/>
    <w:tmpl w:val="27FEB542"/>
    <w:lvl w:ilvl="0" w:tplc="2D6851F4">
      <w:start w:val="2"/>
      <w:numFmt w:val="decimal"/>
      <w:lvlText w:val="%1."/>
      <w:lvlJc w:val="left"/>
      <w:pPr>
        <w:ind w:left="284" w:hanging="284"/>
      </w:pPr>
      <w:rPr>
        <w:rFonts w:ascii="Palatino Linotype" w:hAnsi="Palatino Linotype" w:hint="default"/>
        <w:b w:val="0"/>
        <w:sz w:val="19"/>
        <w:szCs w:val="19"/>
      </w:rPr>
    </w:lvl>
    <w:lvl w:ilvl="1" w:tplc="09100CB8">
      <w:start w:val="1"/>
      <w:numFmt w:val="decimal"/>
      <w:lvlText w:val="%2."/>
      <w:legacy w:legacy="1" w:legacySpace="120" w:legacyIndent="284"/>
      <w:lvlJc w:val="left"/>
      <w:pPr>
        <w:ind w:left="284" w:hanging="284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5D5832B8"/>
    <w:multiLevelType w:val="multilevel"/>
    <w:tmpl w:val="E6E0D428"/>
    <w:lvl w:ilvl="0">
      <w:start w:val="1"/>
      <w:numFmt w:val="decimal"/>
      <w:lvlText w:val="%1."/>
      <w:legacy w:legacy="1" w:legacySpace="120" w:legacyIndent="340"/>
      <w:lvlJc w:val="left"/>
      <w:pPr>
        <w:ind w:left="340" w:hanging="34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0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3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71" w15:restartNumberingAfterBreak="0">
    <w:nsid w:val="5E702618"/>
    <w:multiLevelType w:val="hybridMultilevel"/>
    <w:tmpl w:val="5E184758"/>
    <w:lvl w:ilvl="0" w:tplc="C952D9EC">
      <w:start w:val="1"/>
      <w:numFmt w:val="decimal"/>
      <w:lvlText w:val="%1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5EA47FEE"/>
    <w:multiLevelType w:val="multilevel"/>
    <w:tmpl w:val="7B3C20CC"/>
    <w:styleLink w:val="StylStylPunktowane11ptPogrubienieKonspektynumerowaneTim"/>
    <w:lvl w:ilvl="0">
      <w:start w:val="1"/>
      <w:numFmt w:val="bullet"/>
      <w:lvlText w:val=""/>
      <w:lvlJc w:val="left"/>
      <w:pPr>
        <w:tabs>
          <w:tab w:val="num" w:pos="153"/>
        </w:tabs>
        <w:ind w:left="153" w:hanging="15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upperRoman"/>
      <w:lvlText w:val="%3."/>
      <w:lvlJc w:val="right"/>
      <w:pPr>
        <w:tabs>
          <w:tab w:val="num" w:pos="845"/>
        </w:tabs>
        <w:ind w:left="845" w:hanging="182"/>
      </w:pPr>
      <w:rPr>
        <w:rFonts w:cs="Times New Roman"/>
        <w:b/>
        <w:bCs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FC9682B"/>
    <w:multiLevelType w:val="hybridMultilevel"/>
    <w:tmpl w:val="18D0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5FE22009"/>
    <w:multiLevelType w:val="hybridMultilevel"/>
    <w:tmpl w:val="7C5AF74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5" w15:restartNumberingAfterBreak="0">
    <w:nsid w:val="601C58E9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0207349"/>
    <w:multiLevelType w:val="hybridMultilevel"/>
    <w:tmpl w:val="08923486"/>
    <w:lvl w:ilvl="0" w:tplc="8B26C1BA">
      <w:start w:val="8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000000" w:themeColor="text1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60403B06"/>
    <w:multiLevelType w:val="hybridMultilevel"/>
    <w:tmpl w:val="609A6990"/>
    <w:lvl w:ilvl="0" w:tplc="FFFFFFFF">
      <w:start w:val="1"/>
      <w:numFmt w:val="lowerLetter"/>
      <w:pStyle w:val="Styl8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5D23FC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color w:val="00000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606D0210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9" w15:restartNumberingAfterBreak="0">
    <w:nsid w:val="607C3646"/>
    <w:multiLevelType w:val="hybridMultilevel"/>
    <w:tmpl w:val="848098F2"/>
    <w:lvl w:ilvl="0" w:tplc="5380A75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61967DC1"/>
    <w:multiLevelType w:val="hybridMultilevel"/>
    <w:tmpl w:val="C8223D0A"/>
    <w:lvl w:ilvl="0" w:tplc="FFFFFFFF">
      <w:start w:val="1"/>
      <w:numFmt w:val="lowerLetter"/>
      <w:pStyle w:val="Bulletdouble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1" w15:restartNumberingAfterBreak="0">
    <w:nsid w:val="61C21403"/>
    <w:multiLevelType w:val="hybridMultilevel"/>
    <w:tmpl w:val="CC660BD6"/>
    <w:lvl w:ilvl="0" w:tplc="9D60E34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2" w15:restartNumberingAfterBreak="0">
    <w:nsid w:val="61D20551"/>
    <w:multiLevelType w:val="hybridMultilevel"/>
    <w:tmpl w:val="2BACB272"/>
    <w:lvl w:ilvl="0" w:tplc="4A5ADD10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3" w15:restartNumberingAfterBreak="0">
    <w:nsid w:val="62CB47B1"/>
    <w:multiLevelType w:val="multilevel"/>
    <w:tmpl w:val="478070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84" w15:restartNumberingAfterBreak="0">
    <w:nsid w:val="63575827"/>
    <w:multiLevelType w:val="multilevel"/>
    <w:tmpl w:val="F55A0270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5" w15:restartNumberingAfterBreak="0">
    <w:nsid w:val="638070F2"/>
    <w:multiLevelType w:val="hybridMultilevel"/>
    <w:tmpl w:val="A1C4622C"/>
    <w:lvl w:ilvl="0" w:tplc="060663C2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 w15:restartNumberingAfterBreak="0">
    <w:nsid w:val="63AE5154"/>
    <w:multiLevelType w:val="hybridMultilevel"/>
    <w:tmpl w:val="04F209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 w15:restartNumberingAfterBreak="0">
    <w:nsid w:val="64084AD1"/>
    <w:multiLevelType w:val="multilevel"/>
    <w:tmpl w:val="0FEE76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8" w15:restartNumberingAfterBreak="0">
    <w:nsid w:val="64D913A6"/>
    <w:multiLevelType w:val="hybridMultilevel"/>
    <w:tmpl w:val="850825FE"/>
    <w:lvl w:ilvl="0" w:tplc="19F67598">
      <w:start w:val="1"/>
      <w:numFmt w:val="decimal"/>
      <w:lvlText w:val="%1)"/>
      <w:lvlJc w:val="left"/>
      <w:pPr>
        <w:tabs>
          <w:tab w:val="num" w:pos="1503"/>
        </w:tabs>
        <w:ind w:left="1446" w:hanging="340"/>
      </w:pPr>
      <w:rPr>
        <w:rFonts w:hint="default"/>
        <w:d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46"/>
        </w:tabs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66"/>
        </w:tabs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86"/>
        </w:tabs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06"/>
        </w:tabs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26"/>
        </w:tabs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46"/>
        </w:tabs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66"/>
        </w:tabs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86"/>
        </w:tabs>
        <w:ind w:left="7586" w:hanging="180"/>
      </w:pPr>
    </w:lvl>
  </w:abstractNum>
  <w:abstractNum w:abstractNumId="189" w15:restartNumberingAfterBreak="0">
    <w:nsid w:val="6675531D"/>
    <w:multiLevelType w:val="hybridMultilevel"/>
    <w:tmpl w:val="5AD637FE"/>
    <w:lvl w:ilvl="0" w:tplc="04150011">
      <w:start w:val="1"/>
      <w:numFmt w:val="decimal"/>
      <w:pStyle w:val="StylArial11ptWyjustowanyPrzed6pt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66CA1A09"/>
    <w:multiLevelType w:val="hybridMultilevel"/>
    <w:tmpl w:val="F5A0A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67086BF8"/>
    <w:multiLevelType w:val="singleLevel"/>
    <w:tmpl w:val="D7E4006C"/>
    <w:lvl w:ilvl="0">
      <w:start w:val="1"/>
      <w:numFmt w:val="decimal"/>
      <w:pStyle w:val="Listapunktowana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2" w15:restartNumberingAfterBreak="0">
    <w:nsid w:val="67335A3C"/>
    <w:multiLevelType w:val="hybridMultilevel"/>
    <w:tmpl w:val="F8A44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67A02BA6"/>
    <w:multiLevelType w:val="hybridMultilevel"/>
    <w:tmpl w:val="67E4210E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4" w15:restartNumberingAfterBreak="0">
    <w:nsid w:val="68851185"/>
    <w:multiLevelType w:val="hybridMultilevel"/>
    <w:tmpl w:val="1C2E7474"/>
    <w:lvl w:ilvl="0" w:tplc="FFFFFFFF">
      <w:start w:val="1"/>
      <w:numFmt w:val="decimal"/>
      <w:pStyle w:val="ZnakZnakZnakZnakZnakZnak1"/>
      <w:lvlText w:val="%1."/>
      <w:lvlJc w:val="left"/>
      <w:pPr>
        <w:tabs>
          <w:tab w:val="num" w:pos="57"/>
        </w:tabs>
        <w:ind w:left="284" w:hanging="284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5" w15:restartNumberingAfterBreak="0">
    <w:nsid w:val="68F13742"/>
    <w:multiLevelType w:val="hybridMultilevel"/>
    <w:tmpl w:val="A844A958"/>
    <w:lvl w:ilvl="0" w:tplc="166A4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19"/>
        <w:szCs w:val="19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6" w15:restartNumberingAfterBreak="0">
    <w:nsid w:val="69A93D10"/>
    <w:multiLevelType w:val="multilevel"/>
    <w:tmpl w:val="D3FC2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IWZ11"/>
      <w:lvlText w:val="%1.%2."/>
      <w:lvlJc w:val="left"/>
      <w:pPr>
        <w:tabs>
          <w:tab w:val="num" w:pos="917"/>
        </w:tabs>
        <w:ind w:left="917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7" w15:restartNumberingAfterBreak="0">
    <w:nsid w:val="6A0A56D5"/>
    <w:multiLevelType w:val="hybridMultilevel"/>
    <w:tmpl w:val="366AF028"/>
    <w:lvl w:ilvl="0" w:tplc="FFFFFFFF">
      <w:start w:val="1"/>
      <w:numFmt w:val="lowerLetter"/>
      <w:pStyle w:val="Styl10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6A910982"/>
    <w:multiLevelType w:val="hybridMultilevel"/>
    <w:tmpl w:val="11041470"/>
    <w:lvl w:ilvl="0" w:tplc="94D4F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 w15:restartNumberingAfterBreak="0">
    <w:nsid w:val="6B4F7724"/>
    <w:multiLevelType w:val="multilevel"/>
    <w:tmpl w:val="359CF4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0" w15:restartNumberingAfterBreak="0">
    <w:nsid w:val="6BB547F3"/>
    <w:multiLevelType w:val="hybridMultilevel"/>
    <w:tmpl w:val="949CC968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1CB466E0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 w15:restartNumberingAfterBreak="0">
    <w:nsid w:val="6BE45BB0"/>
    <w:multiLevelType w:val="multilevel"/>
    <w:tmpl w:val="5E1AA1D8"/>
    <w:lvl w:ilvl="0">
      <w:start w:val="1"/>
      <w:numFmt w:val="bullet"/>
      <w:pStyle w:val="Bulletwithtex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8">
      <w:start w:val="1"/>
      <w:numFmt w:val="bullet"/>
      <w:lvlText w:val="-"/>
      <w:lvlJc w:val="left"/>
      <w:pPr>
        <w:tabs>
          <w:tab w:val="num" w:pos="907"/>
        </w:tabs>
        <w:ind w:left="907" w:hanging="453"/>
      </w:pPr>
      <w:rPr>
        <w:rFonts w:hint="default"/>
      </w:rPr>
    </w:lvl>
  </w:abstractNum>
  <w:abstractNum w:abstractNumId="202" w15:restartNumberingAfterBreak="0">
    <w:nsid w:val="6C1541D4"/>
    <w:multiLevelType w:val="hybridMultilevel"/>
    <w:tmpl w:val="49E0AC62"/>
    <w:lvl w:ilvl="0" w:tplc="C2408430">
      <w:start w:val="1"/>
      <w:numFmt w:val="bullet"/>
      <w:lvlText w:val=""/>
      <w:lvlJc w:val="left"/>
      <w:pPr>
        <w:tabs>
          <w:tab w:val="num" w:pos="870"/>
        </w:tabs>
        <w:ind w:left="870" w:hanging="51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 w15:restartNumberingAfterBreak="0">
    <w:nsid w:val="6CC75A78"/>
    <w:multiLevelType w:val="hybridMultilevel"/>
    <w:tmpl w:val="6D76D9F6"/>
    <w:lvl w:ilvl="0" w:tplc="B35C858E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6CCF210E"/>
    <w:multiLevelType w:val="hybridMultilevel"/>
    <w:tmpl w:val="9020A9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5" w15:restartNumberingAfterBreak="0">
    <w:nsid w:val="6D4B238B"/>
    <w:multiLevelType w:val="singleLevel"/>
    <w:tmpl w:val="3086DEE0"/>
    <w:lvl w:ilvl="0">
      <w:start w:val="1"/>
      <w:numFmt w:val="bullet"/>
      <w:pStyle w:val="body3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06" w15:restartNumberingAfterBreak="0">
    <w:nsid w:val="6E5B6BEC"/>
    <w:multiLevelType w:val="hybridMultilevel"/>
    <w:tmpl w:val="3BACA08C"/>
    <w:lvl w:ilvl="0" w:tplc="1E2A7B9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6EC37564"/>
    <w:multiLevelType w:val="multilevel"/>
    <w:tmpl w:val="AEA8E166"/>
    <w:lvl w:ilvl="0">
      <w:start w:val="1"/>
      <w:numFmt w:val="decimal"/>
      <w:pStyle w:val="StylParagraf11pt"/>
      <w:lvlText w:val="§ %1."/>
      <w:lvlJc w:val="center"/>
      <w:pPr>
        <w:tabs>
          <w:tab w:val="num" w:pos="4674"/>
        </w:tabs>
        <w:ind w:left="4674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8" w15:restartNumberingAfterBreak="0">
    <w:nsid w:val="6EC70720"/>
    <w:multiLevelType w:val="hybridMultilevel"/>
    <w:tmpl w:val="59546F98"/>
    <w:lvl w:ilvl="0" w:tplc="82FEAB9E">
      <w:start w:val="1"/>
      <w:numFmt w:val="decimal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9" w15:restartNumberingAfterBreak="0">
    <w:nsid w:val="6F112739"/>
    <w:multiLevelType w:val="hybridMultilevel"/>
    <w:tmpl w:val="A4028064"/>
    <w:lvl w:ilvl="0" w:tplc="0F36F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i w:val="0"/>
        <w:iCs w:val="0"/>
        <w:color w:val="000000" w:themeColor="text1"/>
        <w:sz w:val="19"/>
        <w:szCs w:val="19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 w15:restartNumberingAfterBreak="0">
    <w:nsid w:val="6F542CAC"/>
    <w:multiLevelType w:val="hybridMultilevel"/>
    <w:tmpl w:val="EFB8062E"/>
    <w:lvl w:ilvl="0" w:tplc="D4F0950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 w15:restartNumberingAfterBreak="0">
    <w:nsid w:val="6F961E83"/>
    <w:multiLevelType w:val="hybridMultilevel"/>
    <w:tmpl w:val="8A3A442A"/>
    <w:lvl w:ilvl="0" w:tplc="E080304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6FF3122C"/>
    <w:multiLevelType w:val="hybridMultilevel"/>
    <w:tmpl w:val="B8AAEA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723D5551"/>
    <w:multiLevelType w:val="hybridMultilevel"/>
    <w:tmpl w:val="E6E6A7BA"/>
    <w:lvl w:ilvl="0" w:tplc="2C54EED4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728F1929"/>
    <w:multiLevelType w:val="hybridMultilevel"/>
    <w:tmpl w:val="C2ACC7B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5" w15:restartNumberingAfterBreak="0">
    <w:nsid w:val="72CF34BD"/>
    <w:multiLevelType w:val="hybridMultilevel"/>
    <w:tmpl w:val="C94ABA54"/>
    <w:lvl w:ilvl="0" w:tplc="4230B2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1">
      <w:start w:val="1"/>
      <w:numFmt w:val="decimal"/>
      <w:lvlText w:val="%3)"/>
      <w:lvlJc w:val="left"/>
      <w:pPr>
        <w:tabs>
          <w:tab w:val="num" w:pos="6739"/>
        </w:tabs>
        <w:ind w:left="6739" w:hanging="360"/>
      </w:pPr>
      <w:rPr>
        <w:rFonts w:hint="default"/>
        <w:i w:val="0"/>
        <w:iCs w:val="0"/>
      </w:rPr>
    </w:lvl>
    <w:lvl w:ilvl="3" w:tplc="B35C858E">
      <w:start w:val="1"/>
      <w:numFmt w:val="decimal"/>
      <w:lvlText w:val="%4)"/>
      <w:lvlJc w:val="left"/>
      <w:pPr>
        <w:tabs>
          <w:tab w:val="num" w:pos="2709"/>
        </w:tabs>
        <w:ind w:left="2709" w:hanging="600"/>
      </w:pPr>
      <w:rPr>
        <w:rFonts w:hint="default"/>
        <w:i w:val="0"/>
        <w:iCs w:val="0"/>
        <w:color w:val="000000"/>
      </w:r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16" w15:restartNumberingAfterBreak="0">
    <w:nsid w:val="73305066"/>
    <w:multiLevelType w:val="hybridMultilevel"/>
    <w:tmpl w:val="5C1E4C04"/>
    <w:lvl w:ilvl="0" w:tplc="2DDE0C3A">
      <w:start w:val="5"/>
      <w:numFmt w:val="decimal"/>
      <w:pStyle w:val="enum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814A54C6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C2024FAE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5AC24BBC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CFCA1C2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5E985378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7D20DC9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B83C5F2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E1529C3E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17" w15:restartNumberingAfterBreak="0">
    <w:nsid w:val="734605C4"/>
    <w:multiLevelType w:val="hybridMultilevel"/>
    <w:tmpl w:val="ED8EF812"/>
    <w:styleLink w:val="111111"/>
    <w:lvl w:ilvl="0" w:tplc="20B40F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F1084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734A3853"/>
    <w:multiLevelType w:val="hybridMultilevel"/>
    <w:tmpl w:val="CE4016C8"/>
    <w:lvl w:ilvl="0" w:tplc="7C3CA8EE">
      <w:start w:val="1"/>
      <w:numFmt w:val="decimal"/>
      <w:lvlText w:val="%1."/>
      <w:lvlJc w:val="left"/>
      <w:pPr>
        <w:ind w:left="360" w:hanging="360"/>
      </w:pPr>
      <w:rPr>
        <w:rFonts w:ascii="Palatino Linotype" w:eastAsia="Calibri" w:hAnsi="Palatino Linotype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7367784F"/>
    <w:multiLevelType w:val="hybridMultilevel"/>
    <w:tmpl w:val="6E122BA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0" w15:restartNumberingAfterBreak="0">
    <w:nsid w:val="73DB5DE0"/>
    <w:multiLevelType w:val="multilevel"/>
    <w:tmpl w:val="966AF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1" w15:restartNumberingAfterBreak="0">
    <w:nsid w:val="768A5323"/>
    <w:multiLevelType w:val="hybridMultilevel"/>
    <w:tmpl w:val="76340C32"/>
    <w:name w:val="WW8Num222"/>
    <w:lvl w:ilvl="0" w:tplc="C32ACA3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2" w15:restartNumberingAfterBreak="0">
    <w:nsid w:val="768E7FC6"/>
    <w:multiLevelType w:val="multilevel"/>
    <w:tmpl w:val="70AA8B9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3" w15:restartNumberingAfterBreak="0">
    <w:nsid w:val="76A7327C"/>
    <w:multiLevelType w:val="singleLevel"/>
    <w:tmpl w:val="B804DF04"/>
    <w:lvl w:ilvl="0">
      <w:start w:val="1"/>
      <w:numFmt w:val="bullet"/>
      <w:pStyle w:val="bulet1"/>
      <w:lvlText w:val=""/>
      <w:lvlJc w:val="left"/>
      <w:pPr>
        <w:tabs>
          <w:tab w:val="num" w:pos="0"/>
        </w:tabs>
        <w:ind w:left="992" w:hanging="283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224" w15:restartNumberingAfterBreak="0">
    <w:nsid w:val="77990777"/>
    <w:multiLevelType w:val="multilevel"/>
    <w:tmpl w:val="90A231A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5" w15:restartNumberingAfterBreak="0">
    <w:nsid w:val="77F12367"/>
    <w:multiLevelType w:val="hybridMultilevel"/>
    <w:tmpl w:val="DBC0DE06"/>
    <w:lvl w:ilvl="0" w:tplc="3794876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792B4552"/>
    <w:multiLevelType w:val="hybridMultilevel"/>
    <w:tmpl w:val="5BAADEEC"/>
    <w:lvl w:ilvl="0" w:tplc="BB543F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5F20EA16">
      <w:start w:val="1"/>
      <w:numFmt w:val="bullet"/>
      <w:lvlText w:val=""/>
      <w:lvlJc w:val="left"/>
      <w:pPr>
        <w:tabs>
          <w:tab w:val="num" w:pos="1307"/>
        </w:tabs>
        <w:ind w:left="1307" w:hanging="227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7B6C422F"/>
    <w:multiLevelType w:val="hybridMultilevel"/>
    <w:tmpl w:val="E2C06A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35C858E">
      <w:start w:val="1"/>
      <w:numFmt w:val="decimal"/>
      <w:lvlText w:val="%2)"/>
      <w:lvlJc w:val="left"/>
      <w:pPr>
        <w:tabs>
          <w:tab w:val="num" w:pos="1026"/>
        </w:tabs>
        <w:ind w:left="1026" w:hanging="60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29" w15:restartNumberingAfterBreak="0">
    <w:nsid w:val="7BCC165C"/>
    <w:multiLevelType w:val="hybridMultilevel"/>
    <w:tmpl w:val="4B78AB4C"/>
    <w:lvl w:ilvl="0" w:tplc="8EC0FE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  <w:lvl w:ilvl="1" w:tplc="CFB02360">
      <w:start w:val="1"/>
      <w:numFmt w:val="decimal"/>
      <w:lvlText w:val="%2)"/>
      <w:lvlJc w:val="left"/>
      <w:pPr>
        <w:tabs>
          <w:tab w:val="num" w:pos="1269"/>
        </w:tabs>
        <w:ind w:left="1269" w:hanging="60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1749"/>
        </w:tabs>
        <w:ind w:left="17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69"/>
        </w:tabs>
        <w:ind w:left="24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89"/>
        </w:tabs>
        <w:ind w:left="31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09"/>
        </w:tabs>
        <w:ind w:left="39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29"/>
        </w:tabs>
        <w:ind w:left="46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49"/>
        </w:tabs>
        <w:ind w:left="53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69"/>
        </w:tabs>
        <w:ind w:left="6069" w:hanging="180"/>
      </w:pPr>
    </w:lvl>
  </w:abstractNum>
  <w:abstractNum w:abstractNumId="230" w15:restartNumberingAfterBreak="0">
    <w:nsid w:val="7BD32ABF"/>
    <w:multiLevelType w:val="hybridMultilevel"/>
    <w:tmpl w:val="3B2A181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1" w15:restartNumberingAfterBreak="0">
    <w:nsid w:val="7CA40626"/>
    <w:multiLevelType w:val="hybridMultilevel"/>
    <w:tmpl w:val="46F2432C"/>
    <w:lvl w:ilvl="0" w:tplc="4230B23A">
      <w:start w:val="1"/>
      <w:numFmt w:val="decimal"/>
      <w:lvlText w:val="%1."/>
      <w:lvlJc w:val="left"/>
      <w:pPr>
        <w:tabs>
          <w:tab w:val="num" w:pos="771"/>
        </w:tabs>
        <w:ind w:left="771" w:hanging="360"/>
      </w:pPr>
      <w:rPr>
        <w:rFonts w:hint="default"/>
        <w:i w:val="0"/>
        <w:iCs w:val="0"/>
      </w:rPr>
    </w:lvl>
    <w:lvl w:ilvl="1" w:tplc="C73CF3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 w15:restartNumberingAfterBreak="0">
    <w:nsid w:val="7CAF0E04"/>
    <w:multiLevelType w:val="multilevel"/>
    <w:tmpl w:val="DDC68410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="Palatino Linotype" w:eastAsia="Times New Roman" w:hAnsi="Palatino Linotype" w:cs="Times New Roman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233" w15:restartNumberingAfterBreak="0">
    <w:nsid w:val="7D0F0AB2"/>
    <w:multiLevelType w:val="hybridMultilevel"/>
    <w:tmpl w:val="97B68D8E"/>
    <w:lvl w:ilvl="0" w:tplc="2C845368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7D82423E"/>
    <w:multiLevelType w:val="hybridMultilevel"/>
    <w:tmpl w:val="1302AAEA"/>
    <w:lvl w:ilvl="0" w:tplc="9E966BF8">
      <w:start w:val="1"/>
      <w:numFmt w:val="decimal"/>
      <w:lvlText w:val="%1."/>
      <w:lvlJc w:val="left"/>
      <w:pPr>
        <w:ind w:left="1428" w:hanging="360"/>
      </w:pPr>
      <w:rPr>
        <w:b w:val="0"/>
        <w:color w:val="auto"/>
      </w:rPr>
    </w:lvl>
    <w:lvl w:ilvl="1" w:tplc="5478178E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5" w15:restartNumberingAfterBreak="0">
    <w:nsid w:val="7DA617C3"/>
    <w:multiLevelType w:val="hybridMultilevel"/>
    <w:tmpl w:val="611CD4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6" w15:restartNumberingAfterBreak="0">
    <w:nsid w:val="7DFC110D"/>
    <w:multiLevelType w:val="multilevel"/>
    <w:tmpl w:val="DA4C1EC2"/>
    <w:lvl w:ilvl="0">
      <w:start w:val="3"/>
      <w:numFmt w:val="decimal"/>
      <w:pStyle w:val="Nagwek777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num w:numId="1">
    <w:abstractNumId w:val="194"/>
  </w:num>
  <w:num w:numId="2">
    <w:abstractNumId w:val="104"/>
  </w:num>
  <w:num w:numId="3">
    <w:abstractNumId w:val="139"/>
  </w:num>
  <w:num w:numId="4">
    <w:abstractNumId w:val="78"/>
  </w:num>
  <w:num w:numId="5">
    <w:abstractNumId w:val="122"/>
  </w:num>
  <w:num w:numId="6">
    <w:abstractNumId w:val="18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i w:val="0"/>
          <w:strike w:val="0"/>
        </w:rPr>
      </w:lvl>
    </w:lvlOverride>
  </w:num>
  <w:num w:numId="7">
    <w:abstractNumId w:val="60"/>
  </w:num>
  <w:num w:numId="8">
    <w:abstractNumId w:val="27"/>
  </w:num>
  <w:num w:numId="9">
    <w:abstractNumId w:val="207"/>
  </w:num>
  <w:num w:numId="10">
    <w:abstractNumId w:val="189"/>
  </w:num>
  <w:num w:numId="11">
    <w:abstractNumId w:val="143"/>
  </w:num>
  <w:num w:numId="12">
    <w:abstractNumId w:val="32"/>
  </w:num>
  <w:num w:numId="13">
    <w:abstractNumId w:val="21"/>
  </w:num>
  <w:num w:numId="14">
    <w:abstractNumId w:val="227"/>
  </w:num>
  <w:num w:numId="15">
    <w:abstractNumId w:val="115"/>
  </w:num>
  <w:num w:numId="16">
    <w:abstractNumId w:val="223"/>
  </w:num>
  <w:num w:numId="17">
    <w:abstractNumId w:val="24"/>
  </w:num>
  <w:num w:numId="18">
    <w:abstractNumId w:val="1"/>
  </w:num>
  <w:num w:numId="19">
    <w:abstractNumId w:val="0"/>
  </w:num>
  <w:num w:numId="20">
    <w:abstractNumId w:val="201"/>
  </w:num>
  <w:num w:numId="21">
    <w:abstractNumId w:val="44"/>
  </w:num>
  <w:num w:numId="22">
    <w:abstractNumId w:val="101"/>
  </w:num>
  <w:num w:numId="23">
    <w:abstractNumId w:val="216"/>
  </w:num>
  <w:num w:numId="24">
    <w:abstractNumId w:val="90"/>
  </w:num>
  <w:num w:numId="25">
    <w:abstractNumId w:val="180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136"/>
  </w:num>
  <w:num w:numId="29">
    <w:abstractNumId w:val="172"/>
  </w:num>
  <w:num w:numId="30">
    <w:abstractNumId w:val="133"/>
  </w:num>
  <w:num w:numId="31">
    <w:abstractNumId w:val="62"/>
  </w:num>
  <w:num w:numId="32">
    <w:abstractNumId w:val="121"/>
  </w:num>
  <w:num w:numId="33">
    <w:abstractNumId w:val="205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7"/>
  </w:num>
  <w:num w:numId="37">
    <w:abstractNumId w:val="86"/>
  </w:num>
  <w:num w:numId="38">
    <w:abstractNumId w:val="42"/>
  </w:num>
  <w:num w:numId="39">
    <w:abstractNumId w:val="141"/>
  </w:num>
  <w:num w:numId="40">
    <w:abstractNumId w:val="50"/>
  </w:num>
  <w:num w:numId="41">
    <w:abstractNumId w:val="7"/>
  </w:num>
  <w:num w:numId="42">
    <w:abstractNumId w:val="148"/>
  </w:num>
  <w:num w:numId="43">
    <w:abstractNumId w:val="191"/>
  </w:num>
  <w:num w:numId="44">
    <w:abstractNumId w:val="236"/>
  </w:num>
  <w:num w:numId="45">
    <w:abstractNumId w:val="130"/>
  </w:num>
  <w:num w:numId="46">
    <w:abstractNumId w:val="152"/>
  </w:num>
  <w:num w:numId="47">
    <w:abstractNumId w:val="212"/>
  </w:num>
  <w:num w:numId="48">
    <w:abstractNumId w:val="111"/>
  </w:num>
  <w:num w:numId="49">
    <w:abstractNumId w:val="217"/>
  </w:num>
  <w:num w:numId="50">
    <w:abstractNumId w:val="34"/>
  </w:num>
  <w:num w:numId="51">
    <w:abstractNumId w:val="102"/>
  </w:num>
  <w:num w:numId="52">
    <w:abstractNumId w:val="177"/>
  </w:num>
  <w:num w:numId="53">
    <w:abstractNumId w:val="197"/>
  </w:num>
  <w:num w:numId="54">
    <w:abstractNumId w:val="128"/>
  </w:num>
  <w:num w:numId="55">
    <w:abstractNumId w:val="91"/>
  </w:num>
  <w:num w:numId="56">
    <w:abstractNumId w:val="159"/>
  </w:num>
  <w:num w:numId="57">
    <w:abstractNumId w:val="142"/>
  </w:num>
  <w:num w:numId="58">
    <w:abstractNumId w:val="49"/>
  </w:num>
  <w:num w:numId="59">
    <w:abstractNumId w:val="196"/>
  </w:num>
  <w:num w:numId="60">
    <w:abstractNumId w:val="10"/>
  </w:num>
  <w:num w:numId="61">
    <w:abstractNumId w:val="20"/>
  </w:num>
  <w:num w:numId="62">
    <w:abstractNumId w:val="162"/>
  </w:num>
  <w:num w:numId="63">
    <w:abstractNumId w:val="146"/>
  </w:num>
  <w:num w:numId="64">
    <w:abstractNumId w:val="108"/>
  </w:num>
  <w:num w:numId="65">
    <w:abstractNumId w:val="222"/>
  </w:num>
  <w:num w:numId="66">
    <w:abstractNumId w:val="29"/>
  </w:num>
  <w:num w:numId="67">
    <w:abstractNumId w:val="98"/>
  </w:num>
  <w:num w:numId="68">
    <w:abstractNumId w:val="95"/>
  </w:num>
  <w:num w:numId="69">
    <w:abstractNumId w:val="144"/>
  </w:num>
  <w:num w:numId="70">
    <w:abstractNumId w:val="77"/>
  </w:num>
  <w:num w:numId="71">
    <w:abstractNumId w:val="187"/>
  </w:num>
  <w:num w:numId="72">
    <w:abstractNumId w:val="83"/>
  </w:num>
  <w:num w:numId="73">
    <w:abstractNumId w:val="224"/>
  </w:num>
  <w:num w:numId="74">
    <w:abstractNumId w:val="88"/>
  </w:num>
  <w:num w:numId="75">
    <w:abstractNumId w:val="166"/>
  </w:num>
  <w:num w:numId="76">
    <w:abstractNumId w:val="184"/>
  </w:num>
  <w:num w:numId="77">
    <w:abstractNumId w:val="58"/>
  </w:num>
  <w:num w:numId="78">
    <w:abstractNumId w:val="105"/>
  </w:num>
  <w:num w:numId="79">
    <w:abstractNumId w:val="234"/>
  </w:num>
  <w:num w:numId="80">
    <w:abstractNumId w:val="158"/>
  </w:num>
  <w:num w:numId="81">
    <w:abstractNumId w:val="8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160"/>
  </w:num>
  <w:num w:numId="84">
    <w:abstractNumId w:val="63"/>
  </w:num>
  <w:num w:numId="85">
    <w:abstractNumId w:val="46"/>
  </w:num>
  <w:num w:numId="86">
    <w:abstractNumId w:val="137"/>
  </w:num>
  <w:num w:numId="87">
    <w:abstractNumId w:val="213"/>
  </w:num>
  <w:num w:numId="88">
    <w:abstractNumId w:val="145"/>
  </w:num>
  <w:num w:numId="89">
    <w:abstractNumId w:val="170"/>
  </w:num>
  <w:num w:numId="90">
    <w:abstractNumId w:val="11"/>
  </w:num>
  <w:num w:numId="91">
    <w:abstractNumId w:val="188"/>
  </w:num>
  <w:num w:numId="92">
    <w:abstractNumId w:val="232"/>
  </w:num>
  <w:num w:numId="93">
    <w:abstractNumId w:val="220"/>
  </w:num>
  <w:num w:numId="94">
    <w:abstractNumId w:val="25"/>
  </w:num>
  <w:num w:numId="95">
    <w:abstractNumId w:val="67"/>
  </w:num>
  <w:num w:numId="96">
    <w:abstractNumId w:val="193"/>
  </w:num>
  <w:num w:numId="97">
    <w:abstractNumId w:val="161"/>
  </w:num>
  <w:num w:numId="98">
    <w:abstractNumId w:val="113"/>
  </w:num>
  <w:num w:numId="99">
    <w:abstractNumId w:val="85"/>
  </w:num>
  <w:num w:numId="100">
    <w:abstractNumId w:val="181"/>
  </w:num>
  <w:num w:numId="101">
    <w:abstractNumId w:val="96"/>
  </w:num>
  <w:num w:numId="102">
    <w:abstractNumId w:val="127"/>
  </w:num>
  <w:num w:numId="103">
    <w:abstractNumId w:val="123"/>
  </w:num>
  <w:num w:numId="104">
    <w:abstractNumId w:val="73"/>
  </w:num>
  <w:num w:numId="105">
    <w:abstractNumId w:val="190"/>
  </w:num>
  <w:num w:numId="106">
    <w:abstractNumId w:val="140"/>
  </w:num>
  <w:num w:numId="107">
    <w:abstractNumId w:val="12"/>
  </w:num>
  <w:num w:numId="108">
    <w:abstractNumId w:val="114"/>
  </w:num>
  <w:num w:numId="109">
    <w:abstractNumId w:val="198"/>
  </w:num>
  <w:num w:numId="110">
    <w:abstractNumId w:val="203"/>
  </w:num>
  <w:num w:numId="111">
    <w:abstractNumId w:val="16"/>
  </w:num>
  <w:num w:numId="112">
    <w:abstractNumId w:val="116"/>
  </w:num>
  <w:num w:numId="113">
    <w:abstractNumId w:val="210"/>
  </w:num>
  <w:num w:numId="114">
    <w:abstractNumId w:val="31"/>
  </w:num>
  <w:num w:numId="115">
    <w:abstractNumId w:val="149"/>
  </w:num>
  <w:num w:numId="116">
    <w:abstractNumId w:val="52"/>
  </w:num>
  <w:num w:numId="117">
    <w:abstractNumId w:val="168"/>
  </w:num>
  <w:num w:numId="118">
    <w:abstractNumId w:val="228"/>
  </w:num>
  <w:num w:numId="119">
    <w:abstractNumId w:val="195"/>
  </w:num>
  <w:num w:numId="120">
    <w:abstractNumId w:val="112"/>
  </w:num>
  <w:num w:numId="121">
    <w:abstractNumId w:val="53"/>
  </w:num>
  <w:num w:numId="122">
    <w:abstractNumId w:val="81"/>
  </w:num>
  <w:num w:numId="123">
    <w:abstractNumId w:val="69"/>
  </w:num>
  <w:num w:numId="124">
    <w:abstractNumId w:val="65"/>
  </w:num>
  <w:num w:numId="125">
    <w:abstractNumId w:val="129"/>
  </w:num>
  <w:num w:numId="126">
    <w:abstractNumId w:val="80"/>
  </w:num>
  <w:num w:numId="127">
    <w:abstractNumId w:val="61"/>
  </w:num>
  <w:num w:numId="128">
    <w:abstractNumId w:val="119"/>
  </w:num>
  <w:num w:numId="129">
    <w:abstractNumId w:val="147"/>
  </w:num>
  <w:num w:numId="130">
    <w:abstractNumId w:val="214"/>
  </w:num>
  <w:num w:numId="131">
    <w:abstractNumId w:val="182"/>
  </w:num>
  <w:num w:numId="132">
    <w:abstractNumId w:val="110"/>
  </w:num>
  <w:num w:numId="133">
    <w:abstractNumId w:val="206"/>
  </w:num>
  <w:num w:numId="134">
    <w:abstractNumId w:val="38"/>
  </w:num>
  <w:num w:numId="135">
    <w:abstractNumId w:val="47"/>
  </w:num>
  <w:num w:numId="136">
    <w:abstractNumId w:val="169"/>
  </w:num>
  <w:num w:numId="137">
    <w:abstractNumId w:val="17"/>
  </w:num>
  <w:num w:numId="138">
    <w:abstractNumId w:val="163"/>
  </w:num>
  <w:num w:numId="139">
    <w:abstractNumId w:val="134"/>
  </w:num>
  <w:num w:numId="140">
    <w:abstractNumId w:val="230"/>
  </w:num>
  <w:num w:numId="141">
    <w:abstractNumId w:val="39"/>
  </w:num>
  <w:num w:numId="142">
    <w:abstractNumId w:val="106"/>
  </w:num>
  <w:num w:numId="143">
    <w:abstractNumId w:val="57"/>
  </w:num>
  <w:num w:numId="144">
    <w:abstractNumId w:val="48"/>
  </w:num>
  <w:num w:numId="145">
    <w:abstractNumId w:val="156"/>
  </w:num>
  <w:num w:numId="146">
    <w:abstractNumId w:val="93"/>
  </w:num>
  <w:num w:numId="147">
    <w:abstractNumId w:val="70"/>
  </w:num>
  <w:num w:numId="148">
    <w:abstractNumId w:val="13"/>
  </w:num>
  <w:num w:numId="149">
    <w:abstractNumId w:val="40"/>
  </w:num>
  <w:num w:numId="150">
    <w:abstractNumId w:val="45"/>
  </w:num>
  <w:num w:numId="151">
    <w:abstractNumId w:val="87"/>
  </w:num>
  <w:num w:numId="152">
    <w:abstractNumId w:val="54"/>
  </w:num>
  <w:num w:numId="153">
    <w:abstractNumId w:val="164"/>
  </w:num>
  <w:num w:numId="154">
    <w:abstractNumId w:val="178"/>
  </w:num>
  <w:num w:numId="155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00"/>
  </w:num>
  <w:num w:numId="157">
    <w:abstractNumId w:val="154"/>
  </w:num>
  <w:num w:numId="158">
    <w:abstractNumId w:val="218"/>
  </w:num>
  <w:num w:numId="159">
    <w:abstractNumId w:val="82"/>
  </w:num>
  <w:num w:numId="160">
    <w:abstractNumId w:val="33"/>
  </w:num>
  <w:num w:numId="161">
    <w:abstractNumId w:val="135"/>
  </w:num>
  <w:num w:numId="162">
    <w:abstractNumId w:val="15"/>
  </w:num>
  <w:num w:numId="163">
    <w:abstractNumId w:val="176"/>
  </w:num>
  <w:num w:numId="164">
    <w:abstractNumId w:val="209"/>
  </w:num>
  <w:num w:numId="165">
    <w:abstractNumId w:val="125"/>
  </w:num>
  <w:num w:numId="166">
    <w:abstractNumId w:val="229"/>
  </w:num>
  <w:num w:numId="167">
    <w:abstractNumId w:val="171"/>
  </w:num>
  <w:num w:numId="168">
    <w:abstractNumId w:val="71"/>
  </w:num>
  <w:num w:numId="169">
    <w:abstractNumId w:val="14"/>
  </w:num>
  <w:num w:numId="170">
    <w:abstractNumId w:val="68"/>
  </w:num>
  <w:num w:numId="171">
    <w:abstractNumId w:val="8"/>
  </w:num>
  <w:num w:numId="172">
    <w:abstractNumId w:val="185"/>
  </w:num>
  <w:num w:numId="173">
    <w:abstractNumId w:val="118"/>
  </w:num>
  <w:num w:numId="174">
    <w:abstractNumId w:val="138"/>
  </w:num>
  <w:num w:numId="175">
    <w:abstractNumId w:val="55"/>
  </w:num>
  <w:num w:numId="176">
    <w:abstractNumId w:val="231"/>
  </w:num>
  <w:num w:numId="177">
    <w:abstractNumId w:val="76"/>
  </w:num>
  <w:num w:numId="178">
    <w:abstractNumId w:val="124"/>
  </w:num>
  <w:num w:numId="179">
    <w:abstractNumId w:val="200"/>
  </w:num>
  <w:num w:numId="180">
    <w:abstractNumId w:val="120"/>
  </w:num>
  <w:num w:numId="181">
    <w:abstractNumId w:val="26"/>
  </w:num>
  <w:num w:numId="182">
    <w:abstractNumId w:val="131"/>
  </w:num>
  <w:num w:numId="183">
    <w:abstractNumId w:val="97"/>
  </w:num>
  <w:num w:numId="184">
    <w:abstractNumId w:val="18"/>
  </w:num>
  <w:num w:numId="185">
    <w:abstractNumId w:val="186"/>
  </w:num>
  <w:num w:numId="186">
    <w:abstractNumId w:val="35"/>
  </w:num>
  <w:num w:numId="187">
    <w:abstractNumId w:val="155"/>
  </w:num>
  <w:num w:numId="188">
    <w:abstractNumId w:val="179"/>
  </w:num>
  <w:num w:numId="189">
    <w:abstractNumId w:val="202"/>
  </w:num>
  <w:num w:numId="190">
    <w:abstractNumId w:val="132"/>
  </w:num>
  <w:num w:numId="191">
    <w:abstractNumId w:val="41"/>
  </w:num>
  <w:num w:numId="192">
    <w:abstractNumId w:val="233"/>
  </w:num>
  <w:num w:numId="193">
    <w:abstractNumId w:val="174"/>
  </w:num>
  <w:num w:numId="194">
    <w:abstractNumId w:val="204"/>
  </w:num>
  <w:num w:numId="195">
    <w:abstractNumId w:val="219"/>
  </w:num>
  <w:num w:numId="196">
    <w:abstractNumId w:val="66"/>
  </w:num>
  <w:num w:numId="197">
    <w:abstractNumId w:val="9"/>
  </w:num>
  <w:num w:numId="198">
    <w:abstractNumId w:val="51"/>
  </w:num>
  <w:num w:numId="199">
    <w:abstractNumId w:val="23"/>
  </w:num>
  <w:num w:numId="200">
    <w:abstractNumId w:val="235"/>
  </w:num>
  <w:num w:numId="201">
    <w:abstractNumId w:val="59"/>
  </w:num>
  <w:num w:numId="202">
    <w:abstractNumId w:val="72"/>
  </w:num>
  <w:num w:numId="203">
    <w:abstractNumId w:val="153"/>
  </w:num>
  <w:num w:numId="204">
    <w:abstractNumId w:val="56"/>
  </w:num>
  <w:num w:numId="205">
    <w:abstractNumId w:val="99"/>
  </w:num>
  <w:num w:numId="206">
    <w:abstractNumId w:val="94"/>
  </w:num>
  <w:num w:numId="207">
    <w:abstractNumId w:val="117"/>
  </w:num>
  <w:num w:numId="208">
    <w:abstractNumId w:val="92"/>
  </w:num>
  <w:num w:numId="209">
    <w:abstractNumId w:val="84"/>
  </w:num>
  <w:num w:numId="210">
    <w:abstractNumId w:val="226"/>
  </w:num>
  <w:num w:numId="211">
    <w:abstractNumId w:val="175"/>
  </w:num>
  <w:num w:numId="212">
    <w:abstractNumId w:val="199"/>
  </w:num>
  <w:num w:numId="213">
    <w:abstractNumId w:val="208"/>
  </w:num>
  <w:num w:numId="214">
    <w:abstractNumId w:val="43"/>
  </w:num>
  <w:num w:numId="215">
    <w:abstractNumId w:val="165"/>
  </w:num>
  <w:num w:numId="216">
    <w:abstractNumId w:val="19"/>
  </w:num>
  <w:num w:numId="217">
    <w:abstractNumId w:val="109"/>
  </w:num>
  <w:num w:numId="218">
    <w:abstractNumId w:val="192"/>
  </w:num>
  <w:num w:numId="219">
    <w:abstractNumId w:val="37"/>
  </w:num>
  <w:num w:numId="220">
    <w:abstractNumId w:val="151"/>
  </w:num>
  <w:num w:numId="221">
    <w:abstractNumId w:val="75"/>
  </w:num>
  <w:num w:numId="222">
    <w:abstractNumId w:val="211"/>
  </w:num>
  <w:num w:numId="223">
    <w:abstractNumId w:val="215"/>
  </w:num>
  <w:num w:numId="224">
    <w:abstractNumId w:val="126"/>
  </w:num>
  <w:num w:numId="225">
    <w:abstractNumId w:val="183"/>
  </w:num>
  <w:num w:numId="226">
    <w:abstractNumId w:val="107"/>
  </w:num>
  <w:num w:numId="227">
    <w:abstractNumId w:val="173"/>
  </w:num>
  <w:num w:numId="228">
    <w:abstractNumId w:val="28"/>
  </w:num>
  <w:num w:numId="229">
    <w:abstractNumId w:val="74"/>
  </w:num>
  <w:num w:numId="230">
    <w:abstractNumId w:val="225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A8"/>
    <w:rsid w:val="000007E5"/>
    <w:rsid w:val="00000A4F"/>
    <w:rsid w:val="00000AD7"/>
    <w:rsid w:val="00001021"/>
    <w:rsid w:val="000010AC"/>
    <w:rsid w:val="00001320"/>
    <w:rsid w:val="0000163D"/>
    <w:rsid w:val="0000199C"/>
    <w:rsid w:val="00001A1F"/>
    <w:rsid w:val="00002744"/>
    <w:rsid w:val="0000347C"/>
    <w:rsid w:val="0000364C"/>
    <w:rsid w:val="0000378D"/>
    <w:rsid w:val="00003FA4"/>
    <w:rsid w:val="00004DF4"/>
    <w:rsid w:val="00004F1D"/>
    <w:rsid w:val="00005E0F"/>
    <w:rsid w:val="00005E67"/>
    <w:rsid w:val="00007055"/>
    <w:rsid w:val="0000745D"/>
    <w:rsid w:val="00007793"/>
    <w:rsid w:val="00007877"/>
    <w:rsid w:val="00010074"/>
    <w:rsid w:val="000117B6"/>
    <w:rsid w:val="00011B85"/>
    <w:rsid w:val="00011F9C"/>
    <w:rsid w:val="00012D36"/>
    <w:rsid w:val="000131ED"/>
    <w:rsid w:val="00013290"/>
    <w:rsid w:val="00014074"/>
    <w:rsid w:val="00014F06"/>
    <w:rsid w:val="00015521"/>
    <w:rsid w:val="0001623C"/>
    <w:rsid w:val="00017232"/>
    <w:rsid w:val="000177B4"/>
    <w:rsid w:val="00017BE8"/>
    <w:rsid w:val="00017CD5"/>
    <w:rsid w:val="0002097C"/>
    <w:rsid w:val="00021210"/>
    <w:rsid w:val="00021638"/>
    <w:rsid w:val="00021BAB"/>
    <w:rsid w:val="00021CDB"/>
    <w:rsid w:val="000220DE"/>
    <w:rsid w:val="00022649"/>
    <w:rsid w:val="00022A57"/>
    <w:rsid w:val="00022D67"/>
    <w:rsid w:val="000246FD"/>
    <w:rsid w:val="000248A2"/>
    <w:rsid w:val="00024FCE"/>
    <w:rsid w:val="00025395"/>
    <w:rsid w:val="00026158"/>
    <w:rsid w:val="00026740"/>
    <w:rsid w:val="0002753A"/>
    <w:rsid w:val="00027935"/>
    <w:rsid w:val="000300DB"/>
    <w:rsid w:val="000301E9"/>
    <w:rsid w:val="000302E7"/>
    <w:rsid w:val="00030882"/>
    <w:rsid w:val="00030911"/>
    <w:rsid w:val="00031625"/>
    <w:rsid w:val="0003197F"/>
    <w:rsid w:val="00031B4F"/>
    <w:rsid w:val="00031D05"/>
    <w:rsid w:val="00032806"/>
    <w:rsid w:val="00033396"/>
    <w:rsid w:val="00033D73"/>
    <w:rsid w:val="00034C88"/>
    <w:rsid w:val="00035625"/>
    <w:rsid w:val="000402DD"/>
    <w:rsid w:val="00040681"/>
    <w:rsid w:val="0004090F"/>
    <w:rsid w:val="0004119F"/>
    <w:rsid w:val="000412A0"/>
    <w:rsid w:val="00041EFE"/>
    <w:rsid w:val="00041FCB"/>
    <w:rsid w:val="00042748"/>
    <w:rsid w:val="000430C6"/>
    <w:rsid w:val="00043469"/>
    <w:rsid w:val="00043C01"/>
    <w:rsid w:val="00043FB9"/>
    <w:rsid w:val="00045CAD"/>
    <w:rsid w:val="00045F7E"/>
    <w:rsid w:val="00046112"/>
    <w:rsid w:val="00046270"/>
    <w:rsid w:val="00046663"/>
    <w:rsid w:val="00046EA2"/>
    <w:rsid w:val="000470FD"/>
    <w:rsid w:val="000475D1"/>
    <w:rsid w:val="00047BBF"/>
    <w:rsid w:val="0005043C"/>
    <w:rsid w:val="00050D5F"/>
    <w:rsid w:val="0005149D"/>
    <w:rsid w:val="0005227C"/>
    <w:rsid w:val="00052432"/>
    <w:rsid w:val="000527E0"/>
    <w:rsid w:val="00052D24"/>
    <w:rsid w:val="000534B5"/>
    <w:rsid w:val="00053AE3"/>
    <w:rsid w:val="000546E7"/>
    <w:rsid w:val="000552E0"/>
    <w:rsid w:val="00055CE0"/>
    <w:rsid w:val="00055F28"/>
    <w:rsid w:val="00056348"/>
    <w:rsid w:val="00056750"/>
    <w:rsid w:val="00056934"/>
    <w:rsid w:val="00056C69"/>
    <w:rsid w:val="00056F4A"/>
    <w:rsid w:val="000570CB"/>
    <w:rsid w:val="000573A4"/>
    <w:rsid w:val="00057822"/>
    <w:rsid w:val="00057BBD"/>
    <w:rsid w:val="00060343"/>
    <w:rsid w:val="000603C4"/>
    <w:rsid w:val="00060572"/>
    <w:rsid w:val="0006136C"/>
    <w:rsid w:val="000614FB"/>
    <w:rsid w:val="0006214E"/>
    <w:rsid w:val="000634C8"/>
    <w:rsid w:val="00064193"/>
    <w:rsid w:val="00064AA5"/>
    <w:rsid w:val="00064D7E"/>
    <w:rsid w:val="0006526D"/>
    <w:rsid w:val="000662A8"/>
    <w:rsid w:val="000667B5"/>
    <w:rsid w:val="000669F0"/>
    <w:rsid w:val="00066C35"/>
    <w:rsid w:val="00066CDB"/>
    <w:rsid w:val="00066DDC"/>
    <w:rsid w:val="000675AF"/>
    <w:rsid w:val="00067665"/>
    <w:rsid w:val="00067B73"/>
    <w:rsid w:val="000702CF"/>
    <w:rsid w:val="000707DA"/>
    <w:rsid w:val="00070AA7"/>
    <w:rsid w:val="00070AB4"/>
    <w:rsid w:val="00070EEC"/>
    <w:rsid w:val="000717E7"/>
    <w:rsid w:val="000723C7"/>
    <w:rsid w:val="00072593"/>
    <w:rsid w:val="00073482"/>
    <w:rsid w:val="00073503"/>
    <w:rsid w:val="00073595"/>
    <w:rsid w:val="00073B48"/>
    <w:rsid w:val="000754F6"/>
    <w:rsid w:val="0007579B"/>
    <w:rsid w:val="00076CF6"/>
    <w:rsid w:val="00077406"/>
    <w:rsid w:val="00077525"/>
    <w:rsid w:val="000804F6"/>
    <w:rsid w:val="00080574"/>
    <w:rsid w:val="00081014"/>
    <w:rsid w:val="000812AD"/>
    <w:rsid w:val="00081552"/>
    <w:rsid w:val="0008180A"/>
    <w:rsid w:val="00081B65"/>
    <w:rsid w:val="00082281"/>
    <w:rsid w:val="0008266D"/>
    <w:rsid w:val="0008333E"/>
    <w:rsid w:val="000839ED"/>
    <w:rsid w:val="00083BBB"/>
    <w:rsid w:val="00084039"/>
    <w:rsid w:val="00084E60"/>
    <w:rsid w:val="00084E69"/>
    <w:rsid w:val="000852EC"/>
    <w:rsid w:val="000857A1"/>
    <w:rsid w:val="00085D50"/>
    <w:rsid w:val="00086E0E"/>
    <w:rsid w:val="00086EF7"/>
    <w:rsid w:val="00087244"/>
    <w:rsid w:val="000873DB"/>
    <w:rsid w:val="00087432"/>
    <w:rsid w:val="00087623"/>
    <w:rsid w:val="00087B1D"/>
    <w:rsid w:val="000903C0"/>
    <w:rsid w:val="00090CCD"/>
    <w:rsid w:val="000923EB"/>
    <w:rsid w:val="00092CAC"/>
    <w:rsid w:val="0009426E"/>
    <w:rsid w:val="000954E1"/>
    <w:rsid w:val="0009556F"/>
    <w:rsid w:val="00095644"/>
    <w:rsid w:val="000956E6"/>
    <w:rsid w:val="0009584D"/>
    <w:rsid w:val="000959A7"/>
    <w:rsid w:val="00095B2F"/>
    <w:rsid w:val="00095C1C"/>
    <w:rsid w:val="00095E30"/>
    <w:rsid w:val="00096141"/>
    <w:rsid w:val="00097C6D"/>
    <w:rsid w:val="000A00E1"/>
    <w:rsid w:val="000A07B3"/>
    <w:rsid w:val="000A0E32"/>
    <w:rsid w:val="000A1BFD"/>
    <w:rsid w:val="000A1DD0"/>
    <w:rsid w:val="000A2002"/>
    <w:rsid w:val="000A230C"/>
    <w:rsid w:val="000A23C6"/>
    <w:rsid w:val="000A2EF6"/>
    <w:rsid w:val="000A3423"/>
    <w:rsid w:val="000A35D6"/>
    <w:rsid w:val="000A3935"/>
    <w:rsid w:val="000A3BC1"/>
    <w:rsid w:val="000A4110"/>
    <w:rsid w:val="000A4A17"/>
    <w:rsid w:val="000A4E9B"/>
    <w:rsid w:val="000A5139"/>
    <w:rsid w:val="000A52A1"/>
    <w:rsid w:val="000A52BD"/>
    <w:rsid w:val="000A60B1"/>
    <w:rsid w:val="000A639C"/>
    <w:rsid w:val="000A6999"/>
    <w:rsid w:val="000A6F90"/>
    <w:rsid w:val="000A7367"/>
    <w:rsid w:val="000A7780"/>
    <w:rsid w:val="000B2ABB"/>
    <w:rsid w:val="000B2C33"/>
    <w:rsid w:val="000B32F7"/>
    <w:rsid w:val="000B34F3"/>
    <w:rsid w:val="000B40A4"/>
    <w:rsid w:val="000B4A24"/>
    <w:rsid w:val="000B4F19"/>
    <w:rsid w:val="000B598F"/>
    <w:rsid w:val="000B61DD"/>
    <w:rsid w:val="000B6ABF"/>
    <w:rsid w:val="000B6DDD"/>
    <w:rsid w:val="000B6F50"/>
    <w:rsid w:val="000B7D61"/>
    <w:rsid w:val="000C011B"/>
    <w:rsid w:val="000C0C44"/>
    <w:rsid w:val="000C140D"/>
    <w:rsid w:val="000C1A56"/>
    <w:rsid w:val="000C1AE8"/>
    <w:rsid w:val="000C2015"/>
    <w:rsid w:val="000C26FB"/>
    <w:rsid w:val="000C2ACB"/>
    <w:rsid w:val="000C2BD1"/>
    <w:rsid w:val="000C315E"/>
    <w:rsid w:val="000C31BA"/>
    <w:rsid w:val="000C35D4"/>
    <w:rsid w:val="000C3736"/>
    <w:rsid w:val="000C3CCD"/>
    <w:rsid w:val="000C444C"/>
    <w:rsid w:val="000C48D0"/>
    <w:rsid w:val="000C494D"/>
    <w:rsid w:val="000C4B78"/>
    <w:rsid w:val="000C537A"/>
    <w:rsid w:val="000C546C"/>
    <w:rsid w:val="000C5E41"/>
    <w:rsid w:val="000C6276"/>
    <w:rsid w:val="000D0CA6"/>
    <w:rsid w:val="000D0E3A"/>
    <w:rsid w:val="000D0E58"/>
    <w:rsid w:val="000D197A"/>
    <w:rsid w:val="000D34A9"/>
    <w:rsid w:val="000D3739"/>
    <w:rsid w:val="000D4384"/>
    <w:rsid w:val="000D4C9B"/>
    <w:rsid w:val="000D5B16"/>
    <w:rsid w:val="000D6CFC"/>
    <w:rsid w:val="000D6F37"/>
    <w:rsid w:val="000D7523"/>
    <w:rsid w:val="000D791C"/>
    <w:rsid w:val="000D7CA1"/>
    <w:rsid w:val="000E0B72"/>
    <w:rsid w:val="000E0E0B"/>
    <w:rsid w:val="000E0F73"/>
    <w:rsid w:val="000E159A"/>
    <w:rsid w:val="000E314C"/>
    <w:rsid w:val="000E34D0"/>
    <w:rsid w:val="000E357A"/>
    <w:rsid w:val="000E3C91"/>
    <w:rsid w:val="000E3E13"/>
    <w:rsid w:val="000E4074"/>
    <w:rsid w:val="000E59F9"/>
    <w:rsid w:val="000E5B4C"/>
    <w:rsid w:val="000E5FB7"/>
    <w:rsid w:val="000E611F"/>
    <w:rsid w:val="000E6FA8"/>
    <w:rsid w:val="000E7251"/>
    <w:rsid w:val="000E72DD"/>
    <w:rsid w:val="000E7A4F"/>
    <w:rsid w:val="000F18F6"/>
    <w:rsid w:val="000F1E4A"/>
    <w:rsid w:val="000F243F"/>
    <w:rsid w:val="000F3492"/>
    <w:rsid w:val="000F3B6A"/>
    <w:rsid w:val="000F52D7"/>
    <w:rsid w:val="000F5355"/>
    <w:rsid w:val="000F58DA"/>
    <w:rsid w:val="000F5DFE"/>
    <w:rsid w:val="000F5EB0"/>
    <w:rsid w:val="000F5EF0"/>
    <w:rsid w:val="000F656A"/>
    <w:rsid w:val="000F6BDE"/>
    <w:rsid w:val="000F6F99"/>
    <w:rsid w:val="000F7179"/>
    <w:rsid w:val="000F7C4E"/>
    <w:rsid w:val="0010034C"/>
    <w:rsid w:val="0010094E"/>
    <w:rsid w:val="00100D77"/>
    <w:rsid w:val="00100FC5"/>
    <w:rsid w:val="001013CE"/>
    <w:rsid w:val="001014A9"/>
    <w:rsid w:val="00101634"/>
    <w:rsid w:val="00101986"/>
    <w:rsid w:val="00101BFE"/>
    <w:rsid w:val="00101F11"/>
    <w:rsid w:val="0010211D"/>
    <w:rsid w:val="001030EF"/>
    <w:rsid w:val="0010311B"/>
    <w:rsid w:val="00103323"/>
    <w:rsid w:val="001035CA"/>
    <w:rsid w:val="001038E0"/>
    <w:rsid w:val="001039C4"/>
    <w:rsid w:val="0010427A"/>
    <w:rsid w:val="0010437D"/>
    <w:rsid w:val="00105125"/>
    <w:rsid w:val="001063D6"/>
    <w:rsid w:val="001064EB"/>
    <w:rsid w:val="001068B6"/>
    <w:rsid w:val="00106909"/>
    <w:rsid w:val="001069BD"/>
    <w:rsid w:val="00106F82"/>
    <w:rsid w:val="001075DB"/>
    <w:rsid w:val="00107D55"/>
    <w:rsid w:val="00107F0F"/>
    <w:rsid w:val="00111A5A"/>
    <w:rsid w:val="00111AF9"/>
    <w:rsid w:val="0011220B"/>
    <w:rsid w:val="0011238E"/>
    <w:rsid w:val="00112906"/>
    <w:rsid w:val="00113419"/>
    <w:rsid w:val="0011376A"/>
    <w:rsid w:val="00114C14"/>
    <w:rsid w:val="00114E26"/>
    <w:rsid w:val="00115B0D"/>
    <w:rsid w:val="00115B49"/>
    <w:rsid w:val="00115C08"/>
    <w:rsid w:val="00115C67"/>
    <w:rsid w:val="00115F02"/>
    <w:rsid w:val="001161ED"/>
    <w:rsid w:val="001162EB"/>
    <w:rsid w:val="001169CF"/>
    <w:rsid w:val="00116A54"/>
    <w:rsid w:val="00116EE3"/>
    <w:rsid w:val="001175AF"/>
    <w:rsid w:val="00117F1D"/>
    <w:rsid w:val="001208AB"/>
    <w:rsid w:val="00120A4C"/>
    <w:rsid w:val="00120AFE"/>
    <w:rsid w:val="00120C2A"/>
    <w:rsid w:val="00121A1B"/>
    <w:rsid w:val="00121E7A"/>
    <w:rsid w:val="00122054"/>
    <w:rsid w:val="00123335"/>
    <w:rsid w:val="00123517"/>
    <w:rsid w:val="00123891"/>
    <w:rsid w:val="00123E20"/>
    <w:rsid w:val="00123E49"/>
    <w:rsid w:val="001243A0"/>
    <w:rsid w:val="0012451C"/>
    <w:rsid w:val="001247C1"/>
    <w:rsid w:val="0012488C"/>
    <w:rsid w:val="00124B3D"/>
    <w:rsid w:val="00125232"/>
    <w:rsid w:val="001259F9"/>
    <w:rsid w:val="00125A3B"/>
    <w:rsid w:val="00126109"/>
    <w:rsid w:val="001262A6"/>
    <w:rsid w:val="0012665C"/>
    <w:rsid w:val="00126D41"/>
    <w:rsid w:val="0012780B"/>
    <w:rsid w:val="00127923"/>
    <w:rsid w:val="00127EBE"/>
    <w:rsid w:val="001300D2"/>
    <w:rsid w:val="00130B73"/>
    <w:rsid w:val="00130D8E"/>
    <w:rsid w:val="00130DA0"/>
    <w:rsid w:val="00130DDF"/>
    <w:rsid w:val="001310A1"/>
    <w:rsid w:val="00131616"/>
    <w:rsid w:val="00132C74"/>
    <w:rsid w:val="00134324"/>
    <w:rsid w:val="001348A0"/>
    <w:rsid w:val="001357C6"/>
    <w:rsid w:val="00135FA8"/>
    <w:rsid w:val="00136DF8"/>
    <w:rsid w:val="00136EBD"/>
    <w:rsid w:val="00137854"/>
    <w:rsid w:val="00137ABF"/>
    <w:rsid w:val="0014086D"/>
    <w:rsid w:val="0014113F"/>
    <w:rsid w:val="00141954"/>
    <w:rsid w:val="00141CE6"/>
    <w:rsid w:val="00141E9B"/>
    <w:rsid w:val="001421DB"/>
    <w:rsid w:val="00142A8A"/>
    <w:rsid w:val="00142B72"/>
    <w:rsid w:val="00142C71"/>
    <w:rsid w:val="00142F8B"/>
    <w:rsid w:val="00143222"/>
    <w:rsid w:val="00143B0B"/>
    <w:rsid w:val="001441A7"/>
    <w:rsid w:val="00144D0E"/>
    <w:rsid w:val="00144F2B"/>
    <w:rsid w:val="001452D5"/>
    <w:rsid w:val="00145928"/>
    <w:rsid w:val="00145CE0"/>
    <w:rsid w:val="0015039D"/>
    <w:rsid w:val="001504EF"/>
    <w:rsid w:val="001506BD"/>
    <w:rsid w:val="00151025"/>
    <w:rsid w:val="00151191"/>
    <w:rsid w:val="00151A8B"/>
    <w:rsid w:val="00151BB4"/>
    <w:rsid w:val="001521F8"/>
    <w:rsid w:val="00152E25"/>
    <w:rsid w:val="001531EF"/>
    <w:rsid w:val="001534EC"/>
    <w:rsid w:val="0015381C"/>
    <w:rsid w:val="00153927"/>
    <w:rsid w:val="00154CD9"/>
    <w:rsid w:val="00155BCF"/>
    <w:rsid w:val="00156474"/>
    <w:rsid w:val="00157534"/>
    <w:rsid w:val="0015790A"/>
    <w:rsid w:val="00157FCC"/>
    <w:rsid w:val="001618A1"/>
    <w:rsid w:val="001619FD"/>
    <w:rsid w:val="00161B7A"/>
    <w:rsid w:val="00161EC7"/>
    <w:rsid w:val="001621B4"/>
    <w:rsid w:val="00162F8B"/>
    <w:rsid w:val="001634AD"/>
    <w:rsid w:val="00163FE1"/>
    <w:rsid w:val="00164600"/>
    <w:rsid w:val="0016531D"/>
    <w:rsid w:val="00165DFC"/>
    <w:rsid w:val="00166411"/>
    <w:rsid w:val="00166603"/>
    <w:rsid w:val="00166641"/>
    <w:rsid w:val="00166739"/>
    <w:rsid w:val="001667E4"/>
    <w:rsid w:val="00166B1B"/>
    <w:rsid w:val="00166FEB"/>
    <w:rsid w:val="00167222"/>
    <w:rsid w:val="001676B7"/>
    <w:rsid w:val="0016794E"/>
    <w:rsid w:val="00167A86"/>
    <w:rsid w:val="00167FEE"/>
    <w:rsid w:val="00170B4A"/>
    <w:rsid w:val="00170D1B"/>
    <w:rsid w:val="001713F6"/>
    <w:rsid w:val="001717E4"/>
    <w:rsid w:val="00171DBD"/>
    <w:rsid w:val="0017218D"/>
    <w:rsid w:val="001726D4"/>
    <w:rsid w:val="0017392E"/>
    <w:rsid w:val="00173BB1"/>
    <w:rsid w:val="001746EE"/>
    <w:rsid w:val="00174BA8"/>
    <w:rsid w:val="00174E0B"/>
    <w:rsid w:val="00175189"/>
    <w:rsid w:val="00176469"/>
    <w:rsid w:val="00176719"/>
    <w:rsid w:val="00176A1D"/>
    <w:rsid w:val="00177659"/>
    <w:rsid w:val="001801B7"/>
    <w:rsid w:val="00180C14"/>
    <w:rsid w:val="00180FFB"/>
    <w:rsid w:val="0018215C"/>
    <w:rsid w:val="001828F4"/>
    <w:rsid w:val="00183318"/>
    <w:rsid w:val="00183427"/>
    <w:rsid w:val="0018356E"/>
    <w:rsid w:val="00183582"/>
    <w:rsid w:val="00184A1D"/>
    <w:rsid w:val="00184DA6"/>
    <w:rsid w:val="0018515D"/>
    <w:rsid w:val="00185180"/>
    <w:rsid w:val="001862EA"/>
    <w:rsid w:val="0018652E"/>
    <w:rsid w:val="00186F8D"/>
    <w:rsid w:val="00190082"/>
    <w:rsid w:val="00190924"/>
    <w:rsid w:val="00190AB2"/>
    <w:rsid w:val="00190FEF"/>
    <w:rsid w:val="001910B7"/>
    <w:rsid w:val="001915BF"/>
    <w:rsid w:val="001915DC"/>
    <w:rsid w:val="00192C8F"/>
    <w:rsid w:val="001935AD"/>
    <w:rsid w:val="0019469E"/>
    <w:rsid w:val="00194C23"/>
    <w:rsid w:val="00194C7A"/>
    <w:rsid w:val="001953C6"/>
    <w:rsid w:val="0019546E"/>
    <w:rsid w:val="001960B2"/>
    <w:rsid w:val="001962B7"/>
    <w:rsid w:val="00196379"/>
    <w:rsid w:val="001964FB"/>
    <w:rsid w:val="00197037"/>
    <w:rsid w:val="00197266"/>
    <w:rsid w:val="0019727B"/>
    <w:rsid w:val="0019747E"/>
    <w:rsid w:val="00197A3F"/>
    <w:rsid w:val="001A0A72"/>
    <w:rsid w:val="001A0D79"/>
    <w:rsid w:val="001A125D"/>
    <w:rsid w:val="001A1920"/>
    <w:rsid w:val="001A1978"/>
    <w:rsid w:val="001A1B97"/>
    <w:rsid w:val="001A316C"/>
    <w:rsid w:val="001A3531"/>
    <w:rsid w:val="001A4737"/>
    <w:rsid w:val="001A486D"/>
    <w:rsid w:val="001A4BA5"/>
    <w:rsid w:val="001A5780"/>
    <w:rsid w:val="001A5BFC"/>
    <w:rsid w:val="001A5DD3"/>
    <w:rsid w:val="001A6157"/>
    <w:rsid w:val="001A6F4A"/>
    <w:rsid w:val="001A78FB"/>
    <w:rsid w:val="001A7B49"/>
    <w:rsid w:val="001B0305"/>
    <w:rsid w:val="001B05C3"/>
    <w:rsid w:val="001B0778"/>
    <w:rsid w:val="001B0AD6"/>
    <w:rsid w:val="001B0B41"/>
    <w:rsid w:val="001B104A"/>
    <w:rsid w:val="001B1512"/>
    <w:rsid w:val="001B21F9"/>
    <w:rsid w:val="001B2307"/>
    <w:rsid w:val="001B277E"/>
    <w:rsid w:val="001B37C0"/>
    <w:rsid w:val="001B42C3"/>
    <w:rsid w:val="001B4CD2"/>
    <w:rsid w:val="001B4D33"/>
    <w:rsid w:val="001B4F1C"/>
    <w:rsid w:val="001B500B"/>
    <w:rsid w:val="001B614C"/>
    <w:rsid w:val="001B6722"/>
    <w:rsid w:val="001B6B91"/>
    <w:rsid w:val="001B75DD"/>
    <w:rsid w:val="001B77AA"/>
    <w:rsid w:val="001B7971"/>
    <w:rsid w:val="001B7E52"/>
    <w:rsid w:val="001B7EE2"/>
    <w:rsid w:val="001C06C4"/>
    <w:rsid w:val="001C07C4"/>
    <w:rsid w:val="001C09DD"/>
    <w:rsid w:val="001C168B"/>
    <w:rsid w:val="001C178E"/>
    <w:rsid w:val="001C27DF"/>
    <w:rsid w:val="001C2A64"/>
    <w:rsid w:val="001C3250"/>
    <w:rsid w:val="001C353B"/>
    <w:rsid w:val="001C3DBC"/>
    <w:rsid w:val="001C4102"/>
    <w:rsid w:val="001C57A8"/>
    <w:rsid w:val="001C5D21"/>
    <w:rsid w:val="001C5FB6"/>
    <w:rsid w:val="001C62D7"/>
    <w:rsid w:val="001C66C1"/>
    <w:rsid w:val="001C685E"/>
    <w:rsid w:val="001C73EC"/>
    <w:rsid w:val="001C753A"/>
    <w:rsid w:val="001D02CC"/>
    <w:rsid w:val="001D0554"/>
    <w:rsid w:val="001D10A7"/>
    <w:rsid w:val="001D14D6"/>
    <w:rsid w:val="001D248D"/>
    <w:rsid w:val="001D2553"/>
    <w:rsid w:val="001D3B15"/>
    <w:rsid w:val="001D3CE8"/>
    <w:rsid w:val="001D3D54"/>
    <w:rsid w:val="001D3FA0"/>
    <w:rsid w:val="001D4803"/>
    <w:rsid w:val="001D4976"/>
    <w:rsid w:val="001D512C"/>
    <w:rsid w:val="001D5AFC"/>
    <w:rsid w:val="001D600E"/>
    <w:rsid w:val="001D6B02"/>
    <w:rsid w:val="001D6D67"/>
    <w:rsid w:val="001D7AC0"/>
    <w:rsid w:val="001D7D7C"/>
    <w:rsid w:val="001E0623"/>
    <w:rsid w:val="001E0B22"/>
    <w:rsid w:val="001E14EF"/>
    <w:rsid w:val="001E2005"/>
    <w:rsid w:val="001E2872"/>
    <w:rsid w:val="001E28E1"/>
    <w:rsid w:val="001E28EA"/>
    <w:rsid w:val="001E2A9C"/>
    <w:rsid w:val="001E32A9"/>
    <w:rsid w:val="001E3EBE"/>
    <w:rsid w:val="001E3EC8"/>
    <w:rsid w:val="001E4133"/>
    <w:rsid w:val="001E44FF"/>
    <w:rsid w:val="001E5E1B"/>
    <w:rsid w:val="001E6E1C"/>
    <w:rsid w:val="001E7081"/>
    <w:rsid w:val="001E73FF"/>
    <w:rsid w:val="001E74A9"/>
    <w:rsid w:val="001E76A7"/>
    <w:rsid w:val="001E779C"/>
    <w:rsid w:val="001E799D"/>
    <w:rsid w:val="001F026C"/>
    <w:rsid w:val="001F164C"/>
    <w:rsid w:val="001F16F0"/>
    <w:rsid w:val="001F278D"/>
    <w:rsid w:val="001F2DD1"/>
    <w:rsid w:val="001F2F0B"/>
    <w:rsid w:val="001F4172"/>
    <w:rsid w:val="001F43F1"/>
    <w:rsid w:val="001F4A9C"/>
    <w:rsid w:val="001F54AF"/>
    <w:rsid w:val="001F5A22"/>
    <w:rsid w:val="001F5B07"/>
    <w:rsid w:val="001F5E29"/>
    <w:rsid w:val="001F708D"/>
    <w:rsid w:val="001F70A9"/>
    <w:rsid w:val="00200417"/>
    <w:rsid w:val="00200B80"/>
    <w:rsid w:val="00201457"/>
    <w:rsid w:val="00201A3A"/>
    <w:rsid w:val="00201A50"/>
    <w:rsid w:val="00202031"/>
    <w:rsid w:val="00202832"/>
    <w:rsid w:val="00202D78"/>
    <w:rsid w:val="00202DC4"/>
    <w:rsid w:val="00203FEF"/>
    <w:rsid w:val="0020504E"/>
    <w:rsid w:val="0020521E"/>
    <w:rsid w:val="002052FF"/>
    <w:rsid w:val="0020584A"/>
    <w:rsid w:val="00205B46"/>
    <w:rsid w:val="00206C1E"/>
    <w:rsid w:val="00206FDA"/>
    <w:rsid w:val="0020702D"/>
    <w:rsid w:val="00207035"/>
    <w:rsid w:val="002074E3"/>
    <w:rsid w:val="002076FA"/>
    <w:rsid w:val="002079E2"/>
    <w:rsid w:val="00207CEF"/>
    <w:rsid w:val="00207D39"/>
    <w:rsid w:val="00210638"/>
    <w:rsid w:val="00210762"/>
    <w:rsid w:val="002110AB"/>
    <w:rsid w:val="002129DE"/>
    <w:rsid w:val="00212B05"/>
    <w:rsid w:val="002130A8"/>
    <w:rsid w:val="0021328B"/>
    <w:rsid w:val="0021348A"/>
    <w:rsid w:val="00213508"/>
    <w:rsid w:val="00213822"/>
    <w:rsid w:val="00213896"/>
    <w:rsid w:val="002139BF"/>
    <w:rsid w:val="002146A0"/>
    <w:rsid w:val="00215430"/>
    <w:rsid w:val="00215A37"/>
    <w:rsid w:val="00215B0F"/>
    <w:rsid w:val="00216573"/>
    <w:rsid w:val="00216733"/>
    <w:rsid w:val="0021798C"/>
    <w:rsid w:val="00217C86"/>
    <w:rsid w:val="00221A9A"/>
    <w:rsid w:val="00221E0D"/>
    <w:rsid w:val="0022251B"/>
    <w:rsid w:val="00222665"/>
    <w:rsid w:val="00222A92"/>
    <w:rsid w:val="00222AA8"/>
    <w:rsid w:val="00222D37"/>
    <w:rsid w:val="002233D9"/>
    <w:rsid w:val="00223894"/>
    <w:rsid w:val="00223EE5"/>
    <w:rsid w:val="00223FBB"/>
    <w:rsid w:val="00224067"/>
    <w:rsid w:val="00224233"/>
    <w:rsid w:val="002248F7"/>
    <w:rsid w:val="00224CB1"/>
    <w:rsid w:val="00225252"/>
    <w:rsid w:val="00225691"/>
    <w:rsid w:val="002257A2"/>
    <w:rsid w:val="00225F67"/>
    <w:rsid w:val="0022675F"/>
    <w:rsid w:val="002269A9"/>
    <w:rsid w:val="00226D0F"/>
    <w:rsid w:val="00227764"/>
    <w:rsid w:val="0022796D"/>
    <w:rsid w:val="002302FE"/>
    <w:rsid w:val="002304AE"/>
    <w:rsid w:val="002306E4"/>
    <w:rsid w:val="00230FC1"/>
    <w:rsid w:val="0023154E"/>
    <w:rsid w:val="00231C00"/>
    <w:rsid w:val="00231C17"/>
    <w:rsid w:val="00231FE4"/>
    <w:rsid w:val="0023206F"/>
    <w:rsid w:val="00232225"/>
    <w:rsid w:val="00233A7E"/>
    <w:rsid w:val="00233C3E"/>
    <w:rsid w:val="0023423D"/>
    <w:rsid w:val="00234AC9"/>
    <w:rsid w:val="00234C0F"/>
    <w:rsid w:val="00234C32"/>
    <w:rsid w:val="00234E45"/>
    <w:rsid w:val="0023511B"/>
    <w:rsid w:val="002359DE"/>
    <w:rsid w:val="00235BA1"/>
    <w:rsid w:val="00235BCF"/>
    <w:rsid w:val="002369C3"/>
    <w:rsid w:val="00237458"/>
    <w:rsid w:val="00237C1C"/>
    <w:rsid w:val="002405C0"/>
    <w:rsid w:val="0024086B"/>
    <w:rsid w:val="00240C30"/>
    <w:rsid w:val="0024133D"/>
    <w:rsid w:val="00241AF1"/>
    <w:rsid w:val="00241D46"/>
    <w:rsid w:val="00242237"/>
    <w:rsid w:val="002423DC"/>
    <w:rsid w:val="00242DD2"/>
    <w:rsid w:val="00243135"/>
    <w:rsid w:val="00243CD9"/>
    <w:rsid w:val="00243CF2"/>
    <w:rsid w:val="00245A61"/>
    <w:rsid w:val="00245AA4"/>
    <w:rsid w:val="00245D82"/>
    <w:rsid w:val="00246070"/>
    <w:rsid w:val="00246828"/>
    <w:rsid w:val="002479F1"/>
    <w:rsid w:val="00247B9B"/>
    <w:rsid w:val="00250210"/>
    <w:rsid w:val="00250854"/>
    <w:rsid w:val="00250962"/>
    <w:rsid w:val="002517FC"/>
    <w:rsid w:val="002518DE"/>
    <w:rsid w:val="00251EB5"/>
    <w:rsid w:val="00251FBF"/>
    <w:rsid w:val="002526C4"/>
    <w:rsid w:val="00252FAC"/>
    <w:rsid w:val="00253626"/>
    <w:rsid w:val="00253C92"/>
    <w:rsid w:val="00254028"/>
    <w:rsid w:val="00254856"/>
    <w:rsid w:val="00254C23"/>
    <w:rsid w:val="00254EEA"/>
    <w:rsid w:val="0025548A"/>
    <w:rsid w:val="00255EC6"/>
    <w:rsid w:val="0025632E"/>
    <w:rsid w:val="00257B8D"/>
    <w:rsid w:val="0026037F"/>
    <w:rsid w:val="002603D1"/>
    <w:rsid w:val="00260FD5"/>
    <w:rsid w:val="002619BA"/>
    <w:rsid w:val="00261A8F"/>
    <w:rsid w:val="00261DE1"/>
    <w:rsid w:val="00262563"/>
    <w:rsid w:val="00262A19"/>
    <w:rsid w:val="00262E65"/>
    <w:rsid w:val="00263274"/>
    <w:rsid w:val="00263C11"/>
    <w:rsid w:val="00264133"/>
    <w:rsid w:val="002642C7"/>
    <w:rsid w:val="002654C7"/>
    <w:rsid w:val="002659A7"/>
    <w:rsid w:val="00265AEC"/>
    <w:rsid w:val="0026614E"/>
    <w:rsid w:val="00266D91"/>
    <w:rsid w:val="00267257"/>
    <w:rsid w:val="00267302"/>
    <w:rsid w:val="00267EED"/>
    <w:rsid w:val="00270705"/>
    <w:rsid w:val="0027143B"/>
    <w:rsid w:val="002717F2"/>
    <w:rsid w:val="00271DE3"/>
    <w:rsid w:val="00271E41"/>
    <w:rsid w:val="002728FE"/>
    <w:rsid w:val="00272C74"/>
    <w:rsid w:val="0027345A"/>
    <w:rsid w:val="00273D08"/>
    <w:rsid w:val="0027435B"/>
    <w:rsid w:val="00274D8D"/>
    <w:rsid w:val="002753E9"/>
    <w:rsid w:val="002758DB"/>
    <w:rsid w:val="00275A59"/>
    <w:rsid w:val="00276360"/>
    <w:rsid w:val="002763AF"/>
    <w:rsid w:val="002767D0"/>
    <w:rsid w:val="00280596"/>
    <w:rsid w:val="00280F56"/>
    <w:rsid w:val="002811B1"/>
    <w:rsid w:val="00281308"/>
    <w:rsid w:val="00281B17"/>
    <w:rsid w:val="002827B8"/>
    <w:rsid w:val="00282B4B"/>
    <w:rsid w:val="00282D1B"/>
    <w:rsid w:val="00283836"/>
    <w:rsid w:val="00283DA2"/>
    <w:rsid w:val="002841E7"/>
    <w:rsid w:val="00284994"/>
    <w:rsid w:val="002849AD"/>
    <w:rsid w:val="00284D82"/>
    <w:rsid w:val="002853A9"/>
    <w:rsid w:val="002859FC"/>
    <w:rsid w:val="00285B66"/>
    <w:rsid w:val="00285BFD"/>
    <w:rsid w:val="00285F29"/>
    <w:rsid w:val="00286153"/>
    <w:rsid w:val="0028619A"/>
    <w:rsid w:val="002862D3"/>
    <w:rsid w:val="00287743"/>
    <w:rsid w:val="002879B1"/>
    <w:rsid w:val="002908E3"/>
    <w:rsid w:val="002909FD"/>
    <w:rsid w:val="00291DB4"/>
    <w:rsid w:val="00292428"/>
    <w:rsid w:val="00292851"/>
    <w:rsid w:val="00292E8C"/>
    <w:rsid w:val="00293E44"/>
    <w:rsid w:val="002942B0"/>
    <w:rsid w:val="00294CE3"/>
    <w:rsid w:val="00294D46"/>
    <w:rsid w:val="00294ECB"/>
    <w:rsid w:val="00294FE2"/>
    <w:rsid w:val="00295347"/>
    <w:rsid w:val="0029681F"/>
    <w:rsid w:val="00296D9F"/>
    <w:rsid w:val="00296FF6"/>
    <w:rsid w:val="00297970"/>
    <w:rsid w:val="0029798E"/>
    <w:rsid w:val="00297C66"/>
    <w:rsid w:val="002A0878"/>
    <w:rsid w:val="002A0ADD"/>
    <w:rsid w:val="002A13F9"/>
    <w:rsid w:val="002A1D77"/>
    <w:rsid w:val="002A2AE3"/>
    <w:rsid w:val="002A2D4A"/>
    <w:rsid w:val="002A306B"/>
    <w:rsid w:val="002A3087"/>
    <w:rsid w:val="002A309E"/>
    <w:rsid w:val="002A3674"/>
    <w:rsid w:val="002A3AD2"/>
    <w:rsid w:val="002A3D7D"/>
    <w:rsid w:val="002A3E93"/>
    <w:rsid w:val="002A4910"/>
    <w:rsid w:val="002A53D3"/>
    <w:rsid w:val="002A544A"/>
    <w:rsid w:val="002A5520"/>
    <w:rsid w:val="002A5564"/>
    <w:rsid w:val="002A6C87"/>
    <w:rsid w:val="002A6E50"/>
    <w:rsid w:val="002A6E79"/>
    <w:rsid w:val="002A7C91"/>
    <w:rsid w:val="002B0629"/>
    <w:rsid w:val="002B093D"/>
    <w:rsid w:val="002B0E90"/>
    <w:rsid w:val="002B141E"/>
    <w:rsid w:val="002B175C"/>
    <w:rsid w:val="002B1837"/>
    <w:rsid w:val="002B2015"/>
    <w:rsid w:val="002B20F2"/>
    <w:rsid w:val="002B2CCE"/>
    <w:rsid w:val="002B371A"/>
    <w:rsid w:val="002B3C89"/>
    <w:rsid w:val="002B4046"/>
    <w:rsid w:val="002B45AA"/>
    <w:rsid w:val="002B4851"/>
    <w:rsid w:val="002B4973"/>
    <w:rsid w:val="002B4D9F"/>
    <w:rsid w:val="002B5135"/>
    <w:rsid w:val="002B630F"/>
    <w:rsid w:val="002B66F4"/>
    <w:rsid w:val="002B6B5C"/>
    <w:rsid w:val="002B71C7"/>
    <w:rsid w:val="002B72F5"/>
    <w:rsid w:val="002B7614"/>
    <w:rsid w:val="002C049C"/>
    <w:rsid w:val="002C102B"/>
    <w:rsid w:val="002C148E"/>
    <w:rsid w:val="002C1FFE"/>
    <w:rsid w:val="002C20A4"/>
    <w:rsid w:val="002C221A"/>
    <w:rsid w:val="002C2237"/>
    <w:rsid w:val="002C2787"/>
    <w:rsid w:val="002C2A73"/>
    <w:rsid w:val="002C2C72"/>
    <w:rsid w:val="002C3A32"/>
    <w:rsid w:val="002C3DCD"/>
    <w:rsid w:val="002C4E40"/>
    <w:rsid w:val="002C5296"/>
    <w:rsid w:val="002C594E"/>
    <w:rsid w:val="002C6BAC"/>
    <w:rsid w:val="002C6C8F"/>
    <w:rsid w:val="002C6D2B"/>
    <w:rsid w:val="002C6F15"/>
    <w:rsid w:val="002C6FD5"/>
    <w:rsid w:val="002C70BF"/>
    <w:rsid w:val="002C7395"/>
    <w:rsid w:val="002D01CE"/>
    <w:rsid w:val="002D05FF"/>
    <w:rsid w:val="002D09D5"/>
    <w:rsid w:val="002D1870"/>
    <w:rsid w:val="002D1932"/>
    <w:rsid w:val="002D20F4"/>
    <w:rsid w:val="002D2EF7"/>
    <w:rsid w:val="002D35FB"/>
    <w:rsid w:val="002D3BCF"/>
    <w:rsid w:val="002D3DF2"/>
    <w:rsid w:val="002D3E3C"/>
    <w:rsid w:val="002D3FDD"/>
    <w:rsid w:val="002D4550"/>
    <w:rsid w:val="002D5393"/>
    <w:rsid w:val="002D59BE"/>
    <w:rsid w:val="002D657A"/>
    <w:rsid w:val="002D6988"/>
    <w:rsid w:val="002D6BBC"/>
    <w:rsid w:val="002D6D17"/>
    <w:rsid w:val="002D7108"/>
    <w:rsid w:val="002D7315"/>
    <w:rsid w:val="002D7323"/>
    <w:rsid w:val="002D748D"/>
    <w:rsid w:val="002D79CF"/>
    <w:rsid w:val="002D7B93"/>
    <w:rsid w:val="002D7D32"/>
    <w:rsid w:val="002D7E1C"/>
    <w:rsid w:val="002E048D"/>
    <w:rsid w:val="002E0627"/>
    <w:rsid w:val="002E100D"/>
    <w:rsid w:val="002E11A8"/>
    <w:rsid w:val="002E1509"/>
    <w:rsid w:val="002E169B"/>
    <w:rsid w:val="002E20C2"/>
    <w:rsid w:val="002E3011"/>
    <w:rsid w:val="002E32D9"/>
    <w:rsid w:val="002E433E"/>
    <w:rsid w:val="002E4A1D"/>
    <w:rsid w:val="002E5215"/>
    <w:rsid w:val="002E572E"/>
    <w:rsid w:val="002E5D5D"/>
    <w:rsid w:val="002E5DD8"/>
    <w:rsid w:val="002E6C27"/>
    <w:rsid w:val="002E6D3B"/>
    <w:rsid w:val="002E6FF1"/>
    <w:rsid w:val="002E74A1"/>
    <w:rsid w:val="002F0E4A"/>
    <w:rsid w:val="002F0FD1"/>
    <w:rsid w:val="002F10E6"/>
    <w:rsid w:val="002F11EE"/>
    <w:rsid w:val="002F18AE"/>
    <w:rsid w:val="002F21A8"/>
    <w:rsid w:val="002F22C9"/>
    <w:rsid w:val="002F2862"/>
    <w:rsid w:val="002F2F01"/>
    <w:rsid w:val="002F3EA3"/>
    <w:rsid w:val="002F4973"/>
    <w:rsid w:val="002F4BB7"/>
    <w:rsid w:val="002F554C"/>
    <w:rsid w:val="002F7A86"/>
    <w:rsid w:val="002F7DA0"/>
    <w:rsid w:val="0030000A"/>
    <w:rsid w:val="003000A6"/>
    <w:rsid w:val="00300397"/>
    <w:rsid w:val="0030068E"/>
    <w:rsid w:val="003029AB"/>
    <w:rsid w:val="00302BD8"/>
    <w:rsid w:val="00303324"/>
    <w:rsid w:val="003037A3"/>
    <w:rsid w:val="00303B95"/>
    <w:rsid w:val="003044E7"/>
    <w:rsid w:val="003047CF"/>
    <w:rsid w:val="00304D76"/>
    <w:rsid w:val="00305356"/>
    <w:rsid w:val="003064D1"/>
    <w:rsid w:val="0030696B"/>
    <w:rsid w:val="00306FCB"/>
    <w:rsid w:val="00307318"/>
    <w:rsid w:val="00307B5F"/>
    <w:rsid w:val="003101B2"/>
    <w:rsid w:val="003104DC"/>
    <w:rsid w:val="0031096D"/>
    <w:rsid w:val="00310E28"/>
    <w:rsid w:val="0031115D"/>
    <w:rsid w:val="003111E6"/>
    <w:rsid w:val="0031132A"/>
    <w:rsid w:val="0031139C"/>
    <w:rsid w:val="003114C4"/>
    <w:rsid w:val="003118E7"/>
    <w:rsid w:val="00312A3D"/>
    <w:rsid w:val="00312E1F"/>
    <w:rsid w:val="003132F0"/>
    <w:rsid w:val="0031420A"/>
    <w:rsid w:val="0031593B"/>
    <w:rsid w:val="00315AA4"/>
    <w:rsid w:val="00315C71"/>
    <w:rsid w:val="003169A1"/>
    <w:rsid w:val="00316ADA"/>
    <w:rsid w:val="00317923"/>
    <w:rsid w:val="00320630"/>
    <w:rsid w:val="003217B9"/>
    <w:rsid w:val="00321A41"/>
    <w:rsid w:val="0032207F"/>
    <w:rsid w:val="0032278E"/>
    <w:rsid w:val="00322F2D"/>
    <w:rsid w:val="003231E3"/>
    <w:rsid w:val="0032354D"/>
    <w:rsid w:val="003236A8"/>
    <w:rsid w:val="00323A75"/>
    <w:rsid w:val="00323B4D"/>
    <w:rsid w:val="00323C02"/>
    <w:rsid w:val="00323FA0"/>
    <w:rsid w:val="003248A7"/>
    <w:rsid w:val="00325437"/>
    <w:rsid w:val="0032579D"/>
    <w:rsid w:val="003258F9"/>
    <w:rsid w:val="00325D2D"/>
    <w:rsid w:val="00326378"/>
    <w:rsid w:val="00326B04"/>
    <w:rsid w:val="00326F67"/>
    <w:rsid w:val="00327D70"/>
    <w:rsid w:val="003301A9"/>
    <w:rsid w:val="00330E8D"/>
    <w:rsid w:val="0033104F"/>
    <w:rsid w:val="003310E0"/>
    <w:rsid w:val="003311E5"/>
    <w:rsid w:val="00331411"/>
    <w:rsid w:val="003329C5"/>
    <w:rsid w:val="00332A86"/>
    <w:rsid w:val="00333566"/>
    <w:rsid w:val="00333623"/>
    <w:rsid w:val="00333B0B"/>
    <w:rsid w:val="00334F3D"/>
    <w:rsid w:val="003359A0"/>
    <w:rsid w:val="00335EA3"/>
    <w:rsid w:val="003366D3"/>
    <w:rsid w:val="00337088"/>
    <w:rsid w:val="0034008B"/>
    <w:rsid w:val="003405DA"/>
    <w:rsid w:val="003407B3"/>
    <w:rsid w:val="0034150A"/>
    <w:rsid w:val="00341774"/>
    <w:rsid w:val="00341805"/>
    <w:rsid w:val="00341FF8"/>
    <w:rsid w:val="003420BB"/>
    <w:rsid w:val="00342149"/>
    <w:rsid w:val="00342306"/>
    <w:rsid w:val="00342E9E"/>
    <w:rsid w:val="00342FE9"/>
    <w:rsid w:val="00343D97"/>
    <w:rsid w:val="00344740"/>
    <w:rsid w:val="00344896"/>
    <w:rsid w:val="00344A38"/>
    <w:rsid w:val="00345172"/>
    <w:rsid w:val="00345D1A"/>
    <w:rsid w:val="003462D8"/>
    <w:rsid w:val="003463BA"/>
    <w:rsid w:val="00346D84"/>
    <w:rsid w:val="003472EA"/>
    <w:rsid w:val="003474B0"/>
    <w:rsid w:val="0034758D"/>
    <w:rsid w:val="00347EA5"/>
    <w:rsid w:val="003509B8"/>
    <w:rsid w:val="00350D59"/>
    <w:rsid w:val="003527E5"/>
    <w:rsid w:val="00352D61"/>
    <w:rsid w:val="0035437D"/>
    <w:rsid w:val="003543D0"/>
    <w:rsid w:val="0035442A"/>
    <w:rsid w:val="00354EFA"/>
    <w:rsid w:val="00354F2D"/>
    <w:rsid w:val="00355270"/>
    <w:rsid w:val="00355305"/>
    <w:rsid w:val="00355C35"/>
    <w:rsid w:val="003560EA"/>
    <w:rsid w:val="003568C9"/>
    <w:rsid w:val="00356C97"/>
    <w:rsid w:val="0035722B"/>
    <w:rsid w:val="00361244"/>
    <w:rsid w:val="00361D5C"/>
    <w:rsid w:val="00361FD8"/>
    <w:rsid w:val="0036235F"/>
    <w:rsid w:val="003635E0"/>
    <w:rsid w:val="00363737"/>
    <w:rsid w:val="00364051"/>
    <w:rsid w:val="0036426E"/>
    <w:rsid w:val="00365123"/>
    <w:rsid w:val="00365580"/>
    <w:rsid w:val="003655A1"/>
    <w:rsid w:val="00365793"/>
    <w:rsid w:val="00365C27"/>
    <w:rsid w:val="003661E2"/>
    <w:rsid w:val="003663EA"/>
    <w:rsid w:val="003674BF"/>
    <w:rsid w:val="00367783"/>
    <w:rsid w:val="003679C8"/>
    <w:rsid w:val="00367B66"/>
    <w:rsid w:val="00370135"/>
    <w:rsid w:val="003702BA"/>
    <w:rsid w:val="0037085F"/>
    <w:rsid w:val="0037207B"/>
    <w:rsid w:val="003723F0"/>
    <w:rsid w:val="00372508"/>
    <w:rsid w:val="00372CAB"/>
    <w:rsid w:val="00372F7B"/>
    <w:rsid w:val="00373F45"/>
    <w:rsid w:val="00374AC5"/>
    <w:rsid w:val="00374C99"/>
    <w:rsid w:val="00374CCC"/>
    <w:rsid w:val="00375045"/>
    <w:rsid w:val="00376181"/>
    <w:rsid w:val="0037648B"/>
    <w:rsid w:val="0037656A"/>
    <w:rsid w:val="003769D8"/>
    <w:rsid w:val="00377F03"/>
    <w:rsid w:val="00380B6F"/>
    <w:rsid w:val="00380DE9"/>
    <w:rsid w:val="0038167A"/>
    <w:rsid w:val="003818C2"/>
    <w:rsid w:val="00381B60"/>
    <w:rsid w:val="00381CB2"/>
    <w:rsid w:val="0038219F"/>
    <w:rsid w:val="003821E4"/>
    <w:rsid w:val="0038231B"/>
    <w:rsid w:val="0038278A"/>
    <w:rsid w:val="00382DFE"/>
    <w:rsid w:val="0038303C"/>
    <w:rsid w:val="003832E2"/>
    <w:rsid w:val="0038342C"/>
    <w:rsid w:val="00383B8E"/>
    <w:rsid w:val="0038495E"/>
    <w:rsid w:val="0038512C"/>
    <w:rsid w:val="003853AC"/>
    <w:rsid w:val="00385770"/>
    <w:rsid w:val="00385AF2"/>
    <w:rsid w:val="00385B40"/>
    <w:rsid w:val="00385E5A"/>
    <w:rsid w:val="00385F95"/>
    <w:rsid w:val="0038606C"/>
    <w:rsid w:val="00386206"/>
    <w:rsid w:val="003864C4"/>
    <w:rsid w:val="00386582"/>
    <w:rsid w:val="00387AFB"/>
    <w:rsid w:val="00387C3A"/>
    <w:rsid w:val="00390680"/>
    <w:rsid w:val="00390789"/>
    <w:rsid w:val="00390900"/>
    <w:rsid w:val="003910EE"/>
    <w:rsid w:val="00391145"/>
    <w:rsid w:val="00391177"/>
    <w:rsid w:val="003916FA"/>
    <w:rsid w:val="00392352"/>
    <w:rsid w:val="00392602"/>
    <w:rsid w:val="00392745"/>
    <w:rsid w:val="003929C3"/>
    <w:rsid w:val="0039396E"/>
    <w:rsid w:val="00394752"/>
    <w:rsid w:val="00394C88"/>
    <w:rsid w:val="00394D84"/>
    <w:rsid w:val="00394E9F"/>
    <w:rsid w:val="00395035"/>
    <w:rsid w:val="0039544F"/>
    <w:rsid w:val="003954C1"/>
    <w:rsid w:val="003957B1"/>
    <w:rsid w:val="0039686B"/>
    <w:rsid w:val="00396F93"/>
    <w:rsid w:val="003977E2"/>
    <w:rsid w:val="00397DC3"/>
    <w:rsid w:val="003A0052"/>
    <w:rsid w:val="003A075C"/>
    <w:rsid w:val="003A08DC"/>
    <w:rsid w:val="003A10C4"/>
    <w:rsid w:val="003A27DB"/>
    <w:rsid w:val="003A2CB2"/>
    <w:rsid w:val="003A2E40"/>
    <w:rsid w:val="003A2F2C"/>
    <w:rsid w:val="003A2F5C"/>
    <w:rsid w:val="003A3A7D"/>
    <w:rsid w:val="003A4030"/>
    <w:rsid w:val="003A4089"/>
    <w:rsid w:val="003A4600"/>
    <w:rsid w:val="003A4D01"/>
    <w:rsid w:val="003A4FE9"/>
    <w:rsid w:val="003A5592"/>
    <w:rsid w:val="003A676B"/>
    <w:rsid w:val="003A6C29"/>
    <w:rsid w:val="003A6D40"/>
    <w:rsid w:val="003A7405"/>
    <w:rsid w:val="003A760F"/>
    <w:rsid w:val="003A7890"/>
    <w:rsid w:val="003A7CA9"/>
    <w:rsid w:val="003B02C5"/>
    <w:rsid w:val="003B057B"/>
    <w:rsid w:val="003B09A2"/>
    <w:rsid w:val="003B09AD"/>
    <w:rsid w:val="003B1898"/>
    <w:rsid w:val="003B1D47"/>
    <w:rsid w:val="003B20E1"/>
    <w:rsid w:val="003B2356"/>
    <w:rsid w:val="003B23FF"/>
    <w:rsid w:val="003B24AA"/>
    <w:rsid w:val="003B3416"/>
    <w:rsid w:val="003B3847"/>
    <w:rsid w:val="003B3A00"/>
    <w:rsid w:val="003B3B5B"/>
    <w:rsid w:val="003B501F"/>
    <w:rsid w:val="003B5178"/>
    <w:rsid w:val="003B574C"/>
    <w:rsid w:val="003B5DC9"/>
    <w:rsid w:val="003B63D2"/>
    <w:rsid w:val="003B6704"/>
    <w:rsid w:val="003B6A7A"/>
    <w:rsid w:val="003C007A"/>
    <w:rsid w:val="003C0A05"/>
    <w:rsid w:val="003C0ECE"/>
    <w:rsid w:val="003C21D5"/>
    <w:rsid w:val="003C220D"/>
    <w:rsid w:val="003C290F"/>
    <w:rsid w:val="003C3417"/>
    <w:rsid w:val="003C38F8"/>
    <w:rsid w:val="003C5459"/>
    <w:rsid w:val="003C573C"/>
    <w:rsid w:val="003C5A94"/>
    <w:rsid w:val="003C6D8C"/>
    <w:rsid w:val="003D01DD"/>
    <w:rsid w:val="003D0906"/>
    <w:rsid w:val="003D0FB2"/>
    <w:rsid w:val="003D10E8"/>
    <w:rsid w:val="003D12ED"/>
    <w:rsid w:val="003D137F"/>
    <w:rsid w:val="003D1819"/>
    <w:rsid w:val="003D1F75"/>
    <w:rsid w:val="003D28E3"/>
    <w:rsid w:val="003D329A"/>
    <w:rsid w:val="003D3637"/>
    <w:rsid w:val="003D3989"/>
    <w:rsid w:val="003D3A86"/>
    <w:rsid w:val="003D3C2A"/>
    <w:rsid w:val="003D3F99"/>
    <w:rsid w:val="003D498E"/>
    <w:rsid w:val="003D4A5C"/>
    <w:rsid w:val="003D5017"/>
    <w:rsid w:val="003D50B0"/>
    <w:rsid w:val="003D5CDE"/>
    <w:rsid w:val="003D5FD4"/>
    <w:rsid w:val="003D6107"/>
    <w:rsid w:val="003D6DAB"/>
    <w:rsid w:val="003D704F"/>
    <w:rsid w:val="003D70DD"/>
    <w:rsid w:val="003D71C8"/>
    <w:rsid w:val="003D7216"/>
    <w:rsid w:val="003D7708"/>
    <w:rsid w:val="003D7EF0"/>
    <w:rsid w:val="003E03FB"/>
    <w:rsid w:val="003E068D"/>
    <w:rsid w:val="003E07FC"/>
    <w:rsid w:val="003E0B5D"/>
    <w:rsid w:val="003E0EC5"/>
    <w:rsid w:val="003E19DA"/>
    <w:rsid w:val="003E29D0"/>
    <w:rsid w:val="003E37FA"/>
    <w:rsid w:val="003E3CD5"/>
    <w:rsid w:val="003E4113"/>
    <w:rsid w:val="003E47C6"/>
    <w:rsid w:val="003E53F0"/>
    <w:rsid w:val="003E53F6"/>
    <w:rsid w:val="003E5BBD"/>
    <w:rsid w:val="003E613A"/>
    <w:rsid w:val="003E6335"/>
    <w:rsid w:val="003E662F"/>
    <w:rsid w:val="003E6C7F"/>
    <w:rsid w:val="003E6FCC"/>
    <w:rsid w:val="003E7574"/>
    <w:rsid w:val="003E7678"/>
    <w:rsid w:val="003E7729"/>
    <w:rsid w:val="003E78E2"/>
    <w:rsid w:val="003E7B07"/>
    <w:rsid w:val="003E7E38"/>
    <w:rsid w:val="003F014C"/>
    <w:rsid w:val="003F0F3E"/>
    <w:rsid w:val="003F0F57"/>
    <w:rsid w:val="003F0F88"/>
    <w:rsid w:val="003F1243"/>
    <w:rsid w:val="003F125E"/>
    <w:rsid w:val="003F227D"/>
    <w:rsid w:val="003F28AA"/>
    <w:rsid w:val="003F2CF7"/>
    <w:rsid w:val="003F331F"/>
    <w:rsid w:val="003F3965"/>
    <w:rsid w:val="003F3E0D"/>
    <w:rsid w:val="003F437C"/>
    <w:rsid w:val="003F4543"/>
    <w:rsid w:val="003F4C64"/>
    <w:rsid w:val="003F4D13"/>
    <w:rsid w:val="003F5A42"/>
    <w:rsid w:val="003F5A48"/>
    <w:rsid w:val="003F5D9E"/>
    <w:rsid w:val="003F5E10"/>
    <w:rsid w:val="003F5EDC"/>
    <w:rsid w:val="003F6289"/>
    <w:rsid w:val="003F62FE"/>
    <w:rsid w:val="003F7F70"/>
    <w:rsid w:val="003F7FF0"/>
    <w:rsid w:val="0040014D"/>
    <w:rsid w:val="00400150"/>
    <w:rsid w:val="0040085E"/>
    <w:rsid w:val="00400AC9"/>
    <w:rsid w:val="00402471"/>
    <w:rsid w:val="00402745"/>
    <w:rsid w:val="00402A61"/>
    <w:rsid w:val="00402CF6"/>
    <w:rsid w:val="00403134"/>
    <w:rsid w:val="004037E4"/>
    <w:rsid w:val="00403B3A"/>
    <w:rsid w:val="00403FF0"/>
    <w:rsid w:val="004050DA"/>
    <w:rsid w:val="004055E0"/>
    <w:rsid w:val="00405F21"/>
    <w:rsid w:val="00410253"/>
    <w:rsid w:val="0041057E"/>
    <w:rsid w:val="00410A6E"/>
    <w:rsid w:val="00410E17"/>
    <w:rsid w:val="00411007"/>
    <w:rsid w:val="00413E52"/>
    <w:rsid w:val="00414BEC"/>
    <w:rsid w:val="00414D57"/>
    <w:rsid w:val="00415ADF"/>
    <w:rsid w:val="0041645F"/>
    <w:rsid w:val="00416B33"/>
    <w:rsid w:val="00417DF5"/>
    <w:rsid w:val="004205AD"/>
    <w:rsid w:val="00421175"/>
    <w:rsid w:val="00421185"/>
    <w:rsid w:val="004211A8"/>
    <w:rsid w:val="0042168E"/>
    <w:rsid w:val="0042176B"/>
    <w:rsid w:val="00421C42"/>
    <w:rsid w:val="00422BBD"/>
    <w:rsid w:val="00422D1C"/>
    <w:rsid w:val="00422FF1"/>
    <w:rsid w:val="004230EF"/>
    <w:rsid w:val="004235B8"/>
    <w:rsid w:val="0042373A"/>
    <w:rsid w:val="00424300"/>
    <w:rsid w:val="00424796"/>
    <w:rsid w:val="0042539E"/>
    <w:rsid w:val="004253D3"/>
    <w:rsid w:val="0042578C"/>
    <w:rsid w:val="004263D7"/>
    <w:rsid w:val="00426624"/>
    <w:rsid w:val="00426744"/>
    <w:rsid w:val="00426F3E"/>
    <w:rsid w:val="004270A1"/>
    <w:rsid w:val="004274FA"/>
    <w:rsid w:val="00427921"/>
    <w:rsid w:val="00427F60"/>
    <w:rsid w:val="00430896"/>
    <w:rsid w:val="00430BD8"/>
    <w:rsid w:val="00431072"/>
    <w:rsid w:val="0043123C"/>
    <w:rsid w:val="00431356"/>
    <w:rsid w:val="00431608"/>
    <w:rsid w:val="004317D5"/>
    <w:rsid w:val="00431BE5"/>
    <w:rsid w:val="0043317F"/>
    <w:rsid w:val="004332B7"/>
    <w:rsid w:val="0043365B"/>
    <w:rsid w:val="00433A24"/>
    <w:rsid w:val="00433B7A"/>
    <w:rsid w:val="00434BBE"/>
    <w:rsid w:val="004352E4"/>
    <w:rsid w:val="00435942"/>
    <w:rsid w:val="00435D43"/>
    <w:rsid w:val="0043625E"/>
    <w:rsid w:val="00436929"/>
    <w:rsid w:val="00436A3C"/>
    <w:rsid w:val="00437114"/>
    <w:rsid w:val="00437531"/>
    <w:rsid w:val="0043771C"/>
    <w:rsid w:val="004400CE"/>
    <w:rsid w:val="0044026B"/>
    <w:rsid w:val="00440D4A"/>
    <w:rsid w:val="00441973"/>
    <w:rsid w:val="00441B16"/>
    <w:rsid w:val="00441FDC"/>
    <w:rsid w:val="00442505"/>
    <w:rsid w:val="00442C8F"/>
    <w:rsid w:val="00443380"/>
    <w:rsid w:val="004438C1"/>
    <w:rsid w:val="00443BAF"/>
    <w:rsid w:val="00443F34"/>
    <w:rsid w:val="004458B3"/>
    <w:rsid w:val="0044610E"/>
    <w:rsid w:val="00447273"/>
    <w:rsid w:val="0044734E"/>
    <w:rsid w:val="00447E6B"/>
    <w:rsid w:val="00450162"/>
    <w:rsid w:val="004502C0"/>
    <w:rsid w:val="004502CE"/>
    <w:rsid w:val="0045105A"/>
    <w:rsid w:val="00451836"/>
    <w:rsid w:val="00451A3E"/>
    <w:rsid w:val="00451ADC"/>
    <w:rsid w:val="00453105"/>
    <w:rsid w:val="00453264"/>
    <w:rsid w:val="0045334F"/>
    <w:rsid w:val="004539CB"/>
    <w:rsid w:val="004541B4"/>
    <w:rsid w:val="004546A6"/>
    <w:rsid w:val="00454813"/>
    <w:rsid w:val="0045484D"/>
    <w:rsid w:val="00454DA6"/>
    <w:rsid w:val="004555D2"/>
    <w:rsid w:val="0045698B"/>
    <w:rsid w:val="0045765B"/>
    <w:rsid w:val="00457820"/>
    <w:rsid w:val="004579DB"/>
    <w:rsid w:val="00457DFB"/>
    <w:rsid w:val="00457EBB"/>
    <w:rsid w:val="00457F92"/>
    <w:rsid w:val="00460021"/>
    <w:rsid w:val="00460280"/>
    <w:rsid w:val="00460789"/>
    <w:rsid w:val="00461604"/>
    <w:rsid w:val="00461A77"/>
    <w:rsid w:val="004631A8"/>
    <w:rsid w:val="0046359E"/>
    <w:rsid w:val="00463C65"/>
    <w:rsid w:val="0046439E"/>
    <w:rsid w:val="0046460E"/>
    <w:rsid w:val="004647B1"/>
    <w:rsid w:val="004648DE"/>
    <w:rsid w:val="00464DAF"/>
    <w:rsid w:val="00464FCE"/>
    <w:rsid w:val="0046573A"/>
    <w:rsid w:val="00465BE4"/>
    <w:rsid w:val="00465EE8"/>
    <w:rsid w:val="004661BE"/>
    <w:rsid w:val="00466B7B"/>
    <w:rsid w:val="0046709E"/>
    <w:rsid w:val="004704F6"/>
    <w:rsid w:val="0047065C"/>
    <w:rsid w:val="00470AC7"/>
    <w:rsid w:val="00470F55"/>
    <w:rsid w:val="004715B6"/>
    <w:rsid w:val="004724DE"/>
    <w:rsid w:val="00472889"/>
    <w:rsid w:val="00473A4D"/>
    <w:rsid w:val="00473AAD"/>
    <w:rsid w:val="0047501D"/>
    <w:rsid w:val="00475E81"/>
    <w:rsid w:val="00475ECB"/>
    <w:rsid w:val="00476712"/>
    <w:rsid w:val="00477523"/>
    <w:rsid w:val="00477637"/>
    <w:rsid w:val="00477A59"/>
    <w:rsid w:val="00477F30"/>
    <w:rsid w:val="00480F28"/>
    <w:rsid w:val="0048184F"/>
    <w:rsid w:val="00482235"/>
    <w:rsid w:val="00483F3D"/>
    <w:rsid w:val="00484550"/>
    <w:rsid w:val="00485937"/>
    <w:rsid w:val="004859DC"/>
    <w:rsid w:val="00485AF7"/>
    <w:rsid w:val="004862DA"/>
    <w:rsid w:val="0048692C"/>
    <w:rsid w:val="0048698A"/>
    <w:rsid w:val="00487494"/>
    <w:rsid w:val="0049019D"/>
    <w:rsid w:val="0049061D"/>
    <w:rsid w:val="00490E3C"/>
    <w:rsid w:val="00491284"/>
    <w:rsid w:val="00491A09"/>
    <w:rsid w:val="00491C34"/>
    <w:rsid w:val="00491E03"/>
    <w:rsid w:val="00492001"/>
    <w:rsid w:val="0049247A"/>
    <w:rsid w:val="00492BC1"/>
    <w:rsid w:val="00492F6C"/>
    <w:rsid w:val="00492F93"/>
    <w:rsid w:val="00493FC8"/>
    <w:rsid w:val="00494209"/>
    <w:rsid w:val="004942DA"/>
    <w:rsid w:val="0049449C"/>
    <w:rsid w:val="00494E39"/>
    <w:rsid w:val="00495079"/>
    <w:rsid w:val="00495402"/>
    <w:rsid w:val="0049561B"/>
    <w:rsid w:val="004958DA"/>
    <w:rsid w:val="00497299"/>
    <w:rsid w:val="0049797A"/>
    <w:rsid w:val="004A12FE"/>
    <w:rsid w:val="004A13B7"/>
    <w:rsid w:val="004A1C8D"/>
    <w:rsid w:val="004A1CA0"/>
    <w:rsid w:val="004A1F93"/>
    <w:rsid w:val="004A20C8"/>
    <w:rsid w:val="004A24BE"/>
    <w:rsid w:val="004A29E2"/>
    <w:rsid w:val="004A2E2A"/>
    <w:rsid w:val="004A3C28"/>
    <w:rsid w:val="004A4E05"/>
    <w:rsid w:val="004A4F8E"/>
    <w:rsid w:val="004A60F5"/>
    <w:rsid w:val="004A61AD"/>
    <w:rsid w:val="004A7EE6"/>
    <w:rsid w:val="004B072F"/>
    <w:rsid w:val="004B0BD1"/>
    <w:rsid w:val="004B0DC5"/>
    <w:rsid w:val="004B0EBD"/>
    <w:rsid w:val="004B1FA5"/>
    <w:rsid w:val="004B262C"/>
    <w:rsid w:val="004B3860"/>
    <w:rsid w:val="004B45E7"/>
    <w:rsid w:val="004B5013"/>
    <w:rsid w:val="004B50D9"/>
    <w:rsid w:val="004B5A63"/>
    <w:rsid w:val="004B5EE9"/>
    <w:rsid w:val="004B6577"/>
    <w:rsid w:val="004B6B4E"/>
    <w:rsid w:val="004B6C96"/>
    <w:rsid w:val="004B6DFC"/>
    <w:rsid w:val="004B6EB9"/>
    <w:rsid w:val="004B7028"/>
    <w:rsid w:val="004B7F15"/>
    <w:rsid w:val="004C0128"/>
    <w:rsid w:val="004C0449"/>
    <w:rsid w:val="004C0695"/>
    <w:rsid w:val="004C188D"/>
    <w:rsid w:val="004C1AD8"/>
    <w:rsid w:val="004C228C"/>
    <w:rsid w:val="004C2402"/>
    <w:rsid w:val="004C3CD2"/>
    <w:rsid w:val="004C3D14"/>
    <w:rsid w:val="004C3ED6"/>
    <w:rsid w:val="004C4472"/>
    <w:rsid w:val="004C4890"/>
    <w:rsid w:val="004C514D"/>
    <w:rsid w:val="004C5B4F"/>
    <w:rsid w:val="004C5C5F"/>
    <w:rsid w:val="004C7741"/>
    <w:rsid w:val="004C7822"/>
    <w:rsid w:val="004C7884"/>
    <w:rsid w:val="004D07EB"/>
    <w:rsid w:val="004D0B99"/>
    <w:rsid w:val="004D0BF5"/>
    <w:rsid w:val="004D1C3B"/>
    <w:rsid w:val="004D2579"/>
    <w:rsid w:val="004D33FE"/>
    <w:rsid w:val="004D396A"/>
    <w:rsid w:val="004D3C3F"/>
    <w:rsid w:val="004D503A"/>
    <w:rsid w:val="004D50C1"/>
    <w:rsid w:val="004D50DE"/>
    <w:rsid w:val="004D6785"/>
    <w:rsid w:val="004D6973"/>
    <w:rsid w:val="004D742E"/>
    <w:rsid w:val="004D766F"/>
    <w:rsid w:val="004D78A1"/>
    <w:rsid w:val="004E05EB"/>
    <w:rsid w:val="004E087A"/>
    <w:rsid w:val="004E0B26"/>
    <w:rsid w:val="004E1108"/>
    <w:rsid w:val="004E1368"/>
    <w:rsid w:val="004E1D2B"/>
    <w:rsid w:val="004E26D5"/>
    <w:rsid w:val="004E27DE"/>
    <w:rsid w:val="004E2A67"/>
    <w:rsid w:val="004E3639"/>
    <w:rsid w:val="004E3C9E"/>
    <w:rsid w:val="004E4512"/>
    <w:rsid w:val="004E4580"/>
    <w:rsid w:val="004E5A4C"/>
    <w:rsid w:val="004E5B15"/>
    <w:rsid w:val="004E5E48"/>
    <w:rsid w:val="004E6005"/>
    <w:rsid w:val="004E7650"/>
    <w:rsid w:val="004E7E01"/>
    <w:rsid w:val="004E7E7C"/>
    <w:rsid w:val="004F02EA"/>
    <w:rsid w:val="004F0365"/>
    <w:rsid w:val="004F0542"/>
    <w:rsid w:val="004F0A8E"/>
    <w:rsid w:val="004F13B0"/>
    <w:rsid w:val="004F218F"/>
    <w:rsid w:val="004F333E"/>
    <w:rsid w:val="004F3359"/>
    <w:rsid w:val="004F38B7"/>
    <w:rsid w:val="004F3C2D"/>
    <w:rsid w:val="004F3F62"/>
    <w:rsid w:val="004F4408"/>
    <w:rsid w:val="004F4F20"/>
    <w:rsid w:val="004F5B69"/>
    <w:rsid w:val="004F5E53"/>
    <w:rsid w:val="004F64C8"/>
    <w:rsid w:val="004F64CC"/>
    <w:rsid w:val="004F7B40"/>
    <w:rsid w:val="004F7BD8"/>
    <w:rsid w:val="00500480"/>
    <w:rsid w:val="0050072F"/>
    <w:rsid w:val="00500C3F"/>
    <w:rsid w:val="00500E50"/>
    <w:rsid w:val="005012EC"/>
    <w:rsid w:val="0050160B"/>
    <w:rsid w:val="005019DE"/>
    <w:rsid w:val="0050275F"/>
    <w:rsid w:val="00502AE3"/>
    <w:rsid w:val="005036C4"/>
    <w:rsid w:val="00503734"/>
    <w:rsid w:val="00503E2F"/>
    <w:rsid w:val="005040ED"/>
    <w:rsid w:val="005045CD"/>
    <w:rsid w:val="00504698"/>
    <w:rsid w:val="005047E1"/>
    <w:rsid w:val="00505421"/>
    <w:rsid w:val="00506DE0"/>
    <w:rsid w:val="00506E9A"/>
    <w:rsid w:val="00506FF7"/>
    <w:rsid w:val="00507421"/>
    <w:rsid w:val="005076E3"/>
    <w:rsid w:val="00507D03"/>
    <w:rsid w:val="00507D31"/>
    <w:rsid w:val="00510286"/>
    <w:rsid w:val="005105FE"/>
    <w:rsid w:val="005108AB"/>
    <w:rsid w:val="00510BE7"/>
    <w:rsid w:val="0051192C"/>
    <w:rsid w:val="0051207C"/>
    <w:rsid w:val="005129BB"/>
    <w:rsid w:val="0051356C"/>
    <w:rsid w:val="005146CF"/>
    <w:rsid w:val="00514DEB"/>
    <w:rsid w:val="005163E5"/>
    <w:rsid w:val="00517172"/>
    <w:rsid w:val="00517AFB"/>
    <w:rsid w:val="005201CF"/>
    <w:rsid w:val="0052064D"/>
    <w:rsid w:val="00521845"/>
    <w:rsid w:val="005219FF"/>
    <w:rsid w:val="005226AF"/>
    <w:rsid w:val="005228B3"/>
    <w:rsid w:val="00522BEB"/>
    <w:rsid w:val="00522F01"/>
    <w:rsid w:val="00522F98"/>
    <w:rsid w:val="005230E5"/>
    <w:rsid w:val="00523211"/>
    <w:rsid w:val="005238A2"/>
    <w:rsid w:val="00524281"/>
    <w:rsid w:val="0052471C"/>
    <w:rsid w:val="00524DA7"/>
    <w:rsid w:val="005259FB"/>
    <w:rsid w:val="00525D2C"/>
    <w:rsid w:val="00525D58"/>
    <w:rsid w:val="00525D6F"/>
    <w:rsid w:val="00526B89"/>
    <w:rsid w:val="0052753A"/>
    <w:rsid w:val="00530128"/>
    <w:rsid w:val="0053030E"/>
    <w:rsid w:val="00530422"/>
    <w:rsid w:val="005304DD"/>
    <w:rsid w:val="0053139B"/>
    <w:rsid w:val="00532A13"/>
    <w:rsid w:val="00532AC4"/>
    <w:rsid w:val="00532DA4"/>
    <w:rsid w:val="00532E2B"/>
    <w:rsid w:val="00533483"/>
    <w:rsid w:val="00533FAC"/>
    <w:rsid w:val="0053475A"/>
    <w:rsid w:val="0053515D"/>
    <w:rsid w:val="005363D5"/>
    <w:rsid w:val="00536488"/>
    <w:rsid w:val="00537192"/>
    <w:rsid w:val="005400D9"/>
    <w:rsid w:val="00540325"/>
    <w:rsid w:val="0054068A"/>
    <w:rsid w:val="00540B13"/>
    <w:rsid w:val="00540FC4"/>
    <w:rsid w:val="005410C5"/>
    <w:rsid w:val="00541B0D"/>
    <w:rsid w:val="00542611"/>
    <w:rsid w:val="00542746"/>
    <w:rsid w:val="0054297B"/>
    <w:rsid w:val="00542A80"/>
    <w:rsid w:val="00543050"/>
    <w:rsid w:val="00543B60"/>
    <w:rsid w:val="0054414A"/>
    <w:rsid w:val="0054493E"/>
    <w:rsid w:val="00544CD7"/>
    <w:rsid w:val="00544E16"/>
    <w:rsid w:val="00545A1E"/>
    <w:rsid w:val="005464C2"/>
    <w:rsid w:val="00546950"/>
    <w:rsid w:val="00546D9D"/>
    <w:rsid w:val="00550E0A"/>
    <w:rsid w:val="005518D6"/>
    <w:rsid w:val="00551E88"/>
    <w:rsid w:val="005525F9"/>
    <w:rsid w:val="005534CB"/>
    <w:rsid w:val="005535F5"/>
    <w:rsid w:val="0055420B"/>
    <w:rsid w:val="0055428E"/>
    <w:rsid w:val="0055441B"/>
    <w:rsid w:val="005546F5"/>
    <w:rsid w:val="00554FE4"/>
    <w:rsid w:val="00554FFF"/>
    <w:rsid w:val="00555277"/>
    <w:rsid w:val="00555E16"/>
    <w:rsid w:val="00555F01"/>
    <w:rsid w:val="00555F85"/>
    <w:rsid w:val="005562EA"/>
    <w:rsid w:val="0055656A"/>
    <w:rsid w:val="00556BAB"/>
    <w:rsid w:val="00557F91"/>
    <w:rsid w:val="005600A7"/>
    <w:rsid w:val="00560FB4"/>
    <w:rsid w:val="005613D7"/>
    <w:rsid w:val="005617BE"/>
    <w:rsid w:val="00561872"/>
    <w:rsid w:val="00561F5C"/>
    <w:rsid w:val="0056237B"/>
    <w:rsid w:val="00562626"/>
    <w:rsid w:val="00562900"/>
    <w:rsid w:val="00562997"/>
    <w:rsid w:val="00563D04"/>
    <w:rsid w:val="00564664"/>
    <w:rsid w:val="005651E0"/>
    <w:rsid w:val="00565C45"/>
    <w:rsid w:val="00565D1F"/>
    <w:rsid w:val="00565E0C"/>
    <w:rsid w:val="005678AC"/>
    <w:rsid w:val="005700E1"/>
    <w:rsid w:val="00570232"/>
    <w:rsid w:val="00570FC2"/>
    <w:rsid w:val="005719B1"/>
    <w:rsid w:val="00571D10"/>
    <w:rsid w:val="00573299"/>
    <w:rsid w:val="00573417"/>
    <w:rsid w:val="00573FD4"/>
    <w:rsid w:val="00574029"/>
    <w:rsid w:val="00574D7B"/>
    <w:rsid w:val="00574F08"/>
    <w:rsid w:val="00575709"/>
    <w:rsid w:val="00576F73"/>
    <w:rsid w:val="005778AD"/>
    <w:rsid w:val="00577D76"/>
    <w:rsid w:val="005803BC"/>
    <w:rsid w:val="00580705"/>
    <w:rsid w:val="005807EF"/>
    <w:rsid w:val="00581ED1"/>
    <w:rsid w:val="00581F1B"/>
    <w:rsid w:val="005828D8"/>
    <w:rsid w:val="00582C5C"/>
    <w:rsid w:val="00582F74"/>
    <w:rsid w:val="00583E60"/>
    <w:rsid w:val="005849D1"/>
    <w:rsid w:val="00584DF5"/>
    <w:rsid w:val="00584F98"/>
    <w:rsid w:val="00585B70"/>
    <w:rsid w:val="00585D83"/>
    <w:rsid w:val="005863FA"/>
    <w:rsid w:val="00587FB2"/>
    <w:rsid w:val="00590418"/>
    <w:rsid w:val="00590F25"/>
    <w:rsid w:val="00590FC0"/>
    <w:rsid w:val="00591563"/>
    <w:rsid w:val="00591730"/>
    <w:rsid w:val="005929FA"/>
    <w:rsid w:val="00592B12"/>
    <w:rsid w:val="00592BE9"/>
    <w:rsid w:val="00593211"/>
    <w:rsid w:val="0059457E"/>
    <w:rsid w:val="00594C6D"/>
    <w:rsid w:val="005959E6"/>
    <w:rsid w:val="00596095"/>
    <w:rsid w:val="00596360"/>
    <w:rsid w:val="00596462"/>
    <w:rsid w:val="0059653D"/>
    <w:rsid w:val="005971D3"/>
    <w:rsid w:val="00597561"/>
    <w:rsid w:val="00597F39"/>
    <w:rsid w:val="005A0FED"/>
    <w:rsid w:val="005A23E6"/>
    <w:rsid w:val="005A3369"/>
    <w:rsid w:val="005A3AD3"/>
    <w:rsid w:val="005A3AE3"/>
    <w:rsid w:val="005A3CFC"/>
    <w:rsid w:val="005A3FDF"/>
    <w:rsid w:val="005A41A8"/>
    <w:rsid w:val="005A4DDB"/>
    <w:rsid w:val="005A5388"/>
    <w:rsid w:val="005A572C"/>
    <w:rsid w:val="005A5787"/>
    <w:rsid w:val="005A6342"/>
    <w:rsid w:val="005A6473"/>
    <w:rsid w:val="005A6798"/>
    <w:rsid w:val="005A67D7"/>
    <w:rsid w:val="005A78AF"/>
    <w:rsid w:val="005A7A21"/>
    <w:rsid w:val="005A7A3B"/>
    <w:rsid w:val="005B0C1F"/>
    <w:rsid w:val="005B1223"/>
    <w:rsid w:val="005B206A"/>
    <w:rsid w:val="005B32D6"/>
    <w:rsid w:val="005B41C8"/>
    <w:rsid w:val="005B4694"/>
    <w:rsid w:val="005B4B44"/>
    <w:rsid w:val="005B4DAA"/>
    <w:rsid w:val="005B56DF"/>
    <w:rsid w:val="005B5BA3"/>
    <w:rsid w:val="005B61C4"/>
    <w:rsid w:val="005B7CA9"/>
    <w:rsid w:val="005B7EC9"/>
    <w:rsid w:val="005C06A4"/>
    <w:rsid w:val="005C0BCA"/>
    <w:rsid w:val="005C2F3D"/>
    <w:rsid w:val="005C2FF7"/>
    <w:rsid w:val="005C3797"/>
    <w:rsid w:val="005C3E5F"/>
    <w:rsid w:val="005C49EA"/>
    <w:rsid w:val="005C5670"/>
    <w:rsid w:val="005C5E4C"/>
    <w:rsid w:val="005C5FE2"/>
    <w:rsid w:val="005C6DF1"/>
    <w:rsid w:val="005C74D7"/>
    <w:rsid w:val="005C79A5"/>
    <w:rsid w:val="005C7B8D"/>
    <w:rsid w:val="005C7D08"/>
    <w:rsid w:val="005D08A4"/>
    <w:rsid w:val="005D0ED6"/>
    <w:rsid w:val="005D1A98"/>
    <w:rsid w:val="005D1F7B"/>
    <w:rsid w:val="005D24B8"/>
    <w:rsid w:val="005D2DDA"/>
    <w:rsid w:val="005D3D3D"/>
    <w:rsid w:val="005D4505"/>
    <w:rsid w:val="005D484C"/>
    <w:rsid w:val="005D4AD4"/>
    <w:rsid w:val="005D5DD5"/>
    <w:rsid w:val="005D7DDB"/>
    <w:rsid w:val="005E0533"/>
    <w:rsid w:val="005E061A"/>
    <w:rsid w:val="005E06AE"/>
    <w:rsid w:val="005E0C64"/>
    <w:rsid w:val="005E17AD"/>
    <w:rsid w:val="005E1E49"/>
    <w:rsid w:val="005E1EDD"/>
    <w:rsid w:val="005E2084"/>
    <w:rsid w:val="005E2813"/>
    <w:rsid w:val="005E3480"/>
    <w:rsid w:val="005E3983"/>
    <w:rsid w:val="005E3E1C"/>
    <w:rsid w:val="005E415F"/>
    <w:rsid w:val="005E4372"/>
    <w:rsid w:val="005E5262"/>
    <w:rsid w:val="005E5598"/>
    <w:rsid w:val="005E56CE"/>
    <w:rsid w:val="005E65EA"/>
    <w:rsid w:val="005E6A92"/>
    <w:rsid w:val="005E6C1F"/>
    <w:rsid w:val="005E75FB"/>
    <w:rsid w:val="005E794A"/>
    <w:rsid w:val="005F001C"/>
    <w:rsid w:val="005F00C1"/>
    <w:rsid w:val="005F063F"/>
    <w:rsid w:val="005F06CB"/>
    <w:rsid w:val="005F0CC8"/>
    <w:rsid w:val="005F0EE9"/>
    <w:rsid w:val="005F21CB"/>
    <w:rsid w:val="005F2518"/>
    <w:rsid w:val="005F28D5"/>
    <w:rsid w:val="005F2D60"/>
    <w:rsid w:val="005F2EFB"/>
    <w:rsid w:val="005F2F99"/>
    <w:rsid w:val="005F37D7"/>
    <w:rsid w:val="005F3985"/>
    <w:rsid w:val="005F3A94"/>
    <w:rsid w:val="005F4A84"/>
    <w:rsid w:val="005F4DBC"/>
    <w:rsid w:val="005F50F1"/>
    <w:rsid w:val="005F5F1A"/>
    <w:rsid w:val="005F6082"/>
    <w:rsid w:val="005F6140"/>
    <w:rsid w:val="005F69A3"/>
    <w:rsid w:val="005F6FE1"/>
    <w:rsid w:val="005F7252"/>
    <w:rsid w:val="005F7AF9"/>
    <w:rsid w:val="00600344"/>
    <w:rsid w:val="00600B1B"/>
    <w:rsid w:val="00600D59"/>
    <w:rsid w:val="0060170C"/>
    <w:rsid w:val="0060217B"/>
    <w:rsid w:val="00602BB7"/>
    <w:rsid w:val="00602DAA"/>
    <w:rsid w:val="00603231"/>
    <w:rsid w:val="00603C2E"/>
    <w:rsid w:val="00604442"/>
    <w:rsid w:val="006045AA"/>
    <w:rsid w:val="006048B3"/>
    <w:rsid w:val="00605D30"/>
    <w:rsid w:val="006061BD"/>
    <w:rsid w:val="006068E7"/>
    <w:rsid w:val="006069E8"/>
    <w:rsid w:val="00606C68"/>
    <w:rsid w:val="006070BF"/>
    <w:rsid w:val="00607634"/>
    <w:rsid w:val="00610079"/>
    <w:rsid w:val="00610576"/>
    <w:rsid w:val="00610744"/>
    <w:rsid w:val="00610F2F"/>
    <w:rsid w:val="00611D96"/>
    <w:rsid w:val="00611E67"/>
    <w:rsid w:val="00612255"/>
    <w:rsid w:val="006124A4"/>
    <w:rsid w:val="006134AF"/>
    <w:rsid w:val="00613A88"/>
    <w:rsid w:val="00613C13"/>
    <w:rsid w:val="006141F3"/>
    <w:rsid w:val="006143EA"/>
    <w:rsid w:val="00614E3B"/>
    <w:rsid w:val="00615436"/>
    <w:rsid w:val="006158C7"/>
    <w:rsid w:val="006170C2"/>
    <w:rsid w:val="00617414"/>
    <w:rsid w:val="006179D0"/>
    <w:rsid w:val="00617A6A"/>
    <w:rsid w:val="00620117"/>
    <w:rsid w:val="00620C2C"/>
    <w:rsid w:val="006213BB"/>
    <w:rsid w:val="00621702"/>
    <w:rsid w:val="006236D7"/>
    <w:rsid w:val="00623F41"/>
    <w:rsid w:val="00623FD1"/>
    <w:rsid w:val="006243F7"/>
    <w:rsid w:val="00624BD4"/>
    <w:rsid w:val="0062516E"/>
    <w:rsid w:val="00625A53"/>
    <w:rsid w:val="00625C01"/>
    <w:rsid w:val="00626864"/>
    <w:rsid w:val="00626D02"/>
    <w:rsid w:val="00627595"/>
    <w:rsid w:val="00627697"/>
    <w:rsid w:val="006279FB"/>
    <w:rsid w:val="00627D99"/>
    <w:rsid w:val="00630020"/>
    <w:rsid w:val="0063030B"/>
    <w:rsid w:val="00631064"/>
    <w:rsid w:val="00633258"/>
    <w:rsid w:val="00633DA4"/>
    <w:rsid w:val="0063410A"/>
    <w:rsid w:val="0063454E"/>
    <w:rsid w:val="006347FF"/>
    <w:rsid w:val="00634847"/>
    <w:rsid w:val="00634A8A"/>
    <w:rsid w:val="00634C52"/>
    <w:rsid w:val="00634F25"/>
    <w:rsid w:val="006357C1"/>
    <w:rsid w:val="00635A1A"/>
    <w:rsid w:val="0063627A"/>
    <w:rsid w:val="00636591"/>
    <w:rsid w:val="00636CD7"/>
    <w:rsid w:val="006409FB"/>
    <w:rsid w:val="00640C6B"/>
    <w:rsid w:val="00640F75"/>
    <w:rsid w:val="006414BD"/>
    <w:rsid w:val="006417B5"/>
    <w:rsid w:val="00641D86"/>
    <w:rsid w:val="00641EDD"/>
    <w:rsid w:val="00642B02"/>
    <w:rsid w:val="00643839"/>
    <w:rsid w:val="00644C93"/>
    <w:rsid w:val="0064503C"/>
    <w:rsid w:val="00645173"/>
    <w:rsid w:val="00646739"/>
    <w:rsid w:val="00646E06"/>
    <w:rsid w:val="00646EC4"/>
    <w:rsid w:val="00647575"/>
    <w:rsid w:val="00647D83"/>
    <w:rsid w:val="0065102E"/>
    <w:rsid w:val="006510E5"/>
    <w:rsid w:val="006510F9"/>
    <w:rsid w:val="006516B1"/>
    <w:rsid w:val="00651AA5"/>
    <w:rsid w:val="00651AB3"/>
    <w:rsid w:val="0065254F"/>
    <w:rsid w:val="006525A1"/>
    <w:rsid w:val="006526E6"/>
    <w:rsid w:val="00652FCD"/>
    <w:rsid w:val="00653025"/>
    <w:rsid w:val="00653097"/>
    <w:rsid w:val="0065310A"/>
    <w:rsid w:val="00653AAD"/>
    <w:rsid w:val="00653F9A"/>
    <w:rsid w:val="006549E5"/>
    <w:rsid w:val="00654C35"/>
    <w:rsid w:val="00654DD9"/>
    <w:rsid w:val="0065571E"/>
    <w:rsid w:val="00655866"/>
    <w:rsid w:val="0065613F"/>
    <w:rsid w:val="00656681"/>
    <w:rsid w:val="006569AD"/>
    <w:rsid w:val="00656A5F"/>
    <w:rsid w:val="006577D9"/>
    <w:rsid w:val="00657949"/>
    <w:rsid w:val="00657F5F"/>
    <w:rsid w:val="006603EC"/>
    <w:rsid w:val="00660AA6"/>
    <w:rsid w:val="00660AFB"/>
    <w:rsid w:val="00660FCB"/>
    <w:rsid w:val="00661778"/>
    <w:rsid w:val="00661E88"/>
    <w:rsid w:val="006623A7"/>
    <w:rsid w:val="00663AE7"/>
    <w:rsid w:val="00663B7A"/>
    <w:rsid w:val="00664DEB"/>
    <w:rsid w:val="00665215"/>
    <w:rsid w:val="006653FC"/>
    <w:rsid w:val="006656A9"/>
    <w:rsid w:val="00665D4F"/>
    <w:rsid w:val="006661F5"/>
    <w:rsid w:val="00666221"/>
    <w:rsid w:val="00666435"/>
    <w:rsid w:val="006666E9"/>
    <w:rsid w:val="00666895"/>
    <w:rsid w:val="00667226"/>
    <w:rsid w:val="00667AF1"/>
    <w:rsid w:val="00667D1C"/>
    <w:rsid w:val="006703AC"/>
    <w:rsid w:val="006709F9"/>
    <w:rsid w:val="00670A49"/>
    <w:rsid w:val="00670B5C"/>
    <w:rsid w:val="00671253"/>
    <w:rsid w:val="0067142C"/>
    <w:rsid w:val="006714B9"/>
    <w:rsid w:val="00671B12"/>
    <w:rsid w:val="00671EE6"/>
    <w:rsid w:val="00671F43"/>
    <w:rsid w:val="006723CC"/>
    <w:rsid w:val="00672673"/>
    <w:rsid w:val="00673462"/>
    <w:rsid w:val="006736B9"/>
    <w:rsid w:val="00673E56"/>
    <w:rsid w:val="00673EAE"/>
    <w:rsid w:val="00673EC5"/>
    <w:rsid w:val="0067450B"/>
    <w:rsid w:val="00674565"/>
    <w:rsid w:val="00674D37"/>
    <w:rsid w:val="00674E82"/>
    <w:rsid w:val="00674EAF"/>
    <w:rsid w:val="006751F3"/>
    <w:rsid w:val="00675AEF"/>
    <w:rsid w:val="00675BB6"/>
    <w:rsid w:val="006761B9"/>
    <w:rsid w:val="00677B99"/>
    <w:rsid w:val="00677D51"/>
    <w:rsid w:val="0068027F"/>
    <w:rsid w:val="0068105C"/>
    <w:rsid w:val="006819BB"/>
    <w:rsid w:val="006821A1"/>
    <w:rsid w:val="006824F2"/>
    <w:rsid w:val="00682702"/>
    <w:rsid w:val="006831C8"/>
    <w:rsid w:val="00683D27"/>
    <w:rsid w:val="00683D37"/>
    <w:rsid w:val="006840FA"/>
    <w:rsid w:val="006847AE"/>
    <w:rsid w:val="00686755"/>
    <w:rsid w:val="00686820"/>
    <w:rsid w:val="00686AEB"/>
    <w:rsid w:val="00686F20"/>
    <w:rsid w:val="00687EC1"/>
    <w:rsid w:val="0069071E"/>
    <w:rsid w:val="006909CC"/>
    <w:rsid w:val="00690F39"/>
    <w:rsid w:val="0069143A"/>
    <w:rsid w:val="00691B2A"/>
    <w:rsid w:val="0069229B"/>
    <w:rsid w:val="006923D4"/>
    <w:rsid w:val="006929DF"/>
    <w:rsid w:val="00692BC8"/>
    <w:rsid w:val="006936A9"/>
    <w:rsid w:val="00693B50"/>
    <w:rsid w:val="00693B71"/>
    <w:rsid w:val="0069425C"/>
    <w:rsid w:val="00694651"/>
    <w:rsid w:val="0069491B"/>
    <w:rsid w:val="00696145"/>
    <w:rsid w:val="006969E9"/>
    <w:rsid w:val="00696A5C"/>
    <w:rsid w:val="0069758D"/>
    <w:rsid w:val="00697C88"/>
    <w:rsid w:val="00697E19"/>
    <w:rsid w:val="006A0C47"/>
    <w:rsid w:val="006A0F0A"/>
    <w:rsid w:val="006A15D0"/>
    <w:rsid w:val="006A1650"/>
    <w:rsid w:val="006A1F3A"/>
    <w:rsid w:val="006A22C1"/>
    <w:rsid w:val="006A2DE6"/>
    <w:rsid w:val="006A2EA4"/>
    <w:rsid w:val="006A432E"/>
    <w:rsid w:val="006A4426"/>
    <w:rsid w:val="006A4B6D"/>
    <w:rsid w:val="006A4C03"/>
    <w:rsid w:val="006A5210"/>
    <w:rsid w:val="006A59E4"/>
    <w:rsid w:val="006A5F8E"/>
    <w:rsid w:val="006A637C"/>
    <w:rsid w:val="006A66DA"/>
    <w:rsid w:val="006A6753"/>
    <w:rsid w:val="006A765A"/>
    <w:rsid w:val="006A771E"/>
    <w:rsid w:val="006A7DD2"/>
    <w:rsid w:val="006B0255"/>
    <w:rsid w:val="006B0D87"/>
    <w:rsid w:val="006B1C11"/>
    <w:rsid w:val="006B23C4"/>
    <w:rsid w:val="006B248B"/>
    <w:rsid w:val="006B5677"/>
    <w:rsid w:val="006B5743"/>
    <w:rsid w:val="006B5B05"/>
    <w:rsid w:val="006B5B22"/>
    <w:rsid w:val="006B5D07"/>
    <w:rsid w:val="006B601F"/>
    <w:rsid w:val="006B60FA"/>
    <w:rsid w:val="006B6D33"/>
    <w:rsid w:val="006C01D7"/>
    <w:rsid w:val="006C038D"/>
    <w:rsid w:val="006C0535"/>
    <w:rsid w:val="006C081A"/>
    <w:rsid w:val="006C0B50"/>
    <w:rsid w:val="006C0F7E"/>
    <w:rsid w:val="006C1451"/>
    <w:rsid w:val="006C1C07"/>
    <w:rsid w:val="006C24C3"/>
    <w:rsid w:val="006C39DE"/>
    <w:rsid w:val="006C3BB4"/>
    <w:rsid w:val="006C4109"/>
    <w:rsid w:val="006C4AAE"/>
    <w:rsid w:val="006C4D1C"/>
    <w:rsid w:val="006C4F32"/>
    <w:rsid w:val="006C5136"/>
    <w:rsid w:val="006C531A"/>
    <w:rsid w:val="006C5651"/>
    <w:rsid w:val="006C5731"/>
    <w:rsid w:val="006C5793"/>
    <w:rsid w:val="006C593B"/>
    <w:rsid w:val="006C700D"/>
    <w:rsid w:val="006C714A"/>
    <w:rsid w:val="006C76CA"/>
    <w:rsid w:val="006C7D42"/>
    <w:rsid w:val="006C7FAC"/>
    <w:rsid w:val="006D0979"/>
    <w:rsid w:val="006D1159"/>
    <w:rsid w:val="006D175B"/>
    <w:rsid w:val="006D2221"/>
    <w:rsid w:val="006D2395"/>
    <w:rsid w:val="006D3369"/>
    <w:rsid w:val="006D40B6"/>
    <w:rsid w:val="006D47C6"/>
    <w:rsid w:val="006D4D00"/>
    <w:rsid w:val="006D4ED1"/>
    <w:rsid w:val="006D50BB"/>
    <w:rsid w:val="006D5AA3"/>
    <w:rsid w:val="006D5E90"/>
    <w:rsid w:val="006D6537"/>
    <w:rsid w:val="006D6A64"/>
    <w:rsid w:val="006D7B7E"/>
    <w:rsid w:val="006D7E29"/>
    <w:rsid w:val="006E0406"/>
    <w:rsid w:val="006E0D76"/>
    <w:rsid w:val="006E0F3F"/>
    <w:rsid w:val="006E15B1"/>
    <w:rsid w:val="006E1946"/>
    <w:rsid w:val="006E1A4E"/>
    <w:rsid w:val="006E1E7C"/>
    <w:rsid w:val="006E1F50"/>
    <w:rsid w:val="006E26FB"/>
    <w:rsid w:val="006E291E"/>
    <w:rsid w:val="006E2B9C"/>
    <w:rsid w:val="006E3245"/>
    <w:rsid w:val="006E34F1"/>
    <w:rsid w:val="006E36CA"/>
    <w:rsid w:val="006E3FA6"/>
    <w:rsid w:val="006E405F"/>
    <w:rsid w:val="006E42E2"/>
    <w:rsid w:val="006E4BBF"/>
    <w:rsid w:val="006E54A7"/>
    <w:rsid w:val="006E63D3"/>
    <w:rsid w:val="006E6426"/>
    <w:rsid w:val="006E6A95"/>
    <w:rsid w:val="006E6EDD"/>
    <w:rsid w:val="006E7C0D"/>
    <w:rsid w:val="006E7DCA"/>
    <w:rsid w:val="006F02FC"/>
    <w:rsid w:val="006F0B3A"/>
    <w:rsid w:val="006F0C43"/>
    <w:rsid w:val="006F14BE"/>
    <w:rsid w:val="006F1FB1"/>
    <w:rsid w:val="006F2118"/>
    <w:rsid w:val="006F21AB"/>
    <w:rsid w:val="006F21F4"/>
    <w:rsid w:val="006F23E2"/>
    <w:rsid w:val="006F23F8"/>
    <w:rsid w:val="006F41A5"/>
    <w:rsid w:val="006F482C"/>
    <w:rsid w:val="006F49FF"/>
    <w:rsid w:val="006F5ECA"/>
    <w:rsid w:val="006F6030"/>
    <w:rsid w:val="006F619D"/>
    <w:rsid w:val="006F7022"/>
    <w:rsid w:val="006F750C"/>
    <w:rsid w:val="006F79C4"/>
    <w:rsid w:val="006F7A99"/>
    <w:rsid w:val="00700F87"/>
    <w:rsid w:val="007017EA"/>
    <w:rsid w:val="00702357"/>
    <w:rsid w:val="007024BC"/>
    <w:rsid w:val="00702846"/>
    <w:rsid w:val="00703657"/>
    <w:rsid w:val="007039C3"/>
    <w:rsid w:val="00703D32"/>
    <w:rsid w:val="00704130"/>
    <w:rsid w:val="0070488B"/>
    <w:rsid w:val="00704894"/>
    <w:rsid w:val="00704BFD"/>
    <w:rsid w:val="0070514F"/>
    <w:rsid w:val="007056A8"/>
    <w:rsid w:val="00705739"/>
    <w:rsid w:val="00705DAB"/>
    <w:rsid w:val="00706516"/>
    <w:rsid w:val="00706BA7"/>
    <w:rsid w:val="00707697"/>
    <w:rsid w:val="007076C3"/>
    <w:rsid w:val="00707DB3"/>
    <w:rsid w:val="00710001"/>
    <w:rsid w:val="007114F5"/>
    <w:rsid w:val="007115A1"/>
    <w:rsid w:val="00711634"/>
    <w:rsid w:val="00711A9A"/>
    <w:rsid w:val="00711DC3"/>
    <w:rsid w:val="00712066"/>
    <w:rsid w:val="007120A2"/>
    <w:rsid w:val="007121E2"/>
    <w:rsid w:val="00712429"/>
    <w:rsid w:val="00712AF3"/>
    <w:rsid w:val="00712B45"/>
    <w:rsid w:val="00712B74"/>
    <w:rsid w:val="00712C72"/>
    <w:rsid w:val="0071330B"/>
    <w:rsid w:val="00713830"/>
    <w:rsid w:val="00713ABB"/>
    <w:rsid w:val="00713D6A"/>
    <w:rsid w:val="007158C2"/>
    <w:rsid w:val="0071625D"/>
    <w:rsid w:val="007168C9"/>
    <w:rsid w:val="00716D56"/>
    <w:rsid w:val="007170CF"/>
    <w:rsid w:val="00717137"/>
    <w:rsid w:val="00717210"/>
    <w:rsid w:val="0071747A"/>
    <w:rsid w:val="00720449"/>
    <w:rsid w:val="007208A4"/>
    <w:rsid w:val="00720B2C"/>
    <w:rsid w:val="00720FCB"/>
    <w:rsid w:val="00721984"/>
    <w:rsid w:val="00722663"/>
    <w:rsid w:val="00722BB3"/>
    <w:rsid w:val="007235B7"/>
    <w:rsid w:val="007235D3"/>
    <w:rsid w:val="00723963"/>
    <w:rsid w:val="007239EC"/>
    <w:rsid w:val="00723A57"/>
    <w:rsid w:val="00724656"/>
    <w:rsid w:val="00724F74"/>
    <w:rsid w:val="00725208"/>
    <w:rsid w:val="00725D31"/>
    <w:rsid w:val="00725EA1"/>
    <w:rsid w:val="00726122"/>
    <w:rsid w:val="0072642E"/>
    <w:rsid w:val="00726904"/>
    <w:rsid w:val="00726E48"/>
    <w:rsid w:val="00727600"/>
    <w:rsid w:val="00727FCE"/>
    <w:rsid w:val="007307DF"/>
    <w:rsid w:val="00730B9F"/>
    <w:rsid w:val="0073110B"/>
    <w:rsid w:val="0073177B"/>
    <w:rsid w:val="007319B8"/>
    <w:rsid w:val="007333DC"/>
    <w:rsid w:val="007333DF"/>
    <w:rsid w:val="007335FB"/>
    <w:rsid w:val="00733BFF"/>
    <w:rsid w:val="00734074"/>
    <w:rsid w:val="00734A41"/>
    <w:rsid w:val="007350C0"/>
    <w:rsid w:val="00735D78"/>
    <w:rsid w:val="00736203"/>
    <w:rsid w:val="00736641"/>
    <w:rsid w:val="00737127"/>
    <w:rsid w:val="007414D5"/>
    <w:rsid w:val="00742C31"/>
    <w:rsid w:val="00743358"/>
    <w:rsid w:val="007438B9"/>
    <w:rsid w:val="00743B83"/>
    <w:rsid w:val="00744095"/>
    <w:rsid w:val="00744116"/>
    <w:rsid w:val="007443ED"/>
    <w:rsid w:val="007447D9"/>
    <w:rsid w:val="00744B3D"/>
    <w:rsid w:val="007456E3"/>
    <w:rsid w:val="00745841"/>
    <w:rsid w:val="0074596D"/>
    <w:rsid w:val="00745CBE"/>
    <w:rsid w:val="00745D0A"/>
    <w:rsid w:val="00747337"/>
    <w:rsid w:val="00747AD7"/>
    <w:rsid w:val="00750603"/>
    <w:rsid w:val="00750D26"/>
    <w:rsid w:val="0075138E"/>
    <w:rsid w:val="0075191B"/>
    <w:rsid w:val="00751A07"/>
    <w:rsid w:val="00751A08"/>
    <w:rsid w:val="007520BA"/>
    <w:rsid w:val="00752106"/>
    <w:rsid w:val="007526D3"/>
    <w:rsid w:val="007526F5"/>
    <w:rsid w:val="0075316B"/>
    <w:rsid w:val="00753DAF"/>
    <w:rsid w:val="00754F1D"/>
    <w:rsid w:val="00755150"/>
    <w:rsid w:val="0075519A"/>
    <w:rsid w:val="00755461"/>
    <w:rsid w:val="00756355"/>
    <w:rsid w:val="007564C8"/>
    <w:rsid w:val="007566CA"/>
    <w:rsid w:val="0075670C"/>
    <w:rsid w:val="00756821"/>
    <w:rsid w:val="00756F5E"/>
    <w:rsid w:val="00757824"/>
    <w:rsid w:val="00757E76"/>
    <w:rsid w:val="00757E9A"/>
    <w:rsid w:val="00760300"/>
    <w:rsid w:val="007609CE"/>
    <w:rsid w:val="00760E75"/>
    <w:rsid w:val="00760FD3"/>
    <w:rsid w:val="00761C2C"/>
    <w:rsid w:val="007622F9"/>
    <w:rsid w:val="007623E3"/>
    <w:rsid w:val="00762587"/>
    <w:rsid w:val="0076282E"/>
    <w:rsid w:val="007635ED"/>
    <w:rsid w:val="00763ECD"/>
    <w:rsid w:val="0076419E"/>
    <w:rsid w:val="007647C8"/>
    <w:rsid w:val="007647EB"/>
    <w:rsid w:val="00765B53"/>
    <w:rsid w:val="007668AF"/>
    <w:rsid w:val="0076720F"/>
    <w:rsid w:val="007679D1"/>
    <w:rsid w:val="00767AAE"/>
    <w:rsid w:val="00767CBC"/>
    <w:rsid w:val="00767CF9"/>
    <w:rsid w:val="00770922"/>
    <w:rsid w:val="00771C59"/>
    <w:rsid w:val="00771E1F"/>
    <w:rsid w:val="00772A55"/>
    <w:rsid w:val="00773384"/>
    <w:rsid w:val="0077362C"/>
    <w:rsid w:val="0077576C"/>
    <w:rsid w:val="007762A5"/>
    <w:rsid w:val="007765B5"/>
    <w:rsid w:val="007768D3"/>
    <w:rsid w:val="0077700B"/>
    <w:rsid w:val="007772B8"/>
    <w:rsid w:val="007774A8"/>
    <w:rsid w:val="0077769A"/>
    <w:rsid w:val="00780043"/>
    <w:rsid w:val="00780503"/>
    <w:rsid w:val="007810B6"/>
    <w:rsid w:val="00781423"/>
    <w:rsid w:val="0078166A"/>
    <w:rsid w:val="00782372"/>
    <w:rsid w:val="0078296E"/>
    <w:rsid w:val="00782BED"/>
    <w:rsid w:val="007835B9"/>
    <w:rsid w:val="00783A57"/>
    <w:rsid w:val="0078402D"/>
    <w:rsid w:val="00784133"/>
    <w:rsid w:val="00785875"/>
    <w:rsid w:val="007865C0"/>
    <w:rsid w:val="00786BB1"/>
    <w:rsid w:val="007870AE"/>
    <w:rsid w:val="00787311"/>
    <w:rsid w:val="00787B10"/>
    <w:rsid w:val="00790283"/>
    <w:rsid w:val="00790481"/>
    <w:rsid w:val="007907C6"/>
    <w:rsid w:val="00790C3C"/>
    <w:rsid w:val="00790E77"/>
    <w:rsid w:val="0079142A"/>
    <w:rsid w:val="00791975"/>
    <w:rsid w:val="007920BC"/>
    <w:rsid w:val="007923A5"/>
    <w:rsid w:val="0079381E"/>
    <w:rsid w:val="00793E1B"/>
    <w:rsid w:val="00793E2D"/>
    <w:rsid w:val="00794749"/>
    <w:rsid w:val="00794825"/>
    <w:rsid w:val="00794BCE"/>
    <w:rsid w:val="007957F0"/>
    <w:rsid w:val="00795C32"/>
    <w:rsid w:val="00795CD1"/>
    <w:rsid w:val="007961B0"/>
    <w:rsid w:val="007967AC"/>
    <w:rsid w:val="00796975"/>
    <w:rsid w:val="00796C3C"/>
    <w:rsid w:val="007971EC"/>
    <w:rsid w:val="007975E6"/>
    <w:rsid w:val="00797743"/>
    <w:rsid w:val="00797B81"/>
    <w:rsid w:val="00797CAA"/>
    <w:rsid w:val="00797D49"/>
    <w:rsid w:val="00797FD3"/>
    <w:rsid w:val="007A035F"/>
    <w:rsid w:val="007A0366"/>
    <w:rsid w:val="007A03EA"/>
    <w:rsid w:val="007A0B4D"/>
    <w:rsid w:val="007A0ED8"/>
    <w:rsid w:val="007A149E"/>
    <w:rsid w:val="007A1E86"/>
    <w:rsid w:val="007A2362"/>
    <w:rsid w:val="007A3053"/>
    <w:rsid w:val="007A3B4F"/>
    <w:rsid w:val="007A3D1F"/>
    <w:rsid w:val="007A3F96"/>
    <w:rsid w:val="007A4179"/>
    <w:rsid w:val="007A43D3"/>
    <w:rsid w:val="007A4F56"/>
    <w:rsid w:val="007A5683"/>
    <w:rsid w:val="007A6328"/>
    <w:rsid w:val="007A68CC"/>
    <w:rsid w:val="007A6BD6"/>
    <w:rsid w:val="007A6CF5"/>
    <w:rsid w:val="007A6D28"/>
    <w:rsid w:val="007A72D6"/>
    <w:rsid w:val="007B0D17"/>
    <w:rsid w:val="007B0FC7"/>
    <w:rsid w:val="007B1215"/>
    <w:rsid w:val="007B172C"/>
    <w:rsid w:val="007B17E7"/>
    <w:rsid w:val="007B27E0"/>
    <w:rsid w:val="007B2A48"/>
    <w:rsid w:val="007B2A78"/>
    <w:rsid w:val="007B30BF"/>
    <w:rsid w:val="007B3B45"/>
    <w:rsid w:val="007B3BFC"/>
    <w:rsid w:val="007B4BF0"/>
    <w:rsid w:val="007B4D01"/>
    <w:rsid w:val="007B4E84"/>
    <w:rsid w:val="007B4F65"/>
    <w:rsid w:val="007B52EB"/>
    <w:rsid w:val="007B5ADB"/>
    <w:rsid w:val="007B5DFB"/>
    <w:rsid w:val="007B66AE"/>
    <w:rsid w:val="007B6B6D"/>
    <w:rsid w:val="007B7ED5"/>
    <w:rsid w:val="007B7F8C"/>
    <w:rsid w:val="007C00EE"/>
    <w:rsid w:val="007C0937"/>
    <w:rsid w:val="007C0AD6"/>
    <w:rsid w:val="007C0F6D"/>
    <w:rsid w:val="007C11DE"/>
    <w:rsid w:val="007C1DB8"/>
    <w:rsid w:val="007C1EEF"/>
    <w:rsid w:val="007C2265"/>
    <w:rsid w:val="007C2A90"/>
    <w:rsid w:val="007C3797"/>
    <w:rsid w:val="007C472E"/>
    <w:rsid w:val="007C494F"/>
    <w:rsid w:val="007C4C7E"/>
    <w:rsid w:val="007C53C7"/>
    <w:rsid w:val="007C5621"/>
    <w:rsid w:val="007C6BE6"/>
    <w:rsid w:val="007C7C65"/>
    <w:rsid w:val="007C7CD5"/>
    <w:rsid w:val="007C7CF4"/>
    <w:rsid w:val="007C7DE9"/>
    <w:rsid w:val="007C7FFA"/>
    <w:rsid w:val="007D0178"/>
    <w:rsid w:val="007D0361"/>
    <w:rsid w:val="007D0E16"/>
    <w:rsid w:val="007D1C68"/>
    <w:rsid w:val="007D1C8F"/>
    <w:rsid w:val="007D1E3C"/>
    <w:rsid w:val="007D1F59"/>
    <w:rsid w:val="007D2887"/>
    <w:rsid w:val="007D2D08"/>
    <w:rsid w:val="007D363A"/>
    <w:rsid w:val="007D367B"/>
    <w:rsid w:val="007D36D4"/>
    <w:rsid w:val="007D3C5B"/>
    <w:rsid w:val="007D3D19"/>
    <w:rsid w:val="007D4112"/>
    <w:rsid w:val="007D431B"/>
    <w:rsid w:val="007D4680"/>
    <w:rsid w:val="007D4AE9"/>
    <w:rsid w:val="007D4CB9"/>
    <w:rsid w:val="007D5147"/>
    <w:rsid w:val="007D5B7B"/>
    <w:rsid w:val="007D61F2"/>
    <w:rsid w:val="007D63F9"/>
    <w:rsid w:val="007D6DF8"/>
    <w:rsid w:val="007D7794"/>
    <w:rsid w:val="007D785D"/>
    <w:rsid w:val="007D7A6D"/>
    <w:rsid w:val="007E09EE"/>
    <w:rsid w:val="007E0E14"/>
    <w:rsid w:val="007E13F7"/>
    <w:rsid w:val="007E15EA"/>
    <w:rsid w:val="007E1DC2"/>
    <w:rsid w:val="007E22CC"/>
    <w:rsid w:val="007E2FD0"/>
    <w:rsid w:val="007E302E"/>
    <w:rsid w:val="007E3B07"/>
    <w:rsid w:val="007E3B44"/>
    <w:rsid w:val="007E474E"/>
    <w:rsid w:val="007E4A67"/>
    <w:rsid w:val="007E5971"/>
    <w:rsid w:val="007E5A22"/>
    <w:rsid w:val="007E611F"/>
    <w:rsid w:val="007E6520"/>
    <w:rsid w:val="007E6CCB"/>
    <w:rsid w:val="007F0942"/>
    <w:rsid w:val="007F101B"/>
    <w:rsid w:val="007F2BC3"/>
    <w:rsid w:val="007F2FD6"/>
    <w:rsid w:val="007F37F3"/>
    <w:rsid w:val="007F3CB5"/>
    <w:rsid w:val="007F3FEA"/>
    <w:rsid w:val="007F4487"/>
    <w:rsid w:val="007F46C6"/>
    <w:rsid w:val="007F50D0"/>
    <w:rsid w:val="007F5B4A"/>
    <w:rsid w:val="007F5FE5"/>
    <w:rsid w:val="007F6488"/>
    <w:rsid w:val="007F6826"/>
    <w:rsid w:val="007F693C"/>
    <w:rsid w:val="007F6B5B"/>
    <w:rsid w:val="00800CA9"/>
    <w:rsid w:val="00800E2D"/>
    <w:rsid w:val="0080110C"/>
    <w:rsid w:val="0080114E"/>
    <w:rsid w:val="00801711"/>
    <w:rsid w:val="00801F93"/>
    <w:rsid w:val="00802797"/>
    <w:rsid w:val="00802D68"/>
    <w:rsid w:val="00803080"/>
    <w:rsid w:val="008039D4"/>
    <w:rsid w:val="00803C77"/>
    <w:rsid w:val="00804615"/>
    <w:rsid w:val="0080471D"/>
    <w:rsid w:val="00804B75"/>
    <w:rsid w:val="0080522C"/>
    <w:rsid w:val="0080533A"/>
    <w:rsid w:val="00805692"/>
    <w:rsid w:val="0080596F"/>
    <w:rsid w:val="00805D8C"/>
    <w:rsid w:val="00806EB7"/>
    <w:rsid w:val="00806F25"/>
    <w:rsid w:val="00807900"/>
    <w:rsid w:val="00810818"/>
    <w:rsid w:val="00810907"/>
    <w:rsid w:val="00811025"/>
    <w:rsid w:val="008119F9"/>
    <w:rsid w:val="00811D11"/>
    <w:rsid w:val="00812418"/>
    <w:rsid w:val="00812CA9"/>
    <w:rsid w:val="00813B8B"/>
    <w:rsid w:val="00813BA9"/>
    <w:rsid w:val="00813E98"/>
    <w:rsid w:val="008143F7"/>
    <w:rsid w:val="008145B4"/>
    <w:rsid w:val="008158A6"/>
    <w:rsid w:val="00816185"/>
    <w:rsid w:val="0081646B"/>
    <w:rsid w:val="00816A93"/>
    <w:rsid w:val="00816AF1"/>
    <w:rsid w:val="00817892"/>
    <w:rsid w:val="00817AB5"/>
    <w:rsid w:val="00820F17"/>
    <w:rsid w:val="00821B71"/>
    <w:rsid w:val="00821C96"/>
    <w:rsid w:val="008220C2"/>
    <w:rsid w:val="008237D9"/>
    <w:rsid w:val="008247B6"/>
    <w:rsid w:val="00825077"/>
    <w:rsid w:val="00825E0A"/>
    <w:rsid w:val="008262EA"/>
    <w:rsid w:val="00826363"/>
    <w:rsid w:val="00826544"/>
    <w:rsid w:val="00826C37"/>
    <w:rsid w:val="008271D5"/>
    <w:rsid w:val="00827627"/>
    <w:rsid w:val="0082781B"/>
    <w:rsid w:val="00827E9B"/>
    <w:rsid w:val="00830A14"/>
    <w:rsid w:val="00830DA3"/>
    <w:rsid w:val="00831600"/>
    <w:rsid w:val="00831B57"/>
    <w:rsid w:val="00831BAA"/>
    <w:rsid w:val="00833F1C"/>
    <w:rsid w:val="00834B93"/>
    <w:rsid w:val="00834C74"/>
    <w:rsid w:val="0083505D"/>
    <w:rsid w:val="008357BD"/>
    <w:rsid w:val="0084040C"/>
    <w:rsid w:val="00843300"/>
    <w:rsid w:val="008441D2"/>
    <w:rsid w:val="00844450"/>
    <w:rsid w:val="00844B02"/>
    <w:rsid w:val="00844C6F"/>
    <w:rsid w:val="0084553D"/>
    <w:rsid w:val="008457E2"/>
    <w:rsid w:val="00845CF1"/>
    <w:rsid w:val="008460FA"/>
    <w:rsid w:val="00846640"/>
    <w:rsid w:val="00846C36"/>
    <w:rsid w:val="00846FC6"/>
    <w:rsid w:val="0084723F"/>
    <w:rsid w:val="00847622"/>
    <w:rsid w:val="00847EF5"/>
    <w:rsid w:val="00850243"/>
    <w:rsid w:val="0085048C"/>
    <w:rsid w:val="00850C3D"/>
    <w:rsid w:val="00850D3E"/>
    <w:rsid w:val="0085174B"/>
    <w:rsid w:val="00851B14"/>
    <w:rsid w:val="00852567"/>
    <w:rsid w:val="008525EC"/>
    <w:rsid w:val="008529E0"/>
    <w:rsid w:val="00852B77"/>
    <w:rsid w:val="00853E27"/>
    <w:rsid w:val="0085490C"/>
    <w:rsid w:val="00855465"/>
    <w:rsid w:val="008556CE"/>
    <w:rsid w:val="008557F3"/>
    <w:rsid w:val="00855804"/>
    <w:rsid w:val="00855CB8"/>
    <w:rsid w:val="00856158"/>
    <w:rsid w:val="00856310"/>
    <w:rsid w:val="0085668B"/>
    <w:rsid w:val="008566C7"/>
    <w:rsid w:val="00856781"/>
    <w:rsid w:val="0085680A"/>
    <w:rsid w:val="00856C6A"/>
    <w:rsid w:val="008601A9"/>
    <w:rsid w:val="00860DF3"/>
    <w:rsid w:val="00860FA4"/>
    <w:rsid w:val="00861377"/>
    <w:rsid w:val="0086170A"/>
    <w:rsid w:val="008617B5"/>
    <w:rsid w:val="00861856"/>
    <w:rsid w:val="008618D4"/>
    <w:rsid w:val="008619AB"/>
    <w:rsid w:val="00861D26"/>
    <w:rsid w:val="008622F5"/>
    <w:rsid w:val="00862316"/>
    <w:rsid w:val="00862CC7"/>
    <w:rsid w:val="0086333E"/>
    <w:rsid w:val="008636DC"/>
    <w:rsid w:val="00863729"/>
    <w:rsid w:val="00863ABD"/>
    <w:rsid w:val="00863BA8"/>
    <w:rsid w:val="00864817"/>
    <w:rsid w:val="00865C11"/>
    <w:rsid w:val="00865D83"/>
    <w:rsid w:val="008660E0"/>
    <w:rsid w:val="008662A6"/>
    <w:rsid w:val="00866811"/>
    <w:rsid w:val="00866B6D"/>
    <w:rsid w:val="00866C34"/>
    <w:rsid w:val="00867481"/>
    <w:rsid w:val="00867B87"/>
    <w:rsid w:val="00867FBA"/>
    <w:rsid w:val="00870976"/>
    <w:rsid w:val="00870B16"/>
    <w:rsid w:val="00870CB5"/>
    <w:rsid w:val="00870CFB"/>
    <w:rsid w:val="00871495"/>
    <w:rsid w:val="008716BA"/>
    <w:rsid w:val="00871A4D"/>
    <w:rsid w:val="008721C3"/>
    <w:rsid w:val="008730F9"/>
    <w:rsid w:val="008735A4"/>
    <w:rsid w:val="00873C57"/>
    <w:rsid w:val="00874413"/>
    <w:rsid w:val="00875039"/>
    <w:rsid w:val="008752F7"/>
    <w:rsid w:val="00875D26"/>
    <w:rsid w:val="008760ED"/>
    <w:rsid w:val="00876391"/>
    <w:rsid w:val="008765A0"/>
    <w:rsid w:val="00876F84"/>
    <w:rsid w:val="00877C0E"/>
    <w:rsid w:val="00880A0A"/>
    <w:rsid w:val="00880DD0"/>
    <w:rsid w:val="00881361"/>
    <w:rsid w:val="008815E5"/>
    <w:rsid w:val="0088163C"/>
    <w:rsid w:val="008818B1"/>
    <w:rsid w:val="00882055"/>
    <w:rsid w:val="00882188"/>
    <w:rsid w:val="008825ED"/>
    <w:rsid w:val="00883C59"/>
    <w:rsid w:val="008841F3"/>
    <w:rsid w:val="0088488F"/>
    <w:rsid w:val="00884DE4"/>
    <w:rsid w:val="008855A1"/>
    <w:rsid w:val="0088599F"/>
    <w:rsid w:val="00885AF3"/>
    <w:rsid w:val="00885C0C"/>
    <w:rsid w:val="00886059"/>
    <w:rsid w:val="008866C2"/>
    <w:rsid w:val="008869ED"/>
    <w:rsid w:val="00886F2C"/>
    <w:rsid w:val="00887BC7"/>
    <w:rsid w:val="00887D0B"/>
    <w:rsid w:val="00887F7C"/>
    <w:rsid w:val="008902B7"/>
    <w:rsid w:val="008903A5"/>
    <w:rsid w:val="00890801"/>
    <w:rsid w:val="0089141F"/>
    <w:rsid w:val="008926A3"/>
    <w:rsid w:val="0089280E"/>
    <w:rsid w:val="0089288A"/>
    <w:rsid w:val="00892EBB"/>
    <w:rsid w:val="008945EE"/>
    <w:rsid w:val="00894A1E"/>
    <w:rsid w:val="00894E9C"/>
    <w:rsid w:val="008952FF"/>
    <w:rsid w:val="0089534B"/>
    <w:rsid w:val="00895C12"/>
    <w:rsid w:val="00896700"/>
    <w:rsid w:val="00896A0F"/>
    <w:rsid w:val="00896BBE"/>
    <w:rsid w:val="00896F7D"/>
    <w:rsid w:val="008A000C"/>
    <w:rsid w:val="008A0422"/>
    <w:rsid w:val="008A088E"/>
    <w:rsid w:val="008A1A28"/>
    <w:rsid w:val="008A1F32"/>
    <w:rsid w:val="008A1FC0"/>
    <w:rsid w:val="008A21CF"/>
    <w:rsid w:val="008A3DC8"/>
    <w:rsid w:val="008A3F27"/>
    <w:rsid w:val="008A3F32"/>
    <w:rsid w:val="008A423E"/>
    <w:rsid w:val="008A4E28"/>
    <w:rsid w:val="008A5095"/>
    <w:rsid w:val="008A5615"/>
    <w:rsid w:val="008A7367"/>
    <w:rsid w:val="008A7540"/>
    <w:rsid w:val="008A79A1"/>
    <w:rsid w:val="008A7CB4"/>
    <w:rsid w:val="008A7DE4"/>
    <w:rsid w:val="008B25E6"/>
    <w:rsid w:val="008B3B36"/>
    <w:rsid w:val="008B3EC8"/>
    <w:rsid w:val="008B43E6"/>
    <w:rsid w:val="008B465C"/>
    <w:rsid w:val="008B4716"/>
    <w:rsid w:val="008B49B9"/>
    <w:rsid w:val="008B59B3"/>
    <w:rsid w:val="008B5B5E"/>
    <w:rsid w:val="008B6122"/>
    <w:rsid w:val="008B663A"/>
    <w:rsid w:val="008B6ED1"/>
    <w:rsid w:val="008B72AA"/>
    <w:rsid w:val="008B74A3"/>
    <w:rsid w:val="008B7B89"/>
    <w:rsid w:val="008B7D1E"/>
    <w:rsid w:val="008B7EF6"/>
    <w:rsid w:val="008C05F4"/>
    <w:rsid w:val="008C08AD"/>
    <w:rsid w:val="008C0AE3"/>
    <w:rsid w:val="008C0E43"/>
    <w:rsid w:val="008C16C1"/>
    <w:rsid w:val="008C1FC3"/>
    <w:rsid w:val="008C272A"/>
    <w:rsid w:val="008C2AFC"/>
    <w:rsid w:val="008C2D03"/>
    <w:rsid w:val="008C2E8F"/>
    <w:rsid w:val="008C3727"/>
    <w:rsid w:val="008C390C"/>
    <w:rsid w:val="008C3A4D"/>
    <w:rsid w:val="008C4870"/>
    <w:rsid w:val="008C605C"/>
    <w:rsid w:val="008C65BF"/>
    <w:rsid w:val="008C6A64"/>
    <w:rsid w:val="008D0798"/>
    <w:rsid w:val="008D0876"/>
    <w:rsid w:val="008D0F45"/>
    <w:rsid w:val="008D1C8E"/>
    <w:rsid w:val="008D1E06"/>
    <w:rsid w:val="008D1EDE"/>
    <w:rsid w:val="008D25AA"/>
    <w:rsid w:val="008D2DF7"/>
    <w:rsid w:val="008D392E"/>
    <w:rsid w:val="008D3F4C"/>
    <w:rsid w:val="008D504E"/>
    <w:rsid w:val="008D5924"/>
    <w:rsid w:val="008D5E7F"/>
    <w:rsid w:val="008D5F2B"/>
    <w:rsid w:val="008D5F70"/>
    <w:rsid w:val="008D7189"/>
    <w:rsid w:val="008D747A"/>
    <w:rsid w:val="008D7724"/>
    <w:rsid w:val="008D7EAB"/>
    <w:rsid w:val="008E0008"/>
    <w:rsid w:val="008E0ADA"/>
    <w:rsid w:val="008E10C6"/>
    <w:rsid w:val="008E1194"/>
    <w:rsid w:val="008E1310"/>
    <w:rsid w:val="008E2A82"/>
    <w:rsid w:val="008E32ED"/>
    <w:rsid w:val="008E338E"/>
    <w:rsid w:val="008E40C8"/>
    <w:rsid w:val="008E4161"/>
    <w:rsid w:val="008E4834"/>
    <w:rsid w:val="008E49D8"/>
    <w:rsid w:val="008E4BAF"/>
    <w:rsid w:val="008E4DA9"/>
    <w:rsid w:val="008E50FF"/>
    <w:rsid w:val="008E56AF"/>
    <w:rsid w:val="008E577B"/>
    <w:rsid w:val="008E5829"/>
    <w:rsid w:val="008E5F33"/>
    <w:rsid w:val="008E603B"/>
    <w:rsid w:val="008E65FF"/>
    <w:rsid w:val="008E7474"/>
    <w:rsid w:val="008E790B"/>
    <w:rsid w:val="008E7B08"/>
    <w:rsid w:val="008E7D3C"/>
    <w:rsid w:val="008F039A"/>
    <w:rsid w:val="008F1715"/>
    <w:rsid w:val="008F1C8A"/>
    <w:rsid w:val="008F1D41"/>
    <w:rsid w:val="008F1E95"/>
    <w:rsid w:val="008F425B"/>
    <w:rsid w:val="008F493C"/>
    <w:rsid w:val="008F4ED0"/>
    <w:rsid w:val="008F4F2C"/>
    <w:rsid w:val="008F52BC"/>
    <w:rsid w:val="008F61CB"/>
    <w:rsid w:val="008F6641"/>
    <w:rsid w:val="008F6A19"/>
    <w:rsid w:val="008F7282"/>
    <w:rsid w:val="008F762B"/>
    <w:rsid w:val="00900234"/>
    <w:rsid w:val="00900A97"/>
    <w:rsid w:val="00900D53"/>
    <w:rsid w:val="009012E0"/>
    <w:rsid w:val="00901B36"/>
    <w:rsid w:val="00901C3D"/>
    <w:rsid w:val="00901D0A"/>
    <w:rsid w:val="00901DC4"/>
    <w:rsid w:val="00901F9F"/>
    <w:rsid w:val="009022E3"/>
    <w:rsid w:val="009028B0"/>
    <w:rsid w:val="009037DF"/>
    <w:rsid w:val="00905008"/>
    <w:rsid w:val="0090529E"/>
    <w:rsid w:val="009052A7"/>
    <w:rsid w:val="009054CD"/>
    <w:rsid w:val="00905AB7"/>
    <w:rsid w:val="00906AFE"/>
    <w:rsid w:val="00906E22"/>
    <w:rsid w:val="00906EDA"/>
    <w:rsid w:val="0090702C"/>
    <w:rsid w:val="00907839"/>
    <w:rsid w:val="0091071A"/>
    <w:rsid w:val="00910983"/>
    <w:rsid w:val="0091149D"/>
    <w:rsid w:val="00911DB6"/>
    <w:rsid w:val="0091205E"/>
    <w:rsid w:val="00912145"/>
    <w:rsid w:val="009135B2"/>
    <w:rsid w:val="00913773"/>
    <w:rsid w:val="009140FF"/>
    <w:rsid w:val="009148C4"/>
    <w:rsid w:val="009148F4"/>
    <w:rsid w:val="00914932"/>
    <w:rsid w:val="00915590"/>
    <w:rsid w:val="009156BA"/>
    <w:rsid w:val="009156E0"/>
    <w:rsid w:val="00915BB2"/>
    <w:rsid w:val="00916812"/>
    <w:rsid w:val="0092051D"/>
    <w:rsid w:val="009209FF"/>
    <w:rsid w:val="00920B77"/>
    <w:rsid w:val="00920C51"/>
    <w:rsid w:val="00920D31"/>
    <w:rsid w:val="00921021"/>
    <w:rsid w:val="0092244D"/>
    <w:rsid w:val="009239A2"/>
    <w:rsid w:val="0092408A"/>
    <w:rsid w:val="00924B6C"/>
    <w:rsid w:val="00924C30"/>
    <w:rsid w:val="00925514"/>
    <w:rsid w:val="00925531"/>
    <w:rsid w:val="00926510"/>
    <w:rsid w:val="009269AB"/>
    <w:rsid w:val="00927498"/>
    <w:rsid w:val="009278E0"/>
    <w:rsid w:val="00927A12"/>
    <w:rsid w:val="00927B71"/>
    <w:rsid w:val="009307EF"/>
    <w:rsid w:val="00930D45"/>
    <w:rsid w:val="00930F97"/>
    <w:rsid w:val="009315B4"/>
    <w:rsid w:val="0093195A"/>
    <w:rsid w:val="00931A53"/>
    <w:rsid w:val="00931B56"/>
    <w:rsid w:val="00931EAF"/>
    <w:rsid w:val="00932159"/>
    <w:rsid w:val="0093259B"/>
    <w:rsid w:val="00932A38"/>
    <w:rsid w:val="00932BEA"/>
    <w:rsid w:val="00932CA4"/>
    <w:rsid w:val="00932FBD"/>
    <w:rsid w:val="00933E31"/>
    <w:rsid w:val="00934073"/>
    <w:rsid w:val="0093433C"/>
    <w:rsid w:val="0093489E"/>
    <w:rsid w:val="00934BB5"/>
    <w:rsid w:val="00934F6D"/>
    <w:rsid w:val="0093580C"/>
    <w:rsid w:val="009358BF"/>
    <w:rsid w:val="00935AD2"/>
    <w:rsid w:val="009366F6"/>
    <w:rsid w:val="00936D3A"/>
    <w:rsid w:val="00936F6C"/>
    <w:rsid w:val="009378F6"/>
    <w:rsid w:val="00940265"/>
    <w:rsid w:val="00941026"/>
    <w:rsid w:val="009410B2"/>
    <w:rsid w:val="009413EF"/>
    <w:rsid w:val="00941513"/>
    <w:rsid w:val="00941734"/>
    <w:rsid w:val="009420D4"/>
    <w:rsid w:val="00942194"/>
    <w:rsid w:val="0094229B"/>
    <w:rsid w:val="00942C5C"/>
    <w:rsid w:val="00944C69"/>
    <w:rsid w:val="00945A05"/>
    <w:rsid w:val="00946115"/>
    <w:rsid w:val="0094650F"/>
    <w:rsid w:val="00946B8E"/>
    <w:rsid w:val="009471E3"/>
    <w:rsid w:val="00947656"/>
    <w:rsid w:val="009478ED"/>
    <w:rsid w:val="009478F1"/>
    <w:rsid w:val="00947E58"/>
    <w:rsid w:val="009500D9"/>
    <w:rsid w:val="0095022C"/>
    <w:rsid w:val="009505B5"/>
    <w:rsid w:val="0095121A"/>
    <w:rsid w:val="009514C4"/>
    <w:rsid w:val="00951DC7"/>
    <w:rsid w:val="009520F5"/>
    <w:rsid w:val="00952CAB"/>
    <w:rsid w:val="009532CE"/>
    <w:rsid w:val="00953D25"/>
    <w:rsid w:val="00953F62"/>
    <w:rsid w:val="00953FDE"/>
    <w:rsid w:val="00954232"/>
    <w:rsid w:val="00954ADB"/>
    <w:rsid w:val="0095523C"/>
    <w:rsid w:val="0095598E"/>
    <w:rsid w:val="00956320"/>
    <w:rsid w:val="0095660B"/>
    <w:rsid w:val="009570B7"/>
    <w:rsid w:val="00960F74"/>
    <w:rsid w:val="00961161"/>
    <w:rsid w:val="00962088"/>
    <w:rsid w:val="009620D5"/>
    <w:rsid w:val="00962688"/>
    <w:rsid w:val="009630F4"/>
    <w:rsid w:val="009632A9"/>
    <w:rsid w:val="009638D3"/>
    <w:rsid w:val="0096397A"/>
    <w:rsid w:val="00964C64"/>
    <w:rsid w:val="009656A9"/>
    <w:rsid w:val="00965EE8"/>
    <w:rsid w:val="00966116"/>
    <w:rsid w:val="0096697E"/>
    <w:rsid w:val="00966BA5"/>
    <w:rsid w:val="00966EC9"/>
    <w:rsid w:val="009671E0"/>
    <w:rsid w:val="009671EF"/>
    <w:rsid w:val="00967358"/>
    <w:rsid w:val="0096741B"/>
    <w:rsid w:val="00967825"/>
    <w:rsid w:val="00967DA1"/>
    <w:rsid w:val="00967FD1"/>
    <w:rsid w:val="00970168"/>
    <w:rsid w:val="009710DE"/>
    <w:rsid w:val="0097153C"/>
    <w:rsid w:val="009716AC"/>
    <w:rsid w:val="00971917"/>
    <w:rsid w:val="00972017"/>
    <w:rsid w:val="00972CCF"/>
    <w:rsid w:val="0097366C"/>
    <w:rsid w:val="00973951"/>
    <w:rsid w:val="00974049"/>
    <w:rsid w:val="009743AE"/>
    <w:rsid w:val="00974546"/>
    <w:rsid w:val="00974740"/>
    <w:rsid w:val="00975828"/>
    <w:rsid w:val="00975D3A"/>
    <w:rsid w:val="00976361"/>
    <w:rsid w:val="009769E5"/>
    <w:rsid w:val="0097756A"/>
    <w:rsid w:val="0097769B"/>
    <w:rsid w:val="0097773C"/>
    <w:rsid w:val="009777D6"/>
    <w:rsid w:val="009777FB"/>
    <w:rsid w:val="00977977"/>
    <w:rsid w:val="00977B08"/>
    <w:rsid w:val="00977FF6"/>
    <w:rsid w:val="00980BE7"/>
    <w:rsid w:val="009816AD"/>
    <w:rsid w:val="00981B09"/>
    <w:rsid w:val="00982652"/>
    <w:rsid w:val="009833E3"/>
    <w:rsid w:val="009836FF"/>
    <w:rsid w:val="0098394F"/>
    <w:rsid w:val="0098416D"/>
    <w:rsid w:val="00984DC0"/>
    <w:rsid w:val="00984E80"/>
    <w:rsid w:val="009855D9"/>
    <w:rsid w:val="00986405"/>
    <w:rsid w:val="00986427"/>
    <w:rsid w:val="009867E7"/>
    <w:rsid w:val="00986A3F"/>
    <w:rsid w:val="009872E9"/>
    <w:rsid w:val="0098742D"/>
    <w:rsid w:val="00987BB0"/>
    <w:rsid w:val="00987D2B"/>
    <w:rsid w:val="00987DCD"/>
    <w:rsid w:val="009900B3"/>
    <w:rsid w:val="009911FF"/>
    <w:rsid w:val="00991227"/>
    <w:rsid w:val="00991A8A"/>
    <w:rsid w:val="00992176"/>
    <w:rsid w:val="00992B74"/>
    <w:rsid w:val="00992EF7"/>
    <w:rsid w:val="00993891"/>
    <w:rsid w:val="00993C54"/>
    <w:rsid w:val="00993CFB"/>
    <w:rsid w:val="00994978"/>
    <w:rsid w:val="00994BF1"/>
    <w:rsid w:val="00994DFF"/>
    <w:rsid w:val="0099505A"/>
    <w:rsid w:val="00995531"/>
    <w:rsid w:val="0099560E"/>
    <w:rsid w:val="00996838"/>
    <w:rsid w:val="00996B04"/>
    <w:rsid w:val="0099735F"/>
    <w:rsid w:val="00997746"/>
    <w:rsid w:val="009A0789"/>
    <w:rsid w:val="009A1063"/>
    <w:rsid w:val="009A11CA"/>
    <w:rsid w:val="009A13F4"/>
    <w:rsid w:val="009A14B7"/>
    <w:rsid w:val="009A1554"/>
    <w:rsid w:val="009A1648"/>
    <w:rsid w:val="009A1EAA"/>
    <w:rsid w:val="009A2D3F"/>
    <w:rsid w:val="009A30A6"/>
    <w:rsid w:val="009A35B4"/>
    <w:rsid w:val="009A38A0"/>
    <w:rsid w:val="009A3F92"/>
    <w:rsid w:val="009A46EE"/>
    <w:rsid w:val="009A4B88"/>
    <w:rsid w:val="009A560F"/>
    <w:rsid w:val="009A599E"/>
    <w:rsid w:val="009A6152"/>
    <w:rsid w:val="009A6306"/>
    <w:rsid w:val="009A67A3"/>
    <w:rsid w:val="009A6E47"/>
    <w:rsid w:val="009A6F1D"/>
    <w:rsid w:val="009A7442"/>
    <w:rsid w:val="009A75E9"/>
    <w:rsid w:val="009A7D43"/>
    <w:rsid w:val="009B0C86"/>
    <w:rsid w:val="009B0F68"/>
    <w:rsid w:val="009B165D"/>
    <w:rsid w:val="009B1ABB"/>
    <w:rsid w:val="009B1B95"/>
    <w:rsid w:val="009B1FBC"/>
    <w:rsid w:val="009B295C"/>
    <w:rsid w:val="009B2A30"/>
    <w:rsid w:val="009B321D"/>
    <w:rsid w:val="009B3400"/>
    <w:rsid w:val="009B4294"/>
    <w:rsid w:val="009B42B0"/>
    <w:rsid w:val="009B4471"/>
    <w:rsid w:val="009B607C"/>
    <w:rsid w:val="009B673D"/>
    <w:rsid w:val="009B6995"/>
    <w:rsid w:val="009B7199"/>
    <w:rsid w:val="009B74E9"/>
    <w:rsid w:val="009C00EA"/>
    <w:rsid w:val="009C05A7"/>
    <w:rsid w:val="009C0BF1"/>
    <w:rsid w:val="009C0DDC"/>
    <w:rsid w:val="009C13D9"/>
    <w:rsid w:val="009C158B"/>
    <w:rsid w:val="009C178C"/>
    <w:rsid w:val="009C28F6"/>
    <w:rsid w:val="009C33F2"/>
    <w:rsid w:val="009C40B6"/>
    <w:rsid w:val="009C4342"/>
    <w:rsid w:val="009C4885"/>
    <w:rsid w:val="009C7E94"/>
    <w:rsid w:val="009C7F29"/>
    <w:rsid w:val="009D066F"/>
    <w:rsid w:val="009D0A69"/>
    <w:rsid w:val="009D0B84"/>
    <w:rsid w:val="009D109A"/>
    <w:rsid w:val="009D1DE0"/>
    <w:rsid w:val="009D2806"/>
    <w:rsid w:val="009D2A26"/>
    <w:rsid w:val="009D383F"/>
    <w:rsid w:val="009D4699"/>
    <w:rsid w:val="009D587C"/>
    <w:rsid w:val="009D58F2"/>
    <w:rsid w:val="009D60D3"/>
    <w:rsid w:val="009D6977"/>
    <w:rsid w:val="009D6AED"/>
    <w:rsid w:val="009D73AD"/>
    <w:rsid w:val="009D75C5"/>
    <w:rsid w:val="009E00B6"/>
    <w:rsid w:val="009E07FD"/>
    <w:rsid w:val="009E0896"/>
    <w:rsid w:val="009E0BB1"/>
    <w:rsid w:val="009E10D1"/>
    <w:rsid w:val="009E1B09"/>
    <w:rsid w:val="009E2369"/>
    <w:rsid w:val="009E278E"/>
    <w:rsid w:val="009E334D"/>
    <w:rsid w:val="009E370F"/>
    <w:rsid w:val="009E3F85"/>
    <w:rsid w:val="009E44B5"/>
    <w:rsid w:val="009E5542"/>
    <w:rsid w:val="009E5783"/>
    <w:rsid w:val="009E6793"/>
    <w:rsid w:val="009E68DE"/>
    <w:rsid w:val="009E6FCB"/>
    <w:rsid w:val="009E7E4B"/>
    <w:rsid w:val="009E7EB6"/>
    <w:rsid w:val="009F0629"/>
    <w:rsid w:val="009F071B"/>
    <w:rsid w:val="009F07A5"/>
    <w:rsid w:val="009F0EC7"/>
    <w:rsid w:val="009F0F35"/>
    <w:rsid w:val="009F1146"/>
    <w:rsid w:val="009F1424"/>
    <w:rsid w:val="009F1DE8"/>
    <w:rsid w:val="009F27AF"/>
    <w:rsid w:val="009F2955"/>
    <w:rsid w:val="009F2ACB"/>
    <w:rsid w:val="009F2B86"/>
    <w:rsid w:val="009F3F3C"/>
    <w:rsid w:val="009F4FCA"/>
    <w:rsid w:val="009F5458"/>
    <w:rsid w:val="009F54D0"/>
    <w:rsid w:val="009F5B14"/>
    <w:rsid w:val="009F632E"/>
    <w:rsid w:val="009F6B64"/>
    <w:rsid w:val="009F6E64"/>
    <w:rsid w:val="009F708D"/>
    <w:rsid w:val="009F71D4"/>
    <w:rsid w:val="009F732B"/>
    <w:rsid w:val="009F73A6"/>
    <w:rsid w:val="009F7C7D"/>
    <w:rsid w:val="009F7D01"/>
    <w:rsid w:val="00A00019"/>
    <w:rsid w:val="00A00E81"/>
    <w:rsid w:val="00A01313"/>
    <w:rsid w:val="00A018B3"/>
    <w:rsid w:val="00A01AC9"/>
    <w:rsid w:val="00A02E4E"/>
    <w:rsid w:val="00A02F18"/>
    <w:rsid w:val="00A036C4"/>
    <w:rsid w:val="00A040FE"/>
    <w:rsid w:val="00A04374"/>
    <w:rsid w:val="00A05B68"/>
    <w:rsid w:val="00A05CE1"/>
    <w:rsid w:val="00A05E0C"/>
    <w:rsid w:val="00A06167"/>
    <w:rsid w:val="00A06D52"/>
    <w:rsid w:val="00A07525"/>
    <w:rsid w:val="00A07D88"/>
    <w:rsid w:val="00A10334"/>
    <w:rsid w:val="00A107A3"/>
    <w:rsid w:val="00A10AB2"/>
    <w:rsid w:val="00A10F8F"/>
    <w:rsid w:val="00A1166F"/>
    <w:rsid w:val="00A116A3"/>
    <w:rsid w:val="00A122FB"/>
    <w:rsid w:val="00A12AA4"/>
    <w:rsid w:val="00A12B02"/>
    <w:rsid w:val="00A133C0"/>
    <w:rsid w:val="00A13D31"/>
    <w:rsid w:val="00A14352"/>
    <w:rsid w:val="00A14502"/>
    <w:rsid w:val="00A166EE"/>
    <w:rsid w:val="00A16A6D"/>
    <w:rsid w:val="00A16DB8"/>
    <w:rsid w:val="00A17B6B"/>
    <w:rsid w:val="00A2019C"/>
    <w:rsid w:val="00A2069A"/>
    <w:rsid w:val="00A20D01"/>
    <w:rsid w:val="00A20DF7"/>
    <w:rsid w:val="00A211B8"/>
    <w:rsid w:val="00A219FB"/>
    <w:rsid w:val="00A2210B"/>
    <w:rsid w:val="00A22423"/>
    <w:rsid w:val="00A22442"/>
    <w:rsid w:val="00A228EA"/>
    <w:rsid w:val="00A23817"/>
    <w:rsid w:val="00A2478A"/>
    <w:rsid w:val="00A2517C"/>
    <w:rsid w:val="00A25520"/>
    <w:rsid w:val="00A255B6"/>
    <w:rsid w:val="00A257AB"/>
    <w:rsid w:val="00A25907"/>
    <w:rsid w:val="00A25BBA"/>
    <w:rsid w:val="00A26C79"/>
    <w:rsid w:val="00A2734F"/>
    <w:rsid w:val="00A27815"/>
    <w:rsid w:val="00A278FD"/>
    <w:rsid w:val="00A27A6C"/>
    <w:rsid w:val="00A27C53"/>
    <w:rsid w:val="00A3123B"/>
    <w:rsid w:val="00A3191D"/>
    <w:rsid w:val="00A31E73"/>
    <w:rsid w:val="00A321B4"/>
    <w:rsid w:val="00A321BF"/>
    <w:rsid w:val="00A32465"/>
    <w:rsid w:val="00A326FA"/>
    <w:rsid w:val="00A32C07"/>
    <w:rsid w:val="00A339D9"/>
    <w:rsid w:val="00A33A2C"/>
    <w:rsid w:val="00A33AFA"/>
    <w:rsid w:val="00A33DB2"/>
    <w:rsid w:val="00A34F02"/>
    <w:rsid w:val="00A351FE"/>
    <w:rsid w:val="00A35286"/>
    <w:rsid w:val="00A35999"/>
    <w:rsid w:val="00A35BE4"/>
    <w:rsid w:val="00A368B0"/>
    <w:rsid w:val="00A36BE0"/>
    <w:rsid w:val="00A40581"/>
    <w:rsid w:val="00A413F4"/>
    <w:rsid w:val="00A415BF"/>
    <w:rsid w:val="00A42270"/>
    <w:rsid w:val="00A4237C"/>
    <w:rsid w:val="00A429F8"/>
    <w:rsid w:val="00A43B69"/>
    <w:rsid w:val="00A44767"/>
    <w:rsid w:val="00A44A62"/>
    <w:rsid w:val="00A458F2"/>
    <w:rsid w:val="00A46044"/>
    <w:rsid w:val="00A4655E"/>
    <w:rsid w:val="00A46716"/>
    <w:rsid w:val="00A4672D"/>
    <w:rsid w:val="00A479AE"/>
    <w:rsid w:val="00A50112"/>
    <w:rsid w:val="00A510AD"/>
    <w:rsid w:val="00A513ED"/>
    <w:rsid w:val="00A5156C"/>
    <w:rsid w:val="00A51651"/>
    <w:rsid w:val="00A51B7D"/>
    <w:rsid w:val="00A52284"/>
    <w:rsid w:val="00A5263A"/>
    <w:rsid w:val="00A52817"/>
    <w:rsid w:val="00A52CCB"/>
    <w:rsid w:val="00A53BE6"/>
    <w:rsid w:val="00A541FF"/>
    <w:rsid w:val="00A54430"/>
    <w:rsid w:val="00A54972"/>
    <w:rsid w:val="00A55285"/>
    <w:rsid w:val="00A55A6E"/>
    <w:rsid w:val="00A56D9F"/>
    <w:rsid w:val="00A57037"/>
    <w:rsid w:val="00A5713C"/>
    <w:rsid w:val="00A57F13"/>
    <w:rsid w:val="00A606D3"/>
    <w:rsid w:val="00A61039"/>
    <w:rsid w:val="00A6146B"/>
    <w:rsid w:val="00A618D9"/>
    <w:rsid w:val="00A61EAB"/>
    <w:rsid w:val="00A624F0"/>
    <w:rsid w:val="00A63709"/>
    <w:rsid w:val="00A643AD"/>
    <w:rsid w:val="00A6440C"/>
    <w:rsid w:val="00A6459E"/>
    <w:rsid w:val="00A645F1"/>
    <w:rsid w:val="00A65959"/>
    <w:rsid w:val="00A65B1F"/>
    <w:rsid w:val="00A672D2"/>
    <w:rsid w:val="00A67960"/>
    <w:rsid w:val="00A67AED"/>
    <w:rsid w:val="00A67CFE"/>
    <w:rsid w:val="00A67FB5"/>
    <w:rsid w:val="00A700B8"/>
    <w:rsid w:val="00A70182"/>
    <w:rsid w:val="00A70327"/>
    <w:rsid w:val="00A705FC"/>
    <w:rsid w:val="00A70A88"/>
    <w:rsid w:val="00A718E4"/>
    <w:rsid w:val="00A71D52"/>
    <w:rsid w:val="00A71D57"/>
    <w:rsid w:val="00A7205C"/>
    <w:rsid w:val="00A7233E"/>
    <w:rsid w:val="00A7301D"/>
    <w:rsid w:val="00A7376E"/>
    <w:rsid w:val="00A746C0"/>
    <w:rsid w:val="00A76053"/>
    <w:rsid w:val="00A76193"/>
    <w:rsid w:val="00A761E2"/>
    <w:rsid w:val="00A766A1"/>
    <w:rsid w:val="00A769F6"/>
    <w:rsid w:val="00A76DF3"/>
    <w:rsid w:val="00A76FF9"/>
    <w:rsid w:val="00A770BE"/>
    <w:rsid w:val="00A771C0"/>
    <w:rsid w:val="00A77B5C"/>
    <w:rsid w:val="00A77BA3"/>
    <w:rsid w:val="00A77F21"/>
    <w:rsid w:val="00A805E1"/>
    <w:rsid w:val="00A806F7"/>
    <w:rsid w:val="00A815F1"/>
    <w:rsid w:val="00A81C05"/>
    <w:rsid w:val="00A81F31"/>
    <w:rsid w:val="00A826CD"/>
    <w:rsid w:val="00A82CD9"/>
    <w:rsid w:val="00A82E89"/>
    <w:rsid w:val="00A82F58"/>
    <w:rsid w:val="00A8351E"/>
    <w:rsid w:val="00A83D6A"/>
    <w:rsid w:val="00A83F0A"/>
    <w:rsid w:val="00A84B0A"/>
    <w:rsid w:val="00A84EB4"/>
    <w:rsid w:val="00A85DB7"/>
    <w:rsid w:val="00A86F34"/>
    <w:rsid w:val="00A8708E"/>
    <w:rsid w:val="00A8722D"/>
    <w:rsid w:val="00A90DCC"/>
    <w:rsid w:val="00A90DE3"/>
    <w:rsid w:val="00A920DA"/>
    <w:rsid w:val="00A922F0"/>
    <w:rsid w:val="00A92795"/>
    <w:rsid w:val="00A92AB1"/>
    <w:rsid w:val="00A92C8A"/>
    <w:rsid w:val="00A93B43"/>
    <w:rsid w:val="00A93BC3"/>
    <w:rsid w:val="00A9418B"/>
    <w:rsid w:val="00A948C5"/>
    <w:rsid w:val="00A94A94"/>
    <w:rsid w:val="00A95102"/>
    <w:rsid w:val="00A95400"/>
    <w:rsid w:val="00A9606F"/>
    <w:rsid w:val="00A96C77"/>
    <w:rsid w:val="00A96D30"/>
    <w:rsid w:val="00AA1BFD"/>
    <w:rsid w:val="00AA1CF8"/>
    <w:rsid w:val="00AA2273"/>
    <w:rsid w:val="00AA240E"/>
    <w:rsid w:val="00AA2539"/>
    <w:rsid w:val="00AA2F15"/>
    <w:rsid w:val="00AA2F3F"/>
    <w:rsid w:val="00AA31EC"/>
    <w:rsid w:val="00AA3313"/>
    <w:rsid w:val="00AA38E5"/>
    <w:rsid w:val="00AA3DD9"/>
    <w:rsid w:val="00AA3EB6"/>
    <w:rsid w:val="00AA406E"/>
    <w:rsid w:val="00AA52D2"/>
    <w:rsid w:val="00AA5817"/>
    <w:rsid w:val="00AA5E4B"/>
    <w:rsid w:val="00AA6598"/>
    <w:rsid w:val="00AA6944"/>
    <w:rsid w:val="00AA69D9"/>
    <w:rsid w:val="00AA6ABA"/>
    <w:rsid w:val="00AA6E11"/>
    <w:rsid w:val="00AA6FA5"/>
    <w:rsid w:val="00AA7233"/>
    <w:rsid w:val="00AA727A"/>
    <w:rsid w:val="00AA742E"/>
    <w:rsid w:val="00AA787D"/>
    <w:rsid w:val="00AA7CAA"/>
    <w:rsid w:val="00AB00B8"/>
    <w:rsid w:val="00AB0685"/>
    <w:rsid w:val="00AB09B4"/>
    <w:rsid w:val="00AB1976"/>
    <w:rsid w:val="00AB243E"/>
    <w:rsid w:val="00AB2B55"/>
    <w:rsid w:val="00AB3CFA"/>
    <w:rsid w:val="00AB3D5C"/>
    <w:rsid w:val="00AB4337"/>
    <w:rsid w:val="00AB4B1F"/>
    <w:rsid w:val="00AB6544"/>
    <w:rsid w:val="00AB6E43"/>
    <w:rsid w:val="00AB7315"/>
    <w:rsid w:val="00AB7818"/>
    <w:rsid w:val="00AC0012"/>
    <w:rsid w:val="00AC0ED5"/>
    <w:rsid w:val="00AC14C6"/>
    <w:rsid w:val="00AC16AC"/>
    <w:rsid w:val="00AC26BB"/>
    <w:rsid w:val="00AC290B"/>
    <w:rsid w:val="00AC294E"/>
    <w:rsid w:val="00AC29E6"/>
    <w:rsid w:val="00AC2B97"/>
    <w:rsid w:val="00AC357A"/>
    <w:rsid w:val="00AC36A8"/>
    <w:rsid w:val="00AC38F1"/>
    <w:rsid w:val="00AC3E6A"/>
    <w:rsid w:val="00AC4BEB"/>
    <w:rsid w:val="00AC4CC3"/>
    <w:rsid w:val="00AC537E"/>
    <w:rsid w:val="00AC554E"/>
    <w:rsid w:val="00AC5F53"/>
    <w:rsid w:val="00AC7633"/>
    <w:rsid w:val="00AD0884"/>
    <w:rsid w:val="00AD0E12"/>
    <w:rsid w:val="00AD27E3"/>
    <w:rsid w:val="00AD27F1"/>
    <w:rsid w:val="00AD2D12"/>
    <w:rsid w:val="00AD2EFE"/>
    <w:rsid w:val="00AD34E0"/>
    <w:rsid w:val="00AD3A44"/>
    <w:rsid w:val="00AD3E40"/>
    <w:rsid w:val="00AD4157"/>
    <w:rsid w:val="00AD481E"/>
    <w:rsid w:val="00AD482B"/>
    <w:rsid w:val="00AD4B5C"/>
    <w:rsid w:val="00AD55CB"/>
    <w:rsid w:val="00AD5ABD"/>
    <w:rsid w:val="00AD5BE2"/>
    <w:rsid w:val="00AD6384"/>
    <w:rsid w:val="00AD63D1"/>
    <w:rsid w:val="00AD64E4"/>
    <w:rsid w:val="00AD65EF"/>
    <w:rsid w:val="00AD6687"/>
    <w:rsid w:val="00AD69F8"/>
    <w:rsid w:val="00AD6EFD"/>
    <w:rsid w:val="00AD73D4"/>
    <w:rsid w:val="00AD7C7C"/>
    <w:rsid w:val="00AD7FB4"/>
    <w:rsid w:val="00AE052C"/>
    <w:rsid w:val="00AE0F05"/>
    <w:rsid w:val="00AE12B3"/>
    <w:rsid w:val="00AE137D"/>
    <w:rsid w:val="00AE170C"/>
    <w:rsid w:val="00AE1829"/>
    <w:rsid w:val="00AE19DC"/>
    <w:rsid w:val="00AE1B6D"/>
    <w:rsid w:val="00AE254B"/>
    <w:rsid w:val="00AE26A6"/>
    <w:rsid w:val="00AE2C96"/>
    <w:rsid w:val="00AE36B7"/>
    <w:rsid w:val="00AE3815"/>
    <w:rsid w:val="00AE39AD"/>
    <w:rsid w:val="00AE44E3"/>
    <w:rsid w:val="00AE5A1F"/>
    <w:rsid w:val="00AE5E15"/>
    <w:rsid w:val="00AE68D2"/>
    <w:rsid w:val="00AE6998"/>
    <w:rsid w:val="00AE6C26"/>
    <w:rsid w:val="00AE778F"/>
    <w:rsid w:val="00AE7BA1"/>
    <w:rsid w:val="00AE7FD3"/>
    <w:rsid w:val="00AF0211"/>
    <w:rsid w:val="00AF0607"/>
    <w:rsid w:val="00AF0EFE"/>
    <w:rsid w:val="00AF0FF0"/>
    <w:rsid w:val="00AF2079"/>
    <w:rsid w:val="00AF326B"/>
    <w:rsid w:val="00AF3285"/>
    <w:rsid w:val="00AF3549"/>
    <w:rsid w:val="00AF3565"/>
    <w:rsid w:val="00AF435C"/>
    <w:rsid w:val="00AF4A8F"/>
    <w:rsid w:val="00AF51DB"/>
    <w:rsid w:val="00AF58C3"/>
    <w:rsid w:val="00AF6C9F"/>
    <w:rsid w:val="00AF71F7"/>
    <w:rsid w:val="00AF779A"/>
    <w:rsid w:val="00AF7897"/>
    <w:rsid w:val="00AF7D59"/>
    <w:rsid w:val="00B00448"/>
    <w:rsid w:val="00B00494"/>
    <w:rsid w:val="00B009C5"/>
    <w:rsid w:val="00B00A18"/>
    <w:rsid w:val="00B00FEB"/>
    <w:rsid w:val="00B017C6"/>
    <w:rsid w:val="00B0228E"/>
    <w:rsid w:val="00B03384"/>
    <w:rsid w:val="00B0375D"/>
    <w:rsid w:val="00B04608"/>
    <w:rsid w:val="00B0578D"/>
    <w:rsid w:val="00B058E9"/>
    <w:rsid w:val="00B05BEE"/>
    <w:rsid w:val="00B06A7E"/>
    <w:rsid w:val="00B07038"/>
    <w:rsid w:val="00B07624"/>
    <w:rsid w:val="00B0785B"/>
    <w:rsid w:val="00B10292"/>
    <w:rsid w:val="00B106C3"/>
    <w:rsid w:val="00B10863"/>
    <w:rsid w:val="00B112A4"/>
    <w:rsid w:val="00B11629"/>
    <w:rsid w:val="00B11A45"/>
    <w:rsid w:val="00B1225F"/>
    <w:rsid w:val="00B126B4"/>
    <w:rsid w:val="00B127DF"/>
    <w:rsid w:val="00B130E4"/>
    <w:rsid w:val="00B13546"/>
    <w:rsid w:val="00B14281"/>
    <w:rsid w:val="00B155B6"/>
    <w:rsid w:val="00B169EE"/>
    <w:rsid w:val="00B1783A"/>
    <w:rsid w:val="00B17AA2"/>
    <w:rsid w:val="00B17E6A"/>
    <w:rsid w:val="00B208DD"/>
    <w:rsid w:val="00B20B93"/>
    <w:rsid w:val="00B20C7F"/>
    <w:rsid w:val="00B2111D"/>
    <w:rsid w:val="00B21306"/>
    <w:rsid w:val="00B226DB"/>
    <w:rsid w:val="00B22AC5"/>
    <w:rsid w:val="00B22BB3"/>
    <w:rsid w:val="00B2325D"/>
    <w:rsid w:val="00B233DF"/>
    <w:rsid w:val="00B239DE"/>
    <w:rsid w:val="00B24E19"/>
    <w:rsid w:val="00B251C0"/>
    <w:rsid w:val="00B25D89"/>
    <w:rsid w:val="00B25D97"/>
    <w:rsid w:val="00B25E98"/>
    <w:rsid w:val="00B262CF"/>
    <w:rsid w:val="00B26BE8"/>
    <w:rsid w:val="00B26D4D"/>
    <w:rsid w:val="00B26FEE"/>
    <w:rsid w:val="00B275F5"/>
    <w:rsid w:val="00B30616"/>
    <w:rsid w:val="00B31063"/>
    <w:rsid w:val="00B3122D"/>
    <w:rsid w:val="00B31DFC"/>
    <w:rsid w:val="00B31FA0"/>
    <w:rsid w:val="00B32669"/>
    <w:rsid w:val="00B32BAA"/>
    <w:rsid w:val="00B32CAC"/>
    <w:rsid w:val="00B33B46"/>
    <w:rsid w:val="00B34034"/>
    <w:rsid w:val="00B341D3"/>
    <w:rsid w:val="00B34324"/>
    <w:rsid w:val="00B345E4"/>
    <w:rsid w:val="00B35EEC"/>
    <w:rsid w:val="00B362F3"/>
    <w:rsid w:val="00B3636E"/>
    <w:rsid w:val="00B36ACC"/>
    <w:rsid w:val="00B376EE"/>
    <w:rsid w:val="00B40AFB"/>
    <w:rsid w:val="00B40CF9"/>
    <w:rsid w:val="00B40D95"/>
    <w:rsid w:val="00B41212"/>
    <w:rsid w:val="00B43916"/>
    <w:rsid w:val="00B43A23"/>
    <w:rsid w:val="00B43D40"/>
    <w:rsid w:val="00B44F40"/>
    <w:rsid w:val="00B45BD4"/>
    <w:rsid w:val="00B460C1"/>
    <w:rsid w:val="00B46DC2"/>
    <w:rsid w:val="00B476ED"/>
    <w:rsid w:val="00B47EA7"/>
    <w:rsid w:val="00B47EAD"/>
    <w:rsid w:val="00B50866"/>
    <w:rsid w:val="00B50C69"/>
    <w:rsid w:val="00B50CD5"/>
    <w:rsid w:val="00B50EAB"/>
    <w:rsid w:val="00B519E8"/>
    <w:rsid w:val="00B519FE"/>
    <w:rsid w:val="00B51DEB"/>
    <w:rsid w:val="00B520CE"/>
    <w:rsid w:val="00B53227"/>
    <w:rsid w:val="00B53618"/>
    <w:rsid w:val="00B5408F"/>
    <w:rsid w:val="00B54CE0"/>
    <w:rsid w:val="00B54DFF"/>
    <w:rsid w:val="00B54F02"/>
    <w:rsid w:val="00B56681"/>
    <w:rsid w:val="00B56C0A"/>
    <w:rsid w:val="00B570DF"/>
    <w:rsid w:val="00B57233"/>
    <w:rsid w:val="00B57951"/>
    <w:rsid w:val="00B57993"/>
    <w:rsid w:val="00B57A92"/>
    <w:rsid w:val="00B57AFD"/>
    <w:rsid w:val="00B57E1C"/>
    <w:rsid w:val="00B600AC"/>
    <w:rsid w:val="00B607C4"/>
    <w:rsid w:val="00B60924"/>
    <w:rsid w:val="00B609A5"/>
    <w:rsid w:val="00B6186E"/>
    <w:rsid w:val="00B62156"/>
    <w:rsid w:val="00B62A78"/>
    <w:rsid w:val="00B633BF"/>
    <w:rsid w:val="00B6487B"/>
    <w:rsid w:val="00B64C1F"/>
    <w:rsid w:val="00B65D90"/>
    <w:rsid w:val="00B65D9A"/>
    <w:rsid w:val="00B67620"/>
    <w:rsid w:val="00B67AD9"/>
    <w:rsid w:val="00B67F95"/>
    <w:rsid w:val="00B70017"/>
    <w:rsid w:val="00B7075F"/>
    <w:rsid w:val="00B71257"/>
    <w:rsid w:val="00B71307"/>
    <w:rsid w:val="00B7268B"/>
    <w:rsid w:val="00B72801"/>
    <w:rsid w:val="00B728E1"/>
    <w:rsid w:val="00B72930"/>
    <w:rsid w:val="00B72D6E"/>
    <w:rsid w:val="00B73AE0"/>
    <w:rsid w:val="00B7413E"/>
    <w:rsid w:val="00B742B3"/>
    <w:rsid w:val="00B74F50"/>
    <w:rsid w:val="00B74F8D"/>
    <w:rsid w:val="00B76024"/>
    <w:rsid w:val="00B76A44"/>
    <w:rsid w:val="00B81273"/>
    <w:rsid w:val="00B81542"/>
    <w:rsid w:val="00B81860"/>
    <w:rsid w:val="00B825FE"/>
    <w:rsid w:val="00B8306D"/>
    <w:rsid w:val="00B83538"/>
    <w:rsid w:val="00B83D9E"/>
    <w:rsid w:val="00B84121"/>
    <w:rsid w:val="00B843A0"/>
    <w:rsid w:val="00B84A0E"/>
    <w:rsid w:val="00B85064"/>
    <w:rsid w:val="00B85409"/>
    <w:rsid w:val="00B85432"/>
    <w:rsid w:val="00B85618"/>
    <w:rsid w:val="00B85737"/>
    <w:rsid w:val="00B8582E"/>
    <w:rsid w:val="00B85927"/>
    <w:rsid w:val="00B85F97"/>
    <w:rsid w:val="00B861B3"/>
    <w:rsid w:val="00B869CC"/>
    <w:rsid w:val="00B871FD"/>
    <w:rsid w:val="00B8726D"/>
    <w:rsid w:val="00B90858"/>
    <w:rsid w:val="00B90EF1"/>
    <w:rsid w:val="00B9191E"/>
    <w:rsid w:val="00B919CE"/>
    <w:rsid w:val="00B91D15"/>
    <w:rsid w:val="00B91FA6"/>
    <w:rsid w:val="00B921A0"/>
    <w:rsid w:val="00B921D5"/>
    <w:rsid w:val="00B92DF9"/>
    <w:rsid w:val="00B937BC"/>
    <w:rsid w:val="00B942FF"/>
    <w:rsid w:val="00B944FE"/>
    <w:rsid w:val="00B94823"/>
    <w:rsid w:val="00B94A3D"/>
    <w:rsid w:val="00B94CFF"/>
    <w:rsid w:val="00B94E65"/>
    <w:rsid w:val="00B9537B"/>
    <w:rsid w:val="00B9578D"/>
    <w:rsid w:val="00B957A4"/>
    <w:rsid w:val="00B96489"/>
    <w:rsid w:val="00B970C3"/>
    <w:rsid w:val="00B9734C"/>
    <w:rsid w:val="00B979AD"/>
    <w:rsid w:val="00BA0016"/>
    <w:rsid w:val="00BA0330"/>
    <w:rsid w:val="00BA07F3"/>
    <w:rsid w:val="00BA0CF1"/>
    <w:rsid w:val="00BA12FE"/>
    <w:rsid w:val="00BA1313"/>
    <w:rsid w:val="00BA27CE"/>
    <w:rsid w:val="00BA315C"/>
    <w:rsid w:val="00BA4193"/>
    <w:rsid w:val="00BA4241"/>
    <w:rsid w:val="00BA4C8C"/>
    <w:rsid w:val="00BA4E4B"/>
    <w:rsid w:val="00BA59A3"/>
    <w:rsid w:val="00BA686D"/>
    <w:rsid w:val="00BA6C2D"/>
    <w:rsid w:val="00BA6DA1"/>
    <w:rsid w:val="00BA72E0"/>
    <w:rsid w:val="00BA774D"/>
    <w:rsid w:val="00BB0024"/>
    <w:rsid w:val="00BB00B5"/>
    <w:rsid w:val="00BB038A"/>
    <w:rsid w:val="00BB08C1"/>
    <w:rsid w:val="00BB0A3C"/>
    <w:rsid w:val="00BB0DFE"/>
    <w:rsid w:val="00BB12FB"/>
    <w:rsid w:val="00BB1493"/>
    <w:rsid w:val="00BB1745"/>
    <w:rsid w:val="00BB1D6B"/>
    <w:rsid w:val="00BB2E06"/>
    <w:rsid w:val="00BB2F41"/>
    <w:rsid w:val="00BB3AF8"/>
    <w:rsid w:val="00BB4444"/>
    <w:rsid w:val="00BB4682"/>
    <w:rsid w:val="00BB4732"/>
    <w:rsid w:val="00BB498F"/>
    <w:rsid w:val="00BB4F5D"/>
    <w:rsid w:val="00BB57C6"/>
    <w:rsid w:val="00BB5AD1"/>
    <w:rsid w:val="00BB5BC4"/>
    <w:rsid w:val="00BB6122"/>
    <w:rsid w:val="00BB6197"/>
    <w:rsid w:val="00BB660B"/>
    <w:rsid w:val="00BB6EF3"/>
    <w:rsid w:val="00BB7B4B"/>
    <w:rsid w:val="00BC08EF"/>
    <w:rsid w:val="00BC1628"/>
    <w:rsid w:val="00BC1940"/>
    <w:rsid w:val="00BC196A"/>
    <w:rsid w:val="00BC47FB"/>
    <w:rsid w:val="00BC48DA"/>
    <w:rsid w:val="00BC4954"/>
    <w:rsid w:val="00BC4CF3"/>
    <w:rsid w:val="00BC723F"/>
    <w:rsid w:val="00BC72DD"/>
    <w:rsid w:val="00BC7442"/>
    <w:rsid w:val="00BC7F15"/>
    <w:rsid w:val="00BD0970"/>
    <w:rsid w:val="00BD0E88"/>
    <w:rsid w:val="00BD15A2"/>
    <w:rsid w:val="00BD1AD9"/>
    <w:rsid w:val="00BD1DD8"/>
    <w:rsid w:val="00BD1EFE"/>
    <w:rsid w:val="00BD20EA"/>
    <w:rsid w:val="00BD2C3A"/>
    <w:rsid w:val="00BD319F"/>
    <w:rsid w:val="00BD345F"/>
    <w:rsid w:val="00BD3C98"/>
    <w:rsid w:val="00BD3F3F"/>
    <w:rsid w:val="00BD470B"/>
    <w:rsid w:val="00BD47D0"/>
    <w:rsid w:val="00BD4D3F"/>
    <w:rsid w:val="00BD560C"/>
    <w:rsid w:val="00BD5655"/>
    <w:rsid w:val="00BD5901"/>
    <w:rsid w:val="00BD5A4C"/>
    <w:rsid w:val="00BD6B1F"/>
    <w:rsid w:val="00BD6B42"/>
    <w:rsid w:val="00BD6B89"/>
    <w:rsid w:val="00BD6D03"/>
    <w:rsid w:val="00BE071C"/>
    <w:rsid w:val="00BE0AD0"/>
    <w:rsid w:val="00BE1EB6"/>
    <w:rsid w:val="00BE2341"/>
    <w:rsid w:val="00BE2748"/>
    <w:rsid w:val="00BE28A1"/>
    <w:rsid w:val="00BE2C39"/>
    <w:rsid w:val="00BE3877"/>
    <w:rsid w:val="00BE3ADD"/>
    <w:rsid w:val="00BE3BC0"/>
    <w:rsid w:val="00BE413A"/>
    <w:rsid w:val="00BE46A2"/>
    <w:rsid w:val="00BE48A7"/>
    <w:rsid w:val="00BE4D92"/>
    <w:rsid w:val="00BE5497"/>
    <w:rsid w:val="00BE614A"/>
    <w:rsid w:val="00BE6859"/>
    <w:rsid w:val="00BF0DF3"/>
    <w:rsid w:val="00BF18A1"/>
    <w:rsid w:val="00BF1E53"/>
    <w:rsid w:val="00BF20AA"/>
    <w:rsid w:val="00BF2523"/>
    <w:rsid w:val="00BF3292"/>
    <w:rsid w:val="00BF3932"/>
    <w:rsid w:val="00BF3AD6"/>
    <w:rsid w:val="00BF3C98"/>
    <w:rsid w:val="00BF3D57"/>
    <w:rsid w:val="00BF4A7A"/>
    <w:rsid w:val="00BF5141"/>
    <w:rsid w:val="00BF5497"/>
    <w:rsid w:val="00BF5C26"/>
    <w:rsid w:val="00BF6AF9"/>
    <w:rsid w:val="00BF7D58"/>
    <w:rsid w:val="00C006BD"/>
    <w:rsid w:val="00C00913"/>
    <w:rsid w:val="00C00A90"/>
    <w:rsid w:val="00C01AC4"/>
    <w:rsid w:val="00C01C59"/>
    <w:rsid w:val="00C021DE"/>
    <w:rsid w:val="00C02459"/>
    <w:rsid w:val="00C02587"/>
    <w:rsid w:val="00C02A4C"/>
    <w:rsid w:val="00C02FA0"/>
    <w:rsid w:val="00C0328E"/>
    <w:rsid w:val="00C03C88"/>
    <w:rsid w:val="00C0461C"/>
    <w:rsid w:val="00C04A7E"/>
    <w:rsid w:val="00C04F84"/>
    <w:rsid w:val="00C0576A"/>
    <w:rsid w:val="00C065B8"/>
    <w:rsid w:val="00C06764"/>
    <w:rsid w:val="00C0775A"/>
    <w:rsid w:val="00C07CA2"/>
    <w:rsid w:val="00C07F2C"/>
    <w:rsid w:val="00C1139D"/>
    <w:rsid w:val="00C12181"/>
    <w:rsid w:val="00C12425"/>
    <w:rsid w:val="00C129F0"/>
    <w:rsid w:val="00C12D99"/>
    <w:rsid w:val="00C1344C"/>
    <w:rsid w:val="00C1409A"/>
    <w:rsid w:val="00C15884"/>
    <w:rsid w:val="00C158A1"/>
    <w:rsid w:val="00C1603C"/>
    <w:rsid w:val="00C1631D"/>
    <w:rsid w:val="00C16468"/>
    <w:rsid w:val="00C1694D"/>
    <w:rsid w:val="00C1696A"/>
    <w:rsid w:val="00C16ACE"/>
    <w:rsid w:val="00C2004D"/>
    <w:rsid w:val="00C20875"/>
    <w:rsid w:val="00C20BA8"/>
    <w:rsid w:val="00C20DBE"/>
    <w:rsid w:val="00C20F4D"/>
    <w:rsid w:val="00C21A53"/>
    <w:rsid w:val="00C222B6"/>
    <w:rsid w:val="00C229F4"/>
    <w:rsid w:val="00C22B29"/>
    <w:rsid w:val="00C23ACC"/>
    <w:rsid w:val="00C23EC6"/>
    <w:rsid w:val="00C24250"/>
    <w:rsid w:val="00C24A35"/>
    <w:rsid w:val="00C24C12"/>
    <w:rsid w:val="00C24E39"/>
    <w:rsid w:val="00C25386"/>
    <w:rsid w:val="00C2547C"/>
    <w:rsid w:val="00C2678C"/>
    <w:rsid w:val="00C272C2"/>
    <w:rsid w:val="00C27BB7"/>
    <w:rsid w:val="00C27E93"/>
    <w:rsid w:val="00C300D7"/>
    <w:rsid w:val="00C30C8B"/>
    <w:rsid w:val="00C31316"/>
    <w:rsid w:val="00C3151F"/>
    <w:rsid w:val="00C31D68"/>
    <w:rsid w:val="00C323F1"/>
    <w:rsid w:val="00C32555"/>
    <w:rsid w:val="00C32D53"/>
    <w:rsid w:val="00C33683"/>
    <w:rsid w:val="00C33F9C"/>
    <w:rsid w:val="00C34EDA"/>
    <w:rsid w:val="00C354AF"/>
    <w:rsid w:val="00C36092"/>
    <w:rsid w:val="00C36401"/>
    <w:rsid w:val="00C36892"/>
    <w:rsid w:val="00C37309"/>
    <w:rsid w:val="00C377CF"/>
    <w:rsid w:val="00C37ECE"/>
    <w:rsid w:val="00C40046"/>
    <w:rsid w:val="00C40252"/>
    <w:rsid w:val="00C40638"/>
    <w:rsid w:val="00C40F5F"/>
    <w:rsid w:val="00C4107F"/>
    <w:rsid w:val="00C412B4"/>
    <w:rsid w:val="00C41A09"/>
    <w:rsid w:val="00C41CE1"/>
    <w:rsid w:val="00C42242"/>
    <w:rsid w:val="00C427E7"/>
    <w:rsid w:val="00C4297B"/>
    <w:rsid w:val="00C43FB7"/>
    <w:rsid w:val="00C441FC"/>
    <w:rsid w:val="00C443AB"/>
    <w:rsid w:val="00C4483F"/>
    <w:rsid w:val="00C4487B"/>
    <w:rsid w:val="00C44CD6"/>
    <w:rsid w:val="00C457BD"/>
    <w:rsid w:val="00C45EC6"/>
    <w:rsid w:val="00C47A70"/>
    <w:rsid w:val="00C50275"/>
    <w:rsid w:val="00C50F87"/>
    <w:rsid w:val="00C52ACF"/>
    <w:rsid w:val="00C53145"/>
    <w:rsid w:val="00C53A5A"/>
    <w:rsid w:val="00C53BBC"/>
    <w:rsid w:val="00C54631"/>
    <w:rsid w:val="00C54A98"/>
    <w:rsid w:val="00C54C99"/>
    <w:rsid w:val="00C54DE2"/>
    <w:rsid w:val="00C556FF"/>
    <w:rsid w:val="00C559CD"/>
    <w:rsid w:val="00C56C95"/>
    <w:rsid w:val="00C57119"/>
    <w:rsid w:val="00C57757"/>
    <w:rsid w:val="00C57C13"/>
    <w:rsid w:val="00C57D72"/>
    <w:rsid w:val="00C6115E"/>
    <w:rsid w:val="00C611EC"/>
    <w:rsid w:val="00C6167B"/>
    <w:rsid w:val="00C61796"/>
    <w:rsid w:val="00C61815"/>
    <w:rsid w:val="00C61B93"/>
    <w:rsid w:val="00C62400"/>
    <w:rsid w:val="00C624C0"/>
    <w:rsid w:val="00C62993"/>
    <w:rsid w:val="00C6441B"/>
    <w:rsid w:val="00C654F4"/>
    <w:rsid w:val="00C6594D"/>
    <w:rsid w:val="00C65D32"/>
    <w:rsid w:val="00C65DFE"/>
    <w:rsid w:val="00C66939"/>
    <w:rsid w:val="00C66E3E"/>
    <w:rsid w:val="00C670D7"/>
    <w:rsid w:val="00C6733D"/>
    <w:rsid w:val="00C67D23"/>
    <w:rsid w:val="00C704BF"/>
    <w:rsid w:val="00C70977"/>
    <w:rsid w:val="00C711F5"/>
    <w:rsid w:val="00C7157F"/>
    <w:rsid w:val="00C716BC"/>
    <w:rsid w:val="00C71B86"/>
    <w:rsid w:val="00C72561"/>
    <w:rsid w:val="00C72695"/>
    <w:rsid w:val="00C73839"/>
    <w:rsid w:val="00C73883"/>
    <w:rsid w:val="00C74C6F"/>
    <w:rsid w:val="00C74DAC"/>
    <w:rsid w:val="00C756D6"/>
    <w:rsid w:val="00C75D33"/>
    <w:rsid w:val="00C76523"/>
    <w:rsid w:val="00C76577"/>
    <w:rsid w:val="00C7675C"/>
    <w:rsid w:val="00C77040"/>
    <w:rsid w:val="00C77184"/>
    <w:rsid w:val="00C7739B"/>
    <w:rsid w:val="00C77C01"/>
    <w:rsid w:val="00C77D78"/>
    <w:rsid w:val="00C800D3"/>
    <w:rsid w:val="00C811D5"/>
    <w:rsid w:val="00C81362"/>
    <w:rsid w:val="00C81620"/>
    <w:rsid w:val="00C81637"/>
    <w:rsid w:val="00C81D35"/>
    <w:rsid w:val="00C82226"/>
    <w:rsid w:val="00C83168"/>
    <w:rsid w:val="00C8330A"/>
    <w:rsid w:val="00C83721"/>
    <w:rsid w:val="00C83C2B"/>
    <w:rsid w:val="00C85194"/>
    <w:rsid w:val="00C8540F"/>
    <w:rsid w:val="00C857B1"/>
    <w:rsid w:val="00C85AE2"/>
    <w:rsid w:val="00C86282"/>
    <w:rsid w:val="00C864FA"/>
    <w:rsid w:val="00C87B43"/>
    <w:rsid w:val="00C901C4"/>
    <w:rsid w:val="00C90257"/>
    <w:rsid w:val="00C9036A"/>
    <w:rsid w:val="00C9049B"/>
    <w:rsid w:val="00C90C75"/>
    <w:rsid w:val="00C90DE3"/>
    <w:rsid w:val="00C90F4F"/>
    <w:rsid w:val="00C910F7"/>
    <w:rsid w:val="00C915D7"/>
    <w:rsid w:val="00C91AA1"/>
    <w:rsid w:val="00C92554"/>
    <w:rsid w:val="00C93489"/>
    <w:rsid w:val="00C943B4"/>
    <w:rsid w:val="00C94462"/>
    <w:rsid w:val="00C9534B"/>
    <w:rsid w:val="00C964C4"/>
    <w:rsid w:val="00C9653D"/>
    <w:rsid w:val="00C96803"/>
    <w:rsid w:val="00C974F5"/>
    <w:rsid w:val="00C9751D"/>
    <w:rsid w:val="00C97A22"/>
    <w:rsid w:val="00C97A8D"/>
    <w:rsid w:val="00CA075C"/>
    <w:rsid w:val="00CA0BAD"/>
    <w:rsid w:val="00CA141E"/>
    <w:rsid w:val="00CA143F"/>
    <w:rsid w:val="00CA2A45"/>
    <w:rsid w:val="00CA3ABE"/>
    <w:rsid w:val="00CA4B64"/>
    <w:rsid w:val="00CA4FE1"/>
    <w:rsid w:val="00CA5124"/>
    <w:rsid w:val="00CA52EE"/>
    <w:rsid w:val="00CA54C1"/>
    <w:rsid w:val="00CA56E6"/>
    <w:rsid w:val="00CA7176"/>
    <w:rsid w:val="00CA766B"/>
    <w:rsid w:val="00CA76A8"/>
    <w:rsid w:val="00CB0616"/>
    <w:rsid w:val="00CB0E4A"/>
    <w:rsid w:val="00CB10D7"/>
    <w:rsid w:val="00CB1D50"/>
    <w:rsid w:val="00CB2756"/>
    <w:rsid w:val="00CB2A2D"/>
    <w:rsid w:val="00CB2ED4"/>
    <w:rsid w:val="00CB305A"/>
    <w:rsid w:val="00CB3424"/>
    <w:rsid w:val="00CB3F01"/>
    <w:rsid w:val="00CB41D2"/>
    <w:rsid w:val="00CB4681"/>
    <w:rsid w:val="00CB4D4C"/>
    <w:rsid w:val="00CB59AF"/>
    <w:rsid w:val="00CB601B"/>
    <w:rsid w:val="00CB616A"/>
    <w:rsid w:val="00CB6609"/>
    <w:rsid w:val="00CB67F7"/>
    <w:rsid w:val="00CB7740"/>
    <w:rsid w:val="00CB7749"/>
    <w:rsid w:val="00CB7E16"/>
    <w:rsid w:val="00CB7F4F"/>
    <w:rsid w:val="00CC0146"/>
    <w:rsid w:val="00CC129D"/>
    <w:rsid w:val="00CC1B9A"/>
    <w:rsid w:val="00CC1C0E"/>
    <w:rsid w:val="00CC2D32"/>
    <w:rsid w:val="00CC2E58"/>
    <w:rsid w:val="00CC33FC"/>
    <w:rsid w:val="00CC3619"/>
    <w:rsid w:val="00CC38B0"/>
    <w:rsid w:val="00CC3D4E"/>
    <w:rsid w:val="00CC3E43"/>
    <w:rsid w:val="00CC457D"/>
    <w:rsid w:val="00CC57A6"/>
    <w:rsid w:val="00CC67C7"/>
    <w:rsid w:val="00CC69DD"/>
    <w:rsid w:val="00CC6C65"/>
    <w:rsid w:val="00CC73E4"/>
    <w:rsid w:val="00CC76CC"/>
    <w:rsid w:val="00CC7E4D"/>
    <w:rsid w:val="00CD0AAB"/>
    <w:rsid w:val="00CD0C6E"/>
    <w:rsid w:val="00CD0EE2"/>
    <w:rsid w:val="00CD101F"/>
    <w:rsid w:val="00CD114D"/>
    <w:rsid w:val="00CD1D4A"/>
    <w:rsid w:val="00CD2194"/>
    <w:rsid w:val="00CD3985"/>
    <w:rsid w:val="00CD3DF8"/>
    <w:rsid w:val="00CD4E65"/>
    <w:rsid w:val="00CD4EA0"/>
    <w:rsid w:val="00CD541F"/>
    <w:rsid w:val="00CD5445"/>
    <w:rsid w:val="00CD593E"/>
    <w:rsid w:val="00CD59FF"/>
    <w:rsid w:val="00CD6598"/>
    <w:rsid w:val="00CD6E9F"/>
    <w:rsid w:val="00CD702B"/>
    <w:rsid w:val="00CD71B8"/>
    <w:rsid w:val="00CE05B5"/>
    <w:rsid w:val="00CE0A84"/>
    <w:rsid w:val="00CE16EB"/>
    <w:rsid w:val="00CE171E"/>
    <w:rsid w:val="00CE1B64"/>
    <w:rsid w:val="00CE2A6C"/>
    <w:rsid w:val="00CE366C"/>
    <w:rsid w:val="00CE388B"/>
    <w:rsid w:val="00CE4E39"/>
    <w:rsid w:val="00CE530E"/>
    <w:rsid w:val="00CE57D1"/>
    <w:rsid w:val="00CE5849"/>
    <w:rsid w:val="00CE65FC"/>
    <w:rsid w:val="00CE6672"/>
    <w:rsid w:val="00CE6AE0"/>
    <w:rsid w:val="00CE6F38"/>
    <w:rsid w:val="00CE73F0"/>
    <w:rsid w:val="00CE75CD"/>
    <w:rsid w:val="00CE7998"/>
    <w:rsid w:val="00CE7CFD"/>
    <w:rsid w:val="00CF0D6F"/>
    <w:rsid w:val="00CF0E2F"/>
    <w:rsid w:val="00CF120A"/>
    <w:rsid w:val="00CF17D5"/>
    <w:rsid w:val="00CF25EC"/>
    <w:rsid w:val="00CF369C"/>
    <w:rsid w:val="00CF396B"/>
    <w:rsid w:val="00CF44CF"/>
    <w:rsid w:val="00CF4B3A"/>
    <w:rsid w:val="00CF60C0"/>
    <w:rsid w:val="00CF6608"/>
    <w:rsid w:val="00CF6E55"/>
    <w:rsid w:val="00CF6FB9"/>
    <w:rsid w:val="00CF7228"/>
    <w:rsid w:val="00D005C8"/>
    <w:rsid w:val="00D00792"/>
    <w:rsid w:val="00D00EB7"/>
    <w:rsid w:val="00D011DD"/>
    <w:rsid w:val="00D01A80"/>
    <w:rsid w:val="00D01B74"/>
    <w:rsid w:val="00D01C53"/>
    <w:rsid w:val="00D01E4F"/>
    <w:rsid w:val="00D03119"/>
    <w:rsid w:val="00D047A1"/>
    <w:rsid w:val="00D05658"/>
    <w:rsid w:val="00D0587F"/>
    <w:rsid w:val="00D05C8A"/>
    <w:rsid w:val="00D0600A"/>
    <w:rsid w:val="00D06AF4"/>
    <w:rsid w:val="00D07631"/>
    <w:rsid w:val="00D07972"/>
    <w:rsid w:val="00D07AB3"/>
    <w:rsid w:val="00D10015"/>
    <w:rsid w:val="00D112B3"/>
    <w:rsid w:val="00D11485"/>
    <w:rsid w:val="00D11641"/>
    <w:rsid w:val="00D12021"/>
    <w:rsid w:val="00D1377A"/>
    <w:rsid w:val="00D14D74"/>
    <w:rsid w:val="00D1555E"/>
    <w:rsid w:val="00D15E08"/>
    <w:rsid w:val="00D161CA"/>
    <w:rsid w:val="00D1665D"/>
    <w:rsid w:val="00D16679"/>
    <w:rsid w:val="00D168F8"/>
    <w:rsid w:val="00D16B2D"/>
    <w:rsid w:val="00D2030A"/>
    <w:rsid w:val="00D203A6"/>
    <w:rsid w:val="00D21A6B"/>
    <w:rsid w:val="00D21B61"/>
    <w:rsid w:val="00D21C86"/>
    <w:rsid w:val="00D2240A"/>
    <w:rsid w:val="00D23040"/>
    <w:rsid w:val="00D244E0"/>
    <w:rsid w:val="00D245E8"/>
    <w:rsid w:val="00D247DA"/>
    <w:rsid w:val="00D24854"/>
    <w:rsid w:val="00D24F84"/>
    <w:rsid w:val="00D25463"/>
    <w:rsid w:val="00D254CD"/>
    <w:rsid w:val="00D26340"/>
    <w:rsid w:val="00D26AE7"/>
    <w:rsid w:val="00D26F3A"/>
    <w:rsid w:val="00D26F75"/>
    <w:rsid w:val="00D27611"/>
    <w:rsid w:val="00D27CC6"/>
    <w:rsid w:val="00D30C12"/>
    <w:rsid w:val="00D31940"/>
    <w:rsid w:val="00D3370A"/>
    <w:rsid w:val="00D339DD"/>
    <w:rsid w:val="00D34166"/>
    <w:rsid w:val="00D3416F"/>
    <w:rsid w:val="00D3439F"/>
    <w:rsid w:val="00D3479F"/>
    <w:rsid w:val="00D348DA"/>
    <w:rsid w:val="00D34980"/>
    <w:rsid w:val="00D3556C"/>
    <w:rsid w:val="00D355DA"/>
    <w:rsid w:val="00D35A58"/>
    <w:rsid w:val="00D3623C"/>
    <w:rsid w:val="00D3697E"/>
    <w:rsid w:val="00D37E7E"/>
    <w:rsid w:val="00D400AE"/>
    <w:rsid w:val="00D40908"/>
    <w:rsid w:val="00D40AC8"/>
    <w:rsid w:val="00D41659"/>
    <w:rsid w:val="00D421EE"/>
    <w:rsid w:val="00D42978"/>
    <w:rsid w:val="00D42BD6"/>
    <w:rsid w:val="00D42D4F"/>
    <w:rsid w:val="00D42DF3"/>
    <w:rsid w:val="00D42F0D"/>
    <w:rsid w:val="00D43673"/>
    <w:rsid w:val="00D43ECF"/>
    <w:rsid w:val="00D445C8"/>
    <w:rsid w:val="00D447FC"/>
    <w:rsid w:val="00D4533D"/>
    <w:rsid w:val="00D45645"/>
    <w:rsid w:val="00D45C14"/>
    <w:rsid w:val="00D46593"/>
    <w:rsid w:val="00D46E9F"/>
    <w:rsid w:val="00D46F2E"/>
    <w:rsid w:val="00D4750C"/>
    <w:rsid w:val="00D50067"/>
    <w:rsid w:val="00D5068D"/>
    <w:rsid w:val="00D506E2"/>
    <w:rsid w:val="00D518C8"/>
    <w:rsid w:val="00D51E99"/>
    <w:rsid w:val="00D52025"/>
    <w:rsid w:val="00D52776"/>
    <w:rsid w:val="00D52A63"/>
    <w:rsid w:val="00D53476"/>
    <w:rsid w:val="00D53875"/>
    <w:rsid w:val="00D53FDD"/>
    <w:rsid w:val="00D54606"/>
    <w:rsid w:val="00D54738"/>
    <w:rsid w:val="00D54D41"/>
    <w:rsid w:val="00D54EA7"/>
    <w:rsid w:val="00D54EFA"/>
    <w:rsid w:val="00D56086"/>
    <w:rsid w:val="00D56A9F"/>
    <w:rsid w:val="00D56AFC"/>
    <w:rsid w:val="00D56BC6"/>
    <w:rsid w:val="00D56E25"/>
    <w:rsid w:val="00D6090C"/>
    <w:rsid w:val="00D60B20"/>
    <w:rsid w:val="00D61056"/>
    <w:rsid w:val="00D614BB"/>
    <w:rsid w:val="00D61D09"/>
    <w:rsid w:val="00D629FB"/>
    <w:rsid w:val="00D62B54"/>
    <w:rsid w:val="00D62F43"/>
    <w:rsid w:val="00D6349D"/>
    <w:rsid w:val="00D637D9"/>
    <w:rsid w:val="00D63BBA"/>
    <w:rsid w:val="00D646C3"/>
    <w:rsid w:val="00D64AB9"/>
    <w:rsid w:val="00D6577E"/>
    <w:rsid w:val="00D657A1"/>
    <w:rsid w:val="00D65B9B"/>
    <w:rsid w:val="00D65E4A"/>
    <w:rsid w:val="00D660FC"/>
    <w:rsid w:val="00D66D78"/>
    <w:rsid w:val="00D6777A"/>
    <w:rsid w:val="00D67FEC"/>
    <w:rsid w:val="00D7080B"/>
    <w:rsid w:val="00D70E3C"/>
    <w:rsid w:val="00D7126E"/>
    <w:rsid w:val="00D71E8A"/>
    <w:rsid w:val="00D72300"/>
    <w:rsid w:val="00D723E0"/>
    <w:rsid w:val="00D72C9A"/>
    <w:rsid w:val="00D72D3A"/>
    <w:rsid w:val="00D73067"/>
    <w:rsid w:val="00D74AB6"/>
    <w:rsid w:val="00D74E4D"/>
    <w:rsid w:val="00D759D1"/>
    <w:rsid w:val="00D75A5F"/>
    <w:rsid w:val="00D7685B"/>
    <w:rsid w:val="00D76C05"/>
    <w:rsid w:val="00D77720"/>
    <w:rsid w:val="00D77B9F"/>
    <w:rsid w:val="00D77E80"/>
    <w:rsid w:val="00D80698"/>
    <w:rsid w:val="00D81134"/>
    <w:rsid w:val="00D812AB"/>
    <w:rsid w:val="00D814AA"/>
    <w:rsid w:val="00D81540"/>
    <w:rsid w:val="00D815B1"/>
    <w:rsid w:val="00D81C50"/>
    <w:rsid w:val="00D81E2F"/>
    <w:rsid w:val="00D82C82"/>
    <w:rsid w:val="00D82F91"/>
    <w:rsid w:val="00D83106"/>
    <w:rsid w:val="00D83A77"/>
    <w:rsid w:val="00D84136"/>
    <w:rsid w:val="00D8477D"/>
    <w:rsid w:val="00D84A08"/>
    <w:rsid w:val="00D85472"/>
    <w:rsid w:val="00D85824"/>
    <w:rsid w:val="00D85AE8"/>
    <w:rsid w:val="00D85B80"/>
    <w:rsid w:val="00D85C2D"/>
    <w:rsid w:val="00D864D5"/>
    <w:rsid w:val="00D87685"/>
    <w:rsid w:val="00D9023E"/>
    <w:rsid w:val="00D90503"/>
    <w:rsid w:val="00D908F1"/>
    <w:rsid w:val="00D90A68"/>
    <w:rsid w:val="00D91BFD"/>
    <w:rsid w:val="00D920CE"/>
    <w:rsid w:val="00D933AE"/>
    <w:rsid w:val="00D93B1F"/>
    <w:rsid w:val="00D93BCF"/>
    <w:rsid w:val="00D947EC"/>
    <w:rsid w:val="00D9504C"/>
    <w:rsid w:val="00D95E71"/>
    <w:rsid w:val="00D963C9"/>
    <w:rsid w:val="00D963D3"/>
    <w:rsid w:val="00D965B2"/>
    <w:rsid w:val="00D969D3"/>
    <w:rsid w:val="00D9706A"/>
    <w:rsid w:val="00D97CFD"/>
    <w:rsid w:val="00D97FD9"/>
    <w:rsid w:val="00DA008D"/>
    <w:rsid w:val="00DA01BA"/>
    <w:rsid w:val="00DA035D"/>
    <w:rsid w:val="00DA0996"/>
    <w:rsid w:val="00DA12C1"/>
    <w:rsid w:val="00DA13B3"/>
    <w:rsid w:val="00DA19BD"/>
    <w:rsid w:val="00DA2834"/>
    <w:rsid w:val="00DA2A6F"/>
    <w:rsid w:val="00DA3FAA"/>
    <w:rsid w:val="00DA47A3"/>
    <w:rsid w:val="00DA53E9"/>
    <w:rsid w:val="00DA56C3"/>
    <w:rsid w:val="00DA57CD"/>
    <w:rsid w:val="00DA611B"/>
    <w:rsid w:val="00DA6AAD"/>
    <w:rsid w:val="00DA6C74"/>
    <w:rsid w:val="00DA7DE8"/>
    <w:rsid w:val="00DB0107"/>
    <w:rsid w:val="00DB06D0"/>
    <w:rsid w:val="00DB0B90"/>
    <w:rsid w:val="00DB1326"/>
    <w:rsid w:val="00DB17A7"/>
    <w:rsid w:val="00DB18C2"/>
    <w:rsid w:val="00DB1C1D"/>
    <w:rsid w:val="00DB21F2"/>
    <w:rsid w:val="00DB2A70"/>
    <w:rsid w:val="00DB31B0"/>
    <w:rsid w:val="00DB3F52"/>
    <w:rsid w:val="00DB4DDC"/>
    <w:rsid w:val="00DB5042"/>
    <w:rsid w:val="00DB5339"/>
    <w:rsid w:val="00DB5380"/>
    <w:rsid w:val="00DB5B6E"/>
    <w:rsid w:val="00DB63DC"/>
    <w:rsid w:val="00DB65CD"/>
    <w:rsid w:val="00DB6777"/>
    <w:rsid w:val="00DB7CF0"/>
    <w:rsid w:val="00DB7E70"/>
    <w:rsid w:val="00DB7F50"/>
    <w:rsid w:val="00DC0DF9"/>
    <w:rsid w:val="00DC108D"/>
    <w:rsid w:val="00DC1E5B"/>
    <w:rsid w:val="00DC1EFE"/>
    <w:rsid w:val="00DC24AC"/>
    <w:rsid w:val="00DC26BB"/>
    <w:rsid w:val="00DC2EA8"/>
    <w:rsid w:val="00DC3037"/>
    <w:rsid w:val="00DC3574"/>
    <w:rsid w:val="00DC3E74"/>
    <w:rsid w:val="00DC46CF"/>
    <w:rsid w:val="00DC477B"/>
    <w:rsid w:val="00DC5582"/>
    <w:rsid w:val="00DC591E"/>
    <w:rsid w:val="00DC5D02"/>
    <w:rsid w:val="00DC5F3E"/>
    <w:rsid w:val="00DC65A5"/>
    <w:rsid w:val="00DC6731"/>
    <w:rsid w:val="00DC6F5B"/>
    <w:rsid w:val="00DC7BE0"/>
    <w:rsid w:val="00DC7C6B"/>
    <w:rsid w:val="00DD0AE2"/>
    <w:rsid w:val="00DD1402"/>
    <w:rsid w:val="00DD1A67"/>
    <w:rsid w:val="00DD24B7"/>
    <w:rsid w:val="00DD2822"/>
    <w:rsid w:val="00DD2C93"/>
    <w:rsid w:val="00DD2DFC"/>
    <w:rsid w:val="00DD2F4E"/>
    <w:rsid w:val="00DD326D"/>
    <w:rsid w:val="00DD3B9A"/>
    <w:rsid w:val="00DD4E0C"/>
    <w:rsid w:val="00DD52A7"/>
    <w:rsid w:val="00DD542D"/>
    <w:rsid w:val="00DD59E2"/>
    <w:rsid w:val="00DD65CF"/>
    <w:rsid w:val="00DD6CF3"/>
    <w:rsid w:val="00DD757F"/>
    <w:rsid w:val="00DD7F64"/>
    <w:rsid w:val="00DE0698"/>
    <w:rsid w:val="00DE0875"/>
    <w:rsid w:val="00DE0EEA"/>
    <w:rsid w:val="00DE1512"/>
    <w:rsid w:val="00DE2179"/>
    <w:rsid w:val="00DE29B3"/>
    <w:rsid w:val="00DE2A1F"/>
    <w:rsid w:val="00DE2CCA"/>
    <w:rsid w:val="00DE2D8E"/>
    <w:rsid w:val="00DE2F04"/>
    <w:rsid w:val="00DE3918"/>
    <w:rsid w:val="00DE3C36"/>
    <w:rsid w:val="00DE3EC1"/>
    <w:rsid w:val="00DE401A"/>
    <w:rsid w:val="00DE4A7F"/>
    <w:rsid w:val="00DE4B67"/>
    <w:rsid w:val="00DE531B"/>
    <w:rsid w:val="00DE5573"/>
    <w:rsid w:val="00DE56DF"/>
    <w:rsid w:val="00DE5B44"/>
    <w:rsid w:val="00DE5F5C"/>
    <w:rsid w:val="00DE628A"/>
    <w:rsid w:val="00DE64A9"/>
    <w:rsid w:val="00DE67D0"/>
    <w:rsid w:val="00DE6A73"/>
    <w:rsid w:val="00DE7036"/>
    <w:rsid w:val="00DF0123"/>
    <w:rsid w:val="00DF03C2"/>
    <w:rsid w:val="00DF0839"/>
    <w:rsid w:val="00DF0EDD"/>
    <w:rsid w:val="00DF17E7"/>
    <w:rsid w:val="00DF1AE7"/>
    <w:rsid w:val="00DF1BF4"/>
    <w:rsid w:val="00DF2097"/>
    <w:rsid w:val="00DF2535"/>
    <w:rsid w:val="00DF28BB"/>
    <w:rsid w:val="00DF2E7D"/>
    <w:rsid w:val="00DF393B"/>
    <w:rsid w:val="00DF4B97"/>
    <w:rsid w:val="00DF5DA0"/>
    <w:rsid w:val="00DF7741"/>
    <w:rsid w:val="00DF7B30"/>
    <w:rsid w:val="00DF7B93"/>
    <w:rsid w:val="00E00401"/>
    <w:rsid w:val="00E013D2"/>
    <w:rsid w:val="00E0173A"/>
    <w:rsid w:val="00E01FD6"/>
    <w:rsid w:val="00E0364E"/>
    <w:rsid w:val="00E03914"/>
    <w:rsid w:val="00E04445"/>
    <w:rsid w:val="00E04723"/>
    <w:rsid w:val="00E048D3"/>
    <w:rsid w:val="00E05CB3"/>
    <w:rsid w:val="00E05D0F"/>
    <w:rsid w:val="00E0693A"/>
    <w:rsid w:val="00E06E28"/>
    <w:rsid w:val="00E07160"/>
    <w:rsid w:val="00E12EBC"/>
    <w:rsid w:val="00E1319F"/>
    <w:rsid w:val="00E13685"/>
    <w:rsid w:val="00E13EB0"/>
    <w:rsid w:val="00E1423D"/>
    <w:rsid w:val="00E14430"/>
    <w:rsid w:val="00E14BA0"/>
    <w:rsid w:val="00E14EB7"/>
    <w:rsid w:val="00E151F7"/>
    <w:rsid w:val="00E158CC"/>
    <w:rsid w:val="00E1626E"/>
    <w:rsid w:val="00E1643A"/>
    <w:rsid w:val="00E16996"/>
    <w:rsid w:val="00E16CA4"/>
    <w:rsid w:val="00E17328"/>
    <w:rsid w:val="00E17F93"/>
    <w:rsid w:val="00E20062"/>
    <w:rsid w:val="00E20A3C"/>
    <w:rsid w:val="00E20E91"/>
    <w:rsid w:val="00E214D0"/>
    <w:rsid w:val="00E217FF"/>
    <w:rsid w:val="00E21B47"/>
    <w:rsid w:val="00E229F8"/>
    <w:rsid w:val="00E22D28"/>
    <w:rsid w:val="00E23A11"/>
    <w:rsid w:val="00E2475D"/>
    <w:rsid w:val="00E250A6"/>
    <w:rsid w:val="00E25696"/>
    <w:rsid w:val="00E2611C"/>
    <w:rsid w:val="00E26B21"/>
    <w:rsid w:val="00E270B4"/>
    <w:rsid w:val="00E2721C"/>
    <w:rsid w:val="00E27653"/>
    <w:rsid w:val="00E27FC2"/>
    <w:rsid w:val="00E3144F"/>
    <w:rsid w:val="00E31466"/>
    <w:rsid w:val="00E319B2"/>
    <w:rsid w:val="00E31A0B"/>
    <w:rsid w:val="00E31DEA"/>
    <w:rsid w:val="00E32211"/>
    <w:rsid w:val="00E32438"/>
    <w:rsid w:val="00E32A83"/>
    <w:rsid w:val="00E32C19"/>
    <w:rsid w:val="00E33E42"/>
    <w:rsid w:val="00E34417"/>
    <w:rsid w:val="00E347F4"/>
    <w:rsid w:val="00E34881"/>
    <w:rsid w:val="00E34901"/>
    <w:rsid w:val="00E349F0"/>
    <w:rsid w:val="00E34A2D"/>
    <w:rsid w:val="00E34AE4"/>
    <w:rsid w:val="00E34F9E"/>
    <w:rsid w:val="00E35884"/>
    <w:rsid w:val="00E366F7"/>
    <w:rsid w:val="00E367D3"/>
    <w:rsid w:val="00E369C3"/>
    <w:rsid w:val="00E36FBB"/>
    <w:rsid w:val="00E3768E"/>
    <w:rsid w:val="00E3795D"/>
    <w:rsid w:val="00E37BE3"/>
    <w:rsid w:val="00E37E88"/>
    <w:rsid w:val="00E40500"/>
    <w:rsid w:val="00E41C02"/>
    <w:rsid w:val="00E4200F"/>
    <w:rsid w:val="00E420E8"/>
    <w:rsid w:val="00E4252E"/>
    <w:rsid w:val="00E43175"/>
    <w:rsid w:val="00E43582"/>
    <w:rsid w:val="00E43C25"/>
    <w:rsid w:val="00E440C9"/>
    <w:rsid w:val="00E441B9"/>
    <w:rsid w:val="00E4422C"/>
    <w:rsid w:val="00E44C31"/>
    <w:rsid w:val="00E44D42"/>
    <w:rsid w:val="00E45104"/>
    <w:rsid w:val="00E45110"/>
    <w:rsid w:val="00E455ED"/>
    <w:rsid w:val="00E4635D"/>
    <w:rsid w:val="00E46E5F"/>
    <w:rsid w:val="00E47287"/>
    <w:rsid w:val="00E47C1E"/>
    <w:rsid w:val="00E47CBD"/>
    <w:rsid w:val="00E47DDA"/>
    <w:rsid w:val="00E47ED0"/>
    <w:rsid w:val="00E51544"/>
    <w:rsid w:val="00E516EB"/>
    <w:rsid w:val="00E521C7"/>
    <w:rsid w:val="00E529F2"/>
    <w:rsid w:val="00E53071"/>
    <w:rsid w:val="00E53F7D"/>
    <w:rsid w:val="00E541E8"/>
    <w:rsid w:val="00E54890"/>
    <w:rsid w:val="00E54ADD"/>
    <w:rsid w:val="00E54B87"/>
    <w:rsid w:val="00E54E47"/>
    <w:rsid w:val="00E550E1"/>
    <w:rsid w:val="00E56C30"/>
    <w:rsid w:val="00E57366"/>
    <w:rsid w:val="00E57E28"/>
    <w:rsid w:val="00E60EE7"/>
    <w:rsid w:val="00E61286"/>
    <w:rsid w:val="00E613CF"/>
    <w:rsid w:val="00E623E5"/>
    <w:rsid w:val="00E63849"/>
    <w:rsid w:val="00E638F0"/>
    <w:rsid w:val="00E64230"/>
    <w:rsid w:val="00E6437C"/>
    <w:rsid w:val="00E652EC"/>
    <w:rsid w:val="00E654E5"/>
    <w:rsid w:val="00E6592D"/>
    <w:rsid w:val="00E65ED4"/>
    <w:rsid w:val="00E65F22"/>
    <w:rsid w:val="00E6681E"/>
    <w:rsid w:val="00E675E6"/>
    <w:rsid w:val="00E679E4"/>
    <w:rsid w:val="00E7003C"/>
    <w:rsid w:val="00E706EF"/>
    <w:rsid w:val="00E710D0"/>
    <w:rsid w:val="00E716D3"/>
    <w:rsid w:val="00E71B66"/>
    <w:rsid w:val="00E72A76"/>
    <w:rsid w:val="00E72DD7"/>
    <w:rsid w:val="00E73241"/>
    <w:rsid w:val="00E73E07"/>
    <w:rsid w:val="00E7520D"/>
    <w:rsid w:val="00E754BB"/>
    <w:rsid w:val="00E75682"/>
    <w:rsid w:val="00E757B6"/>
    <w:rsid w:val="00E7580B"/>
    <w:rsid w:val="00E7612D"/>
    <w:rsid w:val="00E766E9"/>
    <w:rsid w:val="00E76AFD"/>
    <w:rsid w:val="00E77BD5"/>
    <w:rsid w:val="00E77BF4"/>
    <w:rsid w:val="00E8004E"/>
    <w:rsid w:val="00E806CD"/>
    <w:rsid w:val="00E80AD0"/>
    <w:rsid w:val="00E80F5D"/>
    <w:rsid w:val="00E8102C"/>
    <w:rsid w:val="00E81867"/>
    <w:rsid w:val="00E81D8A"/>
    <w:rsid w:val="00E8227A"/>
    <w:rsid w:val="00E828B7"/>
    <w:rsid w:val="00E8335F"/>
    <w:rsid w:val="00E837CD"/>
    <w:rsid w:val="00E83AA3"/>
    <w:rsid w:val="00E844EB"/>
    <w:rsid w:val="00E84E90"/>
    <w:rsid w:val="00E852DA"/>
    <w:rsid w:val="00E85486"/>
    <w:rsid w:val="00E85600"/>
    <w:rsid w:val="00E86064"/>
    <w:rsid w:val="00E866DB"/>
    <w:rsid w:val="00E867F0"/>
    <w:rsid w:val="00E86AA1"/>
    <w:rsid w:val="00E875D7"/>
    <w:rsid w:val="00E878D5"/>
    <w:rsid w:val="00E87A21"/>
    <w:rsid w:val="00E901D2"/>
    <w:rsid w:val="00E9047E"/>
    <w:rsid w:val="00E90AEE"/>
    <w:rsid w:val="00E9186A"/>
    <w:rsid w:val="00E926BD"/>
    <w:rsid w:val="00E92701"/>
    <w:rsid w:val="00E92A5D"/>
    <w:rsid w:val="00E92CB6"/>
    <w:rsid w:val="00E94129"/>
    <w:rsid w:val="00E9420E"/>
    <w:rsid w:val="00E946CB"/>
    <w:rsid w:val="00E95135"/>
    <w:rsid w:val="00E9547D"/>
    <w:rsid w:val="00E95716"/>
    <w:rsid w:val="00E95A98"/>
    <w:rsid w:val="00E966BD"/>
    <w:rsid w:val="00E977D9"/>
    <w:rsid w:val="00E9785A"/>
    <w:rsid w:val="00E97B7D"/>
    <w:rsid w:val="00E97F5B"/>
    <w:rsid w:val="00EA0B3D"/>
    <w:rsid w:val="00EA1033"/>
    <w:rsid w:val="00EA1590"/>
    <w:rsid w:val="00EA1ADA"/>
    <w:rsid w:val="00EA1BA1"/>
    <w:rsid w:val="00EA26DF"/>
    <w:rsid w:val="00EA287D"/>
    <w:rsid w:val="00EA2F11"/>
    <w:rsid w:val="00EA375A"/>
    <w:rsid w:val="00EA3782"/>
    <w:rsid w:val="00EA3DB0"/>
    <w:rsid w:val="00EA41D8"/>
    <w:rsid w:val="00EA4CBD"/>
    <w:rsid w:val="00EA4F74"/>
    <w:rsid w:val="00EA515B"/>
    <w:rsid w:val="00EA5990"/>
    <w:rsid w:val="00EA63F7"/>
    <w:rsid w:val="00EA68AF"/>
    <w:rsid w:val="00EA6C20"/>
    <w:rsid w:val="00EA780C"/>
    <w:rsid w:val="00EA7AD4"/>
    <w:rsid w:val="00EB09C6"/>
    <w:rsid w:val="00EB0DA5"/>
    <w:rsid w:val="00EB12D2"/>
    <w:rsid w:val="00EB1744"/>
    <w:rsid w:val="00EB19F5"/>
    <w:rsid w:val="00EB1EB4"/>
    <w:rsid w:val="00EB25B9"/>
    <w:rsid w:val="00EB2C68"/>
    <w:rsid w:val="00EB2FE6"/>
    <w:rsid w:val="00EB3FFB"/>
    <w:rsid w:val="00EB4496"/>
    <w:rsid w:val="00EB58C0"/>
    <w:rsid w:val="00EB59BE"/>
    <w:rsid w:val="00EB69C7"/>
    <w:rsid w:val="00EB75E6"/>
    <w:rsid w:val="00EB7829"/>
    <w:rsid w:val="00EB7B7F"/>
    <w:rsid w:val="00EB7D38"/>
    <w:rsid w:val="00EC04DC"/>
    <w:rsid w:val="00EC1921"/>
    <w:rsid w:val="00EC1A73"/>
    <w:rsid w:val="00EC26CB"/>
    <w:rsid w:val="00EC3F13"/>
    <w:rsid w:val="00EC4136"/>
    <w:rsid w:val="00EC547B"/>
    <w:rsid w:val="00EC56FD"/>
    <w:rsid w:val="00EC5C73"/>
    <w:rsid w:val="00EC5F3F"/>
    <w:rsid w:val="00EC74BF"/>
    <w:rsid w:val="00ED0265"/>
    <w:rsid w:val="00ED050A"/>
    <w:rsid w:val="00ED0743"/>
    <w:rsid w:val="00ED0BF9"/>
    <w:rsid w:val="00ED1015"/>
    <w:rsid w:val="00ED2812"/>
    <w:rsid w:val="00ED3065"/>
    <w:rsid w:val="00ED30C9"/>
    <w:rsid w:val="00ED33AE"/>
    <w:rsid w:val="00ED34A8"/>
    <w:rsid w:val="00ED3A48"/>
    <w:rsid w:val="00ED3ECE"/>
    <w:rsid w:val="00ED40B8"/>
    <w:rsid w:val="00ED4F52"/>
    <w:rsid w:val="00ED59B9"/>
    <w:rsid w:val="00ED5DFA"/>
    <w:rsid w:val="00ED5EEC"/>
    <w:rsid w:val="00ED6935"/>
    <w:rsid w:val="00ED70A7"/>
    <w:rsid w:val="00ED7102"/>
    <w:rsid w:val="00ED725E"/>
    <w:rsid w:val="00ED75F9"/>
    <w:rsid w:val="00ED7664"/>
    <w:rsid w:val="00ED7BDE"/>
    <w:rsid w:val="00ED7ECD"/>
    <w:rsid w:val="00EE027F"/>
    <w:rsid w:val="00EE0844"/>
    <w:rsid w:val="00EE11BE"/>
    <w:rsid w:val="00EE1964"/>
    <w:rsid w:val="00EE19EE"/>
    <w:rsid w:val="00EE1BB9"/>
    <w:rsid w:val="00EE23CC"/>
    <w:rsid w:val="00EE2482"/>
    <w:rsid w:val="00EE24D6"/>
    <w:rsid w:val="00EE292F"/>
    <w:rsid w:val="00EE2A39"/>
    <w:rsid w:val="00EE5A15"/>
    <w:rsid w:val="00EE6477"/>
    <w:rsid w:val="00EE6694"/>
    <w:rsid w:val="00EE66D5"/>
    <w:rsid w:val="00EE6D43"/>
    <w:rsid w:val="00EE779D"/>
    <w:rsid w:val="00EE7946"/>
    <w:rsid w:val="00EE7B1E"/>
    <w:rsid w:val="00EF10C8"/>
    <w:rsid w:val="00EF120E"/>
    <w:rsid w:val="00EF27F9"/>
    <w:rsid w:val="00EF2BFF"/>
    <w:rsid w:val="00EF3797"/>
    <w:rsid w:val="00EF3D46"/>
    <w:rsid w:val="00EF474D"/>
    <w:rsid w:val="00EF4A1E"/>
    <w:rsid w:val="00EF5371"/>
    <w:rsid w:val="00EF546E"/>
    <w:rsid w:val="00EF5696"/>
    <w:rsid w:val="00EF58A7"/>
    <w:rsid w:val="00EF5FA2"/>
    <w:rsid w:val="00EF65FF"/>
    <w:rsid w:val="00EF67DB"/>
    <w:rsid w:val="00EF6B3E"/>
    <w:rsid w:val="00EF7BFB"/>
    <w:rsid w:val="00EF7D3A"/>
    <w:rsid w:val="00F0005F"/>
    <w:rsid w:val="00F000A5"/>
    <w:rsid w:val="00F00109"/>
    <w:rsid w:val="00F00223"/>
    <w:rsid w:val="00F0029C"/>
    <w:rsid w:val="00F005A5"/>
    <w:rsid w:val="00F00B8E"/>
    <w:rsid w:val="00F00E14"/>
    <w:rsid w:val="00F019AA"/>
    <w:rsid w:val="00F0205C"/>
    <w:rsid w:val="00F0210F"/>
    <w:rsid w:val="00F03739"/>
    <w:rsid w:val="00F03D30"/>
    <w:rsid w:val="00F03DFE"/>
    <w:rsid w:val="00F042EF"/>
    <w:rsid w:val="00F043E5"/>
    <w:rsid w:val="00F0496F"/>
    <w:rsid w:val="00F04A60"/>
    <w:rsid w:val="00F04C77"/>
    <w:rsid w:val="00F04FE7"/>
    <w:rsid w:val="00F063C3"/>
    <w:rsid w:val="00F063DB"/>
    <w:rsid w:val="00F066B2"/>
    <w:rsid w:val="00F07DDE"/>
    <w:rsid w:val="00F10CD0"/>
    <w:rsid w:val="00F10F8C"/>
    <w:rsid w:val="00F10FDC"/>
    <w:rsid w:val="00F110FF"/>
    <w:rsid w:val="00F1186C"/>
    <w:rsid w:val="00F11EBC"/>
    <w:rsid w:val="00F12C80"/>
    <w:rsid w:val="00F13561"/>
    <w:rsid w:val="00F141C7"/>
    <w:rsid w:val="00F1535D"/>
    <w:rsid w:val="00F15B26"/>
    <w:rsid w:val="00F165E1"/>
    <w:rsid w:val="00F179CC"/>
    <w:rsid w:val="00F17F3E"/>
    <w:rsid w:val="00F2055D"/>
    <w:rsid w:val="00F20CFE"/>
    <w:rsid w:val="00F20E37"/>
    <w:rsid w:val="00F20EB8"/>
    <w:rsid w:val="00F212C7"/>
    <w:rsid w:val="00F21E40"/>
    <w:rsid w:val="00F22967"/>
    <w:rsid w:val="00F22B8F"/>
    <w:rsid w:val="00F2333E"/>
    <w:rsid w:val="00F237D0"/>
    <w:rsid w:val="00F23D73"/>
    <w:rsid w:val="00F2430B"/>
    <w:rsid w:val="00F24582"/>
    <w:rsid w:val="00F245B4"/>
    <w:rsid w:val="00F2473E"/>
    <w:rsid w:val="00F2481A"/>
    <w:rsid w:val="00F24FC8"/>
    <w:rsid w:val="00F25821"/>
    <w:rsid w:val="00F25B48"/>
    <w:rsid w:val="00F27001"/>
    <w:rsid w:val="00F27286"/>
    <w:rsid w:val="00F27666"/>
    <w:rsid w:val="00F27847"/>
    <w:rsid w:val="00F3072E"/>
    <w:rsid w:val="00F3076D"/>
    <w:rsid w:val="00F312CD"/>
    <w:rsid w:val="00F31618"/>
    <w:rsid w:val="00F3193B"/>
    <w:rsid w:val="00F31F09"/>
    <w:rsid w:val="00F323B5"/>
    <w:rsid w:val="00F32486"/>
    <w:rsid w:val="00F328CB"/>
    <w:rsid w:val="00F32C4C"/>
    <w:rsid w:val="00F338C3"/>
    <w:rsid w:val="00F33AB6"/>
    <w:rsid w:val="00F33F98"/>
    <w:rsid w:val="00F34A6F"/>
    <w:rsid w:val="00F34B2D"/>
    <w:rsid w:val="00F35293"/>
    <w:rsid w:val="00F3537F"/>
    <w:rsid w:val="00F35805"/>
    <w:rsid w:val="00F35A31"/>
    <w:rsid w:val="00F36D01"/>
    <w:rsid w:val="00F376B2"/>
    <w:rsid w:val="00F377C9"/>
    <w:rsid w:val="00F412A9"/>
    <w:rsid w:val="00F418BC"/>
    <w:rsid w:val="00F4206D"/>
    <w:rsid w:val="00F436FB"/>
    <w:rsid w:val="00F43D3A"/>
    <w:rsid w:val="00F44C51"/>
    <w:rsid w:val="00F44DE6"/>
    <w:rsid w:val="00F44F97"/>
    <w:rsid w:val="00F4551E"/>
    <w:rsid w:val="00F45BA5"/>
    <w:rsid w:val="00F45E48"/>
    <w:rsid w:val="00F45E96"/>
    <w:rsid w:val="00F463A3"/>
    <w:rsid w:val="00F46C1C"/>
    <w:rsid w:val="00F46FAC"/>
    <w:rsid w:val="00F47130"/>
    <w:rsid w:val="00F5030C"/>
    <w:rsid w:val="00F50C16"/>
    <w:rsid w:val="00F51548"/>
    <w:rsid w:val="00F5198A"/>
    <w:rsid w:val="00F5198F"/>
    <w:rsid w:val="00F51DF2"/>
    <w:rsid w:val="00F532B6"/>
    <w:rsid w:val="00F534E8"/>
    <w:rsid w:val="00F536D6"/>
    <w:rsid w:val="00F54013"/>
    <w:rsid w:val="00F54319"/>
    <w:rsid w:val="00F547A5"/>
    <w:rsid w:val="00F55542"/>
    <w:rsid w:val="00F566AB"/>
    <w:rsid w:val="00F56A4B"/>
    <w:rsid w:val="00F571DE"/>
    <w:rsid w:val="00F601F1"/>
    <w:rsid w:val="00F6033E"/>
    <w:rsid w:val="00F606FF"/>
    <w:rsid w:val="00F609BE"/>
    <w:rsid w:val="00F60ED9"/>
    <w:rsid w:val="00F61084"/>
    <w:rsid w:val="00F6119B"/>
    <w:rsid w:val="00F614FD"/>
    <w:rsid w:val="00F616C7"/>
    <w:rsid w:val="00F617F5"/>
    <w:rsid w:val="00F62667"/>
    <w:rsid w:val="00F62925"/>
    <w:rsid w:val="00F62BE6"/>
    <w:rsid w:val="00F6349D"/>
    <w:rsid w:val="00F63F19"/>
    <w:rsid w:val="00F64795"/>
    <w:rsid w:val="00F65072"/>
    <w:rsid w:val="00F65B30"/>
    <w:rsid w:val="00F65F4F"/>
    <w:rsid w:val="00F660B5"/>
    <w:rsid w:val="00F666DF"/>
    <w:rsid w:val="00F6670F"/>
    <w:rsid w:val="00F66CF1"/>
    <w:rsid w:val="00F66D29"/>
    <w:rsid w:val="00F67224"/>
    <w:rsid w:val="00F67AD3"/>
    <w:rsid w:val="00F67B34"/>
    <w:rsid w:val="00F67E52"/>
    <w:rsid w:val="00F67F8B"/>
    <w:rsid w:val="00F67F9C"/>
    <w:rsid w:val="00F67FD3"/>
    <w:rsid w:val="00F7080A"/>
    <w:rsid w:val="00F70C46"/>
    <w:rsid w:val="00F70C68"/>
    <w:rsid w:val="00F71382"/>
    <w:rsid w:val="00F725B4"/>
    <w:rsid w:val="00F73290"/>
    <w:rsid w:val="00F73E7C"/>
    <w:rsid w:val="00F742AC"/>
    <w:rsid w:val="00F74376"/>
    <w:rsid w:val="00F753F0"/>
    <w:rsid w:val="00F75837"/>
    <w:rsid w:val="00F765DD"/>
    <w:rsid w:val="00F76ABE"/>
    <w:rsid w:val="00F76BE4"/>
    <w:rsid w:val="00F771F2"/>
    <w:rsid w:val="00F7766F"/>
    <w:rsid w:val="00F777A8"/>
    <w:rsid w:val="00F77E44"/>
    <w:rsid w:val="00F8080A"/>
    <w:rsid w:val="00F81007"/>
    <w:rsid w:val="00F81309"/>
    <w:rsid w:val="00F81800"/>
    <w:rsid w:val="00F824EC"/>
    <w:rsid w:val="00F82C08"/>
    <w:rsid w:val="00F83F14"/>
    <w:rsid w:val="00F84CF3"/>
    <w:rsid w:val="00F853E9"/>
    <w:rsid w:val="00F858BA"/>
    <w:rsid w:val="00F85CA6"/>
    <w:rsid w:val="00F86E1E"/>
    <w:rsid w:val="00F86FF6"/>
    <w:rsid w:val="00F87398"/>
    <w:rsid w:val="00F8746C"/>
    <w:rsid w:val="00F9098B"/>
    <w:rsid w:val="00F90BB4"/>
    <w:rsid w:val="00F9162E"/>
    <w:rsid w:val="00F92746"/>
    <w:rsid w:val="00F92A8C"/>
    <w:rsid w:val="00F92B44"/>
    <w:rsid w:val="00F92C92"/>
    <w:rsid w:val="00F92D23"/>
    <w:rsid w:val="00F92E51"/>
    <w:rsid w:val="00F93328"/>
    <w:rsid w:val="00F9373E"/>
    <w:rsid w:val="00F93CD7"/>
    <w:rsid w:val="00F93E66"/>
    <w:rsid w:val="00F95021"/>
    <w:rsid w:val="00F950C6"/>
    <w:rsid w:val="00F9532C"/>
    <w:rsid w:val="00F954BB"/>
    <w:rsid w:val="00F95712"/>
    <w:rsid w:val="00F95A92"/>
    <w:rsid w:val="00F95D40"/>
    <w:rsid w:val="00F95EF0"/>
    <w:rsid w:val="00F96472"/>
    <w:rsid w:val="00F96494"/>
    <w:rsid w:val="00F96B90"/>
    <w:rsid w:val="00F96D20"/>
    <w:rsid w:val="00F96F3D"/>
    <w:rsid w:val="00F97313"/>
    <w:rsid w:val="00FA046E"/>
    <w:rsid w:val="00FA0758"/>
    <w:rsid w:val="00FA0D0F"/>
    <w:rsid w:val="00FA1343"/>
    <w:rsid w:val="00FA158C"/>
    <w:rsid w:val="00FA1A79"/>
    <w:rsid w:val="00FA2261"/>
    <w:rsid w:val="00FA2409"/>
    <w:rsid w:val="00FA2DEC"/>
    <w:rsid w:val="00FA3278"/>
    <w:rsid w:val="00FA3999"/>
    <w:rsid w:val="00FA45C5"/>
    <w:rsid w:val="00FA497B"/>
    <w:rsid w:val="00FA50A0"/>
    <w:rsid w:val="00FA5EB3"/>
    <w:rsid w:val="00FA6192"/>
    <w:rsid w:val="00FA6472"/>
    <w:rsid w:val="00FA67BA"/>
    <w:rsid w:val="00FA6819"/>
    <w:rsid w:val="00FA6B4A"/>
    <w:rsid w:val="00FA7182"/>
    <w:rsid w:val="00FA7842"/>
    <w:rsid w:val="00FA78C2"/>
    <w:rsid w:val="00FA7B92"/>
    <w:rsid w:val="00FB1687"/>
    <w:rsid w:val="00FB218B"/>
    <w:rsid w:val="00FB2B34"/>
    <w:rsid w:val="00FB382F"/>
    <w:rsid w:val="00FB3AED"/>
    <w:rsid w:val="00FB3DD9"/>
    <w:rsid w:val="00FB43BF"/>
    <w:rsid w:val="00FB43FE"/>
    <w:rsid w:val="00FB6CD8"/>
    <w:rsid w:val="00FB722D"/>
    <w:rsid w:val="00FB7769"/>
    <w:rsid w:val="00FC0A49"/>
    <w:rsid w:val="00FC0E33"/>
    <w:rsid w:val="00FC1249"/>
    <w:rsid w:val="00FC1268"/>
    <w:rsid w:val="00FC19D7"/>
    <w:rsid w:val="00FC2431"/>
    <w:rsid w:val="00FC2B9B"/>
    <w:rsid w:val="00FC4123"/>
    <w:rsid w:val="00FC420B"/>
    <w:rsid w:val="00FC4457"/>
    <w:rsid w:val="00FC47A5"/>
    <w:rsid w:val="00FC4DB9"/>
    <w:rsid w:val="00FC511A"/>
    <w:rsid w:val="00FC62CD"/>
    <w:rsid w:val="00FC62E0"/>
    <w:rsid w:val="00FC70CE"/>
    <w:rsid w:val="00FC7156"/>
    <w:rsid w:val="00FC738F"/>
    <w:rsid w:val="00FC7D81"/>
    <w:rsid w:val="00FC7F11"/>
    <w:rsid w:val="00FD0759"/>
    <w:rsid w:val="00FD1F93"/>
    <w:rsid w:val="00FD250E"/>
    <w:rsid w:val="00FD27A7"/>
    <w:rsid w:val="00FD2997"/>
    <w:rsid w:val="00FD2B6E"/>
    <w:rsid w:val="00FD3127"/>
    <w:rsid w:val="00FD3527"/>
    <w:rsid w:val="00FD3935"/>
    <w:rsid w:val="00FD3A73"/>
    <w:rsid w:val="00FD3E2C"/>
    <w:rsid w:val="00FD42DF"/>
    <w:rsid w:val="00FD5488"/>
    <w:rsid w:val="00FD74AC"/>
    <w:rsid w:val="00FE0252"/>
    <w:rsid w:val="00FE1140"/>
    <w:rsid w:val="00FE11B6"/>
    <w:rsid w:val="00FE16DF"/>
    <w:rsid w:val="00FE1DF9"/>
    <w:rsid w:val="00FE24C3"/>
    <w:rsid w:val="00FE28A9"/>
    <w:rsid w:val="00FE2BEA"/>
    <w:rsid w:val="00FE2E0F"/>
    <w:rsid w:val="00FE3327"/>
    <w:rsid w:val="00FE36ED"/>
    <w:rsid w:val="00FE391D"/>
    <w:rsid w:val="00FE4057"/>
    <w:rsid w:val="00FE4AEC"/>
    <w:rsid w:val="00FE506A"/>
    <w:rsid w:val="00FE53B3"/>
    <w:rsid w:val="00FE53D6"/>
    <w:rsid w:val="00FE5A5A"/>
    <w:rsid w:val="00FE621D"/>
    <w:rsid w:val="00FE6508"/>
    <w:rsid w:val="00FE688A"/>
    <w:rsid w:val="00FE6921"/>
    <w:rsid w:val="00FE6990"/>
    <w:rsid w:val="00FE6C6F"/>
    <w:rsid w:val="00FE6F03"/>
    <w:rsid w:val="00FE7005"/>
    <w:rsid w:val="00FE70A5"/>
    <w:rsid w:val="00FE70E4"/>
    <w:rsid w:val="00FF064D"/>
    <w:rsid w:val="00FF06B2"/>
    <w:rsid w:val="00FF0A92"/>
    <w:rsid w:val="00FF0AB8"/>
    <w:rsid w:val="00FF0BB9"/>
    <w:rsid w:val="00FF0E2A"/>
    <w:rsid w:val="00FF0F97"/>
    <w:rsid w:val="00FF1A74"/>
    <w:rsid w:val="00FF2103"/>
    <w:rsid w:val="00FF2A72"/>
    <w:rsid w:val="00FF2E62"/>
    <w:rsid w:val="00FF347C"/>
    <w:rsid w:val="00FF397C"/>
    <w:rsid w:val="00FF3A98"/>
    <w:rsid w:val="00FF43FB"/>
    <w:rsid w:val="00FF4966"/>
    <w:rsid w:val="00FF4993"/>
    <w:rsid w:val="00FF54AD"/>
    <w:rsid w:val="00FF61AE"/>
    <w:rsid w:val="00FF6A1D"/>
    <w:rsid w:val="00FF753D"/>
    <w:rsid w:val="00FF7788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4:docId w14:val="2317542C"/>
  <w15:docId w15:val="{90C93270-F721-47BC-B7C2-B758D8C8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39" w:unhideWhenUsed="1"/>
    <w:lsdException w:name="toc 3" w:semiHidden="1" w:uiPriority="9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uiPriority="99"/>
    <w:lsdException w:name="List Bullet 2" w:semiHidden="1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99"/>
    <w:lsdException w:name="Date" w:uiPriority="99"/>
    <w:lsdException w:name="Body Text First Indent" w:uiPriority="99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99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11B6"/>
    <w:rPr>
      <w:sz w:val="24"/>
      <w:szCs w:val="24"/>
    </w:rPr>
  </w:style>
  <w:style w:type="paragraph" w:styleId="Nagwek1">
    <w:name w:val="heading 1"/>
    <w:aliases w:val="Topic Heading 1,- I,II,III,H1,Part,Chapter Heading,Level 1,Nag1,l1,h1, Znak5,Znak5,Nagłówek 1 Znak1 Znak,Nagłówek 1 Znak Znak Znak,Nagłówek 1 Znak Znak1"/>
    <w:basedOn w:val="Normalny"/>
    <w:next w:val="Normalny"/>
    <w:link w:val="Nagwek1Znak"/>
    <w:uiPriority w:val="99"/>
    <w:qFormat/>
    <w:rsid w:val="00C140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2, Znak4,Znak4"/>
    <w:basedOn w:val="Normalny"/>
    <w:next w:val="Normalny"/>
    <w:link w:val="Nagwek2Znak"/>
    <w:uiPriority w:val="9"/>
    <w:qFormat/>
    <w:rsid w:val="00D45C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H3"/>
    <w:basedOn w:val="Normalny"/>
    <w:next w:val="Normalny"/>
    <w:link w:val="Nagwek3Znak"/>
    <w:uiPriority w:val="99"/>
    <w:qFormat/>
    <w:rsid w:val="004920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4D2579"/>
    <w:pPr>
      <w:keepNext/>
      <w:tabs>
        <w:tab w:val="num" w:pos="0"/>
      </w:tabs>
      <w:spacing w:before="240" w:after="60"/>
      <w:ind w:hanging="32767"/>
      <w:jc w:val="both"/>
      <w:outlineLvl w:val="3"/>
    </w:pPr>
    <w:rPr>
      <w:rFonts w:ascii="Arial" w:hAnsi="Arial" w:cs="Arial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2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45C14"/>
    <w:pPr>
      <w:keepNext/>
      <w:outlineLvl w:val="5"/>
    </w:pPr>
    <w:rPr>
      <w:b/>
      <w:i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qFormat/>
    <w:rsid w:val="005C2FF7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44C51"/>
    <w:pPr>
      <w:widowControl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opic Heading 1 Znak,- I Znak,II Znak,III Znak,H1 Znak,Part Znak,Chapter Heading Znak,Level 1 Znak,Nag1 Znak,l1 Znak,h1 Znak, Znak5 Znak,Znak5 Znak1,Nagłówek 1 Znak1 Znak Znak1,Nagłówek 1 Znak Znak Znak Znak1,Nagłówek 1 Znak Znak1 Znak1"/>
    <w:link w:val="Nagwek1"/>
    <w:uiPriority w:val="99"/>
    <w:locked/>
    <w:rsid w:val="00367B66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Nagwek2Znak">
    <w:name w:val="Nagłówek 2 Znak"/>
    <w:aliases w:val="H2 Znak,2 Znak, Znak4 Znak,Znak4 Znak"/>
    <w:link w:val="Nagwek2"/>
    <w:uiPriority w:val="9"/>
    <w:rsid w:val="00C14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">
    <w:name w:val="Nagłówek 3 Znak"/>
    <w:aliases w:val="H3 Znak"/>
    <w:link w:val="Nagwek3"/>
    <w:uiPriority w:val="99"/>
    <w:rsid w:val="00492001"/>
    <w:rPr>
      <w:rFonts w:ascii="Arial" w:hAnsi="Arial" w:cs="Arial"/>
      <w:b/>
      <w:bCs/>
      <w:sz w:val="26"/>
      <w:szCs w:val="26"/>
      <w:lang w:val="pl-PL" w:eastAsia="pl-PL" w:bidi="ar-SA"/>
    </w:rPr>
  </w:style>
  <w:style w:type="character" w:customStyle="1" w:styleId="Nagwek4Znak">
    <w:name w:val="Nagłówek 4 Znak"/>
    <w:link w:val="Nagwek4"/>
    <w:uiPriority w:val="99"/>
    <w:locked/>
    <w:rsid w:val="00367B66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Nagwek5Znak">
    <w:name w:val="Nagłówek 5 Znak"/>
    <w:link w:val="Nagwek5"/>
    <w:uiPriority w:val="99"/>
    <w:locked/>
    <w:rsid w:val="00367B66"/>
    <w:rPr>
      <w:b/>
      <w:bCs/>
      <w:i/>
      <w:iCs/>
      <w:sz w:val="26"/>
      <w:szCs w:val="26"/>
      <w:lang w:val="pl-PL" w:eastAsia="pl-PL" w:bidi="ar-SA"/>
    </w:rPr>
  </w:style>
  <w:style w:type="character" w:customStyle="1" w:styleId="Nagwek6Znak">
    <w:name w:val="Nagłówek 6 Znak"/>
    <w:link w:val="Nagwek6"/>
    <w:uiPriority w:val="9"/>
    <w:rsid w:val="005A3FDF"/>
    <w:rPr>
      <w:b/>
      <w:i/>
      <w:sz w:val="28"/>
      <w:lang w:val="pl-PL" w:eastAsia="pl-PL" w:bidi="ar-SA"/>
    </w:rPr>
  </w:style>
  <w:style w:type="character" w:customStyle="1" w:styleId="Nagwek8Znak">
    <w:name w:val="Nagłówek 8 Znak"/>
    <w:link w:val="Nagwek8"/>
    <w:uiPriority w:val="9"/>
    <w:locked/>
    <w:rsid w:val="00367B66"/>
    <w:rPr>
      <w:i/>
      <w:iCs/>
      <w:sz w:val="24"/>
      <w:szCs w:val="24"/>
      <w:lang w:val="pl-PL" w:eastAsia="pl-PL" w:bidi="ar-SA"/>
    </w:rPr>
  </w:style>
  <w:style w:type="paragraph" w:styleId="Tekstpodstawowy">
    <w:name w:val="Body Text"/>
    <w:aliases w:val="(F2),ändrad,Tekst podstawowy Znak,LOAN,body text,Znak2, Znak2,Tekst podstawow.(F2)"/>
    <w:basedOn w:val="Normalny"/>
    <w:link w:val="TekstpodstawowyZnak1"/>
    <w:uiPriority w:val="99"/>
    <w:rsid w:val="006A7DD2"/>
    <w:pPr>
      <w:jc w:val="both"/>
    </w:pPr>
  </w:style>
  <w:style w:type="character" w:customStyle="1" w:styleId="TekstpodstawowyZnak1">
    <w:name w:val="Tekst podstawowy Znak1"/>
    <w:aliases w:val="(F2) Znak,ändrad Znak,Tekst podstawowy Znak Znak,LOAN Znak,body text Znak,Znak2 Znak, Znak2 Znak,Tekst podstawow.(F2) Znak"/>
    <w:link w:val="Tekstpodstawowy"/>
    <w:uiPriority w:val="99"/>
    <w:rsid w:val="00AE0F05"/>
    <w:rPr>
      <w:sz w:val="24"/>
      <w:szCs w:val="24"/>
      <w:lang w:val="pl-PL" w:eastAsia="pl-PL" w:bidi="ar-SA"/>
    </w:rPr>
  </w:style>
  <w:style w:type="paragraph" w:customStyle="1" w:styleId="Footer2">
    <w:name w:val="Footer2"/>
    <w:rsid w:val="00A17B6B"/>
    <w:rPr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CD659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67B66"/>
    <w:rPr>
      <w:sz w:val="16"/>
      <w:szCs w:val="16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53515D"/>
    <w:pPr>
      <w:spacing w:after="120" w:line="480" w:lineRule="auto"/>
    </w:pPr>
  </w:style>
  <w:style w:type="character" w:customStyle="1" w:styleId="TekstpodstawowywcityZnak">
    <w:name w:val="Tekst podstawowy wcięty Znak"/>
    <w:link w:val="Tekstpodstawowywcity"/>
    <w:uiPriority w:val="99"/>
    <w:locked/>
    <w:rsid w:val="00367B66"/>
    <w:rPr>
      <w:sz w:val="24"/>
      <w:szCs w:val="24"/>
      <w:lang w:val="pl-PL" w:eastAsia="pl-PL" w:bidi="ar-SA"/>
    </w:rPr>
  </w:style>
  <w:style w:type="character" w:styleId="Hipercze">
    <w:name w:val="Hyperlink"/>
    <w:uiPriority w:val="99"/>
    <w:rsid w:val="00703D32"/>
    <w:rPr>
      <w:color w:val="0000FF"/>
      <w:u w:val="single"/>
    </w:rPr>
  </w:style>
  <w:style w:type="paragraph" w:styleId="Stopka">
    <w:name w:val="footer"/>
    <w:aliases w:val="Stopka Znak1,Stopka Znak Znak,Znak,rf,RF"/>
    <w:basedOn w:val="Normalny"/>
    <w:link w:val="StopkaZnak2"/>
    <w:uiPriority w:val="99"/>
    <w:rsid w:val="00C857B1"/>
    <w:pPr>
      <w:tabs>
        <w:tab w:val="center" w:pos="4536"/>
        <w:tab w:val="right" w:pos="9072"/>
      </w:tabs>
    </w:pPr>
  </w:style>
  <w:style w:type="character" w:customStyle="1" w:styleId="StopkaZnak2">
    <w:name w:val="Stopka Znak2"/>
    <w:aliases w:val="Stopka Znak1 Znak,Stopka Znak Znak Znak,Znak Znak2,rf Znak1,RF Znak1"/>
    <w:link w:val="Stopka"/>
    <w:semiHidden/>
    <w:rsid w:val="00D45C14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857B1"/>
  </w:style>
  <w:style w:type="paragraph" w:styleId="Nagwek">
    <w:name w:val="header"/>
    <w:aliases w:val="Nagłówek strony1,Heading 11,Nagłówek 11,Nagłówek 111,Nagłówek 12,Nagłówek Znak1,Nagłówek Znak Znak,Nagłówek strony, Znak3,Znak3"/>
    <w:basedOn w:val="Normalny"/>
    <w:link w:val="NagwekZnak"/>
    <w:uiPriority w:val="99"/>
    <w:rsid w:val="00593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1,Nagłówek Znak Znak Znak1,Nagłówek strony Znak, Znak3 Znak,Znak3 Znak"/>
    <w:link w:val="Nagwek"/>
    <w:uiPriority w:val="99"/>
    <w:locked/>
    <w:rsid w:val="00367B66"/>
    <w:rPr>
      <w:sz w:val="24"/>
      <w:szCs w:val="24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174BA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ZnakZnakZnakZnakZnak">
    <w:name w:val="Znak Znak Znak Znak Znak"/>
    <w:basedOn w:val="Normalny"/>
    <w:rsid w:val="00C441FC"/>
  </w:style>
  <w:style w:type="table" w:styleId="Tabela-Siatka">
    <w:name w:val="Table Grid"/>
    <w:basedOn w:val="Standardowy"/>
    <w:uiPriority w:val="99"/>
    <w:rsid w:val="00DD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ZnakZnakZnakZnak">
    <w:name w:val="Znak Znak1 Znak Znak Znak Znak"/>
    <w:basedOn w:val="Normalny"/>
    <w:rsid w:val="00F27666"/>
  </w:style>
  <w:style w:type="paragraph" w:customStyle="1" w:styleId="ZnakZnakZnakZnak">
    <w:name w:val="Znak Znak Znak Znak"/>
    <w:basedOn w:val="Normalny"/>
    <w:uiPriority w:val="99"/>
    <w:rsid w:val="00221A9A"/>
    <w:rPr>
      <w:rFonts w:ascii="Arial" w:hAnsi="Arial"/>
    </w:rPr>
  </w:style>
  <w:style w:type="paragraph" w:customStyle="1" w:styleId="ZnakZnakZnakZnakZnakZnak">
    <w:name w:val="Znak Znak Znak Znak Znak Znak"/>
    <w:basedOn w:val="Normalny"/>
    <w:autoRedefine/>
    <w:rsid w:val="00733BFF"/>
    <w:pPr>
      <w:numPr>
        <w:numId w:val="3"/>
      </w:numPr>
      <w:tabs>
        <w:tab w:val="clear" w:pos="360"/>
      </w:tabs>
    </w:pPr>
    <w:rPr>
      <w:lang w:val="en-US" w:eastAsia="en-US"/>
    </w:rPr>
  </w:style>
  <w:style w:type="paragraph" w:styleId="Tekstpodstawowy2">
    <w:name w:val="Body Text 2"/>
    <w:basedOn w:val="Normalny"/>
    <w:link w:val="Tekstpodstawowy2Znak"/>
    <w:uiPriority w:val="99"/>
    <w:rsid w:val="00D076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367B66"/>
    <w:rPr>
      <w:sz w:val="24"/>
      <w:szCs w:val="24"/>
      <w:lang w:val="pl-PL" w:eastAsia="pl-PL" w:bidi="ar-SA"/>
    </w:rPr>
  </w:style>
  <w:style w:type="paragraph" w:customStyle="1" w:styleId="Default">
    <w:name w:val="Default"/>
    <w:link w:val="DefaultChar"/>
    <w:rsid w:val="003F62F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link w:val="Default"/>
    <w:rsid w:val="005C2FF7"/>
    <w:rPr>
      <w:color w:val="000000"/>
      <w:sz w:val="24"/>
      <w:szCs w:val="24"/>
      <w:lang w:val="pl-PL"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rsid w:val="0050469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67B66"/>
    <w:rPr>
      <w:lang w:val="pl-PL" w:eastAsia="pl-PL" w:bidi="ar-SA"/>
    </w:rPr>
  </w:style>
  <w:style w:type="character" w:styleId="Odwoanieprzypisudolnego">
    <w:name w:val="footnote reference"/>
    <w:uiPriority w:val="99"/>
    <w:rsid w:val="00504698"/>
    <w:rPr>
      <w:vertAlign w:val="superscript"/>
    </w:rPr>
  </w:style>
  <w:style w:type="paragraph" w:customStyle="1" w:styleId="ZnakZnakZnak">
    <w:name w:val="Znak Znak Znak"/>
    <w:basedOn w:val="Normalny"/>
    <w:autoRedefine/>
    <w:uiPriority w:val="99"/>
    <w:rsid w:val="00DC5D02"/>
    <w:rPr>
      <w:lang w:val="en-US" w:eastAsia="en-US"/>
    </w:rPr>
  </w:style>
  <w:style w:type="paragraph" w:styleId="Tekstkomentarza">
    <w:name w:val="annotation text"/>
    <w:aliases w:val=" Znak1"/>
    <w:basedOn w:val="Normalny"/>
    <w:link w:val="TekstkomentarzaZnak"/>
    <w:uiPriority w:val="99"/>
    <w:rsid w:val="00D45C14"/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8730F9"/>
  </w:style>
  <w:style w:type="paragraph" w:customStyle="1" w:styleId="POBheading2">
    <w:name w:val="POBheading 2"/>
    <w:basedOn w:val="Nagwek2"/>
    <w:rsid w:val="00D45C14"/>
    <w:pPr>
      <w:keepNext w:val="0"/>
      <w:keepLines/>
      <w:spacing w:before="0" w:after="0" w:line="360" w:lineRule="atLeast"/>
      <w:jc w:val="both"/>
      <w:outlineLvl w:val="9"/>
    </w:pPr>
    <w:rPr>
      <w:rFonts w:ascii="Helv" w:hAnsi="Helv" w:cs="Helv"/>
      <w:i w:val="0"/>
      <w:iCs w:val="0"/>
      <w:sz w:val="24"/>
      <w:szCs w:val="24"/>
      <w:lang w:val="en-GB"/>
    </w:rPr>
  </w:style>
  <w:style w:type="paragraph" w:customStyle="1" w:styleId="Normaltab">
    <w:name w:val="Normaltab"/>
    <w:basedOn w:val="Normalny"/>
    <w:rsid w:val="00D45C14"/>
    <w:pPr>
      <w:spacing w:before="24" w:after="48" w:line="360" w:lineRule="atLeast"/>
      <w:jc w:val="center"/>
    </w:pPr>
    <w:rPr>
      <w:rFonts w:ascii="Gatineau" w:hAnsi="Gatineau" w:cs="Gatineau"/>
      <w:lang w:val="en-GB"/>
    </w:rPr>
  </w:style>
  <w:style w:type="paragraph" w:styleId="Tekstpodstawowy3">
    <w:name w:val="Body Text 3"/>
    <w:aliases w:val="Znak1"/>
    <w:basedOn w:val="Normalny"/>
    <w:link w:val="Tekstpodstawowy3Znak"/>
    <w:uiPriority w:val="99"/>
    <w:rsid w:val="00931A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aliases w:val="Znak1 Znak"/>
    <w:link w:val="Tekstpodstawowy3"/>
    <w:uiPriority w:val="99"/>
    <w:locked/>
    <w:rsid w:val="00367B66"/>
    <w:rPr>
      <w:sz w:val="16"/>
      <w:szCs w:val="16"/>
      <w:lang w:val="pl-PL" w:eastAsia="pl-PL" w:bidi="ar-SA"/>
    </w:rPr>
  </w:style>
  <w:style w:type="character" w:customStyle="1" w:styleId="StopkaZnak1Znak1">
    <w:name w:val="Stopka Znak1 Znak1"/>
    <w:aliases w:val="Stopka Znak Znak Znak Znak"/>
    <w:semiHidden/>
    <w:rsid w:val="00931A53"/>
    <w:rPr>
      <w:sz w:val="24"/>
      <w:szCs w:val="24"/>
      <w:lang w:val="pl-PL" w:eastAsia="pl-PL" w:bidi="ar-SA"/>
    </w:rPr>
  </w:style>
  <w:style w:type="paragraph" w:customStyle="1" w:styleId="BodyText22">
    <w:name w:val="Body Text 22"/>
    <w:basedOn w:val="Normalny"/>
    <w:rsid w:val="001717E4"/>
    <w:pPr>
      <w:jc w:val="center"/>
    </w:pPr>
    <w:rPr>
      <w:szCs w:val="20"/>
    </w:rPr>
  </w:style>
  <w:style w:type="paragraph" w:customStyle="1" w:styleId="Listawypunktowana1Znak">
    <w:name w:val="Lista wypunktowana 1 Znak"/>
    <w:basedOn w:val="Normalny"/>
    <w:rsid w:val="00123891"/>
    <w:pPr>
      <w:numPr>
        <w:numId w:val="5"/>
      </w:numPr>
    </w:pPr>
  </w:style>
  <w:style w:type="paragraph" w:styleId="Tekstdymka">
    <w:name w:val="Balloon Text"/>
    <w:aliases w:val=" Znak"/>
    <w:basedOn w:val="Normalny"/>
    <w:link w:val="TekstdymkaZnak"/>
    <w:uiPriority w:val="99"/>
    <w:rsid w:val="008730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 Znak"/>
    <w:link w:val="Tekstdymka"/>
    <w:uiPriority w:val="99"/>
    <w:rsid w:val="008730F9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8730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730F9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730F9"/>
    <w:rPr>
      <w:b/>
      <w:bCs/>
    </w:rPr>
  </w:style>
  <w:style w:type="paragraph" w:customStyle="1" w:styleId="podparagraf">
    <w:name w:val="podparagraf"/>
    <w:basedOn w:val="Normalny"/>
    <w:rsid w:val="005C2FF7"/>
    <w:pPr>
      <w:keepNext/>
      <w:keepLines/>
      <w:spacing w:line="360" w:lineRule="auto"/>
      <w:jc w:val="center"/>
    </w:pPr>
    <w:rPr>
      <w:rFonts w:ascii="Arial" w:hAnsi="Arial"/>
      <w:b/>
    </w:rPr>
  </w:style>
  <w:style w:type="paragraph" w:customStyle="1" w:styleId="Standard">
    <w:name w:val="Standard"/>
    <w:basedOn w:val="Normalny"/>
    <w:rsid w:val="005C2FF7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sz w:val="22"/>
      <w:szCs w:val="22"/>
      <w:lang w:val="en-US"/>
    </w:rPr>
  </w:style>
  <w:style w:type="paragraph" w:styleId="Spistreci1">
    <w:name w:val="toc 1"/>
    <w:basedOn w:val="Normalny"/>
    <w:next w:val="Normalny"/>
    <w:autoRedefine/>
    <w:uiPriority w:val="99"/>
    <w:rsid w:val="00C443AB"/>
    <w:pPr>
      <w:keepNext/>
      <w:keepLines/>
      <w:numPr>
        <w:numId w:val="8"/>
      </w:numPr>
      <w:spacing w:before="100" w:beforeAutospacing="1" w:after="100" w:afterAutospacing="1"/>
      <w:jc w:val="both"/>
      <w:outlineLvl w:val="0"/>
    </w:pPr>
    <w:rPr>
      <w:bCs/>
    </w:rPr>
  </w:style>
  <w:style w:type="paragraph" w:customStyle="1" w:styleId="xl26">
    <w:name w:val="xl26"/>
    <w:basedOn w:val="Normalny"/>
    <w:rsid w:val="005C2FF7"/>
    <w:pPr>
      <w:spacing w:before="100" w:beforeAutospacing="1" w:after="100" w:afterAutospacing="1"/>
    </w:pPr>
    <w:rPr>
      <w:rFonts w:ascii="Arial Unicode MS" w:eastAsia="Arial Unicode MS" w:hAnsi="Arial Unicode MS" w:cs="Arial Unicode MS"/>
      <w:noProof/>
      <w:sz w:val="16"/>
      <w:szCs w:val="16"/>
    </w:rPr>
  </w:style>
  <w:style w:type="paragraph" w:customStyle="1" w:styleId="Poziom1">
    <w:name w:val="Poziom 1"/>
    <w:basedOn w:val="Normalny"/>
    <w:rsid w:val="005C2FF7"/>
    <w:pPr>
      <w:numPr>
        <w:numId w:val="7"/>
      </w:numPr>
    </w:pPr>
  </w:style>
  <w:style w:type="paragraph" w:customStyle="1" w:styleId="Poziom3">
    <w:name w:val="Poziom 3"/>
    <w:basedOn w:val="Normalny"/>
    <w:rsid w:val="005C2FF7"/>
    <w:pPr>
      <w:numPr>
        <w:ilvl w:val="2"/>
        <w:numId w:val="7"/>
      </w:numPr>
    </w:pPr>
  </w:style>
  <w:style w:type="character" w:customStyle="1" w:styleId="StopkaZnak">
    <w:name w:val="Stopka Znak"/>
    <w:aliases w:val="Znak Znak1,rf Znak,RF Znak"/>
    <w:uiPriority w:val="99"/>
    <w:rsid w:val="00436929"/>
    <w:rPr>
      <w:sz w:val="24"/>
      <w:szCs w:val="24"/>
      <w:lang w:val="pl-PL" w:eastAsia="pl-PL" w:bidi="ar-SA"/>
    </w:rPr>
  </w:style>
  <w:style w:type="paragraph" w:styleId="Mapadokumentu">
    <w:name w:val="Document Map"/>
    <w:basedOn w:val="Normalny"/>
    <w:link w:val="MapadokumentuZnak"/>
    <w:rsid w:val="008B7B8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locked/>
    <w:rsid w:val="00367B66"/>
    <w:rPr>
      <w:rFonts w:ascii="Tahoma" w:hAnsi="Tahoma" w:cs="Tahoma"/>
      <w:lang w:val="pl-PL" w:eastAsia="pl-PL" w:bidi="ar-SA"/>
    </w:rPr>
  </w:style>
  <w:style w:type="paragraph" w:customStyle="1" w:styleId="ZnakZnakZnakZnakZnakZnakZnakZnakZnak">
    <w:name w:val="Znak Znak Znak Znak Znak Znak Znak Znak Znak"/>
    <w:basedOn w:val="Normalny"/>
    <w:autoRedefine/>
    <w:rsid w:val="00B106C3"/>
    <w:pPr>
      <w:ind w:left="360" w:hanging="360"/>
    </w:pPr>
    <w:rPr>
      <w:lang w:val="en-US" w:eastAsia="en-US"/>
    </w:rPr>
  </w:style>
  <w:style w:type="paragraph" w:customStyle="1" w:styleId="ListParagraph2">
    <w:name w:val="List Paragraph2"/>
    <w:basedOn w:val="Normalny"/>
    <w:rsid w:val="002E5D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para">
    <w:name w:val="para"/>
    <w:rsid w:val="002E5D5D"/>
    <w:rPr>
      <w:rFonts w:cs="Times New Roman"/>
    </w:rPr>
  </w:style>
  <w:style w:type="paragraph" w:styleId="Wcicienormalne">
    <w:name w:val="Normal Indent"/>
    <w:basedOn w:val="Normalny"/>
    <w:rsid w:val="00F566AB"/>
    <w:pPr>
      <w:ind w:left="708"/>
    </w:pPr>
  </w:style>
  <w:style w:type="paragraph" w:customStyle="1" w:styleId="2-ustp">
    <w:name w:val="2-ustęp"/>
    <w:basedOn w:val="Normalny"/>
    <w:rsid w:val="00F566AB"/>
    <w:pPr>
      <w:spacing w:after="120" w:line="320" w:lineRule="exact"/>
      <w:ind w:left="567" w:hanging="567"/>
      <w:jc w:val="both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uiPriority w:val="99"/>
    <w:rsid w:val="00F566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locked/>
    <w:rsid w:val="00367B66"/>
    <w:rPr>
      <w:rFonts w:ascii="Courier New" w:hAnsi="Courier New" w:cs="Courier New"/>
      <w:lang w:val="pl-PL" w:eastAsia="pl-PL" w:bidi="ar-SA"/>
    </w:rPr>
  </w:style>
  <w:style w:type="paragraph" w:customStyle="1" w:styleId="Nagwek2TopicHeading">
    <w:name w:val="Nagłówek 2.Topic Heading"/>
    <w:basedOn w:val="Normalny"/>
    <w:next w:val="Normalny"/>
    <w:rsid w:val="00F566AB"/>
    <w:pPr>
      <w:keepNext/>
      <w:spacing w:before="240" w:after="6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">
    <w:name w:val="Nagłówek 6.- (a).(b).Sec"/>
    <w:basedOn w:val="Normalny"/>
    <w:next w:val="Normalny"/>
    <w:rsid w:val="00F566AB"/>
    <w:pPr>
      <w:keepNext/>
    </w:pPr>
    <w:rPr>
      <w:b/>
      <w:bCs/>
      <w:i/>
      <w:iCs/>
      <w:sz w:val="28"/>
      <w:szCs w:val="28"/>
    </w:rPr>
  </w:style>
  <w:style w:type="paragraph" w:customStyle="1" w:styleId="TekstpodstawowyF2n">
    <w:name w:val="Tekst podstawowy.(F2).än"/>
    <w:basedOn w:val="Normalny"/>
    <w:rsid w:val="00F566AB"/>
    <w:pPr>
      <w:jc w:val="both"/>
    </w:pPr>
  </w:style>
  <w:style w:type="paragraph" w:customStyle="1" w:styleId="H1Text">
    <w:name w:val="H1 Text"/>
    <w:basedOn w:val="Normalny"/>
    <w:link w:val="H1TextChar"/>
    <w:rsid w:val="00F566AB"/>
    <w:pPr>
      <w:tabs>
        <w:tab w:val="left" w:pos="360"/>
      </w:tabs>
      <w:spacing w:after="60" w:line="300" w:lineRule="exact"/>
      <w:ind w:left="360"/>
      <w:jc w:val="both"/>
    </w:pPr>
    <w:rPr>
      <w:rFonts w:ascii="Arial" w:hAnsi="Arial" w:cs="Arial"/>
    </w:rPr>
  </w:style>
  <w:style w:type="paragraph" w:customStyle="1" w:styleId="H1ListBullet">
    <w:name w:val="H1 List Bullet"/>
    <w:basedOn w:val="Normalny"/>
    <w:rsid w:val="00F566AB"/>
    <w:pPr>
      <w:tabs>
        <w:tab w:val="left" w:pos="1134"/>
      </w:tabs>
      <w:spacing w:before="120" w:after="60"/>
      <w:ind w:left="1134" w:hanging="567"/>
      <w:jc w:val="both"/>
    </w:pPr>
    <w:rPr>
      <w:rFonts w:ascii="Arial" w:hAnsi="Arial" w:cs="Arial"/>
      <w:sz w:val="20"/>
      <w:szCs w:val="20"/>
    </w:rPr>
  </w:style>
  <w:style w:type="paragraph" w:customStyle="1" w:styleId="BodyText32">
    <w:name w:val="Body Text 32"/>
    <w:basedOn w:val="Normalny"/>
    <w:rsid w:val="004D2579"/>
    <w:pPr>
      <w:jc w:val="both"/>
    </w:pPr>
    <w:rPr>
      <w:b/>
      <w:szCs w:val="20"/>
    </w:rPr>
  </w:style>
  <w:style w:type="paragraph" w:customStyle="1" w:styleId="CommentSubject2">
    <w:name w:val="Comment Subject2"/>
    <w:basedOn w:val="Tekstkomentarza"/>
    <w:next w:val="Tekstkomentarza"/>
    <w:semiHidden/>
    <w:rsid w:val="004D2579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styleId="Tekstblokowy">
    <w:name w:val="Block Text"/>
    <w:basedOn w:val="Normalny"/>
    <w:uiPriority w:val="99"/>
    <w:rsid w:val="004D2579"/>
    <w:pPr>
      <w:ind w:left="567" w:right="510" w:hanging="567"/>
    </w:pPr>
    <w:rPr>
      <w:b/>
      <w:color w:val="000000"/>
      <w:sz w:val="20"/>
      <w:szCs w:val="20"/>
    </w:rPr>
  </w:style>
  <w:style w:type="paragraph" w:styleId="NormalnyWeb">
    <w:name w:val="Normal (Web)"/>
    <w:basedOn w:val="Normalny"/>
    <w:uiPriority w:val="99"/>
    <w:rsid w:val="004D2579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ciecie">
    <w:name w:val="Wciecie"/>
    <w:basedOn w:val="Normalny"/>
    <w:autoRedefine/>
    <w:rsid w:val="004D2579"/>
    <w:pPr>
      <w:tabs>
        <w:tab w:val="num" w:pos="1440"/>
        <w:tab w:val="num" w:pos="2880"/>
      </w:tabs>
      <w:ind w:left="2880" w:hanging="360"/>
    </w:pPr>
    <w:rPr>
      <w:snapToGrid w:val="0"/>
      <w:szCs w:val="20"/>
    </w:rPr>
  </w:style>
  <w:style w:type="character" w:styleId="UyteHipercze">
    <w:name w:val="FollowedHyperlink"/>
    <w:uiPriority w:val="99"/>
    <w:rsid w:val="004D2579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4D2579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uiPriority w:val="99"/>
    <w:locked/>
    <w:rsid w:val="00367B66"/>
    <w:rPr>
      <w:rFonts w:ascii="Arial" w:hAnsi="Arial"/>
      <w:b/>
      <w:sz w:val="28"/>
      <w:szCs w:val="24"/>
      <w:lang w:val="pl-PL" w:eastAsia="pl-PL" w:bidi="ar-SA"/>
    </w:rPr>
  </w:style>
  <w:style w:type="paragraph" w:customStyle="1" w:styleId="Ofertanagwek1">
    <w:name w:val="Oferta_nagłówek1"/>
    <w:basedOn w:val="Normalny"/>
    <w:autoRedefine/>
    <w:rsid w:val="004D2579"/>
    <w:rPr>
      <w:rFonts w:ascii="Tahoma" w:hAnsi="Tahoma" w:cs="Tahoma"/>
      <w:b/>
      <w:bCs/>
    </w:rPr>
  </w:style>
  <w:style w:type="paragraph" w:customStyle="1" w:styleId="StylParagraf11pt">
    <w:name w:val="Styl Paragraf + 11 pt"/>
    <w:basedOn w:val="Normalny"/>
    <w:rsid w:val="004D2579"/>
    <w:pPr>
      <w:keepNext/>
      <w:keepLines/>
      <w:numPr>
        <w:numId w:val="9"/>
      </w:numPr>
      <w:spacing w:before="480" w:line="360" w:lineRule="auto"/>
      <w:jc w:val="center"/>
    </w:pPr>
    <w:rPr>
      <w:rFonts w:ascii="Arial" w:hAnsi="Arial"/>
      <w:b/>
      <w:bCs/>
      <w:sz w:val="22"/>
    </w:rPr>
  </w:style>
  <w:style w:type="paragraph" w:customStyle="1" w:styleId="StylArial11ptWyjustowanyPo18pt">
    <w:name w:val="Styl Arial 11 pt Wyjustowany Po:  18 pt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">
    <w:name w:val="Styl Arial 11 pt Wyjustowany"/>
    <w:basedOn w:val="Normalny"/>
    <w:rsid w:val="004D2579"/>
    <w:p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WyjustowanyPrzed6pt">
    <w:name w:val="Styl Arial 11 pt Wyjustowany Przed:  6 pt"/>
    <w:basedOn w:val="Normalny"/>
    <w:rsid w:val="004D2579"/>
    <w:pPr>
      <w:numPr>
        <w:numId w:val="10"/>
      </w:numPr>
      <w:spacing w:before="240"/>
      <w:jc w:val="both"/>
    </w:pPr>
    <w:rPr>
      <w:rFonts w:ascii="Arial" w:hAnsi="Arial"/>
      <w:sz w:val="22"/>
      <w:szCs w:val="20"/>
    </w:rPr>
  </w:style>
  <w:style w:type="paragraph" w:customStyle="1" w:styleId="StylArial11ptPrzed3pt">
    <w:name w:val="Styl Arial 11 pt Przed:  3 pt"/>
    <w:basedOn w:val="Normalny"/>
    <w:rsid w:val="004D2579"/>
    <w:pPr>
      <w:spacing w:before="60"/>
      <w:jc w:val="both"/>
    </w:pPr>
    <w:rPr>
      <w:rFonts w:ascii="Arial" w:hAnsi="Arial"/>
      <w:sz w:val="22"/>
      <w:szCs w:val="20"/>
    </w:rPr>
  </w:style>
  <w:style w:type="character" w:customStyle="1" w:styleId="DeltaViewDeletion">
    <w:name w:val="DeltaView Deletion"/>
    <w:rsid w:val="004D2579"/>
    <w:rPr>
      <w:strike/>
      <w:color w:val="FF0000"/>
    </w:rPr>
  </w:style>
  <w:style w:type="character" w:customStyle="1" w:styleId="BodyTextChar">
    <w:name w:val="Body Text Char"/>
    <w:aliases w:val="body text Char"/>
    <w:rsid w:val="004D2579"/>
    <w:rPr>
      <w:rFonts w:ascii="Arial" w:hAnsi="Arial"/>
      <w:noProof w:val="0"/>
      <w:sz w:val="24"/>
      <w:lang w:val="en-US" w:eastAsia="pl-PL" w:bidi="ar-SA"/>
    </w:rPr>
  </w:style>
  <w:style w:type="paragraph" w:customStyle="1" w:styleId="ParagrafPunkt1">
    <w:name w:val="Paragraf Punkt 1"/>
    <w:basedOn w:val="Normalny"/>
    <w:rsid w:val="004D2579"/>
    <w:pPr>
      <w:numPr>
        <w:numId w:val="12"/>
      </w:numPr>
      <w:tabs>
        <w:tab w:val="left" w:pos="-720"/>
      </w:tabs>
      <w:suppressAutoHyphens/>
      <w:spacing w:before="120" w:after="120"/>
      <w:jc w:val="both"/>
    </w:pPr>
    <w:rPr>
      <w:spacing w:val="-3"/>
      <w:szCs w:val="20"/>
      <w:lang w:eastAsia="en-US"/>
    </w:rPr>
  </w:style>
  <w:style w:type="paragraph" w:customStyle="1" w:styleId="Paragraf">
    <w:name w:val="Paragraf"/>
    <w:basedOn w:val="Normalny"/>
    <w:rsid w:val="004D2579"/>
    <w:pPr>
      <w:numPr>
        <w:numId w:val="11"/>
      </w:numPr>
      <w:suppressAutoHyphens/>
      <w:spacing w:before="360" w:after="120"/>
      <w:jc w:val="center"/>
    </w:pPr>
    <w:rPr>
      <w:b/>
      <w:caps/>
      <w:spacing w:val="-3"/>
      <w:lang w:eastAsia="en-US"/>
    </w:rPr>
  </w:style>
  <w:style w:type="paragraph" w:styleId="Listanumerowana4">
    <w:name w:val="List Number 4"/>
    <w:basedOn w:val="Normalny"/>
    <w:rsid w:val="004D2579"/>
    <w:pPr>
      <w:numPr>
        <w:ilvl w:val="1"/>
        <w:numId w:val="11"/>
      </w:numPr>
    </w:pPr>
    <w:rPr>
      <w:sz w:val="20"/>
      <w:szCs w:val="20"/>
      <w:lang w:eastAsia="en-US"/>
    </w:rPr>
  </w:style>
  <w:style w:type="paragraph" w:customStyle="1" w:styleId="Bullet1">
    <w:name w:val="Bullet 1"/>
    <w:basedOn w:val="Tekstpodstawowy"/>
    <w:rsid w:val="004D2579"/>
    <w:pPr>
      <w:widowControl w:val="0"/>
      <w:numPr>
        <w:numId w:val="13"/>
      </w:numPr>
      <w:spacing w:after="120"/>
    </w:pPr>
    <w:rPr>
      <w:snapToGrid w:val="0"/>
      <w:szCs w:val="20"/>
    </w:rPr>
  </w:style>
  <w:style w:type="paragraph" w:customStyle="1" w:styleId="Preambula">
    <w:name w:val="Preambula"/>
    <w:basedOn w:val="Tekstpodstawowy"/>
    <w:rsid w:val="004D2579"/>
    <w:pPr>
      <w:widowControl w:val="0"/>
    </w:pPr>
    <w:rPr>
      <w:snapToGrid w:val="0"/>
      <w:szCs w:val="20"/>
    </w:rPr>
  </w:style>
  <w:style w:type="paragraph" w:customStyle="1" w:styleId="Text">
    <w:name w:val="Text"/>
    <w:basedOn w:val="Normalny"/>
    <w:rsid w:val="004D2579"/>
    <w:pPr>
      <w:keepLines/>
      <w:ind w:left="3096"/>
      <w:jc w:val="both"/>
    </w:pPr>
    <w:rPr>
      <w:sz w:val="22"/>
      <w:szCs w:val="20"/>
    </w:rPr>
  </w:style>
  <w:style w:type="paragraph" w:customStyle="1" w:styleId="StylTekstpodstawowyPrzed3ptPo6pt">
    <w:name w:val="Styl Tekst podstawowy + Przed:  3 pt Po:  6 pt"/>
    <w:basedOn w:val="Tekstpodstawowy"/>
    <w:rsid w:val="004D2579"/>
    <w:pPr>
      <w:spacing w:before="60" w:after="120"/>
    </w:pPr>
    <w:rPr>
      <w:szCs w:val="20"/>
    </w:rPr>
  </w:style>
  <w:style w:type="paragraph" w:customStyle="1" w:styleId="StylNagwek312ptPrzed12ptPo9ptInterliniaDo">
    <w:name w:val="Styl Nagłówek 3 + 12 pt Przed:  12 pt Po:  9 pt Interlinia:  Do..."/>
    <w:basedOn w:val="Normalny"/>
    <w:rsid w:val="004D2579"/>
    <w:pPr>
      <w:numPr>
        <w:ilvl w:val="2"/>
        <w:numId w:val="13"/>
      </w:numPr>
    </w:pPr>
  </w:style>
  <w:style w:type="paragraph" w:customStyle="1" w:styleId="PN">
    <w:name w:val="PN"/>
    <w:rsid w:val="004D2579"/>
    <w:pPr>
      <w:spacing w:line="240" w:lineRule="atLeast"/>
    </w:pPr>
    <w:rPr>
      <w:lang w:val="en-GB"/>
    </w:rPr>
  </w:style>
  <w:style w:type="paragraph" w:styleId="Podtytu">
    <w:name w:val="Subtitle"/>
    <w:basedOn w:val="Normalny"/>
    <w:link w:val="PodtytuZnak"/>
    <w:uiPriority w:val="11"/>
    <w:qFormat/>
    <w:rsid w:val="004D2579"/>
    <w:pPr>
      <w:spacing w:before="120"/>
      <w:jc w:val="center"/>
    </w:pPr>
    <w:rPr>
      <w:rFonts w:ascii="Arial" w:hAnsi="Arial"/>
      <w:sz w:val="26"/>
      <w:szCs w:val="20"/>
    </w:rPr>
  </w:style>
  <w:style w:type="character" w:customStyle="1" w:styleId="PodtytuZnak">
    <w:name w:val="Podtytuł Znak"/>
    <w:link w:val="Podtytu"/>
    <w:uiPriority w:val="11"/>
    <w:locked/>
    <w:rsid w:val="00367B66"/>
    <w:rPr>
      <w:rFonts w:ascii="Arial" w:hAnsi="Arial"/>
      <w:sz w:val="26"/>
      <w:lang w:val="pl-PL" w:eastAsia="pl-PL" w:bidi="ar-SA"/>
    </w:rPr>
  </w:style>
  <w:style w:type="character" w:customStyle="1" w:styleId="EquationCaption">
    <w:name w:val="_Equation Caption"/>
    <w:rsid w:val="004D2579"/>
    <w:rPr>
      <w:sz w:val="20"/>
    </w:rPr>
  </w:style>
  <w:style w:type="paragraph" w:customStyle="1" w:styleId="font5">
    <w:name w:val="font5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4D2579"/>
    <w:pPr>
      <w:spacing w:before="100" w:beforeAutospacing="1" w:after="100" w:afterAutospacing="1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font7">
    <w:name w:val="font7"/>
    <w:basedOn w:val="Normalny"/>
    <w:rsid w:val="004D2579"/>
    <w:pPr>
      <w:spacing w:before="100" w:beforeAutospacing="1" w:after="100" w:afterAutospacing="1"/>
    </w:pPr>
    <w:rPr>
      <w:rFonts w:ascii="Arial" w:hAnsi="Arial" w:cs="Arial"/>
      <w:color w:val="FF0000"/>
      <w:sz w:val="16"/>
      <w:szCs w:val="16"/>
    </w:rPr>
  </w:style>
  <w:style w:type="paragraph" w:customStyle="1" w:styleId="xl24">
    <w:name w:val="xl24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7">
    <w:name w:val="xl27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3">
    <w:name w:val="xl33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4">
    <w:name w:val="xl34"/>
    <w:basedOn w:val="Normalny"/>
    <w:rsid w:val="004D25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6">
    <w:name w:val="xl36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7">
    <w:name w:val="xl37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38">
    <w:name w:val="xl38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4D257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4D25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ny"/>
    <w:rsid w:val="004D2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3">
    <w:name w:val="xl43"/>
    <w:basedOn w:val="Normalny"/>
    <w:rsid w:val="004D2579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6">
    <w:name w:val="xl46"/>
    <w:basedOn w:val="Normalny"/>
    <w:rsid w:val="004D25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7">
    <w:name w:val="xl47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48">
    <w:name w:val="xl48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0">
    <w:name w:val="xl50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1">
    <w:name w:val="xl51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3">
    <w:name w:val="xl53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6">
    <w:name w:val="xl56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57">
    <w:name w:val="xl57"/>
    <w:basedOn w:val="Normalny"/>
    <w:rsid w:val="004D257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4D257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59">
    <w:name w:val="xl59"/>
    <w:basedOn w:val="Normalny"/>
    <w:rsid w:val="004D25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rsid w:val="004D2579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1">
    <w:name w:val="xl61"/>
    <w:basedOn w:val="Normalny"/>
    <w:rsid w:val="004D25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62">
    <w:name w:val="xl62"/>
    <w:basedOn w:val="Normalny"/>
    <w:rsid w:val="004D2579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ny"/>
    <w:rsid w:val="004D25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Normalny"/>
    <w:rsid w:val="004D25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ny"/>
    <w:rsid w:val="004D2579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ny"/>
    <w:rsid w:val="004D2579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7">
    <w:name w:val="xl67"/>
    <w:basedOn w:val="Normalny"/>
    <w:rsid w:val="004D2579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Normalny"/>
    <w:rsid w:val="004D2579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Normalny"/>
    <w:rsid w:val="004D2579"/>
    <w:pPr>
      <w:spacing w:before="100" w:beforeAutospacing="1" w:after="100" w:afterAutospacing="1"/>
      <w:textAlignment w:val="center"/>
    </w:pPr>
  </w:style>
  <w:style w:type="paragraph" w:customStyle="1" w:styleId="Nagwek2TopicHeading-12Chapter1SeiteSubHeadingH2SectionHeadingLevel2Heading2Hiddenh2sl2Heading2rhProphead2MajorMajor1Major2Major11HeadingTwoRFPHeading2ActivitySubsection111213etcNagwek2ZnakE2">
    <w:name w:val="Nagłówek 2.Topic Heading.- 1.2.Chapter.1.Seite.Sub Heading.H2.Section Heading.Level 2.Heading 2 Hidden.h2.sl2.Heading 2rh.Prophead 2.Major.Major1.Major2.Major11.Heading Two.RFP Heading 2.Activity.Subsection.(1.1.1.2.1.3 etc).Nagłówek 2 Znak.E2"/>
    <w:basedOn w:val="Normalny"/>
    <w:next w:val="Normalny"/>
    <w:rsid w:val="004D2579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6-abSecondBulletBulletlistH6">
    <w:name w:val="Nagłówek 6.- (a).(b).Second Bullet.Bullet list.H6"/>
    <w:basedOn w:val="Normalny"/>
    <w:next w:val="Normalny"/>
    <w:rsid w:val="004D2579"/>
    <w:pPr>
      <w:keepNext/>
      <w:autoSpaceDE w:val="0"/>
      <w:autoSpaceDN w:val="0"/>
      <w:outlineLvl w:val="5"/>
    </w:pPr>
    <w:rPr>
      <w:b/>
      <w:bCs/>
      <w:i/>
      <w:iCs/>
      <w:sz w:val="28"/>
      <w:szCs w:val="28"/>
    </w:rPr>
  </w:style>
  <w:style w:type="paragraph" w:customStyle="1" w:styleId="TekstpodstawowyF2ndrad">
    <w:name w:val="Tekst podstawowy.(F2).ändrad"/>
    <w:basedOn w:val="Normalny"/>
    <w:rsid w:val="004D2579"/>
    <w:pPr>
      <w:autoSpaceDE w:val="0"/>
      <w:autoSpaceDN w:val="0"/>
      <w:jc w:val="both"/>
    </w:pPr>
  </w:style>
  <w:style w:type="paragraph" w:customStyle="1" w:styleId="Nag3wek3">
    <w:name w:val="Nag3ówek 3"/>
    <w:basedOn w:val="Default"/>
    <w:next w:val="Default"/>
    <w:rsid w:val="004D2579"/>
    <w:rPr>
      <w:color w:val="auto"/>
    </w:rPr>
  </w:style>
  <w:style w:type="paragraph" w:customStyle="1" w:styleId="Default1">
    <w:name w:val="Default1"/>
    <w:basedOn w:val="Default"/>
    <w:next w:val="Default"/>
    <w:rsid w:val="004D2579"/>
    <w:rPr>
      <w:color w:val="auto"/>
    </w:rPr>
  </w:style>
  <w:style w:type="paragraph" w:customStyle="1" w:styleId="Ofertanag3wek1">
    <w:name w:val="Oferta_nag3ówek1"/>
    <w:basedOn w:val="Default"/>
    <w:next w:val="Default"/>
    <w:rsid w:val="004D2579"/>
    <w:rPr>
      <w:color w:val="auto"/>
    </w:rPr>
  </w:style>
  <w:style w:type="paragraph" w:customStyle="1" w:styleId="Tekstpodstawowywciety2">
    <w:name w:val="Tekst podstawowy wciety 2"/>
    <w:basedOn w:val="Default"/>
    <w:next w:val="Default"/>
    <w:rsid w:val="004D2579"/>
    <w:rPr>
      <w:color w:val="auto"/>
    </w:rPr>
  </w:style>
  <w:style w:type="paragraph" w:customStyle="1" w:styleId="Tekstpodstawowywciety3">
    <w:name w:val="Tekst podstawowy wciety 3"/>
    <w:basedOn w:val="Default"/>
    <w:next w:val="Default"/>
    <w:rsid w:val="004D2579"/>
    <w:rPr>
      <w:color w:val="auto"/>
    </w:rPr>
  </w:style>
  <w:style w:type="paragraph" w:customStyle="1" w:styleId="Nag3wek1">
    <w:name w:val="Nag3ówek 1"/>
    <w:basedOn w:val="Default"/>
    <w:next w:val="Default"/>
    <w:rsid w:val="004D2579"/>
    <w:pPr>
      <w:spacing w:before="240" w:after="60"/>
    </w:pPr>
    <w:rPr>
      <w:color w:val="auto"/>
    </w:rPr>
  </w:style>
  <w:style w:type="paragraph" w:customStyle="1" w:styleId="Tekstpodstawowywciety">
    <w:name w:val="Tekst podstawowy wciety"/>
    <w:basedOn w:val="Default"/>
    <w:next w:val="Default"/>
    <w:rsid w:val="004D2579"/>
    <w:rPr>
      <w:color w:val="auto"/>
    </w:rPr>
  </w:style>
  <w:style w:type="paragraph" w:customStyle="1" w:styleId="Nag3wek2">
    <w:name w:val="Nag3ówek 2"/>
    <w:basedOn w:val="Default"/>
    <w:next w:val="Default"/>
    <w:rsid w:val="004D2579"/>
    <w:pPr>
      <w:spacing w:before="240" w:after="60"/>
    </w:pPr>
    <w:rPr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4D2579"/>
    <w:pPr>
      <w:widowControl w:val="0"/>
      <w:autoSpaceDE w:val="0"/>
      <w:autoSpaceDN w:val="0"/>
      <w:adjustRightInd w:val="0"/>
      <w:ind w:left="708"/>
    </w:pPr>
  </w:style>
  <w:style w:type="paragraph" w:customStyle="1" w:styleId="2Ustp">
    <w:name w:val="2 Ustęp"/>
    <w:basedOn w:val="Normalny"/>
    <w:rsid w:val="004D2579"/>
    <w:pPr>
      <w:numPr>
        <w:numId w:val="14"/>
      </w:num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</w:rPr>
  </w:style>
  <w:style w:type="paragraph" w:customStyle="1" w:styleId="Standardowy2">
    <w:name w:val="Standardowy2"/>
    <w:basedOn w:val="Normalny"/>
    <w:rsid w:val="004D2579"/>
    <w:pPr>
      <w:overflowPunct w:val="0"/>
      <w:autoSpaceDE w:val="0"/>
      <w:autoSpaceDN w:val="0"/>
      <w:adjustRightInd w:val="0"/>
      <w:spacing w:after="120" w:line="320" w:lineRule="exac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par">
    <w:name w:val="par"/>
    <w:basedOn w:val="Normalny"/>
    <w:rsid w:val="004D2579"/>
    <w:pPr>
      <w:keepNext/>
      <w:keepLines/>
      <w:spacing w:before="120" w:after="120" w:line="360" w:lineRule="auto"/>
      <w:jc w:val="center"/>
    </w:pPr>
    <w:rPr>
      <w:b/>
      <w:szCs w:val="20"/>
    </w:rPr>
  </w:style>
  <w:style w:type="paragraph" w:customStyle="1" w:styleId="Bulletwithtext2">
    <w:name w:val="Bullet with text 2"/>
    <w:basedOn w:val="Normalny"/>
    <w:rsid w:val="004D2579"/>
    <w:pPr>
      <w:numPr>
        <w:numId w:val="15"/>
      </w:numPr>
    </w:pPr>
    <w:rPr>
      <w:rFonts w:ascii="Arial" w:hAnsi="Arial"/>
      <w:sz w:val="20"/>
      <w:szCs w:val="20"/>
      <w:lang w:eastAsia="en-US"/>
    </w:rPr>
  </w:style>
  <w:style w:type="paragraph" w:styleId="Lista4">
    <w:name w:val="List 4"/>
    <w:basedOn w:val="Normalny"/>
    <w:rsid w:val="004D2579"/>
    <w:pPr>
      <w:ind w:left="1132" w:hanging="283"/>
    </w:pPr>
  </w:style>
  <w:style w:type="paragraph" w:customStyle="1" w:styleId="TableSmall">
    <w:name w:val="Table_Small"/>
    <w:basedOn w:val="Normalny"/>
    <w:rsid w:val="004D2579"/>
    <w:pPr>
      <w:spacing w:before="40" w:after="40"/>
    </w:pPr>
    <w:rPr>
      <w:rFonts w:ascii="Arial" w:hAnsi="Arial"/>
      <w:sz w:val="16"/>
      <w:szCs w:val="20"/>
      <w:lang w:eastAsia="en-US"/>
    </w:rPr>
  </w:style>
  <w:style w:type="paragraph" w:customStyle="1" w:styleId="bulet1">
    <w:name w:val="bulet1"/>
    <w:basedOn w:val="Normalny"/>
    <w:rsid w:val="004D2579"/>
    <w:pPr>
      <w:numPr>
        <w:numId w:val="16"/>
      </w:numPr>
      <w:spacing w:after="120"/>
    </w:pPr>
    <w:rPr>
      <w:rFonts w:ascii="Arial" w:hAnsi="Arial" w:cs="Arial"/>
    </w:rPr>
  </w:style>
  <w:style w:type="paragraph" w:customStyle="1" w:styleId="Garamondobszary1">
    <w:name w:val="Garamond obszary 1"/>
    <w:basedOn w:val="Normalny"/>
    <w:rsid w:val="004D2579"/>
    <w:pPr>
      <w:numPr>
        <w:numId w:val="17"/>
      </w:numPr>
    </w:pPr>
  </w:style>
  <w:style w:type="character" w:customStyle="1" w:styleId="cpvdrzewo5">
    <w:name w:val="cpv_drzewo_5"/>
    <w:rsid w:val="006510F9"/>
  </w:style>
  <w:style w:type="paragraph" w:customStyle="1" w:styleId="Akapitzlist1">
    <w:name w:val="Akapit z listą1"/>
    <w:basedOn w:val="Normalny"/>
    <w:rsid w:val="00B94C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opka1">
    <w:name w:val="Stopka1"/>
    <w:rsid w:val="00367B66"/>
    <w:rPr>
      <w:rFonts w:eastAsia="Calibri"/>
      <w:color w:val="000000"/>
      <w:sz w:val="24"/>
      <w:szCs w:val="24"/>
    </w:rPr>
  </w:style>
  <w:style w:type="paragraph" w:customStyle="1" w:styleId="ZnakZnakZnakZnakZnakZnakZnak1ZnakZnakZnakZnakZnakZnakZnakZnakZnakZnakZnak">
    <w:name w:val="Znak Znak Znak Znak Znak Znak Znak1 Znak Znak Znak Znak Znak Znak Znak Znak Znak Znak Znak"/>
    <w:basedOn w:val="Normalny"/>
    <w:rsid w:val="00651AB3"/>
  </w:style>
  <w:style w:type="numbering" w:customStyle="1" w:styleId="Bezlisty1">
    <w:name w:val="Bez listy1"/>
    <w:next w:val="Bezlisty"/>
    <w:uiPriority w:val="99"/>
    <w:semiHidden/>
    <w:unhideWhenUsed/>
    <w:rsid w:val="003D498E"/>
  </w:style>
  <w:style w:type="paragraph" w:customStyle="1" w:styleId="StyleTrebuchetMS11ptCustomColorRGB186">
    <w:name w:val="Style Trebuchet MS 11 pt Custom Color(RGB(186"/>
    <w:aliases w:val="10,35)) Left:  -6...."/>
    <w:basedOn w:val="Normalny"/>
    <w:rsid w:val="003D498E"/>
    <w:rPr>
      <w:rFonts w:ascii="Trebuchet MS" w:hAnsi="Trebuchet MS"/>
      <w:color w:val="BA0A23"/>
      <w:sz w:val="22"/>
      <w:szCs w:val="20"/>
      <w:lang w:val="en-GB" w:eastAsia="en-GB"/>
    </w:rPr>
  </w:style>
  <w:style w:type="paragraph" w:customStyle="1" w:styleId="xl70">
    <w:name w:val="xl7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1">
    <w:name w:val="xl7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textAlignment w:val="center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xl72">
    <w:name w:val="xl72"/>
    <w:basedOn w:val="Normalny"/>
    <w:rsid w:val="003D498E"/>
    <w:pPr>
      <w:spacing w:before="100" w:beforeAutospacing="1" w:after="100" w:afterAutospacing="1"/>
    </w:pPr>
    <w:rPr>
      <w:rFonts w:ascii="Trebuchet MS" w:hAnsi="Trebuchet MS"/>
      <w:sz w:val="18"/>
      <w:szCs w:val="18"/>
    </w:rPr>
  </w:style>
  <w:style w:type="paragraph" w:customStyle="1" w:styleId="xl73">
    <w:name w:val="xl73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4">
    <w:name w:val="xl74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75">
    <w:name w:val="xl75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76">
    <w:name w:val="xl76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77">
    <w:name w:val="xl77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8">
    <w:name w:val="xl78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xl79">
    <w:name w:val="xl79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b/>
      <w:bCs/>
      <w:sz w:val="16"/>
      <w:szCs w:val="16"/>
    </w:rPr>
  </w:style>
  <w:style w:type="paragraph" w:customStyle="1" w:styleId="xl80">
    <w:name w:val="xl80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rebuchet MS" w:hAnsi="Trebuchet MS"/>
      <w:sz w:val="16"/>
      <w:szCs w:val="16"/>
    </w:rPr>
  </w:style>
  <w:style w:type="paragraph" w:customStyle="1" w:styleId="xl81">
    <w:name w:val="xl81"/>
    <w:basedOn w:val="Normalny"/>
    <w:rsid w:val="003D49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  <w:rPr>
      <w:rFonts w:ascii="Trebuchet MS" w:hAnsi="Trebuchet MS"/>
      <w:b/>
      <w:bCs/>
      <w:sz w:val="16"/>
      <w:szCs w:val="16"/>
    </w:rPr>
  </w:style>
  <w:style w:type="paragraph" w:customStyle="1" w:styleId="xl82">
    <w:name w:val="xl82"/>
    <w:basedOn w:val="Normalny"/>
    <w:rsid w:val="003D498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</w:pPr>
  </w:style>
  <w:style w:type="numbering" w:customStyle="1" w:styleId="Bezlisty2">
    <w:name w:val="Bez listy2"/>
    <w:next w:val="Bezlisty"/>
    <w:uiPriority w:val="99"/>
    <w:semiHidden/>
    <w:unhideWhenUsed/>
    <w:rsid w:val="00443380"/>
  </w:style>
  <w:style w:type="character" w:customStyle="1" w:styleId="Nagwek7Znak">
    <w:name w:val="Nagłówek 7 Znak"/>
    <w:link w:val="Nagwek7"/>
    <w:uiPriority w:val="9"/>
    <w:rsid w:val="00F44C51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F44C51"/>
    <w:rPr>
      <w:rFonts w:ascii="Arial" w:hAnsi="Arial" w:cs="Arial"/>
      <w:sz w:val="22"/>
      <w:szCs w:val="22"/>
    </w:rPr>
  </w:style>
  <w:style w:type="numbering" w:customStyle="1" w:styleId="Bezlisty3">
    <w:name w:val="Bez listy3"/>
    <w:next w:val="Bezlisty"/>
    <w:semiHidden/>
    <w:rsid w:val="00F44C51"/>
  </w:style>
  <w:style w:type="paragraph" w:customStyle="1" w:styleId="ZnakZnak4ZnakZnakZnakZnakZnakZnakZnakZnakZnakZnakZnakZnak">
    <w:name w:val="Znak Znak4 Znak Znak Znak Znak Znak Znak Znak Znak Znak Znak Znak Znak"/>
    <w:basedOn w:val="Normalny"/>
    <w:autoRedefine/>
    <w:rsid w:val="00F44C51"/>
    <w:rPr>
      <w:lang w:val="en-US" w:eastAsia="en-US"/>
    </w:rPr>
  </w:style>
  <w:style w:type="paragraph" w:customStyle="1" w:styleId="ZnakZnak">
    <w:name w:val="Znak Znak"/>
    <w:basedOn w:val="Normalny"/>
    <w:autoRedefine/>
    <w:rsid w:val="00070AB4"/>
    <w:rPr>
      <w:lang w:val="en-US" w:eastAsia="en-US"/>
    </w:rPr>
  </w:style>
  <w:style w:type="paragraph" w:customStyle="1" w:styleId="Footer1">
    <w:name w:val="Footer1"/>
    <w:rsid w:val="00E60EE7"/>
    <w:rPr>
      <w:color w:val="000000"/>
      <w:sz w:val="24"/>
      <w:szCs w:val="24"/>
    </w:rPr>
  </w:style>
  <w:style w:type="paragraph" w:customStyle="1" w:styleId="BodyText21">
    <w:name w:val="Body Text 21"/>
    <w:basedOn w:val="Normalny"/>
    <w:rsid w:val="00E60EE7"/>
    <w:pPr>
      <w:jc w:val="center"/>
    </w:pPr>
    <w:rPr>
      <w:szCs w:val="20"/>
    </w:rPr>
  </w:style>
  <w:style w:type="paragraph" w:customStyle="1" w:styleId="ListParagraph1">
    <w:name w:val="List Paragraph1"/>
    <w:basedOn w:val="Normalny"/>
    <w:rsid w:val="00E60E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31">
    <w:name w:val="Body Text 31"/>
    <w:basedOn w:val="Normalny"/>
    <w:rsid w:val="00E60EE7"/>
    <w:pPr>
      <w:jc w:val="both"/>
    </w:pPr>
    <w:rPr>
      <w:b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E60EE7"/>
    <w:pPr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TableText">
    <w:name w:val="Table Text"/>
    <w:uiPriority w:val="99"/>
    <w:rsid w:val="006158C7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AC76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C7633"/>
  </w:style>
  <w:style w:type="character" w:styleId="Odwoanieprzypisukocowego">
    <w:name w:val="endnote reference"/>
    <w:uiPriority w:val="99"/>
    <w:rsid w:val="00AC7633"/>
    <w:rPr>
      <w:vertAlign w:val="superscript"/>
    </w:rPr>
  </w:style>
  <w:style w:type="character" w:styleId="Wyrnienieintensywne">
    <w:name w:val="Intense Emphasis"/>
    <w:uiPriority w:val="21"/>
    <w:qFormat/>
    <w:rsid w:val="00796975"/>
    <w:rPr>
      <w:b/>
      <w:bCs/>
      <w:i/>
      <w:iCs/>
      <w:color w:val="4F81BD"/>
    </w:rPr>
  </w:style>
  <w:style w:type="paragraph" w:customStyle="1" w:styleId="1">
    <w:name w:val="1"/>
    <w:basedOn w:val="Normalny"/>
    <w:next w:val="Tekstprzypisudolnego"/>
    <w:semiHidden/>
    <w:rsid w:val="004B6DFC"/>
    <w:pPr>
      <w:widowControl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TematkomentarzaZnak1">
    <w:name w:val="Temat komentarza Znak1"/>
    <w:uiPriority w:val="99"/>
    <w:locked/>
    <w:rsid w:val="004B6DF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3">
    <w:name w:val="toc 3"/>
    <w:basedOn w:val="Normalny"/>
    <w:next w:val="Normalny"/>
    <w:autoRedefine/>
    <w:uiPriority w:val="99"/>
    <w:rsid w:val="004B6DFC"/>
    <w:pPr>
      <w:widowControl w:val="0"/>
      <w:adjustRightInd w:val="0"/>
      <w:ind w:left="400"/>
      <w:jc w:val="both"/>
      <w:textAlignment w:val="baseline"/>
    </w:pPr>
    <w:rPr>
      <w:sz w:val="20"/>
      <w:szCs w:val="20"/>
    </w:rPr>
  </w:style>
  <w:style w:type="paragraph" w:styleId="Spisilustracji">
    <w:name w:val="table of figures"/>
    <w:basedOn w:val="Normalny"/>
    <w:next w:val="Normalny"/>
    <w:rsid w:val="004B6DFC"/>
    <w:pPr>
      <w:widowControl w:val="0"/>
      <w:adjustRightInd w:val="0"/>
      <w:ind w:left="480" w:hanging="480"/>
      <w:jc w:val="both"/>
      <w:textAlignment w:val="baseline"/>
    </w:pPr>
    <w:rPr>
      <w:sz w:val="20"/>
    </w:rPr>
  </w:style>
  <w:style w:type="paragraph" w:styleId="Lista">
    <w:name w:val="List"/>
    <w:basedOn w:val="Normalny"/>
    <w:rsid w:val="004B6DFC"/>
    <w:pPr>
      <w:widowControl w:val="0"/>
      <w:adjustRightInd w:val="0"/>
      <w:ind w:left="283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">
    <w:name w:val="List Bullet"/>
    <w:basedOn w:val="Normalny"/>
    <w:autoRedefine/>
    <w:rsid w:val="004B6DFC"/>
    <w:pPr>
      <w:widowControl w:val="0"/>
      <w:numPr>
        <w:numId w:val="18"/>
      </w:numPr>
      <w:tabs>
        <w:tab w:val="clear" w:pos="926"/>
        <w:tab w:val="num" w:pos="360"/>
      </w:tabs>
      <w:adjustRightInd w:val="0"/>
      <w:ind w:left="360"/>
      <w:jc w:val="both"/>
      <w:textAlignment w:val="baseline"/>
    </w:pPr>
    <w:rPr>
      <w:sz w:val="20"/>
      <w:szCs w:val="20"/>
      <w:lang w:eastAsia="en-US"/>
    </w:rPr>
  </w:style>
  <w:style w:type="paragraph" w:styleId="Lista2">
    <w:name w:val="List 2"/>
    <w:basedOn w:val="Normalny"/>
    <w:rsid w:val="004B6DFC"/>
    <w:pPr>
      <w:widowControl w:val="0"/>
      <w:adjustRightInd w:val="0"/>
      <w:ind w:left="566" w:hanging="283"/>
      <w:jc w:val="both"/>
      <w:textAlignment w:val="baseline"/>
    </w:pPr>
    <w:rPr>
      <w:sz w:val="20"/>
      <w:szCs w:val="20"/>
      <w:lang w:eastAsia="en-US"/>
    </w:rPr>
  </w:style>
  <w:style w:type="paragraph" w:styleId="Lista3">
    <w:name w:val="List 3"/>
    <w:basedOn w:val="Normalny"/>
    <w:rsid w:val="004B6DFC"/>
    <w:pPr>
      <w:widowControl w:val="0"/>
      <w:adjustRightInd w:val="0"/>
      <w:ind w:left="849" w:hanging="283"/>
      <w:jc w:val="both"/>
      <w:textAlignment w:val="baseline"/>
    </w:pPr>
    <w:rPr>
      <w:sz w:val="20"/>
      <w:szCs w:val="20"/>
      <w:lang w:eastAsia="en-US"/>
    </w:rPr>
  </w:style>
  <w:style w:type="paragraph" w:styleId="Lista5">
    <w:name w:val="List 5"/>
    <w:basedOn w:val="Normalny"/>
    <w:uiPriority w:val="99"/>
    <w:rsid w:val="004B6DFC"/>
    <w:pPr>
      <w:widowControl w:val="0"/>
      <w:adjustRightInd w:val="0"/>
      <w:ind w:left="1415" w:hanging="283"/>
      <w:jc w:val="both"/>
      <w:textAlignment w:val="baseline"/>
    </w:pPr>
    <w:rPr>
      <w:sz w:val="20"/>
      <w:szCs w:val="20"/>
      <w:lang w:eastAsia="en-US"/>
    </w:rPr>
  </w:style>
  <w:style w:type="paragraph" w:styleId="Listapunktowana2">
    <w:name w:val="List Bullet 2"/>
    <w:basedOn w:val="Normalny"/>
    <w:autoRedefine/>
    <w:rsid w:val="004B6DFC"/>
    <w:pPr>
      <w:widowControl w:val="0"/>
      <w:numPr>
        <w:numId w:val="19"/>
      </w:numPr>
      <w:tabs>
        <w:tab w:val="clear" w:pos="1492"/>
        <w:tab w:val="num" w:pos="643"/>
      </w:tabs>
      <w:adjustRightInd w:val="0"/>
      <w:ind w:left="643"/>
      <w:jc w:val="both"/>
      <w:textAlignment w:val="baseline"/>
    </w:pPr>
    <w:rPr>
      <w:sz w:val="20"/>
      <w:szCs w:val="20"/>
      <w:lang w:eastAsia="en-US"/>
    </w:rPr>
  </w:style>
  <w:style w:type="paragraph" w:styleId="Lista-kontynuacja">
    <w:name w:val="List Continue"/>
    <w:basedOn w:val="Normalny"/>
    <w:rsid w:val="004B6DFC"/>
    <w:pPr>
      <w:widowControl w:val="0"/>
      <w:adjustRightInd w:val="0"/>
      <w:spacing w:after="120"/>
      <w:ind w:left="283"/>
      <w:jc w:val="both"/>
      <w:textAlignment w:val="baseline"/>
    </w:pPr>
    <w:rPr>
      <w:sz w:val="20"/>
      <w:szCs w:val="20"/>
      <w:lang w:eastAsia="en-US"/>
    </w:rPr>
  </w:style>
  <w:style w:type="paragraph" w:customStyle="1" w:styleId="Bullet">
    <w:name w:val="Bullet"/>
    <w:rsid w:val="004B6DFC"/>
    <w:pPr>
      <w:widowControl w:val="0"/>
      <w:adjustRightInd w:val="0"/>
      <w:snapToGrid w:val="0"/>
      <w:spacing w:line="360" w:lineRule="atLeast"/>
      <w:ind w:left="288" w:hanging="288"/>
      <w:jc w:val="both"/>
      <w:textAlignment w:val="baseline"/>
    </w:pPr>
    <w:rPr>
      <w:rFonts w:ascii="TimesEE" w:hAnsi="TimesEE"/>
      <w:color w:val="000000"/>
      <w:sz w:val="24"/>
      <w:lang w:val="en-US" w:eastAsia="en-US"/>
    </w:rPr>
  </w:style>
  <w:style w:type="paragraph" w:customStyle="1" w:styleId="Head12pt">
    <w:name w:val="Head 12pt"/>
    <w:rsid w:val="004B6DFC"/>
    <w:pPr>
      <w:keepNext/>
      <w:keepLines/>
      <w:widowControl w:val="0"/>
      <w:tabs>
        <w:tab w:val="left" w:pos="450"/>
      </w:tabs>
      <w:adjustRightInd w:val="0"/>
      <w:snapToGrid w:val="0"/>
      <w:spacing w:after="144" w:line="244" w:lineRule="atLeast"/>
      <w:ind w:left="226"/>
      <w:jc w:val="both"/>
      <w:textAlignment w:val="baseline"/>
    </w:pPr>
    <w:rPr>
      <w:b/>
      <w:color w:val="000000"/>
      <w:sz w:val="24"/>
      <w:lang w:val="en-US" w:eastAsia="en-US"/>
    </w:rPr>
  </w:style>
  <w:style w:type="paragraph" w:customStyle="1" w:styleId="companylogo">
    <w:name w:val="company logo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rFonts w:ascii="Arial" w:hAnsi="Arial"/>
      <w:sz w:val="28"/>
      <w:szCs w:val="20"/>
      <w:lang w:eastAsia="en-US"/>
    </w:rPr>
  </w:style>
  <w:style w:type="paragraph" w:customStyle="1" w:styleId="tabletext0">
    <w:name w:val="table text"/>
    <w:basedOn w:val="Normalny"/>
    <w:rsid w:val="004B6DFC"/>
    <w:pPr>
      <w:widowControl w:val="0"/>
      <w:adjustRightInd w:val="0"/>
      <w:snapToGrid w:val="0"/>
      <w:jc w:val="both"/>
      <w:textAlignment w:val="baseline"/>
    </w:pPr>
    <w:rPr>
      <w:sz w:val="20"/>
      <w:szCs w:val="20"/>
      <w:lang w:eastAsia="en-US"/>
    </w:rPr>
  </w:style>
  <w:style w:type="paragraph" w:customStyle="1" w:styleId="Styl3">
    <w:name w:val="Styl3"/>
    <w:basedOn w:val="Spisilustracji"/>
    <w:rsid w:val="004B6DFC"/>
  </w:style>
  <w:style w:type="paragraph" w:customStyle="1" w:styleId="1Paragraf">
    <w:name w:val="1 Paragraf"/>
    <w:basedOn w:val="Normalny"/>
    <w:next w:val="Normalny"/>
    <w:rsid w:val="004B6DFC"/>
    <w:pPr>
      <w:overflowPunct w:val="0"/>
      <w:autoSpaceDE w:val="0"/>
      <w:autoSpaceDN w:val="0"/>
      <w:adjustRightInd w:val="0"/>
      <w:spacing w:before="360" w:after="240" w:line="320" w:lineRule="exact"/>
      <w:jc w:val="center"/>
      <w:outlineLvl w:val="0"/>
    </w:pPr>
    <w:rPr>
      <w:rFonts w:ascii="Arial" w:hAnsi="Arial"/>
      <w:b/>
      <w:sz w:val="20"/>
      <w:szCs w:val="20"/>
    </w:rPr>
  </w:style>
  <w:style w:type="paragraph" w:customStyle="1" w:styleId="Nagwekbazowy">
    <w:name w:val="Nagłówek bazowy"/>
    <w:basedOn w:val="Normalny"/>
    <w:next w:val="Normalny"/>
    <w:rsid w:val="004B6DFC"/>
    <w:pPr>
      <w:keepNext/>
      <w:keepLines/>
      <w:widowControl w:val="0"/>
      <w:numPr>
        <w:numId w:val="30"/>
      </w:numPr>
      <w:snapToGrid w:val="0"/>
      <w:spacing w:before="140" w:after="60" w:line="220" w:lineRule="atLeast"/>
      <w:ind w:left="0" w:firstLine="0"/>
      <w:jc w:val="both"/>
    </w:pPr>
    <w:rPr>
      <w:rFonts w:ascii="Tahoma" w:hAnsi="Tahoma"/>
      <w:noProof/>
      <w:color w:val="000000"/>
      <w:spacing w:val="-4"/>
      <w:kern w:val="28"/>
      <w:sz w:val="22"/>
      <w:szCs w:val="20"/>
    </w:rPr>
  </w:style>
  <w:style w:type="paragraph" w:customStyle="1" w:styleId="TableEn-dash">
    <w:name w:val="Table En-dash"/>
    <w:basedOn w:val="Normalny"/>
    <w:rsid w:val="004B6DFC"/>
    <w:pPr>
      <w:numPr>
        <w:numId w:val="31"/>
      </w:numPr>
      <w:tabs>
        <w:tab w:val="left" w:pos="312"/>
      </w:tabs>
      <w:spacing w:after="120"/>
      <w:ind w:left="312" w:hanging="142"/>
    </w:pPr>
    <w:rPr>
      <w:rFonts w:ascii="Univers Condensed" w:hAnsi="Univers Condensed"/>
      <w:noProof/>
      <w:sz w:val="16"/>
      <w:szCs w:val="20"/>
      <w:lang w:val="en-US" w:eastAsia="en-US"/>
    </w:rPr>
  </w:style>
  <w:style w:type="paragraph" w:customStyle="1" w:styleId="DefaultText">
    <w:name w:val="Default Text"/>
    <w:basedOn w:val="Normalny"/>
    <w:autoRedefine/>
    <w:rsid w:val="004B6DFC"/>
    <w:pPr>
      <w:numPr>
        <w:numId w:val="32"/>
      </w:numPr>
      <w:spacing w:after="160"/>
      <w:ind w:left="232" w:firstLine="0"/>
      <w:jc w:val="center"/>
    </w:pPr>
    <w:rPr>
      <w:rFonts w:ascii="Futura Hv" w:hAnsi="Futura Hv"/>
      <w:noProof/>
      <w:color w:val="FFFFFF"/>
      <w:sz w:val="28"/>
      <w:szCs w:val="20"/>
      <w:lang w:val="en-US" w:eastAsia="en-US"/>
    </w:rPr>
  </w:style>
  <w:style w:type="paragraph" w:customStyle="1" w:styleId="bullet0">
    <w:name w:val="bullet"/>
    <w:rsid w:val="004B6DFC"/>
    <w:pPr>
      <w:tabs>
        <w:tab w:val="left" w:pos="187"/>
        <w:tab w:val="num" w:pos="720"/>
      </w:tabs>
      <w:ind w:left="187" w:hanging="187"/>
    </w:pPr>
    <w:rPr>
      <w:rFonts w:ascii="Futura Bk" w:hAnsi="Futura Bk"/>
      <w:sz w:val="18"/>
      <w:lang w:val="en-US" w:eastAsia="en-US"/>
    </w:rPr>
  </w:style>
  <w:style w:type="paragraph" w:customStyle="1" w:styleId="Artyku">
    <w:name w:val="Artykuł"/>
    <w:basedOn w:val="Normalny"/>
    <w:rsid w:val="004B6DFC"/>
    <w:pPr>
      <w:suppressAutoHyphens/>
      <w:spacing w:before="120" w:after="120"/>
      <w:jc w:val="both"/>
      <w:outlineLvl w:val="0"/>
    </w:pPr>
    <w:rPr>
      <w:rFonts w:ascii="Arial" w:hAnsi="Arial"/>
      <w:b/>
      <w:smallCaps/>
      <w:spacing w:val="-2"/>
      <w:sz w:val="22"/>
      <w:szCs w:val="20"/>
    </w:rPr>
  </w:style>
  <w:style w:type="paragraph" w:customStyle="1" w:styleId="Bulletwithtext5">
    <w:name w:val="Bullet with text 5"/>
    <w:basedOn w:val="Normalny"/>
    <w:rsid w:val="004B6DFC"/>
    <w:pPr>
      <w:numPr>
        <w:numId w:val="20"/>
      </w:numPr>
    </w:pPr>
    <w:rPr>
      <w:rFonts w:ascii="Arial" w:hAnsi="Arial"/>
      <w:sz w:val="20"/>
      <w:szCs w:val="20"/>
      <w:lang w:eastAsia="en-US"/>
    </w:rPr>
  </w:style>
  <w:style w:type="paragraph" w:customStyle="1" w:styleId="BodyBullet">
    <w:name w:val="Body Bullet"/>
    <w:basedOn w:val="Normalny"/>
    <w:rsid w:val="004B6DFC"/>
    <w:pPr>
      <w:numPr>
        <w:numId w:val="21"/>
      </w:numPr>
      <w:tabs>
        <w:tab w:val="left" w:pos="215"/>
      </w:tabs>
      <w:spacing w:line="240" w:lineRule="exact"/>
      <w:ind w:left="215" w:hanging="215"/>
    </w:pPr>
    <w:rPr>
      <w:rFonts w:ascii="ITCCenturyLightT" w:hAnsi="ITCCenturyLightT"/>
      <w:sz w:val="20"/>
      <w:szCs w:val="20"/>
      <w:lang w:val="en-US" w:eastAsia="en-US"/>
    </w:rPr>
  </w:style>
  <w:style w:type="paragraph" w:customStyle="1" w:styleId="Bulletwithtext3">
    <w:name w:val="Bullet with text 3"/>
    <w:basedOn w:val="Normalny"/>
    <w:rsid w:val="004B6DFC"/>
    <w:pPr>
      <w:numPr>
        <w:numId w:val="22"/>
      </w:numPr>
    </w:pPr>
    <w:rPr>
      <w:rFonts w:ascii="Arial" w:hAnsi="Arial"/>
      <w:sz w:val="20"/>
      <w:szCs w:val="20"/>
      <w:lang w:eastAsia="en-US"/>
    </w:rPr>
  </w:style>
  <w:style w:type="paragraph" w:customStyle="1" w:styleId="body1">
    <w:name w:val="body 1"/>
    <w:basedOn w:val="Normalny"/>
    <w:rsid w:val="004B6DFC"/>
    <w:pPr>
      <w:widowControl w:val="0"/>
      <w:snapToGrid w:val="0"/>
      <w:spacing w:before="20" w:after="60"/>
      <w:jc w:val="both"/>
    </w:pPr>
    <w:rPr>
      <w:sz w:val="22"/>
      <w:szCs w:val="20"/>
      <w:lang w:eastAsia="en-US"/>
    </w:rPr>
  </w:style>
  <w:style w:type="paragraph" w:customStyle="1" w:styleId="Spistrecibazowy">
    <w:name w:val="Spis treści bazowy"/>
    <w:basedOn w:val="Normalny"/>
    <w:rsid w:val="004B6DFC"/>
    <w:pPr>
      <w:widowControl w:val="0"/>
      <w:tabs>
        <w:tab w:val="right" w:leader="dot" w:pos="6480"/>
      </w:tabs>
      <w:snapToGrid w:val="0"/>
      <w:spacing w:before="120" w:after="240" w:line="240" w:lineRule="atLeast"/>
      <w:jc w:val="both"/>
    </w:pPr>
    <w:rPr>
      <w:rFonts w:ascii="Tahoma" w:hAnsi="Tahoma"/>
      <w:noProof/>
      <w:color w:val="000000"/>
      <w:sz w:val="20"/>
      <w:szCs w:val="20"/>
    </w:rPr>
  </w:style>
  <w:style w:type="paragraph" w:customStyle="1" w:styleId="Przypisbazowy">
    <w:name w:val="Przypis bazowy"/>
    <w:basedOn w:val="Normalny"/>
    <w:rsid w:val="004B6DFC"/>
    <w:pPr>
      <w:keepLines/>
      <w:widowControl w:val="0"/>
      <w:snapToGrid w:val="0"/>
      <w:spacing w:before="120" w:after="60" w:line="200" w:lineRule="atLeast"/>
      <w:jc w:val="both"/>
    </w:pPr>
    <w:rPr>
      <w:rFonts w:ascii="Tahoma" w:hAnsi="Tahoma"/>
      <w:noProof/>
      <w:color w:val="000000"/>
      <w:sz w:val="16"/>
      <w:szCs w:val="20"/>
    </w:rPr>
  </w:style>
  <w:style w:type="paragraph" w:customStyle="1" w:styleId="CopyrightInfo">
    <w:name w:val="CopyrightInfo"/>
    <w:basedOn w:val="Normalny"/>
    <w:rsid w:val="004B6DFC"/>
    <w:pPr>
      <w:snapToGrid w:val="0"/>
      <w:spacing w:before="180"/>
    </w:pPr>
    <w:rPr>
      <w:noProof/>
      <w:sz w:val="20"/>
      <w:szCs w:val="20"/>
    </w:rPr>
  </w:style>
  <w:style w:type="paragraph" w:customStyle="1" w:styleId="Opis">
    <w:name w:val="Opis"/>
    <w:basedOn w:val="Normalny"/>
    <w:rsid w:val="004B6DFC"/>
    <w:pPr>
      <w:keepLines/>
      <w:spacing w:before="30" w:after="30"/>
      <w:ind w:left="567"/>
      <w:jc w:val="both"/>
    </w:pPr>
    <w:rPr>
      <w:noProof/>
      <w:sz w:val="22"/>
      <w:szCs w:val="20"/>
    </w:rPr>
  </w:style>
  <w:style w:type="paragraph" w:customStyle="1" w:styleId="Tekstkomunikatu">
    <w:name w:val="Tekst komunikatu"/>
    <w:basedOn w:val="Opis"/>
    <w:next w:val="Opis"/>
    <w:rsid w:val="004B6DFC"/>
    <w:pPr>
      <w:spacing w:after="120"/>
      <w:jc w:val="left"/>
    </w:pPr>
  </w:style>
  <w:style w:type="paragraph" w:customStyle="1" w:styleId="centrala">
    <w:name w:val="centrala"/>
    <w:basedOn w:val="Normalny"/>
    <w:rsid w:val="004B6DFC"/>
    <w:pPr>
      <w:spacing w:before="60" w:after="120"/>
    </w:pPr>
    <w:rPr>
      <w:rFonts w:ascii="Arial" w:hAnsi="Arial"/>
      <w:b/>
      <w:noProof/>
      <w:sz w:val="22"/>
      <w:szCs w:val="20"/>
    </w:rPr>
  </w:style>
  <w:style w:type="paragraph" w:customStyle="1" w:styleId="enum1">
    <w:name w:val="enum 1"/>
    <w:basedOn w:val="body1"/>
    <w:rsid w:val="004B6DFC"/>
    <w:pPr>
      <w:numPr>
        <w:numId w:val="23"/>
      </w:numPr>
      <w:tabs>
        <w:tab w:val="left" w:pos="284"/>
      </w:tabs>
    </w:pPr>
    <w:rPr>
      <w:noProof/>
    </w:rPr>
  </w:style>
  <w:style w:type="paragraph" w:customStyle="1" w:styleId="nagweklewy">
    <w:name w:val="nagłówek lewy"/>
    <w:rsid w:val="004B6DFC"/>
    <w:pPr>
      <w:snapToGrid w:val="0"/>
      <w:spacing w:line="260" w:lineRule="exact"/>
    </w:pPr>
    <w:rPr>
      <w:rFonts w:ascii="Futura Hv" w:hAnsi="Futura Hv"/>
      <w:sz w:val="18"/>
      <w:lang w:eastAsia="en-US"/>
    </w:rPr>
  </w:style>
  <w:style w:type="paragraph" w:customStyle="1" w:styleId="dashbullet">
    <w:name w:val="dash bullet"/>
    <w:rsid w:val="004B6DFC"/>
    <w:pPr>
      <w:numPr>
        <w:numId w:val="24"/>
      </w:numPr>
      <w:tabs>
        <w:tab w:val="left" w:pos="187"/>
      </w:tabs>
      <w:ind w:left="374" w:hanging="187"/>
    </w:pPr>
    <w:rPr>
      <w:rFonts w:ascii="Futura Bk" w:hAnsi="Futura Bk"/>
      <w:sz w:val="18"/>
      <w:lang w:val="en-US" w:eastAsia="en-US"/>
    </w:rPr>
  </w:style>
  <w:style w:type="paragraph" w:customStyle="1" w:styleId="nagwektabelki">
    <w:name w:val="nagłówek tabelki"/>
    <w:basedOn w:val="Normalny"/>
    <w:rsid w:val="004B6DFC"/>
    <w:pPr>
      <w:ind w:left="284" w:hanging="568"/>
    </w:pPr>
    <w:rPr>
      <w:rFonts w:ascii="Futura Bk" w:hAnsi="Futura Bk"/>
      <w:noProof/>
      <w:color w:val="FFFFFF"/>
      <w:sz w:val="20"/>
      <w:szCs w:val="20"/>
      <w:lang w:eastAsia="en-US"/>
    </w:rPr>
  </w:style>
  <w:style w:type="paragraph" w:customStyle="1" w:styleId="bodytextbold">
    <w:name w:val="body text bold"/>
    <w:basedOn w:val="Tekstpodstawowy"/>
    <w:rsid w:val="004B6DFC"/>
    <w:pPr>
      <w:jc w:val="left"/>
    </w:pPr>
    <w:rPr>
      <w:rFonts w:ascii="Futura Hv" w:hAnsi="Futura Hv"/>
      <w:noProof/>
      <w:sz w:val="18"/>
      <w:szCs w:val="20"/>
      <w:lang w:val="en-US" w:eastAsia="en-US"/>
    </w:rPr>
  </w:style>
  <w:style w:type="paragraph" w:customStyle="1" w:styleId="Bulletdouble">
    <w:name w:val="Bullet double"/>
    <w:basedOn w:val="Normalny"/>
    <w:autoRedefine/>
    <w:rsid w:val="004B6DFC"/>
    <w:pPr>
      <w:numPr>
        <w:numId w:val="25"/>
      </w:numPr>
      <w:tabs>
        <w:tab w:val="left" w:pos="230"/>
      </w:tabs>
      <w:snapToGrid w:val="0"/>
    </w:pPr>
    <w:rPr>
      <w:rFonts w:ascii="Futura Bk" w:hAnsi="Futura Bk"/>
      <w:noProof/>
      <w:sz w:val="18"/>
      <w:szCs w:val="20"/>
      <w:lang w:eastAsia="en-US"/>
    </w:rPr>
  </w:style>
  <w:style w:type="paragraph" w:customStyle="1" w:styleId="TitleBold">
    <w:name w:val="Title Bold"/>
    <w:basedOn w:val="Nagwek1"/>
    <w:rsid w:val="004B6DFC"/>
    <w:pPr>
      <w:spacing w:before="0" w:after="0"/>
      <w:ind w:left="230"/>
    </w:pPr>
    <w:rPr>
      <w:rFonts w:ascii="ITCCenturyBookT" w:hAnsi="ITCCenturyBookT" w:cs="Times New Roman"/>
      <w:bCs w:val="0"/>
      <w:noProof/>
      <w:kern w:val="0"/>
      <w:sz w:val="40"/>
      <w:szCs w:val="20"/>
      <w:lang w:val="en-US"/>
    </w:rPr>
  </w:style>
  <w:style w:type="paragraph" w:customStyle="1" w:styleId="Address">
    <w:name w:val="Address"/>
    <w:rsid w:val="004B6DFC"/>
    <w:pPr>
      <w:snapToGrid w:val="0"/>
    </w:pPr>
    <w:rPr>
      <w:color w:val="000000"/>
      <w:sz w:val="16"/>
      <w:lang w:val="en-US" w:eastAsia="en-US"/>
    </w:rPr>
  </w:style>
  <w:style w:type="paragraph" w:customStyle="1" w:styleId="TableTitle">
    <w:name w:val="Table Title"/>
    <w:basedOn w:val="Tekstpodstawowy"/>
    <w:rsid w:val="004B6DFC"/>
    <w:pPr>
      <w:snapToGrid w:val="0"/>
      <w:jc w:val="left"/>
    </w:pPr>
    <w:rPr>
      <w:rFonts w:ascii="ITCCenturyBookT" w:hAnsi="ITCCenturyBookT"/>
      <w:b/>
      <w:noProof/>
      <w:color w:val="000000"/>
      <w:sz w:val="16"/>
      <w:szCs w:val="20"/>
      <w:lang w:val="en-US" w:eastAsia="en-US"/>
    </w:rPr>
  </w:style>
  <w:style w:type="paragraph" w:customStyle="1" w:styleId="przypispodtabelk">
    <w:name w:val="przypis pod tabelką"/>
    <w:basedOn w:val="Normalny"/>
    <w:autoRedefine/>
    <w:rsid w:val="004B6DFC"/>
    <w:rPr>
      <w:rFonts w:ascii="Arial" w:hAnsi="Arial" w:cs="Arial"/>
      <w:noProof/>
      <w:sz w:val="18"/>
      <w:szCs w:val="20"/>
      <w:lang w:eastAsia="en-US"/>
    </w:rPr>
  </w:style>
  <w:style w:type="paragraph" w:customStyle="1" w:styleId="TableBullet">
    <w:name w:val="Table Bullet"/>
    <w:basedOn w:val="TableText"/>
    <w:rsid w:val="004B6DFC"/>
    <w:pPr>
      <w:numPr>
        <w:numId w:val="26"/>
      </w:numPr>
      <w:tabs>
        <w:tab w:val="left" w:pos="144"/>
      </w:tabs>
      <w:overflowPunct/>
      <w:autoSpaceDE/>
      <w:autoSpaceDN/>
      <w:adjustRightInd/>
      <w:textAlignment w:val="auto"/>
    </w:pPr>
    <w:rPr>
      <w:rFonts w:ascii="Univers Condensed" w:hAnsi="Univers Condensed"/>
      <w:noProof/>
      <w:color w:val="auto"/>
      <w:sz w:val="16"/>
      <w:szCs w:val="20"/>
      <w:lang w:val="en-US" w:eastAsia="en-US"/>
    </w:rPr>
  </w:style>
  <w:style w:type="paragraph" w:customStyle="1" w:styleId="subhead">
    <w:name w:val="subhead"/>
    <w:rsid w:val="004B6DFC"/>
    <w:pPr>
      <w:spacing w:after="120" w:line="300" w:lineRule="exact"/>
    </w:pPr>
    <w:rPr>
      <w:rFonts w:ascii="Futura Hv" w:hAnsi="Futura Hv"/>
      <w:sz w:val="26"/>
      <w:lang w:val="en-US" w:eastAsia="en-US"/>
    </w:rPr>
  </w:style>
  <w:style w:type="paragraph" w:customStyle="1" w:styleId="pola">
    <w:name w:val="pola"/>
    <w:basedOn w:val="Nagwek1"/>
    <w:next w:val="Nagwek1"/>
    <w:autoRedefine/>
    <w:rsid w:val="004B6DFC"/>
    <w:pPr>
      <w:spacing w:before="0" w:after="0"/>
      <w:jc w:val="center"/>
    </w:pPr>
    <w:rPr>
      <w:rFonts w:ascii="Futura Hv" w:hAnsi="Futura Hv" w:cs="Times New Roman"/>
      <w:b w:val="0"/>
      <w:bCs w:val="0"/>
      <w:noProof/>
      <w:color w:val="FFFFFF"/>
      <w:kern w:val="0"/>
      <w:sz w:val="24"/>
      <w:szCs w:val="20"/>
      <w:lang w:eastAsia="en-US"/>
    </w:rPr>
  </w:style>
  <w:style w:type="paragraph" w:customStyle="1" w:styleId="boxtext">
    <w:name w:val="box text"/>
    <w:rsid w:val="004B6DFC"/>
    <w:pPr>
      <w:spacing w:line="360" w:lineRule="exact"/>
      <w:jc w:val="center"/>
    </w:pPr>
    <w:rPr>
      <w:rFonts w:ascii="Futura Hv" w:hAnsi="Futura Hv"/>
      <w:color w:val="FFFFFF"/>
      <w:sz w:val="28"/>
      <w:lang w:val="en-US" w:eastAsia="en-US"/>
    </w:rPr>
  </w:style>
  <w:style w:type="paragraph" w:customStyle="1" w:styleId="maintitle">
    <w:name w:val="main title"/>
    <w:rsid w:val="004B6DFC"/>
    <w:pPr>
      <w:spacing w:after="300"/>
    </w:pPr>
    <w:rPr>
      <w:rFonts w:ascii="Futura Hv" w:hAnsi="Futura Hv"/>
      <w:sz w:val="30"/>
      <w:lang w:val="en-US" w:eastAsia="en-US"/>
    </w:rPr>
  </w:style>
  <w:style w:type="paragraph" w:customStyle="1" w:styleId="bulletbold">
    <w:name w:val="bullet bold"/>
    <w:basedOn w:val="bullet0"/>
    <w:rsid w:val="004B6DFC"/>
    <w:pPr>
      <w:tabs>
        <w:tab w:val="clear" w:pos="720"/>
        <w:tab w:val="num" w:pos="360"/>
      </w:tabs>
    </w:pPr>
    <w:rPr>
      <w:rFonts w:ascii="Futura Hv" w:hAnsi="Futura Hv"/>
    </w:rPr>
  </w:style>
  <w:style w:type="paragraph" w:customStyle="1" w:styleId="trademark">
    <w:name w:val="trademark"/>
    <w:rsid w:val="004B6DFC"/>
    <w:pPr>
      <w:spacing w:after="60"/>
    </w:pPr>
    <w:rPr>
      <w:rFonts w:ascii="Futura Bk" w:hAnsi="Futura Bk"/>
      <w:sz w:val="15"/>
      <w:lang w:val="en-US" w:eastAsia="en-US"/>
    </w:rPr>
  </w:style>
  <w:style w:type="paragraph" w:customStyle="1" w:styleId="subhead2">
    <w:name w:val="subhead 2"/>
    <w:rsid w:val="004B6DFC"/>
    <w:pPr>
      <w:spacing w:line="260" w:lineRule="exact"/>
    </w:pPr>
    <w:rPr>
      <w:rFonts w:ascii="Futura Hv" w:hAnsi="Futura Hv"/>
      <w:sz w:val="22"/>
      <w:lang w:val="en-US" w:eastAsia="en-US"/>
    </w:rPr>
  </w:style>
  <w:style w:type="paragraph" w:customStyle="1" w:styleId="footnote">
    <w:name w:val="footnote"/>
    <w:rsid w:val="004B6DFC"/>
    <w:rPr>
      <w:rFonts w:ascii="Futura Bk" w:hAnsi="Futura Bk"/>
      <w:sz w:val="16"/>
      <w:lang w:val="en-US" w:eastAsia="en-US"/>
    </w:rPr>
  </w:style>
  <w:style w:type="paragraph" w:customStyle="1" w:styleId="Tablebullet0">
    <w:name w:val="Table bullet"/>
    <w:basedOn w:val="Normalny"/>
    <w:rsid w:val="004B6DFC"/>
    <w:pPr>
      <w:widowControl w:val="0"/>
      <w:tabs>
        <w:tab w:val="num" w:pos="360"/>
      </w:tabs>
      <w:snapToGrid w:val="0"/>
      <w:ind w:left="144" w:hanging="144"/>
    </w:pPr>
    <w:rPr>
      <w:rFonts w:ascii="Univers Condensed" w:hAnsi="Univers Condensed"/>
      <w:noProof/>
      <w:color w:val="000000"/>
      <w:sz w:val="16"/>
      <w:szCs w:val="20"/>
      <w:lang w:val="en-US" w:eastAsia="en-US"/>
    </w:rPr>
  </w:style>
  <w:style w:type="paragraph" w:customStyle="1" w:styleId="MainHeading">
    <w:name w:val="Main Heading"/>
    <w:basedOn w:val="Normalny"/>
    <w:rsid w:val="004B6DFC"/>
    <w:pPr>
      <w:spacing w:after="240"/>
      <w:ind w:left="230"/>
    </w:pPr>
    <w:rPr>
      <w:rFonts w:ascii="ITCCenturyBookT" w:hAnsi="ITCCenturyBookT"/>
      <w:b/>
      <w:noProof/>
      <w:sz w:val="20"/>
      <w:szCs w:val="20"/>
      <w:lang w:val="en-US" w:eastAsia="en-US"/>
    </w:rPr>
  </w:style>
  <w:style w:type="paragraph" w:customStyle="1" w:styleId="a">
    <w:name w:val="*"/>
    <w:rsid w:val="004B6DFC"/>
    <w:pPr>
      <w:tabs>
        <w:tab w:val="left" w:pos="226"/>
        <w:tab w:val="left" w:pos="3515"/>
      </w:tabs>
      <w:snapToGrid w:val="0"/>
      <w:spacing w:after="200"/>
    </w:pPr>
    <w:rPr>
      <w:rFonts w:ascii="ITCCenturyBookT" w:hAnsi="ITCCenturyBookT"/>
      <w:b/>
      <w:lang w:val="en-US" w:eastAsia="en-US"/>
    </w:rPr>
  </w:style>
  <w:style w:type="paragraph" w:customStyle="1" w:styleId="body2">
    <w:name w:val="body 2"/>
    <w:basedOn w:val="body1"/>
    <w:rsid w:val="004B6DFC"/>
    <w:pPr>
      <w:ind w:left="567"/>
    </w:pPr>
  </w:style>
  <w:style w:type="paragraph" w:customStyle="1" w:styleId="odp1">
    <w:name w:val="odp1"/>
    <w:basedOn w:val="Normalny"/>
    <w:rsid w:val="004B6DFC"/>
    <w:pPr>
      <w:tabs>
        <w:tab w:val="num" w:pos="643"/>
        <w:tab w:val="left" w:pos="710"/>
        <w:tab w:val="right" w:pos="8953"/>
      </w:tabs>
      <w:snapToGrid w:val="0"/>
      <w:spacing w:line="240" w:lineRule="atLeast"/>
      <w:ind w:left="720"/>
      <w:jc w:val="both"/>
    </w:pPr>
    <w:rPr>
      <w:rFonts w:ascii="Arial" w:hAnsi="Arial"/>
      <w:b/>
      <w:i/>
      <w:color w:val="000080"/>
      <w:sz w:val="22"/>
      <w:szCs w:val="20"/>
    </w:rPr>
  </w:style>
  <w:style w:type="paragraph" w:customStyle="1" w:styleId="Tableau">
    <w:name w:val="Tableau"/>
    <w:basedOn w:val="Normalny"/>
    <w:rsid w:val="004B6DFC"/>
    <w:pPr>
      <w:keepNext/>
      <w:keepLines/>
      <w:widowControl w:val="0"/>
      <w:spacing w:before="60" w:after="60"/>
    </w:pPr>
    <w:rPr>
      <w:sz w:val="22"/>
      <w:szCs w:val="20"/>
      <w:lang w:val="en-GB"/>
    </w:rPr>
  </w:style>
  <w:style w:type="paragraph" w:customStyle="1" w:styleId="paragraph">
    <w:name w:val="paragraph"/>
    <w:basedOn w:val="Normalny"/>
    <w:rsid w:val="004B6DFC"/>
    <w:pPr>
      <w:widowControl w:val="0"/>
      <w:overflowPunct w:val="0"/>
      <w:autoSpaceDE w:val="0"/>
      <w:autoSpaceDN w:val="0"/>
      <w:adjustRightInd w:val="0"/>
      <w:spacing w:before="240"/>
      <w:jc w:val="both"/>
    </w:pPr>
    <w:rPr>
      <w:rFonts w:ascii="Arial" w:hAnsi="Arial"/>
      <w:sz w:val="20"/>
      <w:szCs w:val="20"/>
      <w:lang w:val="en-GB"/>
    </w:rPr>
  </w:style>
  <w:style w:type="paragraph" w:customStyle="1" w:styleId="Tekstpodstawowy21">
    <w:name w:val="Tekst podstawowy 21"/>
    <w:basedOn w:val="Normalny"/>
    <w:rsid w:val="004B6DFC"/>
    <w:pPr>
      <w:suppressAutoHyphens/>
      <w:jc w:val="both"/>
    </w:pPr>
    <w:rPr>
      <w:color w:val="000000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4B6DFC"/>
    <w:pPr>
      <w:suppressAutoHyphens/>
      <w:spacing w:after="120"/>
    </w:pPr>
    <w:rPr>
      <w:sz w:val="16"/>
      <w:szCs w:val="16"/>
      <w:lang w:eastAsia="ar-SA"/>
    </w:rPr>
  </w:style>
  <w:style w:type="paragraph" w:customStyle="1" w:styleId="Wcicienormalne1">
    <w:name w:val="Wcięcie normalne1"/>
    <w:basedOn w:val="Normalny"/>
    <w:rsid w:val="004B6DFC"/>
    <w:pPr>
      <w:suppressAutoHyphens/>
      <w:ind w:left="708"/>
    </w:pPr>
    <w:rPr>
      <w:sz w:val="20"/>
      <w:szCs w:val="20"/>
      <w:lang w:eastAsia="ar-SA"/>
    </w:rPr>
  </w:style>
  <w:style w:type="character" w:customStyle="1" w:styleId="tw4winTerm">
    <w:name w:val="tw4winTerm"/>
    <w:rsid w:val="004B6DFC"/>
    <w:rPr>
      <w:color w:val="0000FF"/>
    </w:rPr>
  </w:style>
  <w:style w:type="paragraph" w:customStyle="1" w:styleId="body3">
    <w:name w:val="body 3"/>
    <w:basedOn w:val="body2"/>
    <w:rsid w:val="004B6DFC"/>
    <w:pPr>
      <w:numPr>
        <w:numId w:val="33"/>
      </w:numPr>
      <w:ind w:left="1134" w:firstLine="0"/>
    </w:pPr>
  </w:style>
  <w:style w:type="paragraph" w:customStyle="1" w:styleId="buletwciecie">
    <w:name w:val="bulet wciecie"/>
    <w:basedOn w:val="bullet0"/>
    <w:rsid w:val="004B6DFC"/>
    <w:pPr>
      <w:numPr>
        <w:numId w:val="27"/>
      </w:numPr>
      <w:ind w:left="144" w:hanging="144"/>
    </w:pPr>
    <w:rPr>
      <w:lang w:val="pl-PL" w:eastAsia="pl-PL"/>
    </w:rPr>
  </w:style>
  <w:style w:type="paragraph" w:customStyle="1" w:styleId="indenthyphendouble">
    <w:name w:val="indent hyphen double"/>
    <w:basedOn w:val="DefaultText"/>
    <w:autoRedefine/>
    <w:rsid w:val="004B6DFC"/>
    <w:pPr>
      <w:numPr>
        <w:numId w:val="28"/>
      </w:numPr>
      <w:jc w:val="left"/>
    </w:pPr>
    <w:rPr>
      <w:rFonts w:ascii="ITCCenturyBookT" w:hAnsi="ITCCenturyBookT"/>
      <w:color w:val="auto"/>
      <w:sz w:val="20"/>
    </w:rPr>
  </w:style>
  <w:style w:type="paragraph" w:customStyle="1" w:styleId="Tytu1">
    <w:name w:val="Tytuł1"/>
    <w:basedOn w:val="Normalny"/>
    <w:rsid w:val="004B6DFC"/>
    <w:pPr>
      <w:spacing w:before="120" w:after="120"/>
      <w:jc w:val="center"/>
    </w:pPr>
    <w:rPr>
      <w:rFonts w:ascii="Arial" w:hAnsi="Arial"/>
      <w:b/>
      <w:bCs/>
      <w:sz w:val="56"/>
      <w:szCs w:val="20"/>
    </w:rPr>
  </w:style>
  <w:style w:type="paragraph" w:customStyle="1" w:styleId="Tytu2">
    <w:name w:val="Tytuł2"/>
    <w:basedOn w:val="Normalny"/>
    <w:rsid w:val="004B6DFC"/>
    <w:pPr>
      <w:spacing w:before="240" w:after="240"/>
      <w:jc w:val="center"/>
    </w:pPr>
    <w:rPr>
      <w:rFonts w:ascii="Arial" w:hAnsi="Arial"/>
      <w:b/>
      <w:bCs/>
      <w:sz w:val="36"/>
      <w:szCs w:val="20"/>
    </w:rPr>
  </w:style>
  <w:style w:type="paragraph" w:customStyle="1" w:styleId="Tytu3">
    <w:name w:val="Tytuł3"/>
    <w:basedOn w:val="Normalny"/>
    <w:rsid w:val="004B6DFC"/>
    <w:pPr>
      <w:jc w:val="center"/>
    </w:pPr>
    <w:rPr>
      <w:rFonts w:ascii="Arial" w:hAnsi="Arial"/>
      <w:b/>
      <w:bCs/>
      <w:sz w:val="20"/>
      <w:szCs w:val="20"/>
    </w:rPr>
  </w:style>
  <w:style w:type="paragraph" w:customStyle="1" w:styleId="TekstPodstZwykly">
    <w:name w:val="Tekst Podst Zwykly"/>
    <w:basedOn w:val="Normalny"/>
    <w:autoRedefine/>
    <w:rsid w:val="004B6DFC"/>
    <w:pPr>
      <w:spacing w:before="200" w:after="200" w:line="360" w:lineRule="auto"/>
      <w:ind w:left="737"/>
      <w:jc w:val="both"/>
    </w:pPr>
    <w:rPr>
      <w:rFonts w:ascii="Verdana" w:hAnsi="Verdana" w:cs="Tahoma"/>
      <w:sz w:val="20"/>
      <w:lang w:val="en-GB"/>
    </w:rPr>
  </w:style>
  <w:style w:type="paragraph" w:customStyle="1" w:styleId="N1Zwykly">
    <w:name w:val="N1 Zwykly"/>
    <w:basedOn w:val="Nagwek1"/>
    <w:next w:val="TekstPodstZwykly"/>
    <w:autoRedefine/>
    <w:rsid w:val="004B6DFC"/>
    <w:pPr>
      <w:numPr>
        <w:numId w:val="34"/>
      </w:numPr>
      <w:jc w:val="both"/>
    </w:pPr>
    <w:rPr>
      <w:rFonts w:ascii="Times New Roman" w:hAnsi="Times New Roman" w:cs="Times New Roman"/>
      <w:b w:val="0"/>
      <w:bCs w:val="0"/>
      <w:sz w:val="20"/>
      <w:szCs w:val="20"/>
      <w:u w:val="single"/>
    </w:rPr>
  </w:style>
  <w:style w:type="paragraph" w:customStyle="1" w:styleId="N2Zwykly">
    <w:name w:val="N2 Zwykly"/>
    <w:basedOn w:val="Nagwek2"/>
    <w:next w:val="TekstPodstZwykly"/>
    <w:autoRedefine/>
    <w:rsid w:val="004B6DFC"/>
    <w:pPr>
      <w:spacing w:after="240"/>
      <w:ind w:left="851"/>
      <w:jc w:val="both"/>
    </w:pPr>
    <w:rPr>
      <w:rFonts w:ascii="Verdana" w:hAnsi="Verdana" w:cs="Tahoma"/>
      <w:i w:val="0"/>
      <w:caps/>
      <w:sz w:val="24"/>
      <w:szCs w:val="24"/>
      <w:lang w:val="en-GB"/>
    </w:rPr>
  </w:style>
  <w:style w:type="paragraph" w:customStyle="1" w:styleId="N3Zwykly">
    <w:name w:val="N3 Zwykly"/>
    <w:basedOn w:val="Nagwek3"/>
    <w:next w:val="Normalny"/>
    <w:autoRedefine/>
    <w:rsid w:val="004B6DFC"/>
    <w:pPr>
      <w:spacing w:before="60"/>
      <w:ind w:left="1134"/>
      <w:jc w:val="both"/>
    </w:pPr>
    <w:rPr>
      <w:rFonts w:ascii="Verdana" w:hAnsi="Verdana" w:cs="Tahoma"/>
      <w:sz w:val="24"/>
      <w:szCs w:val="24"/>
      <w:lang w:val="en-GB"/>
    </w:rPr>
  </w:style>
  <w:style w:type="paragraph" w:customStyle="1" w:styleId="WyliczenieZwykly">
    <w:name w:val="Wyliczenie Zwykly"/>
    <w:basedOn w:val="Normalny"/>
    <w:autoRedefine/>
    <w:rsid w:val="004B6DFC"/>
    <w:pPr>
      <w:numPr>
        <w:numId w:val="35"/>
      </w:numPr>
      <w:spacing w:before="120" w:after="200" w:line="360" w:lineRule="auto"/>
      <w:jc w:val="both"/>
    </w:pPr>
    <w:rPr>
      <w:rFonts w:ascii="Verdana" w:hAnsi="Verdana"/>
      <w:sz w:val="20"/>
    </w:rPr>
  </w:style>
  <w:style w:type="paragraph" w:customStyle="1" w:styleId="PodstawowyBSB">
    <w:name w:val="Podstawowy BSB"/>
    <w:basedOn w:val="Normalny"/>
    <w:link w:val="PodstawowyBSBZnak"/>
    <w:rsid w:val="004B6DFC"/>
    <w:pPr>
      <w:spacing w:before="20" w:after="120"/>
      <w:jc w:val="both"/>
    </w:pPr>
    <w:rPr>
      <w:rFonts w:ascii="Arial" w:hAnsi="Arial"/>
      <w:sz w:val="20"/>
      <w:szCs w:val="20"/>
    </w:rPr>
  </w:style>
  <w:style w:type="character" w:customStyle="1" w:styleId="PodstawowyBSBZnak">
    <w:name w:val="Podstawowy BSB Znak"/>
    <w:link w:val="PodstawowyBSB"/>
    <w:locked/>
    <w:rsid w:val="004B6DFC"/>
    <w:rPr>
      <w:rFonts w:ascii="Arial" w:hAnsi="Arial"/>
    </w:rPr>
  </w:style>
  <w:style w:type="paragraph" w:customStyle="1" w:styleId="Umowa">
    <w:name w:val="Umowa"/>
    <w:basedOn w:val="Normalny"/>
    <w:rsid w:val="004B6DFC"/>
    <w:pPr>
      <w:numPr>
        <w:ilvl w:val="1"/>
        <w:numId w:val="36"/>
      </w:numPr>
      <w:tabs>
        <w:tab w:val="left" w:pos="907"/>
      </w:tabs>
      <w:jc w:val="both"/>
    </w:pPr>
    <w:rPr>
      <w:rFonts w:ascii="Arial" w:hAnsi="Arial"/>
      <w:sz w:val="22"/>
      <w:szCs w:val="20"/>
    </w:rPr>
  </w:style>
  <w:style w:type="paragraph" w:styleId="Listanumerowana">
    <w:name w:val="List Number"/>
    <w:basedOn w:val="Normalny"/>
    <w:rsid w:val="004B6DFC"/>
    <w:pPr>
      <w:widowControl w:val="0"/>
      <w:numPr>
        <w:numId w:val="38"/>
      </w:numPr>
      <w:tabs>
        <w:tab w:val="num" w:pos="360"/>
      </w:tabs>
      <w:adjustRightInd w:val="0"/>
      <w:contextualSpacing/>
      <w:jc w:val="both"/>
      <w:textAlignment w:val="baseline"/>
    </w:pPr>
    <w:rPr>
      <w:sz w:val="20"/>
    </w:rPr>
  </w:style>
  <w:style w:type="paragraph" w:customStyle="1" w:styleId="Listawypunktowana1">
    <w:name w:val="Lista wypunktowana 1"/>
    <w:basedOn w:val="Normalny"/>
    <w:uiPriority w:val="99"/>
    <w:rsid w:val="004B6DFC"/>
    <w:pPr>
      <w:tabs>
        <w:tab w:val="num" w:pos="360"/>
      </w:tabs>
      <w:ind w:left="360" w:hanging="360"/>
      <w:jc w:val="both"/>
    </w:pPr>
    <w:rPr>
      <w:rFonts w:ascii="Calibri" w:hAnsi="Calibri"/>
      <w:sz w:val="22"/>
    </w:rPr>
  </w:style>
  <w:style w:type="paragraph" w:customStyle="1" w:styleId="umowa1">
    <w:name w:val="umowa 1"/>
    <w:basedOn w:val="Normalny"/>
    <w:uiPriority w:val="99"/>
    <w:rsid w:val="004B6DFC"/>
    <w:pPr>
      <w:numPr>
        <w:ilvl w:val="1"/>
        <w:numId w:val="39"/>
      </w:numPr>
      <w:jc w:val="both"/>
    </w:pPr>
    <w:rPr>
      <w:rFonts w:ascii="Helv" w:hAnsi="Helv"/>
      <w:color w:val="000000"/>
      <w:sz w:val="18"/>
    </w:rPr>
  </w:style>
  <w:style w:type="paragraph" w:customStyle="1" w:styleId="s">
    <w:name w:val="s"/>
    <w:basedOn w:val="Listapunktowana"/>
    <w:uiPriority w:val="99"/>
    <w:rsid w:val="004B6DFC"/>
    <w:pPr>
      <w:widowControl/>
      <w:numPr>
        <w:numId w:val="0"/>
      </w:numPr>
      <w:adjustRightInd/>
      <w:spacing w:before="60" w:after="40"/>
      <w:ind w:left="850" w:hanging="283"/>
      <w:textAlignment w:val="auto"/>
    </w:pPr>
    <w:rPr>
      <w:rFonts w:ascii="Calibri" w:hAnsi="Calibri"/>
      <w:sz w:val="22"/>
      <w:szCs w:val="24"/>
      <w:lang w:eastAsia="pl-PL"/>
    </w:rPr>
  </w:style>
  <w:style w:type="paragraph" w:customStyle="1" w:styleId="opiswtabeli">
    <w:name w:val="opis w tabeli"/>
    <w:basedOn w:val="Normalny"/>
    <w:uiPriority w:val="99"/>
    <w:rsid w:val="004B6DFC"/>
    <w:pPr>
      <w:keepNext/>
      <w:spacing w:before="40" w:after="40"/>
      <w:ind w:left="57"/>
      <w:jc w:val="both"/>
    </w:pPr>
    <w:rPr>
      <w:rFonts w:ascii="Calibri" w:hAnsi="Calibri"/>
      <w:sz w:val="22"/>
    </w:rPr>
  </w:style>
  <w:style w:type="paragraph" w:customStyle="1" w:styleId="Naglwek1">
    <w:name w:val="Naglówek 1"/>
    <w:basedOn w:val="Normalny"/>
    <w:next w:val="Normalny"/>
    <w:uiPriority w:val="99"/>
    <w:rsid w:val="004B6DFC"/>
    <w:pPr>
      <w:keepNext/>
      <w:widowControl w:val="0"/>
      <w:jc w:val="center"/>
    </w:pPr>
    <w:rPr>
      <w:rFonts w:ascii="Calibri" w:hAnsi="Calibri"/>
      <w:b/>
      <w:sz w:val="22"/>
    </w:rPr>
  </w:style>
  <w:style w:type="paragraph" w:customStyle="1" w:styleId="Naglwek2">
    <w:name w:val="Naglówek 2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3">
    <w:name w:val="Naglówek 3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0"/>
    </w:rPr>
  </w:style>
  <w:style w:type="paragraph" w:customStyle="1" w:styleId="Naglwek5">
    <w:name w:val="Naglówek 5"/>
    <w:basedOn w:val="Normalny"/>
    <w:next w:val="Normalny"/>
    <w:uiPriority w:val="99"/>
    <w:rsid w:val="004B6DFC"/>
    <w:pPr>
      <w:keepNext/>
      <w:widowControl w:val="0"/>
      <w:jc w:val="both"/>
    </w:pPr>
    <w:rPr>
      <w:rFonts w:ascii="Calibri" w:hAnsi="Calibri"/>
      <w:b/>
      <w:sz w:val="22"/>
    </w:rPr>
  </w:style>
  <w:style w:type="paragraph" w:customStyle="1" w:styleId="Naglwekstrony">
    <w:name w:val="Naglówek strony"/>
    <w:basedOn w:val="Normalny"/>
    <w:uiPriority w:val="99"/>
    <w:rsid w:val="004B6DFC"/>
    <w:pPr>
      <w:widowControl w:val="0"/>
      <w:tabs>
        <w:tab w:val="center" w:pos="4320"/>
        <w:tab w:val="right" w:pos="8640"/>
      </w:tabs>
      <w:jc w:val="both"/>
    </w:pPr>
    <w:rPr>
      <w:rFonts w:ascii="Calibri" w:hAnsi="Calibri"/>
      <w:sz w:val="20"/>
    </w:rPr>
  </w:style>
  <w:style w:type="paragraph" w:styleId="Lista-kontynuacja2">
    <w:name w:val="List Continue 2"/>
    <w:basedOn w:val="Normalny"/>
    <w:uiPriority w:val="99"/>
    <w:rsid w:val="004B6DFC"/>
    <w:pPr>
      <w:tabs>
        <w:tab w:val="num" w:pos="360"/>
        <w:tab w:val="num" w:pos="2160"/>
      </w:tabs>
      <w:spacing w:after="120"/>
      <w:jc w:val="both"/>
    </w:pPr>
    <w:rPr>
      <w:rFonts w:ascii="Calibri" w:hAnsi="Calibri"/>
      <w:noProof/>
      <w:sz w:val="22"/>
    </w:rPr>
  </w:style>
  <w:style w:type="paragraph" w:customStyle="1" w:styleId="Osignicie">
    <w:name w:val="Osiągnięcie"/>
    <w:basedOn w:val="Tekstpodstawowy"/>
    <w:uiPriority w:val="99"/>
    <w:rsid w:val="004B6DFC"/>
    <w:pPr>
      <w:numPr>
        <w:numId w:val="41"/>
      </w:numPr>
      <w:tabs>
        <w:tab w:val="clear" w:pos="360"/>
      </w:tabs>
      <w:spacing w:after="60" w:line="220" w:lineRule="atLeast"/>
    </w:pPr>
    <w:rPr>
      <w:rFonts w:ascii="Arial" w:hAnsi="Arial"/>
      <w:spacing w:val="-5"/>
      <w:sz w:val="20"/>
      <w:szCs w:val="20"/>
    </w:rPr>
  </w:style>
  <w:style w:type="paragraph" w:customStyle="1" w:styleId="b1">
    <w:name w:val="b1"/>
    <w:basedOn w:val="Normalny"/>
    <w:uiPriority w:val="99"/>
    <w:rsid w:val="004B6DFC"/>
    <w:pPr>
      <w:tabs>
        <w:tab w:val="num" w:pos="1068"/>
      </w:tabs>
      <w:ind w:left="1068" w:hanging="283"/>
      <w:jc w:val="both"/>
    </w:pPr>
    <w:rPr>
      <w:rFonts w:ascii="Arial" w:hAnsi="Arial"/>
      <w:b/>
      <w:sz w:val="22"/>
      <w:szCs w:val="20"/>
    </w:rPr>
  </w:style>
  <w:style w:type="paragraph" w:customStyle="1" w:styleId="b2">
    <w:name w:val="b2"/>
    <w:basedOn w:val="Normalny"/>
    <w:uiPriority w:val="99"/>
    <w:rsid w:val="004B6DFC"/>
    <w:pPr>
      <w:numPr>
        <w:numId w:val="40"/>
      </w:numPr>
      <w:jc w:val="both"/>
    </w:pPr>
    <w:rPr>
      <w:rFonts w:ascii="Arial" w:hAnsi="Arial"/>
      <w:sz w:val="22"/>
      <w:szCs w:val="20"/>
    </w:rPr>
  </w:style>
  <w:style w:type="paragraph" w:customStyle="1" w:styleId="b3">
    <w:name w:val="b3"/>
    <w:basedOn w:val="Normalny"/>
    <w:uiPriority w:val="99"/>
    <w:rsid w:val="004B6DFC"/>
    <w:pPr>
      <w:tabs>
        <w:tab w:val="num" w:pos="1440"/>
      </w:tabs>
      <w:ind w:left="432" w:hanging="432"/>
      <w:jc w:val="both"/>
    </w:pPr>
    <w:rPr>
      <w:rFonts w:ascii="Arial" w:hAnsi="Arial"/>
      <w:sz w:val="22"/>
      <w:szCs w:val="20"/>
    </w:rPr>
  </w:style>
  <w:style w:type="paragraph" w:customStyle="1" w:styleId="Odpowiedz">
    <w:name w:val="Odpowiedz"/>
    <w:basedOn w:val="Tekstpodstawowy"/>
    <w:uiPriority w:val="99"/>
    <w:rsid w:val="004B6DFC"/>
    <w:rPr>
      <w:rFonts w:ascii="Arial" w:hAnsi="Arial"/>
      <w:b/>
      <w:i/>
      <w:color w:val="000080"/>
      <w:sz w:val="22"/>
      <w:szCs w:val="20"/>
    </w:rPr>
  </w:style>
  <w:style w:type="paragraph" w:customStyle="1" w:styleId="ListawypunktowanaAIM1">
    <w:name w:val="Lista wypunktowana AIM 1"/>
    <w:basedOn w:val="Normalny"/>
    <w:uiPriority w:val="99"/>
    <w:rsid w:val="004B6DFC"/>
    <w:pPr>
      <w:numPr>
        <w:numId w:val="42"/>
      </w:numPr>
      <w:jc w:val="both"/>
    </w:pPr>
    <w:rPr>
      <w:rFonts w:ascii="Arial" w:hAnsi="Arial"/>
      <w:sz w:val="22"/>
      <w:szCs w:val="20"/>
    </w:rPr>
  </w:style>
  <w:style w:type="paragraph" w:customStyle="1" w:styleId="Uwaga">
    <w:name w:val="Uwaga:"/>
    <w:basedOn w:val="Normalny"/>
    <w:uiPriority w:val="99"/>
    <w:rsid w:val="004B6DFC"/>
    <w:pPr>
      <w:widowControl w:val="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31" w:color="auto" w:shadow="1"/>
      </w:pBdr>
      <w:shd w:val="solid" w:color="FFFF00" w:fill="auto"/>
      <w:spacing w:before="120" w:after="120"/>
      <w:ind w:left="566" w:hanging="283"/>
      <w:jc w:val="both"/>
    </w:pPr>
    <w:rPr>
      <w:rFonts w:ascii="Calibri" w:hAnsi="Calibri"/>
      <w:vanish/>
      <w:sz w:val="22"/>
      <w:szCs w:val="20"/>
    </w:rPr>
  </w:style>
  <w:style w:type="paragraph" w:customStyle="1" w:styleId="ST">
    <w:name w:val="ST"/>
    <w:basedOn w:val="Normalny"/>
    <w:uiPriority w:val="99"/>
    <w:rsid w:val="004B6DFC"/>
    <w:pPr>
      <w:jc w:val="both"/>
    </w:pPr>
    <w:rPr>
      <w:rFonts w:ascii="Calibri" w:hAnsi="Calibri"/>
      <w:b/>
      <w:sz w:val="22"/>
      <w:u w:val="single"/>
    </w:rPr>
  </w:style>
  <w:style w:type="paragraph" w:customStyle="1" w:styleId="ak">
    <w:name w:val="ak"/>
    <w:basedOn w:val="Normalny"/>
    <w:uiPriority w:val="99"/>
    <w:rsid w:val="004B6DFC"/>
    <w:pPr>
      <w:ind w:firstLine="708"/>
      <w:jc w:val="both"/>
    </w:pPr>
    <w:rPr>
      <w:rFonts w:ascii="Arial" w:hAnsi="Arial"/>
      <w:sz w:val="22"/>
      <w:szCs w:val="20"/>
    </w:rPr>
  </w:style>
  <w:style w:type="paragraph" w:styleId="Legenda">
    <w:name w:val="caption"/>
    <w:aliases w:val="Podpis obiektu"/>
    <w:basedOn w:val="Normalny"/>
    <w:next w:val="Normalny"/>
    <w:uiPriority w:val="35"/>
    <w:qFormat/>
    <w:rsid w:val="004B6DFC"/>
    <w:pPr>
      <w:jc w:val="both"/>
    </w:pPr>
    <w:rPr>
      <w:rFonts w:ascii="Arial" w:hAnsi="Arial"/>
      <w:b/>
      <w:sz w:val="16"/>
    </w:rPr>
  </w:style>
  <w:style w:type="paragraph" w:customStyle="1" w:styleId="StylArial8ptWyjustowany">
    <w:name w:val="Styl Arial 8 pt Wyjustowany"/>
    <w:basedOn w:val="Normalny"/>
    <w:autoRedefine/>
    <w:uiPriority w:val="99"/>
    <w:rsid w:val="004B6DFC"/>
    <w:pPr>
      <w:ind w:firstLine="737"/>
      <w:jc w:val="both"/>
    </w:pPr>
    <w:rPr>
      <w:rFonts w:ascii="Arial" w:hAnsi="Arial"/>
      <w:sz w:val="16"/>
      <w:szCs w:val="20"/>
    </w:rPr>
  </w:style>
  <w:style w:type="paragraph" w:customStyle="1" w:styleId="OpisZnak">
    <w:name w:val="Opis Znak"/>
    <w:basedOn w:val="Normalny"/>
    <w:uiPriority w:val="99"/>
    <w:rsid w:val="004B6DFC"/>
    <w:pPr>
      <w:keepLines/>
      <w:spacing w:before="30" w:after="30"/>
      <w:ind w:left="567"/>
      <w:jc w:val="both"/>
    </w:pPr>
    <w:rPr>
      <w:rFonts w:ascii="Calibri" w:hAnsi="Calibri"/>
      <w:sz w:val="22"/>
      <w:szCs w:val="20"/>
    </w:rPr>
  </w:style>
  <w:style w:type="paragraph" w:customStyle="1" w:styleId="Comments">
    <w:name w:val="Comments"/>
    <w:basedOn w:val="Normalny"/>
    <w:next w:val="Normalny"/>
    <w:uiPriority w:val="99"/>
    <w:rsid w:val="004B6DFC"/>
    <w:pPr>
      <w:spacing w:before="240" w:after="120"/>
      <w:jc w:val="both"/>
    </w:pPr>
    <w:rPr>
      <w:rFonts w:ascii="Arial" w:hAnsi="Arial"/>
      <w:b/>
      <w:sz w:val="28"/>
      <w:szCs w:val="20"/>
      <w:lang w:val="en-US"/>
    </w:rPr>
  </w:style>
  <w:style w:type="paragraph" w:customStyle="1" w:styleId="Data1">
    <w:name w:val="Data1"/>
    <w:basedOn w:val="Normalny"/>
    <w:uiPriority w:val="99"/>
    <w:rsid w:val="004B6DFC"/>
    <w:pPr>
      <w:spacing w:before="360"/>
      <w:jc w:val="both"/>
    </w:pPr>
    <w:rPr>
      <w:rFonts w:ascii="Arial" w:hAnsi="Arial"/>
      <w:sz w:val="28"/>
      <w:szCs w:val="20"/>
      <w:lang w:val="en-US"/>
    </w:rPr>
  </w:style>
  <w:style w:type="paragraph" w:customStyle="1" w:styleId="From">
    <w:name w:val="From"/>
    <w:basedOn w:val="Normalny"/>
    <w:uiPriority w:val="99"/>
    <w:rsid w:val="004B6DFC"/>
    <w:pPr>
      <w:spacing w:before="360"/>
      <w:jc w:val="both"/>
    </w:pPr>
    <w:rPr>
      <w:rFonts w:ascii="Arial" w:hAnsi="Arial"/>
      <w:sz w:val="36"/>
      <w:szCs w:val="20"/>
      <w:lang w:val="en-US"/>
    </w:rPr>
  </w:style>
  <w:style w:type="paragraph" w:customStyle="1" w:styleId="FromCompany">
    <w:name w:val="FromCompany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Fax">
    <w:name w:val="FromFax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FromPhone">
    <w:name w:val="FromPhone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Pages">
    <w:name w:val="Pages"/>
    <w:basedOn w:val="Normalny"/>
    <w:uiPriority w:val="99"/>
    <w:rsid w:val="004B6DFC"/>
    <w:pPr>
      <w:jc w:val="both"/>
    </w:pPr>
    <w:rPr>
      <w:rFonts w:ascii="Arial" w:hAnsi="Arial"/>
      <w:sz w:val="28"/>
      <w:szCs w:val="20"/>
      <w:lang w:val="en-US"/>
    </w:rPr>
  </w:style>
  <w:style w:type="paragraph" w:customStyle="1" w:styleId="To">
    <w:name w:val="To"/>
    <w:basedOn w:val="Normalny"/>
    <w:uiPriority w:val="99"/>
    <w:rsid w:val="004B6DFC"/>
    <w:pPr>
      <w:jc w:val="both"/>
    </w:pPr>
    <w:rPr>
      <w:rFonts w:ascii="Calibri" w:hAnsi="Calibri"/>
      <w:sz w:val="36"/>
      <w:szCs w:val="20"/>
    </w:rPr>
  </w:style>
  <w:style w:type="paragraph" w:customStyle="1" w:styleId="ToCompany">
    <w:name w:val="ToCompany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Fax">
    <w:name w:val="ToFax"/>
    <w:basedOn w:val="Normalny"/>
    <w:uiPriority w:val="99"/>
    <w:rsid w:val="004B6DFC"/>
    <w:pPr>
      <w:jc w:val="both"/>
    </w:pPr>
    <w:rPr>
      <w:rFonts w:ascii="Calibri" w:hAnsi="Calibri"/>
      <w:sz w:val="28"/>
      <w:szCs w:val="20"/>
    </w:rPr>
  </w:style>
  <w:style w:type="paragraph" w:customStyle="1" w:styleId="ToPhone">
    <w:name w:val="ToPhone"/>
    <w:basedOn w:val="ToCompany"/>
    <w:uiPriority w:val="99"/>
    <w:rsid w:val="004B6DFC"/>
  </w:style>
  <w:style w:type="paragraph" w:customStyle="1" w:styleId="list1">
    <w:name w:val="list1"/>
    <w:basedOn w:val="Normalny"/>
    <w:uiPriority w:val="99"/>
    <w:rsid w:val="004B6DFC"/>
    <w:pPr>
      <w:tabs>
        <w:tab w:val="left" w:pos="340"/>
      </w:tabs>
      <w:spacing w:after="120" w:line="360" w:lineRule="auto"/>
      <w:jc w:val="both"/>
    </w:pPr>
    <w:rPr>
      <w:rFonts w:ascii="Arial" w:hAnsi="Arial" w:cs="Arial"/>
      <w:color w:val="000000"/>
      <w:sz w:val="20"/>
      <w:szCs w:val="20"/>
    </w:rPr>
  </w:style>
  <w:style w:type="paragraph" w:styleId="Listapunktowana4">
    <w:name w:val="List Bullet 4"/>
    <w:basedOn w:val="Normalny"/>
    <w:autoRedefine/>
    <w:uiPriority w:val="99"/>
    <w:rsid w:val="004B6DFC"/>
    <w:pPr>
      <w:numPr>
        <w:numId w:val="43"/>
      </w:numPr>
      <w:jc w:val="both"/>
    </w:pPr>
    <w:rPr>
      <w:rFonts w:ascii="Calibri" w:hAnsi="Calibri"/>
      <w:sz w:val="20"/>
      <w:szCs w:val="20"/>
    </w:rPr>
  </w:style>
  <w:style w:type="paragraph" w:styleId="Listapunktowana3">
    <w:name w:val="List Bullet 3"/>
    <w:basedOn w:val="Normalny"/>
    <w:autoRedefine/>
    <w:uiPriority w:val="99"/>
    <w:rsid w:val="004B6DFC"/>
    <w:pPr>
      <w:numPr>
        <w:numId w:val="37"/>
      </w:numPr>
      <w:tabs>
        <w:tab w:val="num" w:pos="926"/>
      </w:tabs>
      <w:ind w:left="926"/>
      <w:jc w:val="both"/>
    </w:pPr>
    <w:rPr>
      <w:rFonts w:ascii="Calibri" w:hAnsi="Calibri"/>
      <w:sz w:val="22"/>
    </w:rPr>
  </w:style>
  <w:style w:type="paragraph" w:styleId="Listapunktowana5">
    <w:name w:val="List Bullet 5"/>
    <w:basedOn w:val="Normalny"/>
    <w:autoRedefine/>
    <w:uiPriority w:val="99"/>
    <w:rsid w:val="004B6DFC"/>
    <w:pPr>
      <w:tabs>
        <w:tab w:val="num" w:pos="1492"/>
      </w:tabs>
      <w:ind w:left="1492" w:hanging="360"/>
      <w:jc w:val="both"/>
    </w:pPr>
    <w:rPr>
      <w:rFonts w:ascii="Calibri" w:hAnsi="Calibri"/>
      <w:sz w:val="22"/>
    </w:rPr>
  </w:style>
  <w:style w:type="paragraph" w:customStyle="1" w:styleId="Nagwek777">
    <w:name w:val="Nagłówek 777"/>
    <w:basedOn w:val="Normalny"/>
    <w:uiPriority w:val="99"/>
    <w:rsid w:val="004B6DFC"/>
    <w:pPr>
      <w:numPr>
        <w:numId w:val="44"/>
      </w:numPr>
      <w:jc w:val="both"/>
    </w:pPr>
    <w:rPr>
      <w:rFonts w:ascii="Calibri" w:hAnsi="Calibri"/>
      <w:sz w:val="22"/>
    </w:rPr>
  </w:style>
  <w:style w:type="paragraph" w:customStyle="1" w:styleId="TekstpodstawowyUmowy">
    <w:name w:val="Tekst podstawowy Umowy"/>
    <w:basedOn w:val="Normalny"/>
    <w:uiPriority w:val="99"/>
    <w:rsid w:val="004B6DFC"/>
    <w:pPr>
      <w:jc w:val="both"/>
    </w:pPr>
    <w:rPr>
      <w:rFonts w:ascii="Arial" w:hAnsi="Arial" w:cs="Arial"/>
      <w:bCs/>
      <w:sz w:val="16"/>
      <w:szCs w:val="16"/>
    </w:rPr>
  </w:style>
  <w:style w:type="paragraph" w:customStyle="1" w:styleId="StylNagwek1">
    <w:name w:val="Styl Nagłówek 1"/>
    <w:aliases w:val="H1 + 11 pt"/>
    <w:basedOn w:val="Nagwek1"/>
    <w:uiPriority w:val="99"/>
    <w:rsid w:val="004B6DFC"/>
    <w:pPr>
      <w:numPr>
        <w:numId w:val="39"/>
      </w:numPr>
      <w:spacing w:before="0" w:after="0"/>
      <w:jc w:val="both"/>
    </w:pPr>
    <w:rPr>
      <w:rFonts w:ascii="Calibri" w:hAnsi="Calibri" w:cs="Calibri"/>
      <w:smallCaps/>
      <w:kern w:val="0"/>
      <w:sz w:val="24"/>
      <w:szCs w:val="22"/>
    </w:rPr>
  </w:style>
  <w:style w:type="table" w:styleId="Tabela-Wspczesny">
    <w:name w:val="Table Contemporary"/>
    <w:basedOn w:val="Standardowy"/>
    <w:uiPriority w:val="99"/>
    <w:rsid w:val="004B6DF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Domyslnaczcionkaakapitu">
    <w:name w:val="Domyslna czcionka akapitu"/>
    <w:uiPriority w:val="99"/>
    <w:rsid w:val="004B6DFC"/>
    <w:rPr>
      <w:sz w:val="20"/>
    </w:rPr>
  </w:style>
  <w:style w:type="character" w:customStyle="1" w:styleId="Hiperlacze">
    <w:name w:val="Hiperlacze"/>
    <w:uiPriority w:val="99"/>
    <w:rsid w:val="004B6DFC"/>
    <w:rPr>
      <w:color w:val="0000FF"/>
      <w:sz w:val="20"/>
      <w:u w:val="single"/>
    </w:rPr>
  </w:style>
  <w:style w:type="character" w:customStyle="1" w:styleId="Odwolanieprzypisu">
    <w:name w:val="Odwolanie przypisu"/>
    <w:uiPriority w:val="99"/>
    <w:rsid w:val="004B6DFC"/>
    <w:rPr>
      <w:sz w:val="20"/>
      <w:vertAlign w:val="superscript"/>
    </w:rPr>
  </w:style>
  <w:style w:type="table" w:styleId="Tabela-SieWeb1">
    <w:name w:val="Table Web 1"/>
    <w:basedOn w:val="Standardowy"/>
    <w:uiPriority w:val="99"/>
    <w:rsid w:val="004B6DF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4B6DF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rsid w:val="004B6DF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4B6DFC"/>
    <w:rPr>
      <w:rFonts w:ascii="Times New Roman" w:hAnsi="Times New Roman" w:cs="Times New Roman"/>
      <w:b/>
      <w:bCs/>
      <w:smallCaps/>
      <w:spacing w:val="5"/>
      <w:sz w:val="32"/>
      <w:lang w:val="pl-PL"/>
    </w:rPr>
  </w:style>
  <w:style w:type="paragraph" w:customStyle="1" w:styleId="TytuProtokou">
    <w:name w:val="Tytuł Protokołu"/>
    <w:basedOn w:val="Normalny"/>
    <w:link w:val="TytuProtokouZnak"/>
    <w:qFormat/>
    <w:rsid w:val="004B6DFC"/>
    <w:pPr>
      <w:spacing w:line="276" w:lineRule="auto"/>
      <w:jc w:val="center"/>
    </w:pPr>
    <w:rPr>
      <w:b/>
      <w:smallCaps/>
      <w:sz w:val="32"/>
      <w:szCs w:val="22"/>
      <w:lang w:eastAsia="en-US"/>
    </w:rPr>
  </w:style>
  <w:style w:type="character" w:customStyle="1" w:styleId="TytuProtokouZnak">
    <w:name w:val="Tytuł Protokołu Znak"/>
    <w:link w:val="TytuProtokou"/>
    <w:locked/>
    <w:rsid w:val="004B6DFC"/>
    <w:rPr>
      <w:b/>
      <w:smallCaps/>
      <w:sz w:val="32"/>
      <w:szCs w:val="22"/>
      <w:lang w:eastAsia="en-US"/>
    </w:rPr>
  </w:style>
  <w:style w:type="character" w:styleId="Tekstzastpczy">
    <w:name w:val="Placeholder Text"/>
    <w:uiPriority w:val="99"/>
    <w:semiHidden/>
    <w:rsid w:val="004B6DFC"/>
    <w:rPr>
      <w:rFonts w:cs="Times New Roman"/>
      <w:color w:val="808080"/>
    </w:rPr>
  </w:style>
  <w:style w:type="numbering" w:customStyle="1" w:styleId="StylStylPunktowane11ptPogrubienieKonspektynumerowaneTim">
    <w:name w:val="Styl Styl Punktowane 11 pt Pogrubienie + Konspekty numerowane Tim..."/>
    <w:rsid w:val="004B6DFC"/>
    <w:pPr>
      <w:numPr>
        <w:numId w:val="29"/>
      </w:numPr>
    </w:pPr>
  </w:style>
  <w:style w:type="paragraph" w:styleId="Poprawka">
    <w:name w:val="Revision"/>
    <w:hidden/>
    <w:uiPriority w:val="99"/>
    <w:semiHidden/>
    <w:rsid w:val="004B6DFC"/>
    <w:rPr>
      <w:szCs w:val="24"/>
    </w:rPr>
  </w:style>
  <w:style w:type="numbering" w:customStyle="1" w:styleId="Bezlisty4">
    <w:name w:val="Bez listy4"/>
    <w:next w:val="Bezlisty"/>
    <w:uiPriority w:val="99"/>
    <w:semiHidden/>
    <w:unhideWhenUsed/>
    <w:rsid w:val="00CA4FE1"/>
  </w:style>
  <w:style w:type="character" w:customStyle="1" w:styleId="Teksttreci">
    <w:name w:val="Tekst treści_"/>
    <w:link w:val="Teksttreci0"/>
    <w:rsid w:val="00CA4FE1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A4FE1"/>
    <w:pPr>
      <w:widowControl w:val="0"/>
      <w:shd w:val="clear" w:color="auto" w:fill="FFFFFF"/>
      <w:spacing w:line="0" w:lineRule="atLeast"/>
      <w:ind w:hanging="860"/>
      <w:jc w:val="both"/>
    </w:pPr>
    <w:rPr>
      <w:sz w:val="23"/>
      <w:szCs w:val="23"/>
    </w:rPr>
  </w:style>
  <w:style w:type="paragraph" w:customStyle="1" w:styleId="SIWZp1">
    <w:name w:val="SIWZ p1."/>
    <w:basedOn w:val="Normalny"/>
    <w:link w:val="SIWZp1Znak"/>
    <w:qFormat/>
    <w:rsid w:val="00166B1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djustRightInd w:val="0"/>
      <w:spacing w:before="120"/>
      <w:jc w:val="both"/>
      <w:textAlignment w:val="baseline"/>
    </w:pPr>
  </w:style>
  <w:style w:type="character" w:customStyle="1" w:styleId="SIWZp1Znak">
    <w:name w:val="SIWZ p1. Znak"/>
    <w:link w:val="SIWZp1"/>
    <w:rsid w:val="00166B1B"/>
    <w:rPr>
      <w:sz w:val="24"/>
      <w:szCs w:val="24"/>
    </w:rPr>
  </w:style>
  <w:style w:type="numbering" w:customStyle="1" w:styleId="NBPpunktoryobrazkowe">
    <w:name w:val="NBP punktory obrazkowe"/>
    <w:uiPriority w:val="99"/>
    <w:rsid w:val="0016531D"/>
    <w:pPr>
      <w:numPr>
        <w:numId w:val="45"/>
      </w:numPr>
    </w:pPr>
  </w:style>
  <w:style w:type="paragraph" w:customStyle="1" w:styleId="Listawypunktowana">
    <w:name w:val="Lista wypunktowana"/>
    <w:basedOn w:val="Normalny"/>
    <w:qFormat/>
    <w:rsid w:val="0016531D"/>
    <w:pPr>
      <w:numPr>
        <w:numId w:val="46"/>
      </w:numPr>
      <w:tabs>
        <w:tab w:val="clear" w:pos="709"/>
        <w:tab w:val="num" w:pos="360"/>
      </w:tabs>
      <w:spacing w:after="200" w:line="276" w:lineRule="auto"/>
      <w:ind w:left="360" w:hanging="360"/>
      <w:contextualSpacing/>
    </w:pPr>
    <w:rPr>
      <w:rFonts w:ascii="Palatino Linotype" w:eastAsia="Palatino Linotype" w:hAnsi="Palatino Linotype"/>
      <w:sz w:val="22"/>
      <w:szCs w:val="19"/>
      <w:lang w:eastAsia="en-US"/>
    </w:rPr>
  </w:style>
  <w:style w:type="character" w:customStyle="1" w:styleId="NagwekZnak2">
    <w:name w:val="Nagłówek Znak2"/>
    <w:aliases w:val="Nagłówek Znak1 Znak,Nagłówek Znak Znak Znak,Nagłówek Znak Znak1"/>
    <w:rsid w:val="001064EB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1111112">
    <w:name w:val="1 / 1.1 / 1.1.12"/>
    <w:basedOn w:val="Bezlisty"/>
    <w:next w:val="111111"/>
    <w:rsid w:val="00FA1343"/>
  </w:style>
  <w:style w:type="numbering" w:styleId="111111">
    <w:name w:val="Outline List 2"/>
    <w:basedOn w:val="Bezlisty"/>
    <w:rsid w:val="00FA1343"/>
    <w:pPr>
      <w:numPr>
        <w:numId w:val="49"/>
      </w:numPr>
    </w:pPr>
  </w:style>
  <w:style w:type="numbering" w:customStyle="1" w:styleId="1111115">
    <w:name w:val="1 / 1.1 / 1.1.15"/>
    <w:basedOn w:val="Bezlisty"/>
    <w:next w:val="111111"/>
    <w:rsid w:val="00FA1343"/>
    <w:pPr>
      <w:numPr>
        <w:numId w:val="50"/>
      </w:numPr>
    </w:pPr>
  </w:style>
  <w:style w:type="paragraph" w:styleId="Bezodstpw">
    <w:name w:val="No Spacing"/>
    <w:link w:val="BezodstpwZnak"/>
    <w:uiPriority w:val="1"/>
    <w:qFormat/>
    <w:rsid w:val="001B7E52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1B7E52"/>
    <w:rPr>
      <w:rFonts w:ascii="Calibri" w:hAnsi="Calibri"/>
      <w:sz w:val="22"/>
      <w:szCs w:val="22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15F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15F1"/>
    <w:rPr>
      <w:b/>
      <w:bCs/>
      <w:i/>
      <w:iCs/>
      <w:color w:val="4F81BD" w:themeColor="accent1"/>
      <w:sz w:val="24"/>
      <w:szCs w:val="24"/>
    </w:rPr>
  </w:style>
  <w:style w:type="character" w:customStyle="1" w:styleId="DefaultZnak">
    <w:name w:val="Default Znak"/>
    <w:rsid w:val="00B54CE0"/>
    <w:rPr>
      <w:color w:val="000000"/>
      <w:sz w:val="24"/>
      <w:szCs w:val="24"/>
      <w:lang w:val="pl-PL" w:eastAsia="pl-PL" w:bidi="ar-SA"/>
    </w:rPr>
  </w:style>
  <w:style w:type="character" w:customStyle="1" w:styleId="Tekstpodstawowy2Znak1">
    <w:name w:val="Tekst podstawowy 2 Znak1"/>
    <w:aliases w:val="Tekst podstawowy 2 Znak Znak"/>
    <w:uiPriority w:val="99"/>
    <w:locked/>
    <w:rsid w:val="00B54CE0"/>
    <w:rPr>
      <w:sz w:val="24"/>
      <w:szCs w:val="24"/>
      <w:lang w:val="pl-PL" w:eastAsia="pl-PL" w:bidi="ar-SA"/>
    </w:rPr>
  </w:style>
  <w:style w:type="paragraph" w:customStyle="1" w:styleId="TekstpodstawowyF2ndradbodytextF21F22F211headingtxt">
    <w:name w:val="Tekst podstawowy.(F2).ändrad.body text.(F2)1.(F2)2.(F2)11.heading_txt"/>
    <w:basedOn w:val="Normalny"/>
    <w:uiPriority w:val="99"/>
    <w:rsid w:val="00B54CE0"/>
    <w:pPr>
      <w:jc w:val="both"/>
    </w:pPr>
    <w:rPr>
      <w:rFonts w:ascii="Arial" w:hAnsi="Arial"/>
      <w:szCs w:val="20"/>
    </w:rPr>
  </w:style>
  <w:style w:type="paragraph" w:customStyle="1" w:styleId="Styl">
    <w:name w:val="Styl"/>
    <w:basedOn w:val="Normalny"/>
    <w:next w:val="Nagwek"/>
    <w:uiPriority w:val="99"/>
    <w:rsid w:val="00B54CE0"/>
    <w:pPr>
      <w:tabs>
        <w:tab w:val="center" w:pos="4536"/>
        <w:tab w:val="right" w:pos="9072"/>
      </w:tabs>
    </w:pPr>
  </w:style>
  <w:style w:type="paragraph" w:customStyle="1" w:styleId="Styl2Znak">
    <w:name w:val="Styl2 Znak"/>
    <w:basedOn w:val="Normalny"/>
    <w:link w:val="Styl2ZnakZnak"/>
    <w:uiPriority w:val="99"/>
    <w:qFormat/>
    <w:rsid w:val="00B54CE0"/>
    <w:pPr>
      <w:numPr>
        <w:numId w:val="54"/>
      </w:numPr>
      <w:tabs>
        <w:tab w:val="left" w:pos="851"/>
      </w:tabs>
      <w:overflowPunct w:val="0"/>
      <w:autoSpaceDE w:val="0"/>
      <w:autoSpaceDN w:val="0"/>
      <w:adjustRightInd w:val="0"/>
      <w:jc w:val="both"/>
      <w:textAlignment w:val="baseline"/>
    </w:pPr>
    <w:rPr>
      <w:bCs/>
    </w:rPr>
  </w:style>
  <w:style w:type="character" w:customStyle="1" w:styleId="Styl2ZnakZnak">
    <w:name w:val="Styl2 Znak Znak"/>
    <w:link w:val="Styl2Znak"/>
    <w:uiPriority w:val="99"/>
    <w:rsid w:val="00B54CE0"/>
    <w:rPr>
      <w:bCs/>
      <w:sz w:val="24"/>
      <w:szCs w:val="24"/>
    </w:rPr>
  </w:style>
  <w:style w:type="paragraph" w:customStyle="1" w:styleId="Styl5">
    <w:name w:val="Styl5"/>
    <w:basedOn w:val="Normalny"/>
    <w:link w:val="Styl5Znak"/>
    <w:uiPriority w:val="99"/>
    <w:qFormat/>
    <w:rsid w:val="00B54CE0"/>
    <w:pPr>
      <w:numPr>
        <w:numId w:val="51"/>
      </w:numPr>
      <w:tabs>
        <w:tab w:val="left" w:pos="851"/>
      </w:tabs>
      <w:autoSpaceDE w:val="0"/>
      <w:autoSpaceDN w:val="0"/>
      <w:adjustRightInd w:val="0"/>
      <w:jc w:val="both"/>
    </w:pPr>
  </w:style>
  <w:style w:type="character" w:customStyle="1" w:styleId="Styl5Znak">
    <w:name w:val="Styl5 Znak"/>
    <w:link w:val="Styl5"/>
    <w:uiPriority w:val="99"/>
    <w:rsid w:val="00B54CE0"/>
    <w:rPr>
      <w:sz w:val="24"/>
      <w:szCs w:val="24"/>
    </w:rPr>
  </w:style>
  <w:style w:type="paragraph" w:customStyle="1" w:styleId="Styl6">
    <w:name w:val="Styl6"/>
    <w:basedOn w:val="Normalny"/>
    <w:link w:val="Styl6Znak"/>
    <w:uiPriority w:val="99"/>
    <w:qFormat/>
    <w:rsid w:val="00B54CE0"/>
    <w:pPr>
      <w:numPr>
        <w:numId w:val="55"/>
      </w:numPr>
      <w:tabs>
        <w:tab w:val="left" w:pos="993"/>
      </w:tabs>
      <w:jc w:val="both"/>
    </w:pPr>
    <w:rPr>
      <w:iCs/>
    </w:rPr>
  </w:style>
  <w:style w:type="character" w:customStyle="1" w:styleId="Styl6Znak">
    <w:name w:val="Styl6 Znak"/>
    <w:link w:val="Styl6"/>
    <w:uiPriority w:val="99"/>
    <w:rsid w:val="00B54CE0"/>
    <w:rPr>
      <w:iCs/>
      <w:sz w:val="24"/>
      <w:szCs w:val="24"/>
    </w:rPr>
  </w:style>
  <w:style w:type="paragraph" w:customStyle="1" w:styleId="Styl7">
    <w:name w:val="Styl7"/>
    <w:basedOn w:val="Normalny"/>
    <w:link w:val="Styl7Znak"/>
    <w:uiPriority w:val="99"/>
    <w:qFormat/>
    <w:rsid w:val="00B54CE0"/>
    <w:pPr>
      <w:numPr>
        <w:numId w:val="56"/>
      </w:numPr>
      <w:tabs>
        <w:tab w:val="left" w:pos="993"/>
      </w:tabs>
      <w:jc w:val="both"/>
    </w:pPr>
    <w:rPr>
      <w:iCs/>
    </w:rPr>
  </w:style>
  <w:style w:type="character" w:customStyle="1" w:styleId="Styl7Znak">
    <w:name w:val="Styl7 Znak"/>
    <w:link w:val="Styl7"/>
    <w:uiPriority w:val="99"/>
    <w:rsid w:val="00B54CE0"/>
    <w:rPr>
      <w:iCs/>
      <w:sz w:val="24"/>
      <w:szCs w:val="24"/>
    </w:rPr>
  </w:style>
  <w:style w:type="paragraph" w:customStyle="1" w:styleId="Styl8">
    <w:name w:val="Styl8"/>
    <w:basedOn w:val="Normalny"/>
    <w:link w:val="Styl8Znak"/>
    <w:uiPriority w:val="99"/>
    <w:qFormat/>
    <w:rsid w:val="00B54CE0"/>
    <w:pPr>
      <w:numPr>
        <w:numId w:val="52"/>
      </w:numPr>
      <w:tabs>
        <w:tab w:val="left" w:pos="993"/>
      </w:tabs>
      <w:autoSpaceDE w:val="0"/>
      <w:autoSpaceDN w:val="0"/>
      <w:adjustRightInd w:val="0"/>
      <w:jc w:val="both"/>
    </w:pPr>
  </w:style>
  <w:style w:type="character" w:customStyle="1" w:styleId="Styl8Znak">
    <w:name w:val="Styl8 Znak"/>
    <w:link w:val="Styl8"/>
    <w:uiPriority w:val="99"/>
    <w:rsid w:val="00B54CE0"/>
    <w:rPr>
      <w:sz w:val="24"/>
      <w:szCs w:val="24"/>
    </w:rPr>
  </w:style>
  <w:style w:type="paragraph" w:customStyle="1" w:styleId="Styl9">
    <w:name w:val="Styl9"/>
    <w:basedOn w:val="Normalny"/>
    <w:link w:val="Styl9Znak"/>
    <w:uiPriority w:val="99"/>
    <w:qFormat/>
    <w:rsid w:val="00B54CE0"/>
    <w:pPr>
      <w:numPr>
        <w:numId w:val="57"/>
      </w:numPr>
      <w:tabs>
        <w:tab w:val="left" w:pos="993"/>
      </w:tabs>
      <w:autoSpaceDE w:val="0"/>
      <w:autoSpaceDN w:val="0"/>
      <w:adjustRightInd w:val="0"/>
      <w:spacing w:after="240"/>
      <w:jc w:val="both"/>
    </w:pPr>
  </w:style>
  <w:style w:type="character" w:customStyle="1" w:styleId="Styl9Znak">
    <w:name w:val="Styl9 Znak"/>
    <w:link w:val="Styl9"/>
    <w:uiPriority w:val="99"/>
    <w:rsid w:val="00B54CE0"/>
    <w:rPr>
      <w:sz w:val="24"/>
      <w:szCs w:val="24"/>
    </w:rPr>
  </w:style>
  <w:style w:type="paragraph" w:customStyle="1" w:styleId="Styl10">
    <w:name w:val="Styl10"/>
    <w:basedOn w:val="Default"/>
    <w:link w:val="Styl10Znak"/>
    <w:uiPriority w:val="99"/>
    <w:qFormat/>
    <w:rsid w:val="00B54CE0"/>
    <w:pPr>
      <w:widowControl/>
      <w:numPr>
        <w:numId w:val="53"/>
      </w:numPr>
      <w:tabs>
        <w:tab w:val="left" w:pos="851"/>
      </w:tabs>
      <w:jc w:val="both"/>
    </w:pPr>
  </w:style>
  <w:style w:type="character" w:customStyle="1" w:styleId="Styl10Znak">
    <w:name w:val="Styl10 Znak"/>
    <w:basedOn w:val="DefaultZnak"/>
    <w:link w:val="Styl10"/>
    <w:uiPriority w:val="99"/>
    <w:rsid w:val="00B54CE0"/>
    <w:rPr>
      <w:color w:val="000000"/>
      <w:sz w:val="24"/>
      <w:szCs w:val="24"/>
      <w:lang w:val="pl-PL" w:eastAsia="pl-PL" w:bidi="ar-SA"/>
    </w:rPr>
  </w:style>
  <w:style w:type="paragraph" w:customStyle="1" w:styleId="Styl4">
    <w:name w:val="Styl4"/>
    <w:basedOn w:val="Nagwek3"/>
    <w:link w:val="Styl4Znak"/>
    <w:uiPriority w:val="99"/>
    <w:qFormat/>
    <w:rsid w:val="00B54CE0"/>
    <w:pPr>
      <w:keepLines/>
      <w:numPr>
        <w:numId w:val="58"/>
      </w:numPr>
      <w:tabs>
        <w:tab w:val="num" w:pos="360"/>
        <w:tab w:val="num" w:pos="720"/>
      </w:tabs>
      <w:spacing w:before="200" w:after="0"/>
      <w:jc w:val="both"/>
    </w:pPr>
    <w:rPr>
      <w:rFonts w:ascii="Calibri" w:eastAsia="Calibri" w:hAnsi="Calibri" w:cs="Times New Roman"/>
      <w:sz w:val="22"/>
      <w:szCs w:val="24"/>
      <w:lang w:eastAsia="en-US"/>
    </w:rPr>
  </w:style>
  <w:style w:type="character" w:customStyle="1" w:styleId="Styl4Znak">
    <w:name w:val="Styl4 Znak"/>
    <w:link w:val="Styl4"/>
    <w:uiPriority w:val="99"/>
    <w:rsid w:val="00B54CE0"/>
    <w:rPr>
      <w:rFonts w:ascii="Calibri" w:eastAsia="Calibri" w:hAnsi="Calibri"/>
      <w:b/>
      <w:bCs/>
      <w:sz w:val="22"/>
      <w:szCs w:val="24"/>
      <w:lang w:eastAsia="en-US"/>
    </w:rPr>
  </w:style>
  <w:style w:type="character" w:customStyle="1" w:styleId="Znak7">
    <w:name w:val="Znak7"/>
    <w:uiPriority w:val="99"/>
    <w:rsid w:val="00B54CE0"/>
    <w:rPr>
      <w:rFonts w:ascii="Arial" w:hAnsi="Arial"/>
      <w:b/>
      <w:bCs/>
      <w:sz w:val="22"/>
      <w:szCs w:val="26"/>
      <w:lang w:val="pl-PL" w:eastAsia="en-US" w:bidi="ar-SA"/>
    </w:rPr>
  </w:style>
  <w:style w:type="character" w:customStyle="1" w:styleId="Znak8">
    <w:name w:val="Znak8"/>
    <w:uiPriority w:val="99"/>
    <w:rsid w:val="00B54CE0"/>
    <w:rPr>
      <w:rFonts w:ascii="Arial" w:hAnsi="Arial"/>
      <w:b/>
      <w:bCs/>
      <w:kern w:val="32"/>
      <w:sz w:val="24"/>
      <w:szCs w:val="32"/>
      <w:lang w:val="pl-PL" w:eastAsia="en-US" w:bidi="ar-SA"/>
    </w:rPr>
  </w:style>
  <w:style w:type="character" w:styleId="Pogrubienie">
    <w:name w:val="Strong"/>
    <w:uiPriority w:val="22"/>
    <w:qFormat/>
    <w:rsid w:val="00B54CE0"/>
    <w:rPr>
      <w:b/>
      <w:bCs/>
    </w:rPr>
  </w:style>
  <w:style w:type="character" w:styleId="Uwydatnienie">
    <w:name w:val="Emphasis"/>
    <w:uiPriority w:val="20"/>
    <w:qFormat/>
    <w:rsid w:val="00B54CE0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490426FA1F417B964E942E3A6CE9DE">
    <w:name w:val="CE490426FA1F417B964E942E3A6CE9DE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7F164CA3BF9C4373845ECB452A5D9922">
    <w:name w:val="7F164CA3BF9C4373845ECB452A5D9922"/>
    <w:rsid w:val="00B54CE0"/>
    <w:pPr>
      <w:spacing w:after="200" w:line="276" w:lineRule="auto"/>
    </w:pPr>
    <w:rPr>
      <w:rFonts w:ascii="Calibri" w:hAnsi="Calibri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B54CE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uiPriority w:val="99"/>
    <w:rsid w:val="00B54CE0"/>
    <w:pPr>
      <w:widowControl w:val="0"/>
      <w:autoSpaceDE w:val="0"/>
      <w:autoSpaceDN w:val="0"/>
      <w:adjustRightInd w:val="0"/>
      <w:spacing w:line="303" w:lineRule="exact"/>
      <w:jc w:val="both"/>
    </w:pPr>
    <w:rPr>
      <w:rFonts w:ascii="Arial Unicode MS" w:eastAsia="Arial Unicode MS" w:hAnsi="Calibri" w:cs="Arial Unicode MS"/>
    </w:rPr>
  </w:style>
  <w:style w:type="paragraph" w:customStyle="1" w:styleId="ramkaipunkt">
    <w:name w:val="ramka i punkt"/>
    <w:basedOn w:val="Normalny"/>
    <w:link w:val="ramkaipunktZnak"/>
    <w:qFormat/>
    <w:rsid w:val="00B54CE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"/>
      </w:tabs>
      <w:adjustRightInd w:val="0"/>
      <w:spacing w:before="120"/>
      <w:ind w:left="284" w:hanging="284"/>
      <w:jc w:val="both"/>
      <w:textAlignment w:val="baseline"/>
    </w:pPr>
    <w:rPr>
      <w:iCs/>
    </w:rPr>
  </w:style>
  <w:style w:type="character" w:customStyle="1" w:styleId="ramkaipunktZnak">
    <w:name w:val="ramka i punkt Znak"/>
    <w:link w:val="ramkaipunkt"/>
    <w:rsid w:val="00B54CE0"/>
    <w:rPr>
      <w:iCs/>
      <w:sz w:val="24"/>
      <w:szCs w:val="24"/>
    </w:rPr>
  </w:style>
  <w:style w:type="paragraph" w:customStyle="1" w:styleId="SIWZ11">
    <w:name w:val="SIWZ1.1."/>
    <w:basedOn w:val="Normalny"/>
    <w:link w:val="SIWZ11Znak"/>
    <w:qFormat/>
    <w:rsid w:val="00B54CE0"/>
    <w:pPr>
      <w:widowControl w:val="0"/>
      <w:numPr>
        <w:ilvl w:val="1"/>
        <w:numId w:val="59"/>
      </w:numPr>
      <w:tabs>
        <w:tab w:val="left" w:pos="1080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bCs/>
    </w:rPr>
  </w:style>
  <w:style w:type="character" w:customStyle="1" w:styleId="SIWZ11Znak">
    <w:name w:val="SIWZ1.1. Znak"/>
    <w:link w:val="SIWZ11"/>
    <w:rsid w:val="00B54CE0"/>
    <w:rPr>
      <w:bCs/>
      <w:sz w:val="24"/>
      <w:szCs w:val="24"/>
    </w:rPr>
  </w:style>
  <w:style w:type="character" w:customStyle="1" w:styleId="apple-converted-space">
    <w:name w:val="apple-converted-space"/>
    <w:rsid w:val="00B54CE0"/>
  </w:style>
  <w:style w:type="paragraph" w:customStyle="1" w:styleId="Stopka2">
    <w:name w:val="Stopka2"/>
    <w:rsid w:val="00B54CE0"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B54CE0"/>
  </w:style>
  <w:style w:type="paragraph" w:customStyle="1" w:styleId="ZnakZnakZnakZnakZnakZnakZnak">
    <w:name w:val="Znak Znak Znak Znak Znak Znak Znak"/>
    <w:basedOn w:val="Normalny"/>
    <w:uiPriority w:val="99"/>
    <w:rsid w:val="00B54CE0"/>
  </w:style>
  <w:style w:type="table" w:customStyle="1" w:styleId="Tabela-Siatka3">
    <w:name w:val="Tabela - Siatka3"/>
    <w:basedOn w:val="Standardowy"/>
    <w:next w:val="Tabela-Siatka"/>
    <w:rsid w:val="00B54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TextChar">
    <w:name w:val="H1 Text Char"/>
    <w:link w:val="H1Text"/>
    <w:rsid w:val="00B54CE0"/>
    <w:rPr>
      <w:rFonts w:ascii="Arial" w:hAnsi="Arial" w:cs="Arial"/>
      <w:sz w:val="24"/>
      <w:szCs w:val="24"/>
    </w:rPr>
  </w:style>
  <w:style w:type="paragraph" w:customStyle="1" w:styleId="H2ListBullet">
    <w:name w:val="H2 List Bullet"/>
    <w:basedOn w:val="Normalny"/>
    <w:rsid w:val="00B54CE0"/>
    <w:pPr>
      <w:tabs>
        <w:tab w:val="left" w:pos="1224"/>
        <w:tab w:val="left" w:pos="1260"/>
      </w:tabs>
      <w:spacing w:after="60"/>
      <w:ind w:left="1202" w:hanging="340"/>
      <w:jc w:val="both"/>
    </w:pPr>
    <w:rPr>
      <w:rFonts w:ascii="Arial" w:hAnsi="Arial" w:cs="Arial"/>
      <w:sz w:val="20"/>
      <w:szCs w:val="20"/>
    </w:rPr>
  </w:style>
  <w:style w:type="paragraph" w:customStyle="1" w:styleId="ZnakZnakZnakZnakZnakZnakZnakZnakZnakZnak1">
    <w:name w:val="Znak Znak Znak Znak Znak Znak Znak Znak Znak Znak1"/>
    <w:basedOn w:val="Normalny"/>
    <w:rsid w:val="00B54CE0"/>
  </w:style>
  <w:style w:type="paragraph" w:customStyle="1" w:styleId="Tekstpodstawowy31">
    <w:name w:val="Tekst podstawowy 31"/>
    <w:basedOn w:val="Normalny"/>
    <w:rsid w:val="00B54CE0"/>
    <w:pPr>
      <w:widowControl w:val="0"/>
      <w:adjustRightInd w:val="0"/>
      <w:spacing w:line="360" w:lineRule="atLeast"/>
      <w:jc w:val="both"/>
      <w:textAlignment w:val="baseline"/>
    </w:pPr>
    <w:rPr>
      <w:b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rsid w:val="00B54CE0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rsid w:val="00B54CE0"/>
    <w:rPr>
      <w:sz w:val="20"/>
      <w:szCs w:val="20"/>
    </w:rPr>
  </w:style>
  <w:style w:type="character" w:customStyle="1" w:styleId="TekstdymkaZnak1">
    <w:name w:val="Tekst dymka Znak1"/>
    <w:uiPriority w:val="99"/>
    <w:semiHidden/>
    <w:rsid w:val="00B54C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22">
    <w:name w:val="Znak Znak22"/>
    <w:locked/>
    <w:rsid w:val="00B54CE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1">
    <w:name w:val="Znak Znak21"/>
    <w:rsid w:val="00B54CE0"/>
    <w:rPr>
      <w:b/>
      <w:sz w:val="28"/>
      <w:szCs w:val="24"/>
      <w:lang w:val="pl-PL" w:eastAsia="pl-PL" w:bidi="ar-SA"/>
    </w:rPr>
  </w:style>
  <w:style w:type="character" w:customStyle="1" w:styleId="ZnakZnak20">
    <w:name w:val="Znak Znak20"/>
    <w:rsid w:val="00B54CE0"/>
    <w:rPr>
      <w:rFonts w:ascii="Arial" w:hAnsi="Arial" w:cs="Arial"/>
      <w:b/>
      <w:bCs/>
      <w:sz w:val="28"/>
      <w:szCs w:val="28"/>
      <w:lang w:val="pl-PL" w:eastAsia="pl-PL" w:bidi="ar-SA"/>
    </w:rPr>
  </w:style>
  <w:style w:type="character" w:customStyle="1" w:styleId="ZnakZnak17">
    <w:name w:val="Znak Znak17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6">
    <w:name w:val="Znak Znak16"/>
    <w:rsid w:val="00B54CE0"/>
    <w:rPr>
      <w:b/>
      <w:i/>
      <w:sz w:val="28"/>
      <w:lang w:val="pl-PL" w:eastAsia="pl-PL" w:bidi="ar-SA"/>
    </w:rPr>
  </w:style>
  <w:style w:type="paragraph" w:customStyle="1" w:styleId="ZnakZnak1Znak">
    <w:name w:val="Znak Znak1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1ZnakZnakZnakZnakZnakZnakZnakZnakZnakZnakZnakZnakZnakZnakZnak">
    <w:name w:val="Znak Znak1 Znak Znak Znak Znak Znak Znak Znak Znak Znak Znak Znak Znak Znak Znak Znak"/>
    <w:basedOn w:val="Normalny"/>
    <w:autoRedefine/>
    <w:rsid w:val="00B54CE0"/>
    <w:pPr>
      <w:widowControl w:val="0"/>
      <w:adjustRightInd w:val="0"/>
      <w:spacing w:line="360" w:lineRule="atLeast"/>
      <w:ind w:left="360" w:hanging="360"/>
      <w:jc w:val="both"/>
      <w:textAlignment w:val="baseline"/>
    </w:pPr>
    <w:rPr>
      <w:lang w:val="en-US" w:eastAsia="en-US"/>
    </w:rPr>
  </w:style>
  <w:style w:type="paragraph" w:customStyle="1" w:styleId="ZnakZnakZnakZnakZnak1">
    <w:name w:val="Znak Znak Znak Znak Znak1"/>
    <w:basedOn w:val="Normalny"/>
    <w:autoRedefine/>
    <w:rsid w:val="00B54CE0"/>
    <w:pPr>
      <w:widowControl w:val="0"/>
      <w:adjustRightInd w:val="0"/>
      <w:spacing w:line="360" w:lineRule="atLeast"/>
      <w:jc w:val="both"/>
      <w:textAlignment w:val="baseline"/>
    </w:pPr>
    <w:rPr>
      <w:lang w:val="en-US" w:eastAsia="en-US"/>
    </w:rPr>
  </w:style>
  <w:style w:type="character" w:customStyle="1" w:styleId="ZnakZnak18">
    <w:name w:val="Znak Znak18"/>
    <w:rsid w:val="00B54CE0"/>
    <w:rPr>
      <w:rFonts w:eastAsia="Times New Roman"/>
      <w:b/>
      <w:bCs/>
      <w:kern w:val="32"/>
      <w:sz w:val="32"/>
      <w:szCs w:val="32"/>
      <w:lang w:eastAsia="pl-PL"/>
    </w:rPr>
  </w:style>
  <w:style w:type="paragraph" w:customStyle="1" w:styleId="xl88">
    <w:name w:val="xl8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Arial" w:hAnsi="Arial" w:cs="Arial"/>
      <w:b/>
      <w:bCs/>
      <w:sz w:val="18"/>
      <w:szCs w:val="18"/>
    </w:rPr>
  </w:style>
  <w:style w:type="paragraph" w:customStyle="1" w:styleId="xl92">
    <w:name w:val="xl9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93">
    <w:name w:val="xl9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96">
    <w:name w:val="xl9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8">
    <w:name w:val="xl9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99">
    <w:name w:val="xl9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0">
    <w:name w:val="xl10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01">
    <w:name w:val="xl10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360" w:lineRule="atLeast"/>
      <w:jc w:val="center"/>
      <w:textAlignment w:val="top"/>
    </w:pPr>
  </w:style>
  <w:style w:type="paragraph" w:customStyle="1" w:styleId="xl103">
    <w:name w:val="xl10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4">
    <w:name w:val="xl104"/>
    <w:basedOn w:val="Normalny"/>
    <w:rsid w:val="00B54CE0"/>
    <w:pPr>
      <w:widowControl w:val="0"/>
      <w:pBdr>
        <w:left w:val="single" w:sz="4" w:space="0" w:color="auto"/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5">
    <w:name w:val="xl105"/>
    <w:basedOn w:val="Normalny"/>
    <w:rsid w:val="00B54CE0"/>
    <w:pPr>
      <w:widowControl w:val="0"/>
      <w:pBdr>
        <w:bottom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06">
    <w:name w:val="xl10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7">
    <w:name w:val="xl107"/>
    <w:basedOn w:val="Normalny"/>
    <w:rsid w:val="00B54CE0"/>
    <w:pPr>
      <w:widowControl w:val="0"/>
      <w:pBdr>
        <w:top w:val="single" w:sz="4" w:space="0" w:color="auto"/>
        <w:bottom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8">
    <w:name w:val="xl108"/>
    <w:basedOn w:val="Normalny"/>
    <w:rsid w:val="00B54CE0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adjustRightInd w:val="0"/>
      <w:spacing w:before="100" w:beforeAutospacing="1" w:after="100" w:afterAutospacing="1" w:line="360" w:lineRule="atLeast"/>
      <w:jc w:val="center"/>
      <w:textAlignment w:val="center"/>
    </w:pPr>
    <w:rPr>
      <w:rFonts w:ascii="Arial" w:hAnsi="Arial" w:cs="Arial"/>
      <w:b/>
      <w:bCs/>
      <w:color w:val="FFFFFF"/>
      <w:sz w:val="18"/>
      <w:szCs w:val="18"/>
    </w:rPr>
  </w:style>
  <w:style w:type="paragraph" w:customStyle="1" w:styleId="xl109">
    <w:name w:val="xl10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xl110">
    <w:name w:val="xl11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djustRightInd w:val="0"/>
      <w:spacing w:before="100" w:beforeAutospacing="1" w:after="100" w:afterAutospacing="1" w:line="360" w:lineRule="atLeast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1">
    <w:name w:val="xl111"/>
    <w:basedOn w:val="Normalny"/>
    <w:rsid w:val="00B54CE0"/>
    <w:pPr>
      <w:widowControl w:val="0"/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100" w:firstLine="100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2">
    <w:name w:val="xl11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Normalny"/>
    <w:rsid w:val="00B54CE0"/>
    <w:pPr>
      <w:widowControl w:val="0"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ind w:firstLineChars="200" w:firstLine="200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15">
    <w:name w:val="xl11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adjustRightInd w:val="0"/>
      <w:spacing w:before="100" w:beforeAutospacing="1" w:after="100" w:afterAutospacing="1" w:line="360" w:lineRule="atLeast"/>
      <w:jc w:val="center"/>
      <w:textAlignment w:val="baseline"/>
    </w:pPr>
    <w:rPr>
      <w:rFonts w:ascii="Czcionka tekstu podstawowego" w:hAnsi="Czcionka tekstu podstawowego"/>
      <w:b/>
      <w:bCs/>
    </w:rPr>
  </w:style>
  <w:style w:type="paragraph" w:customStyle="1" w:styleId="xl116">
    <w:name w:val="xl11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17">
    <w:name w:val="xl11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8">
    <w:name w:val="xl11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0">
    <w:name w:val="xl12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1">
    <w:name w:val="xl12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122">
    <w:name w:val="xl12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3">
    <w:name w:val="xl12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6">
    <w:name w:val="xl12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7">
    <w:name w:val="xl12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1">
    <w:name w:val="xl131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2">
    <w:name w:val="xl132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3">
    <w:name w:val="xl133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4">
    <w:name w:val="xl134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5">
    <w:name w:val="xl135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6">
    <w:name w:val="xl136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7">
    <w:name w:val="xl137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138">
    <w:name w:val="xl138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39">
    <w:name w:val="xl139"/>
    <w:basedOn w:val="Normalny"/>
    <w:rsid w:val="00B54CE0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  <w:textAlignment w:val="top"/>
    </w:pPr>
    <w:rPr>
      <w:rFonts w:ascii="Arial" w:hAnsi="Arial" w:cs="Arial"/>
      <w:b/>
      <w:bCs/>
      <w:sz w:val="18"/>
      <w:szCs w:val="18"/>
    </w:rPr>
  </w:style>
  <w:style w:type="character" w:customStyle="1" w:styleId="ZnakZnak19">
    <w:name w:val="Znak Znak19"/>
    <w:rsid w:val="00B54CE0"/>
    <w:rPr>
      <w:b/>
      <w:bCs/>
      <w:i/>
      <w:iCs/>
      <w:sz w:val="26"/>
      <w:szCs w:val="26"/>
      <w:lang w:val="pl-PL" w:eastAsia="pl-PL" w:bidi="ar-SA"/>
    </w:rPr>
  </w:style>
  <w:style w:type="character" w:customStyle="1" w:styleId="ZnakZnak15">
    <w:name w:val="Znak Znak15"/>
    <w:rsid w:val="00B54CE0"/>
    <w:rPr>
      <w:rFonts w:ascii="FuturaT" w:hAnsi="FuturaT"/>
      <w:b/>
      <w:lang w:eastAsia="en-US"/>
    </w:rPr>
  </w:style>
  <w:style w:type="character" w:customStyle="1" w:styleId="ZnakZnak14">
    <w:name w:val="Znak Znak14"/>
    <w:rsid w:val="00B54CE0"/>
    <w:rPr>
      <w:rFonts w:ascii="FuturaT" w:hAnsi="FuturaT"/>
      <w:b/>
      <w:sz w:val="24"/>
      <w:lang w:eastAsia="en-US"/>
    </w:rPr>
  </w:style>
  <w:style w:type="paragraph" w:customStyle="1" w:styleId="Nagwek20">
    <w:name w:val="Nagłówek2"/>
    <w:basedOn w:val="Normalny"/>
    <w:rsid w:val="00B54CE0"/>
    <w:pPr>
      <w:tabs>
        <w:tab w:val="num" w:pos="792"/>
      </w:tabs>
      <w:spacing w:before="240" w:after="120"/>
      <w:ind w:left="792" w:hanging="432"/>
      <w:jc w:val="both"/>
    </w:pPr>
    <w:rPr>
      <w:rFonts w:ascii="Arial" w:hAnsi="Arial" w:cs="Arial"/>
      <w:b/>
      <w:bCs/>
      <w:sz w:val="28"/>
      <w:szCs w:val="28"/>
    </w:rPr>
  </w:style>
  <w:style w:type="paragraph" w:customStyle="1" w:styleId="ZnakZnak4ZnakZnakZnakZnakZnakZnakZnakZnakZnakZnakZnakZnakZnakZnak">
    <w:name w:val="Znak Znak4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4ZnakZnakZnakZnakZnakZnakZnakZnakZnakZnakZnakZnak1">
    <w:name w:val="Znak Znak4 Znak Znak Znak Znak Znak Znak Znak Znak Znak Znak Znak Znak1"/>
    <w:basedOn w:val="Normalny"/>
    <w:autoRedefine/>
    <w:rsid w:val="00B54CE0"/>
    <w:rPr>
      <w:lang w:val="en-US" w:eastAsia="en-US"/>
    </w:rPr>
  </w:style>
  <w:style w:type="character" w:customStyle="1" w:styleId="print">
    <w:name w:val="print"/>
    <w:rsid w:val="00B54CE0"/>
    <w:rPr>
      <w:rFonts w:cs="Times New Roman"/>
    </w:rPr>
  </w:style>
  <w:style w:type="character" w:customStyle="1" w:styleId="WW8Num1z0">
    <w:name w:val="WW8Num1z0"/>
    <w:rsid w:val="00B54CE0"/>
  </w:style>
  <w:style w:type="character" w:customStyle="1" w:styleId="WW8Num5z0">
    <w:name w:val="WW8Num5z0"/>
    <w:rsid w:val="00B54CE0"/>
    <w:rPr>
      <w:rFonts w:ascii="Symbol" w:hAnsi="Symbol"/>
    </w:rPr>
  </w:style>
  <w:style w:type="character" w:customStyle="1" w:styleId="WW8Num5z1">
    <w:name w:val="WW8Num5z1"/>
    <w:rsid w:val="00B54CE0"/>
    <w:rPr>
      <w:rFonts w:ascii="Courier New" w:hAnsi="Courier New"/>
    </w:rPr>
  </w:style>
  <w:style w:type="character" w:customStyle="1" w:styleId="WW8Num5z2">
    <w:name w:val="WW8Num5z2"/>
    <w:rsid w:val="00B54CE0"/>
    <w:rPr>
      <w:rFonts w:ascii="Wingdings" w:hAnsi="Wingdings"/>
    </w:rPr>
  </w:style>
  <w:style w:type="character" w:customStyle="1" w:styleId="WW8Num6z0">
    <w:name w:val="WW8Num6z0"/>
    <w:rsid w:val="00B54CE0"/>
    <w:rPr>
      <w:b/>
      <w:sz w:val="24"/>
    </w:rPr>
  </w:style>
  <w:style w:type="character" w:customStyle="1" w:styleId="WW8Num7z0">
    <w:name w:val="WW8Num7z0"/>
    <w:rsid w:val="00B54CE0"/>
    <w:rPr>
      <w:rFonts w:ascii="Symbol" w:hAnsi="Symbol"/>
    </w:rPr>
  </w:style>
  <w:style w:type="character" w:customStyle="1" w:styleId="WW8Num7z1">
    <w:name w:val="WW8Num7z1"/>
    <w:rsid w:val="00B54CE0"/>
    <w:rPr>
      <w:rFonts w:ascii="Courier New" w:hAnsi="Courier New"/>
    </w:rPr>
  </w:style>
  <w:style w:type="character" w:customStyle="1" w:styleId="WW8Num7z2">
    <w:name w:val="WW8Num7z2"/>
    <w:rsid w:val="00B54CE0"/>
    <w:rPr>
      <w:rFonts w:ascii="Wingdings" w:hAnsi="Wingdings"/>
    </w:rPr>
  </w:style>
  <w:style w:type="character" w:customStyle="1" w:styleId="WW8Num9z0">
    <w:name w:val="WW8Num9z0"/>
    <w:rsid w:val="00B54CE0"/>
    <w:rPr>
      <w:b/>
      <w:sz w:val="24"/>
    </w:rPr>
  </w:style>
  <w:style w:type="character" w:customStyle="1" w:styleId="WW8Num12z0">
    <w:name w:val="WW8Num12z0"/>
    <w:rsid w:val="00B54CE0"/>
    <w:rPr>
      <w:b/>
      <w:sz w:val="24"/>
    </w:rPr>
  </w:style>
  <w:style w:type="character" w:customStyle="1" w:styleId="WW8Num13z1">
    <w:name w:val="WW8Num13z1"/>
    <w:rsid w:val="00B54CE0"/>
    <w:rPr>
      <w:rFonts w:ascii="Wingdings" w:hAnsi="Wingdings"/>
      <w:sz w:val="16"/>
    </w:rPr>
  </w:style>
  <w:style w:type="character" w:customStyle="1" w:styleId="WW8Num14z0">
    <w:name w:val="WW8Num14z0"/>
    <w:rsid w:val="00B54CE0"/>
    <w:rPr>
      <w:b/>
      <w:sz w:val="24"/>
    </w:rPr>
  </w:style>
  <w:style w:type="character" w:customStyle="1" w:styleId="WW8Num15z0">
    <w:name w:val="WW8Num15z0"/>
    <w:rsid w:val="00B54CE0"/>
  </w:style>
  <w:style w:type="character" w:customStyle="1" w:styleId="WW8Num17z1">
    <w:name w:val="WW8Num17z1"/>
    <w:rsid w:val="00B54CE0"/>
    <w:rPr>
      <w:sz w:val="24"/>
    </w:rPr>
  </w:style>
  <w:style w:type="character" w:customStyle="1" w:styleId="WW8Num18z0">
    <w:name w:val="WW8Num18z0"/>
    <w:rsid w:val="00B54CE0"/>
    <w:rPr>
      <w:rFonts w:ascii="Arial" w:hAnsi="Arial"/>
      <w:b/>
      <w:sz w:val="24"/>
    </w:rPr>
  </w:style>
  <w:style w:type="character" w:customStyle="1" w:styleId="WW8Num19z0">
    <w:name w:val="WW8Num19z0"/>
    <w:rsid w:val="00B54CE0"/>
    <w:rPr>
      <w:b/>
      <w:sz w:val="24"/>
    </w:rPr>
  </w:style>
  <w:style w:type="character" w:customStyle="1" w:styleId="WW8Num20z0">
    <w:name w:val="WW8Num20z0"/>
    <w:rsid w:val="00B54CE0"/>
    <w:rPr>
      <w:sz w:val="24"/>
    </w:rPr>
  </w:style>
  <w:style w:type="character" w:customStyle="1" w:styleId="Domylnaczcionkaakapitu1">
    <w:name w:val="Domyślna czcionka akapitu1"/>
    <w:rsid w:val="00B54CE0"/>
  </w:style>
  <w:style w:type="paragraph" w:customStyle="1" w:styleId="Nagwek10">
    <w:name w:val="Nagłówek1"/>
    <w:basedOn w:val="Normalny"/>
    <w:next w:val="Tekstpodstawowy"/>
    <w:rsid w:val="00B54CE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B54CE0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Indeks">
    <w:name w:val="Indeks"/>
    <w:basedOn w:val="Normalny"/>
    <w:rsid w:val="00B54CE0"/>
    <w:pPr>
      <w:suppressLineNumbers/>
      <w:suppressAutoHyphens/>
    </w:pPr>
    <w:rPr>
      <w:rFonts w:cs="Tahoma"/>
      <w:lang w:eastAsia="ar-SA"/>
    </w:rPr>
  </w:style>
  <w:style w:type="paragraph" w:customStyle="1" w:styleId="Tekstpodstawowywcity31">
    <w:name w:val="Tekst podstawowy wcięty 31"/>
    <w:basedOn w:val="Normalny"/>
    <w:rsid w:val="00B54CE0"/>
    <w:pPr>
      <w:suppressAutoHyphens/>
      <w:ind w:left="360" w:hanging="36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B54CE0"/>
    <w:pPr>
      <w:suppressAutoHyphens/>
      <w:ind w:left="567" w:right="510" w:hanging="567"/>
    </w:pPr>
    <w:rPr>
      <w:b/>
      <w:color w:val="000000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B54CE0"/>
    <w:pPr>
      <w:suppressAutoHyphens/>
      <w:ind w:left="1620" w:hanging="1620"/>
      <w:jc w:val="both"/>
    </w:pPr>
    <w:rPr>
      <w:b/>
      <w:sz w:val="28"/>
      <w:lang w:eastAsia="ar-SA"/>
    </w:rPr>
  </w:style>
  <w:style w:type="paragraph" w:customStyle="1" w:styleId="Listanumerowana41">
    <w:name w:val="Lista numerowana 41"/>
    <w:basedOn w:val="Normalny"/>
    <w:rsid w:val="00B54CE0"/>
    <w:pPr>
      <w:suppressAutoHyphens/>
    </w:pPr>
    <w:rPr>
      <w:sz w:val="20"/>
      <w:szCs w:val="20"/>
      <w:lang w:eastAsia="ar-SA"/>
    </w:rPr>
  </w:style>
  <w:style w:type="paragraph" w:customStyle="1" w:styleId="Legenda1">
    <w:name w:val="Legenda1"/>
    <w:basedOn w:val="Normalny"/>
    <w:next w:val="Normalny"/>
    <w:rsid w:val="00B54CE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napToGrid w:val="0"/>
      <w:jc w:val="center"/>
    </w:pPr>
    <w:rPr>
      <w:b/>
      <w:color w:val="000000"/>
      <w:szCs w:val="20"/>
      <w:lang w:eastAsia="ar-SA"/>
    </w:rPr>
  </w:style>
  <w:style w:type="paragraph" w:customStyle="1" w:styleId="Zawartotabeli">
    <w:name w:val="Zawartość tabeli"/>
    <w:basedOn w:val="Normalny"/>
    <w:rsid w:val="00B54CE0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B54CE0"/>
    <w:pPr>
      <w:jc w:val="center"/>
    </w:pPr>
    <w:rPr>
      <w:b/>
      <w:bCs/>
      <w:i/>
      <w:iCs/>
    </w:rPr>
  </w:style>
  <w:style w:type="character" w:customStyle="1" w:styleId="Znak2ZnakZnak">
    <w:name w:val="Znak2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character" w:customStyle="1" w:styleId="Znak1ZnakZnak">
    <w:name w:val="Znak1 Znak Znak"/>
    <w:semiHidden/>
    <w:locked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">
    <w:name w:val="Znak Znak4 Znak Znak Znak Znak Znak Znak Znak Znak Znak Znak"/>
    <w:basedOn w:val="Normalny"/>
    <w:autoRedefine/>
    <w:rsid w:val="00B54CE0"/>
    <w:rPr>
      <w:lang w:val="en-US" w:eastAsia="en-US"/>
    </w:rPr>
  </w:style>
  <w:style w:type="character" w:customStyle="1" w:styleId="ZnakZnak3">
    <w:name w:val="Znak Znak3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7SIWZ">
    <w:name w:val="7 SIWZ"/>
    <w:basedOn w:val="6SIWZ"/>
    <w:rsid w:val="00B54CE0"/>
    <w:pPr>
      <w:numPr>
        <w:ilvl w:val="6"/>
      </w:numPr>
    </w:pPr>
  </w:style>
  <w:style w:type="paragraph" w:customStyle="1" w:styleId="1SIWZ">
    <w:name w:val="1 SIWZ"/>
    <w:basedOn w:val="Normalny"/>
    <w:autoRedefine/>
    <w:rsid w:val="00B54CE0"/>
    <w:pPr>
      <w:numPr>
        <w:numId w:val="60"/>
      </w:numPr>
      <w:spacing w:before="240" w:after="120" w:line="360" w:lineRule="auto"/>
      <w:jc w:val="center"/>
    </w:pPr>
    <w:rPr>
      <w:b/>
    </w:rPr>
  </w:style>
  <w:style w:type="paragraph" w:customStyle="1" w:styleId="2SIWZ">
    <w:name w:val="2 SIWZ"/>
    <w:basedOn w:val="Normalny"/>
    <w:autoRedefine/>
    <w:rsid w:val="00B54CE0"/>
    <w:pPr>
      <w:keepNext/>
      <w:numPr>
        <w:ilvl w:val="1"/>
        <w:numId w:val="60"/>
      </w:numPr>
      <w:spacing w:before="240" w:line="360" w:lineRule="auto"/>
      <w:jc w:val="both"/>
    </w:pPr>
    <w:rPr>
      <w:bCs/>
      <w:iCs/>
    </w:rPr>
  </w:style>
  <w:style w:type="paragraph" w:customStyle="1" w:styleId="3SIWZ">
    <w:name w:val="3 SIWZ"/>
    <w:basedOn w:val="Normalny"/>
    <w:autoRedefine/>
    <w:rsid w:val="00B54CE0"/>
    <w:pPr>
      <w:numPr>
        <w:ilvl w:val="2"/>
        <w:numId w:val="60"/>
      </w:numPr>
      <w:spacing w:before="60" w:line="288" w:lineRule="auto"/>
      <w:jc w:val="both"/>
    </w:pPr>
  </w:style>
  <w:style w:type="paragraph" w:customStyle="1" w:styleId="4SIWZ">
    <w:name w:val="4 SIWZ"/>
    <w:basedOn w:val="Normalny"/>
    <w:autoRedefine/>
    <w:rsid w:val="00B54CE0"/>
    <w:pPr>
      <w:numPr>
        <w:ilvl w:val="3"/>
        <w:numId w:val="60"/>
      </w:numPr>
      <w:spacing w:before="60" w:line="288" w:lineRule="auto"/>
      <w:jc w:val="both"/>
    </w:pPr>
  </w:style>
  <w:style w:type="paragraph" w:customStyle="1" w:styleId="5SIWZ">
    <w:name w:val="5 SIWZ"/>
    <w:basedOn w:val="Normalny"/>
    <w:autoRedefine/>
    <w:rsid w:val="00B54CE0"/>
    <w:pPr>
      <w:numPr>
        <w:ilvl w:val="4"/>
        <w:numId w:val="60"/>
      </w:numPr>
      <w:spacing w:before="60" w:line="288" w:lineRule="auto"/>
    </w:pPr>
    <w:rPr>
      <w:sz w:val="22"/>
      <w:szCs w:val="22"/>
    </w:rPr>
  </w:style>
  <w:style w:type="paragraph" w:customStyle="1" w:styleId="6SIWZ">
    <w:name w:val="6 SIWZ"/>
    <w:basedOn w:val="Normalny"/>
    <w:autoRedefine/>
    <w:rsid w:val="00B54CE0"/>
    <w:pPr>
      <w:numPr>
        <w:ilvl w:val="5"/>
        <w:numId w:val="60"/>
      </w:numPr>
      <w:spacing w:line="288" w:lineRule="auto"/>
    </w:pPr>
  </w:style>
  <w:style w:type="paragraph" w:styleId="Data">
    <w:name w:val="Date"/>
    <w:basedOn w:val="Normalny"/>
    <w:next w:val="Normalny"/>
    <w:link w:val="DataZnak"/>
    <w:uiPriority w:val="99"/>
    <w:rsid w:val="00B54CE0"/>
    <w:pPr>
      <w:widowControl w:val="0"/>
      <w:autoSpaceDE w:val="0"/>
      <w:autoSpaceDN w:val="0"/>
      <w:adjustRightInd w:val="0"/>
    </w:pPr>
  </w:style>
  <w:style w:type="character" w:customStyle="1" w:styleId="DataZnak">
    <w:name w:val="Data Znak"/>
    <w:basedOn w:val="Domylnaczcionkaakapitu"/>
    <w:link w:val="Data"/>
    <w:uiPriority w:val="99"/>
    <w:rsid w:val="00B54CE0"/>
    <w:rPr>
      <w:sz w:val="24"/>
      <w:szCs w:val="24"/>
    </w:rPr>
  </w:style>
  <w:style w:type="paragraph" w:customStyle="1" w:styleId="ZnakZnak2Znak">
    <w:name w:val="Znak Znak2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">
    <w:name w:val="Znak Znak1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">
    <w:name w:val="Znak Znak1 Znak Znak"/>
    <w:basedOn w:val="Normalny"/>
    <w:autoRedefine/>
    <w:rsid w:val="00B54CE0"/>
    <w:rPr>
      <w:lang w:val="en-US" w:eastAsia="en-US"/>
    </w:rPr>
  </w:style>
  <w:style w:type="paragraph" w:customStyle="1" w:styleId="ZnakZnak2ZnakZnakZnakZnakZnakZnakZnak">
    <w:name w:val="Znak Znak2 Znak Znak Znak Znak Znak Znak Znak"/>
    <w:basedOn w:val="Normalny"/>
    <w:autoRedefine/>
    <w:rsid w:val="00B54CE0"/>
    <w:rPr>
      <w:lang w:val="en-US" w:eastAsia="en-US"/>
    </w:rPr>
  </w:style>
  <w:style w:type="paragraph" w:customStyle="1" w:styleId="Znak10ZnakZnakZnakZnakZnak">
    <w:name w:val="Znak10 Znak Znak Znak Znak Znak"/>
    <w:basedOn w:val="Normalny"/>
    <w:rsid w:val="00B54CE0"/>
  </w:style>
  <w:style w:type="paragraph" w:customStyle="1" w:styleId="ZnakZnak4ZnakZnakZnakZnakZnakZnak">
    <w:name w:val="Znak Znak4 Znak Znak Znak Znak Znak Znak"/>
    <w:basedOn w:val="Normalny"/>
    <w:autoRedefine/>
    <w:rsid w:val="00B54CE0"/>
    <w:rPr>
      <w:lang w:val="en-US" w:eastAsia="en-US"/>
    </w:rPr>
  </w:style>
  <w:style w:type="paragraph" w:customStyle="1" w:styleId="ZnakZnak1ZnakZnakZnakZnakZnakZnakZnakZnakZnakZnakZnak1">
    <w:name w:val="Znak Znak1 Znak Znak Znak Znak Znak Znak Znak Znak Znak Znak Znak1"/>
    <w:basedOn w:val="Normalny"/>
    <w:autoRedefine/>
    <w:rsid w:val="00B54CE0"/>
    <w:rPr>
      <w:lang w:val="en-US" w:eastAsia="en-US"/>
    </w:rPr>
  </w:style>
  <w:style w:type="paragraph" w:customStyle="1" w:styleId="ZnakZnak4ZnakZnak">
    <w:name w:val="Znak Znak4 Znak Znak"/>
    <w:basedOn w:val="Normalny"/>
    <w:autoRedefine/>
    <w:rsid w:val="00B54CE0"/>
    <w:rPr>
      <w:lang w:val="en-US" w:eastAsia="en-US"/>
    </w:rPr>
  </w:style>
  <w:style w:type="character" w:customStyle="1" w:styleId="Znak2ZnakZnak1">
    <w:name w:val="Znak2 Znak Znak1"/>
    <w:semiHidden/>
    <w:rsid w:val="00B54CE0"/>
    <w:rPr>
      <w:rFonts w:cs="Times New Roman"/>
      <w:sz w:val="24"/>
      <w:szCs w:val="24"/>
      <w:lang w:val="pl-PL" w:eastAsia="pl-PL" w:bidi="ar-SA"/>
    </w:rPr>
  </w:style>
  <w:style w:type="paragraph" w:customStyle="1" w:styleId="ZnakZnak4ZnakZnakZnakZnakZnakZnakZnakZnakZnakZnakZnakZnakZnakZnakZnakZnak">
    <w:name w:val="Znak Znak4 Znak Znak Znak Znak Znak Znak Znak Znak Znak Znak Znak Znak Znak Znak Znak Znak"/>
    <w:basedOn w:val="Normalny"/>
    <w:autoRedefine/>
    <w:rsid w:val="00B54CE0"/>
    <w:rPr>
      <w:lang w:val="en-US" w:eastAsia="en-US"/>
    </w:rPr>
  </w:style>
  <w:style w:type="paragraph" w:customStyle="1" w:styleId="NumberedHeadingStyleA1">
    <w:name w:val="Numbered Heading Style A.1"/>
    <w:basedOn w:val="Normalny"/>
    <w:next w:val="Normalny"/>
    <w:rsid w:val="00B54CE0"/>
    <w:pPr>
      <w:numPr>
        <w:numId w:val="61"/>
      </w:numPr>
      <w:tabs>
        <w:tab w:val="left" w:pos="720"/>
      </w:tabs>
      <w:spacing w:after="60"/>
    </w:pPr>
    <w:rPr>
      <w:rFonts w:ascii="Arial" w:hAnsi="Arial"/>
      <w:b/>
      <w:bCs/>
      <w:szCs w:val="20"/>
    </w:rPr>
  </w:style>
  <w:style w:type="paragraph" w:customStyle="1" w:styleId="NumberedHeadingStyleA2">
    <w:name w:val="Numbered Heading Style A.2"/>
    <w:basedOn w:val="Nagwek2"/>
    <w:next w:val="Normalny"/>
    <w:rsid w:val="00B54CE0"/>
    <w:pPr>
      <w:numPr>
        <w:ilvl w:val="1"/>
        <w:numId w:val="61"/>
      </w:numPr>
    </w:pPr>
    <w:rPr>
      <w:rFonts w:cs="Times New Roman"/>
      <w:bCs w:val="0"/>
      <w:i w:val="0"/>
      <w:iCs w:val="0"/>
      <w:sz w:val="24"/>
      <w:szCs w:val="20"/>
      <w:lang w:eastAsia="en-US"/>
    </w:rPr>
  </w:style>
  <w:style w:type="paragraph" w:customStyle="1" w:styleId="NumberedHeadingStyleA3">
    <w:name w:val="Numbered Heading Style A.3"/>
    <w:basedOn w:val="Nagwek3"/>
    <w:next w:val="Normalny"/>
    <w:rsid w:val="00B54CE0"/>
    <w:pPr>
      <w:numPr>
        <w:ilvl w:val="2"/>
        <w:numId w:val="61"/>
      </w:numPr>
      <w:tabs>
        <w:tab w:val="left" w:pos="1080"/>
      </w:tabs>
    </w:pPr>
    <w:rPr>
      <w:rFonts w:cs="Times New Roman"/>
      <w:bCs w:val="0"/>
      <w:sz w:val="22"/>
      <w:szCs w:val="20"/>
      <w:lang w:eastAsia="en-US"/>
    </w:rPr>
  </w:style>
  <w:style w:type="paragraph" w:customStyle="1" w:styleId="NumberedHeadingStyleA4">
    <w:name w:val="Numbered Heading Style A.4"/>
    <w:basedOn w:val="Nagwek4"/>
    <w:next w:val="Normalny"/>
    <w:rsid w:val="00B54CE0"/>
    <w:pPr>
      <w:numPr>
        <w:ilvl w:val="3"/>
        <w:numId w:val="61"/>
      </w:numPr>
      <w:tabs>
        <w:tab w:val="left" w:pos="1440"/>
        <w:tab w:val="left" w:pos="1800"/>
      </w:tabs>
      <w:jc w:val="left"/>
    </w:pPr>
    <w:rPr>
      <w:rFonts w:cs="Times New Roman"/>
      <w:bCs w:val="0"/>
      <w:sz w:val="20"/>
      <w:szCs w:val="20"/>
      <w:lang w:eastAsia="en-US"/>
    </w:rPr>
  </w:style>
  <w:style w:type="paragraph" w:customStyle="1" w:styleId="NumberedHeadingStyleA5">
    <w:name w:val="Numbered Heading Style A.5"/>
    <w:basedOn w:val="Nagwek5"/>
    <w:next w:val="Normalny"/>
    <w:rsid w:val="00B54CE0"/>
    <w:pPr>
      <w:keepNext/>
      <w:numPr>
        <w:ilvl w:val="4"/>
        <w:numId w:val="61"/>
      </w:numPr>
    </w:pPr>
    <w:rPr>
      <w:rFonts w:ascii="Arial" w:hAnsi="Arial"/>
      <w:bCs w:val="0"/>
      <w:iCs w:val="0"/>
      <w:sz w:val="20"/>
      <w:szCs w:val="12"/>
      <w:lang w:eastAsia="en-US"/>
    </w:rPr>
  </w:style>
  <w:style w:type="paragraph" w:customStyle="1" w:styleId="NumberedHeadingStyleA6">
    <w:name w:val="Numbered Heading Style A.6"/>
    <w:basedOn w:val="Nagwek6"/>
    <w:next w:val="Normalny"/>
    <w:rsid w:val="00B54CE0"/>
    <w:pPr>
      <w:numPr>
        <w:ilvl w:val="5"/>
        <w:numId w:val="61"/>
      </w:numPr>
      <w:spacing w:before="240" w:after="60"/>
    </w:pPr>
    <w:rPr>
      <w:rFonts w:ascii="Arial" w:hAnsi="Arial"/>
      <w:b w:val="0"/>
      <w:sz w:val="20"/>
      <w:szCs w:val="12"/>
      <w:lang w:eastAsia="en-US"/>
    </w:rPr>
  </w:style>
  <w:style w:type="paragraph" w:customStyle="1" w:styleId="NumberedHeadingStyleA7">
    <w:name w:val="Numbered Heading Style A.7"/>
    <w:basedOn w:val="Nagwek7"/>
    <w:next w:val="Normalny"/>
    <w:rsid w:val="00B54CE0"/>
    <w:pPr>
      <w:keepNext/>
      <w:widowControl/>
      <w:numPr>
        <w:ilvl w:val="6"/>
        <w:numId w:val="61"/>
      </w:numPr>
      <w:adjustRightInd/>
      <w:spacing w:line="240" w:lineRule="auto"/>
      <w:jc w:val="left"/>
      <w:textAlignment w:val="auto"/>
    </w:pPr>
    <w:rPr>
      <w:rFonts w:ascii="Arial" w:hAnsi="Arial"/>
      <w:sz w:val="20"/>
      <w:szCs w:val="12"/>
      <w:lang w:eastAsia="en-US"/>
    </w:rPr>
  </w:style>
  <w:style w:type="paragraph" w:customStyle="1" w:styleId="NumberedHeadingStyleA8">
    <w:name w:val="Numbered Heading Style A.8"/>
    <w:basedOn w:val="Nagwek8"/>
    <w:next w:val="Normalny"/>
    <w:rsid w:val="00B54CE0"/>
    <w:pPr>
      <w:keepNext/>
      <w:numPr>
        <w:ilvl w:val="7"/>
        <w:numId w:val="61"/>
      </w:numPr>
    </w:pPr>
    <w:rPr>
      <w:rFonts w:ascii="Arial" w:hAnsi="Arial"/>
      <w:i w:val="0"/>
      <w:iCs w:val="0"/>
      <w:sz w:val="18"/>
      <w:szCs w:val="12"/>
      <w:lang w:eastAsia="en-US"/>
    </w:rPr>
  </w:style>
  <w:style w:type="paragraph" w:customStyle="1" w:styleId="NumberedHeadingStyleA9">
    <w:name w:val="Numbered Heading Style A.9"/>
    <w:basedOn w:val="Nagwek9"/>
    <w:next w:val="Normalny"/>
    <w:rsid w:val="00B54CE0"/>
    <w:pPr>
      <w:keepNext/>
      <w:widowControl/>
      <w:numPr>
        <w:ilvl w:val="8"/>
        <w:numId w:val="61"/>
      </w:numPr>
      <w:adjustRightInd/>
      <w:spacing w:line="240" w:lineRule="auto"/>
      <w:jc w:val="left"/>
      <w:textAlignment w:val="auto"/>
    </w:pPr>
    <w:rPr>
      <w:rFonts w:cs="Times New Roman"/>
      <w:i/>
      <w:sz w:val="18"/>
      <w:szCs w:val="12"/>
      <w:lang w:eastAsia="en-US"/>
    </w:rPr>
  </w:style>
  <w:style w:type="paragraph" w:customStyle="1" w:styleId="ZnakZnakZnakZnakZnakZnakZnak1ZnakZnakZnakZnakZnakZnakZnakZnakZnakZnakZnakZnakZnakZnak">
    <w:name w:val="Znak Znak Znak Znak Znak Znak Znak1 Znak Znak Znak Znak Znak Znak Znak Znak Znak Znak Znak Znak Znak Znak"/>
    <w:basedOn w:val="Normalny"/>
    <w:rsid w:val="00B54CE0"/>
  </w:style>
  <w:style w:type="paragraph" w:customStyle="1" w:styleId="ZnakZnak1ZnakZnakZnakZnakZnakZnakZnakZnak">
    <w:name w:val="Znak Znak1 Znak Znak Znak Znak Znak Znak Znak Znak"/>
    <w:basedOn w:val="Normalny"/>
    <w:autoRedefine/>
    <w:rsid w:val="00B54CE0"/>
    <w:rPr>
      <w:lang w:val="en-US" w:eastAsia="en-US"/>
    </w:rPr>
  </w:style>
  <w:style w:type="paragraph" w:customStyle="1" w:styleId="ZnakZnakZnakZnakZnakZnakZnakZnakZnakZnak">
    <w:name w:val="Znak Znak Znak Znak Znak Znak Znak Znak Znak Znak"/>
    <w:basedOn w:val="Normalny"/>
    <w:rsid w:val="00B54CE0"/>
  </w:style>
  <w:style w:type="paragraph" w:customStyle="1" w:styleId="ZnakZnakZnak1ZnakZnakZnakZnakZnakZnak">
    <w:name w:val="Znak Znak Znak1 Znak Znak Znak Znak Znak Znak"/>
    <w:basedOn w:val="Normalny"/>
    <w:rsid w:val="00B54CE0"/>
  </w:style>
  <w:style w:type="paragraph" w:customStyle="1" w:styleId="ZnakZnakZnakZnakZnakZnakZnak1ZnakZnakZnakZnakZnakZnakZnakZnakZnakZnakZnakZnakZnak">
    <w:name w:val="Znak Znak Znak Znak Znak Znak Znak1 Znak Znak Znak Znak Znak Znak Znak Znak Znak Znak Znak Znak Znak"/>
    <w:basedOn w:val="Normalny"/>
    <w:rsid w:val="00B54CE0"/>
  </w:style>
  <w:style w:type="character" w:customStyle="1" w:styleId="Nagwek1Znak1">
    <w:name w:val="Nagłówek 1 Znak1"/>
    <w:aliases w:val="Znak5 Znak,Nagłówek 1 Znak1 Znak Znak,Nagłówek 1 Znak Znak Znak Znak,Nagłówek 1 Znak Znak1 Znak"/>
    <w:basedOn w:val="Domylnaczcionkaakapitu"/>
    <w:uiPriority w:val="99"/>
    <w:rsid w:val="00B54CE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street-address">
    <w:name w:val="street-address"/>
    <w:basedOn w:val="Domylnaczcionkaakapitu"/>
    <w:rsid w:val="00B54CE0"/>
  </w:style>
  <w:style w:type="character" w:customStyle="1" w:styleId="postal-code">
    <w:name w:val="postal-code"/>
    <w:basedOn w:val="Domylnaczcionkaakapitu"/>
    <w:rsid w:val="00B54CE0"/>
  </w:style>
  <w:style w:type="character" w:customStyle="1" w:styleId="locality">
    <w:name w:val="locality"/>
    <w:basedOn w:val="Domylnaczcionkaakapitu"/>
    <w:rsid w:val="00B54CE0"/>
  </w:style>
  <w:style w:type="character" w:customStyle="1" w:styleId="AkapitzlistZnak">
    <w:name w:val="Akapit z listą Znak"/>
    <w:link w:val="Akapitzlist"/>
    <w:uiPriority w:val="34"/>
    <w:rsid w:val="00C901C4"/>
    <w:rPr>
      <w:sz w:val="24"/>
      <w:szCs w:val="24"/>
    </w:rPr>
  </w:style>
  <w:style w:type="paragraph" w:customStyle="1" w:styleId="Nagwek11">
    <w:name w:val="Nagłówek11"/>
    <w:basedOn w:val="Nagwek1"/>
    <w:link w:val="Nagwek11Znak"/>
    <w:qFormat/>
    <w:rsid w:val="002909FD"/>
    <w:pPr>
      <w:widowControl w:val="0"/>
      <w:adjustRightInd w:val="0"/>
      <w:spacing w:after="240" w:line="360" w:lineRule="auto"/>
      <w:jc w:val="right"/>
      <w:textAlignment w:val="baseline"/>
    </w:pPr>
    <w:rPr>
      <w:rFonts w:ascii="Times New Roman" w:hAnsi="Times New Roman" w:cs="Times New Roman"/>
      <w:bCs w:val="0"/>
      <w:sz w:val="24"/>
      <w:szCs w:val="24"/>
    </w:rPr>
  </w:style>
  <w:style w:type="character" w:customStyle="1" w:styleId="Nagwek11Znak">
    <w:name w:val="Nagłówek11 Znak"/>
    <w:link w:val="Nagwek11"/>
    <w:rsid w:val="002909FD"/>
    <w:rPr>
      <w:b/>
      <w:kern w:val="32"/>
      <w:sz w:val="24"/>
      <w:szCs w:val="24"/>
    </w:rPr>
  </w:style>
  <w:style w:type="paragraph" w:customStyle="1" w:styleId="ZnakZnakZnakZnakZnakZnak1">
    <w:name w:val="Znak Znak Znak Znak Znak Znak1"/>
    <w:basedOn w:val="Normalny"/>
    <w:autoRedefine/>
    <w:rsid w:val="00F03739"/>
    <w:pPr>
      <w:numPr>
        <w:numId w:val="1"/>
      </w:numPr>
    </w:pPr>
    <w:rPr>
      <w:lang w:val="en-US" w:eastAsia="en-US"/>
    </w:rPr>
  </w:style>
  <w:style w:type="paragraph" w:customStyle="1" w:styleId="ZnakZnakZnak1">
    <w:name w:val="Znak Znak Znak1"/>
    <w:basedOn w:val="Normalny"/>
    <w:autoRedefine/>
    <w:rsid w:val="00F03739"/>
    <w:rPr>
      <w:lang w:val="en-US" w:eastAsia="en-US"/>
    </w:rPr>
  </w:style>
  <w:style w:type="paragraph" w:customStyle="1" w:styleId="ZnakZnakZnakZnakZnakZnakZnakZnakZnak1">
    <w:name w:val="Znak Znak Znak Znak Znak Znak Znak Znak Znak1"/>
    <w:basedOn w:val="Normalny"/>
    <w:autoRedefine/>
    <w:rsid w:val="00F03739"/>
    <w:pPr>
      <w:ind w:left="360" w:hanging="360"/>
    </w:pPr>
    <w:rPr>
      <w:lang w:val="en-US" w:eastAsia="en-US"/>
    </w:rPr>
  </w:style>
  <w:style w:type="paragraph" w:customStyle="1" w:styleId="ZnakZnak4ZnakZnakZnakZnakZnakZnakZnakZnakZnakZnakZnakZnak2">
    <w:name w:val="Znak Znak4 Znak Znak Znak Znak Znak Znak Znak Znak Znak Znak Znak Znak2"/>
    <w:basedOn w:val="Normalny"/>
    <w:autoRedefine/>
    <w:rsid w:val="00F03739"/>
    <w:rPr>
      <w:lang w:val="en-US" w:eastAsia="en-US"/>
    </w:rPr>
  </w:style>
  <w:style w:type="numbering" w:customStyle="1" w:styleId="Bezlisty5">
    <w:name w:val="Bez listy5"/>
    <w:next w:val="Bezlisty"/>
    <w:uiPriority w:val="99"/>
    <w:semiHidden/>
    <w:unhideWhenUsed/>
    <w:rsid w:val="0011376A"/>
  </w:style>
  <w:style w:type="numbering" w:customStyle="1" w:styleId="StylStylPunktowane11ptPogrubienieKonspektynumerowaneTim1">
    <w:name w:val="Styl Styl Punktowane 11 pt Pogrubienie + Konspekty numerowane Tim...1"/>
    <w:rsid w:val="0011376A"/>
    <w:pPr>
      <w:numPr>
        <w:numId w:val="76"/>
      </w:numPr>
    </w:pPr>
  </w:style>
  <w:style w:type="table" w:customStyle="1" w:styleId="Jasnalista1">
    <w:name w:val="Jasna lista1"/>
    <w:basedOn w:val="Standardowy"/>
    <w:uiPriority w:val="61"/>
    <w:rsid w:val="001137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11376A"/>
    <w:pPr>
      <w:widowControl w:val="0"/>
      <w:adjustRightInd w:val="0"/>
      <w:spacing w:after="100"/>
      <w:ind w:left="200"/>
      <w:jc w:val="both"/>
      <w:textAlignment w:val="baseline"/>
    </w:pPr>
    <w:rPr>
      <w:rFonts w:ascii="Palatino Linotype" w:hAnsi="Palatino Linotype"/>
      <w:sz w:val="20"/>
    </w:rPr>
  </w:style>
  <w:style w:type="paragraph" w:customStyle="1" w:styleId="Stopkastronytytuowej">
    <w:name w:val="Stopka strony tytułowej"/>
    <w:basedOn w:val="Normalny"/>
    <w:qFormat/>
    <w:rsid w:val="0011376A"/>
    <w:pPr>
      <w:spacing w:after="294"/>
      <w:jc w:val="center"/>
    </w:pPr>
    <w:rPr>
      <w:rFonts w:ascii="Palatino Linotype" w:eastAsiaTheme="minorHAnsi" w:hAnsi="Palatino Linotype" w:cstheme="minorBidi"/>
      <w:sz w:val="21"/>
      <w:szCs w:val="21"/>
      <w:lang w:eastAsia="en-US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11376A"/>
    <w:pPr>
      <w:spacing w:after="294" w:line="276" w:lineRule="auto"/>
      <w:jc w:val="both"/>
    </w:pPr>
    <w:rPr>
      <w:rFonts w:ascii="Palatino Linotype" w:eastAsiaTheme="minorHAnsi" w:hAnsi="Palatino Linotype" w:cstheme="minorBidi"/>
      <w:sz w:val="26"/>
      <w:szCs w:val="26"/>
      <w:lang w:eastAsia="en-US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11376A"/>
    <w:rPr>
      <w:rFonts w:ascii="Palatino Linotype" w:eastAsiaTheme="minorHAnsi" w:hAnsi="Palatino Linotype" w:cstheme="minorBidi"/>
      <w:sz w:val="26"/>
      <w:szCs w:val="26"/>
      <w:lang w:eastAsia="en-US"/>
    </w:rPr>
  </w:style>
  <w:style w:type="paragraph" w:customStyle="1" w:styleId="A0E349F008B644AAB6A282E0D042D17E">
    <w:name w:val="A0E349F008B644AAB6A282E0D042D17E"/>
    <w:rsid w:val="00DE3EC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krconyadreszwrotny">
    <w:name w:val="Skrócony adres zwrotny"/>
    <w:basedOn w:val="Normalny"/>
    <w:rsid w:val="00DE3EC1"/>
    <w:rPr>
      <w:szCs w:val="20"/>
    </w:rPr>
  </w:style>
  <w:style w:type="paragraph" w:customStyle="1" w:styleId="Styl1">
    <w:name w:val="Styl1"/>
    <w:basedOn w:val="Normalny"/>
    <w:rsid w:val="00DE3EC1"/>
    <w:pPr>
      <w:widowControl w:val="0"/>
      <w:spacing w:line="360" w:lineRule="auto"/>
      <w:jc w:val="both"/>
    </w:pPr>
    <w:rPr>
      <w:rFonts w:ascii="Times New Roman PL" w:hAnsi="Times New Roman PL"/>
      <w:szCs w:val="20"/>
    </w:rPr>
  </w:style>
  <w:style w:type="paragraph" w:customStyle="1" w:styleId="Pa3">
    <w:name w:val="Pa3"/>
    <w:basedOn w:val="Normalny"/>
    <w:next w:val="Normalny"/>
    <w:rsid w:val="00DE3EC1"/>
    <w:pPr>
      <w:autoSpaceDE w:val="0"/>
      <w:autoSpaceDN w:val="0"/>
      <w:adjustRightInd w:val="0"/>
      <w:spacing w:line="241" w:lineRule="atLeast"/>
    </w:pPr>
    <w:rPr>
      <w:rFonts w:ascii="Geometric231EU" w:hAnsi="Geometric231EU"/>
    </w:rPr>
  </w:style>
  <w:style w:type="character" w:customStyle="1" w:styleId="A5">
    <w:name w:val="A5"/>
    <w:rsid w:val="00DE3EC1"/>
    <w:rPr>
      <w:rFonts w:cs="Geometric231EU"/>
      <w:color w:val="000000"/>
      <w:sz w:val="26"/>
      <w:szCs w:val="26"/>
    </w:rPr>
  </w:style>
  <w:style w:type="paragraph" w:customStyle="1" w:styleId="CommentSubject">
    <w:name w:val="Comment Subject"/>
    <w:basedOn w:val="Default"/>
    <w:next w:val="Default"/>
    <w:rsid w:val="00DE3EC1"/>
    <w:rPr>
      <w:color w:val="auto"/>
    </w:rPr>
  </w:style>
  <w:style w:type="paragraph" w:customStyle="1" w:styleId="xl83">
    <w:name w:val="xl83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4">
    <w:name w:val="xl84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xl85">
    <w:name w:val="xl85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Palatino Linotype" w:hAnsi="Palatino Linotype"/>
      <w:sz w:val="18"/>
      <w:szCs w:val="18"/>
    </w:rPr>
  </w:style>
  <w:style w:type="paragraph" w:customStyle="1" w:styleId="xl86">
    <w:name w:val="xl86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Palatino Linotype" w:hAnsi="Palatino Linotype"/>
      <w:sz w:val="18"/>
      <w:szCs w:val="18"/>
    </w:rPr>
  </w:style>
  <w:style w:type="paragraph" w:customStyle="1" w:styleId="xl87">
    <w:name w:val="xl87"/>
    <w:basedOn w:val="Normalny"/>
    <w:rsid w:val="00DE3E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Palatino Linotype" w:hAnsi="Palatino Linotype"/>
      <w:sz w:val="18"/>
      <w:szCs w:val="18"/>
    </w:rPr>
  </w:style>
  <w:style w:type="paragraph" w:customStyle="1" w:styleId="Stopkaakcydensu">
    <w:name w:val="Stopka akcydensu"/>
    <w:basedOn w:val="Normalny"/>
    <w:link w:val="StopkaakcydensuZnak"/>
    <w:rsid w:val="00F81309"/>
    <w:pPr>
      <w:widowControl w:val="0"/>
      <w:adjustRightInd w:val="0"/>
      <w:spacing w:after="160"/>
      <w:ind w:firstLine="340"/>
      <w:contextualSpacing/>
      <w:jc w:val="right"/>
      <w:textAlignment w:val="baseline"/>
    </w:pPr>
    <w:rPr>
      <w:rFonts w:ascii="Palatino Linotype" w:hAnsi="Palatino Linotype"/>
      <w:sz w:val="16"/>
      <w:szCs w:val="16"/>
    </w:rPr>
  </w:style>
  <w:style w:type="character" w:customStyle="1" w:styleId="StopkaakcydensuZnak">
    <w:name w:val="Stopka akcydensu Znak"/>
    <w:basedOn w:val="Domylnaczcionkaakapitu"/>
    <w:link w:val="Stopkaakcydensu"/>
    <w:rsid w:val="00F81309"/>
    <w:rPr>
      <w:rFonts w:ascii="Palatino Linotype" w:hAnsi="Palatino Linotype"/>
      <w:sz w:val="16"/>
      <w:szCs w:val="16"/>
    </w:rPr>
  </w:style>
  <w:style w:type="paragraph" w:customStyle="1" w:styleId="Miejsceidataakcydensu">
    <w:name w:val="Miejsce i data akcydensu"/>
    <w:basedOn w:val="Normalny"/>
    <w:next w:val="Adresatakcydensu"/>
    <w:qFormat/>
    <w:rsid w:val="00F81309"/>
    <w:pPr>
      <w:widowControl w:val="0"/>
      <w:adjustRightInd w:val="0"/>
      <w:spacing w:line="360" w:lineRule="atLeast"/>
      <w:jc w:val="right"/>
      <w:textAlignment w:val="baseline"/>
    </w:pPr>
  </w:style>
  <w:style w:type="paragraph" w:customStyle="1" w:styleId="Adresatakcydensu">
    <w:name w:val="Adresat akcydensu"/>
    <w:basedOn w:val="Normalny"/>
    <w:next w:val="Zwrotgrzecznociowy"/>
    <w:qFormat/>
    <w:rsid w:val="00F81309"/>
    <w:pPr>
      <w:widowControl w:val="0"/>
      <w:adjustRightInd w:val="0"/>
      <w:spacing w:before="480" w:line="360" w:lineRule="atLeast"/>
      <w:ind w:left="3969"/>
      <w:contextualSpacing/>
      <w:textAlignment w:val="baseline"/>
    </w:pPr>
    <w:rPr>
      <w:szCs w:val="19"/>
    </w:rPr>
  </w:style>
  <w:style w:type="paragraph" w:styleId="Zwrotgrzecznociowy">
    <w:name w:val="Salutation"/>
    <w:basedOn w:val="Normalny"/>
    <w:next w:val="Normalny"/>
    <w:link w:val="ZwrotgrzecznociowyZnak"/>
    <w:uiPriority w:val="99"/>
    <w:unhideWhenUsed/>
    <w:rsid w:val="00F81309"/>
    <w:pPr>
      <w:widowControl w:val="0"/>
      <w:adjustRightInd w:val="0"/>
      <w:spacing w:before="480" w:after="240" w:line="360" w:lineRule="atLeast"/>
      <w:contextualSpacing/>
      <w:textAlignment w:val="baseline"/>
    </w:pPr>
    <w:rPr>
      <w:szCs w:val="19"/>
    </w:rPr>
  </w:style>
  <w:style w:type="character" w:customStyle="1" w:styleId="ZwrotgrzecznociowyZnak">
    <w:name w:val="Zwrot grzecznościowy Znak"/>
    <w:basedOn w:val="Domylnaczcionkaakapitu"/>
    <w:link w:val="Zwrotgrzecznociowy"/>
    <w:uiPriority w:val="99"/>
    <w:rsid w:val="00F81309"/>
    <w:rPr>
      <w:sz w:val="24"/>
      <w:szCs w:val="19"/>
    </w:rPr>
  </w:style>
  <w:style w:type="paragraph" w:styleId="Zwrotpoegnalny">
    <w:name w:val="Closing"/>
    <w:basedOn w:val="Normalny"/>
    <w:link w:val="ZwrotpoegnalnyZnak"/>
    <w:uiPriority w:val="99"/>
    <w:unhideWhenUsed/>
    <w:rsid w:val="00F81309"/>
    <w:pPr>
      <w:widowControl w:val="0"/>
      <w:adjustRightInd w:val="0"/>
      <w:spacing w:before="480"/>
      <w:ind w:left="3969"/>
      <w:contextualSpacing/>
      <w:textAlignment w:val="baseline"/>
    </w:pPr>
    <w:rPr>
      <w:szCs w:val="19"/>
    </w:rPr>
  </w:style>
  <w:style w:type="character" w:customStyle="1" w:styleId="ZwrotpoegnalnyZnak">
    <w:name w:val="Zwrot pożegnalny Znak"/>
    <w:basedOn w:val="Domylnaczcionkaakapitu"/>
    <w:link w:val="Zwrotpoegnalny"/>
    <w:uiPriority w:val="99"/>
    <w:rsid w:val="00F81309"/>
    <w:rPr>
      <w:sz w:val="24"/>
      <w:szCs w:val="19"/>
    </w:rPr>
  </w:style>
  <w:style w:type="numbering" w:customStyle="1" w:styleId="NBPpunktorynumeryczne">
    <w:name w:val="NBP punktory numeryczne"/>
    <w:uiPriority w:val="99"/>
    <w:rsid w:val="00F81309"/>
    <w:pPr>
      <w:numPr>
        <w:numId w:val="62"/>
      </w:numPr>
    </w:pPr>
  </w:style>
  <w:style w:type="paragraph" w:customStyle="1" w:styleId="Teksttabeli">
    <w:name w:val="Tekst tabeli"/>
    <w:basedOn w:val="Normalny"/>
    <w:qFormat/>
    <w:rsid w:val="00F81309"/>
    <w:pPr>
      <w:widowControl w:val="0"/>
      <w:adjustRightInd w:val="0"/>
      <w:spacing w:before="20" w:after="20"/>
      <w:textAlignment w:val="baseline"/>
    </w:pPr>
    <w:rPr>
      <w:rFonts w:asciiTheme="majorHAnsi" w:hAnsiTheme="majorHAnsi" w:cs="Arial"/>
      <w:sz w:val="18"/>
      <w:szCs w:val="16"/>
    </w:rPr>
  </w:style>
  <w:style w:type="paragraph" w:customStyle="1" w:styleId="Znaksprawy">
    <w:name w:val="Znak sprawy"/>
    <w:qFormat/>
    <w:rsid w:val="00F81309"/>
    <w:p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Listanumeryczna">
    <w:name w:val="Lista numeryczna"/>
    <w:basedOn w:val="Akapitzlist"/>
    <w:qFormat/>
    <w:rsid w:val="00F81309"/>
    <w:pPr>
      <w:numPr>
        <w:numId w:val="63"/>
      </w:numPr>
      <w:autoSpaceDE/>
      <w:autoSpaceDN/>
      <w:spacing w:line="360" w:lineRule="atLeast"/>
      <w:contextualSpacing/>
      <w:textAlignment w:val="baseline"/>
    </w:pPr>
    <w:rPr>
      <w:szCs w:val="19"/>
    </w:rPr>
  </w:style>
  <w:style w:type="paragraph" w:styleId="Bibliografia">
    <w:name w:val="Bibliography"/>
    <w:basedOn w:val="Normalny"/>
    <w:next w:val="Normalny"/>
    <w:uiPriority w:val="37"/>
    <w:unhideWhenUsed/>
    <w:rsid w:val="00F81309"/>
    <w:pPr>
      <w:widowControl w:val="0"/>
      <w:adjustRightInd w:val="0"/>
      <w:spacing w:line="360" w:lineRule="atLeast"/>
      <w:textAlignment w:val="baseline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F81309"/>
    <w:pPr>
      <w:keepLines/>
      <w:widowControl w:val="0"/>
      <w:adjustRightInd w:val="0"/>
      <w:spacing w:after="240" w:line="259" w:lineRule="auto"/>
      <w:textAlignment w:val="baseline"/>
      <w:outlineLvl w:val="9"/>
    </w:pPr>
    <w:rPr>
      <w:rFonts w:asciiTheme="majorHAnsi" w:eastAsiaTheme="majorEastAsia" w:hAnsiTheme="majorHAnsi" w:cstheme="majorBidi"/>
      <w:bCs w:val="0"/>
      <w:color w:val="000000" w:themeColor="text1"/>
      <w:kern w:val="0"/>
      <w:sz w:val="26"/>
      <w:szCs w:val="26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660"/>
      <w:textAlignment w:val="baseline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880"/>
      <w:textAlignment w:val="baseline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100"/>
      <w:textAlignment w:val="baseline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540"/>
      <w:textAlignment w:val="baseline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F81309"/>
    <w:pPr>
      <w:widowControl w:val="0"/>
      <w:adjustRightInd w:val="0"/>
      <w:spacing w:after="100" w:line="360" w:lineRule="atLeast"/>
      <w:ind w:left="1760"/>
      <w:textAlignment w:val="baseline"/>
    </w:pPr>
  </w:style>
  <w:style w:type="character" w:styleId="Wyrnieniedelikatne">
    <w:name w:val="Subtle Emphasis"/>
    <w:basedOn w:val="Domylnaczcionkaakapitu"/>
    <w:uiPriority w:val="19"/>
    <w:qFormat/>
    <w:rsid w:val="00F81309"/>
    <w:rPr>
      <w:i/>
      <w:iCs/>
      <w:color w:val="404040" w:themeColor="text1" w:themeTint="BF"/>
    </w:rPr>
  </w:style>
  <w:style w:type="paragraph" w:styleId="Cytat">
    <w:name w:val="Quote"/>
    <w:basedOn w:val="Normalny"/>
    <w:next w:val="Normalny"/>
    <w:link w:val="CytatZnak"/>
    <w:uiPriority w:val="29"/>
    <w:qFormat/>
    <w:rsid w:val="00F81309"/>
    <w:pPr>
      <w:widowControl w:val="0"/>
      <w:adjustRightInd w:val="0"/>
      <w:spacing w:before="200" w:after="160" w:line="360" w:lineRule="atLeast"/>
      <w:ind w:left="864" w:right="864"/>
      <w:jc w:val="center"/>
      <w:textAlignment w:val="baseline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81309"/>
    <w:rPr>
      <w:i/>
      <w:iCs/>
      <w:color w:val="404040" w:themeColor="text1" w:themeTint="BF"/>
      <w:sz w:val="24"/>
      <w:szCs w:val="24"/>
    </w:rPr>
  </w:style>
  <w:style w:type="character" w:styleId="Odwoaniedelikatne">
    <w:name w:val="Subtle Reference"/>
    <w:basedOn w:val="Domylnaczcionkaakapitu"/>
    <w:uiPriority w:val="31"/>
    <w:qFormat/>
    <w:rsid w:val="00F81309"/>
    <w:rPr>
      <w:caps w:val="0"/>
      <w:smallCaps w:val="0"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81309"/>
    <w:rPr>
      <w:b/>
      <w:bCs/>
      <w:caps w:val="0"/>
      <w:smallCaps w:val="0"/>
      <w:color w:val="4F81BD" w:themeColor="accent1"/>
      <w:spacing w:val="5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F81309"/>
    <w:pPr>
      <w:widowControl w:val="0"/>
      <w:adjustRightInd w:val="0"/>
      <w:spacing w:after="0" w:line="360" w:lineRule="atLeast"/>
      <w:ind w:left="360" w:firstLine="360"/>
      <w:jc w:val="both"/>
      <w:textAlignment w:val="baseline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F81309"/>
    <w:rPr>
      <w:sz w:val="24"/>
      <w:szCs w:val="24"/>
      <w:lang w:val="pl-PL" w:eastAsia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81309"/>
    <w:pPr>
      <w:widowControl w:val="0"/>
      <w:adjustRightInd w:val="0"/>
      <w:spacing w:line="360" w:lineRule="atLeast"/>
      <w:ind w:firstLine="360"/>
      <w:textAlignment w:val="baseline"/>
    </w:p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rsid w:val="00F81309"/>
    <w:rPr>
      <w:sz w:val="24"/>
      <w:szCs w:val="24"/>
      <w:lang w:val="pl-PL" w:eastAsia="pl-PL" w:bidi="ar-SA"/>
    </w:rPr>
  </w:style>
  <w:style w:type="paragraph" w:styleId="Tekstmakra">
    <w:name w:val="macro"/>
    <w:link w:val="TekstmakraZnak"/>
    <w:uiPriority w:val="99"/>
    <w:unhideWhenUsed/>
    <w:rsid w:val="00F813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firstLine="425"/>
      <w:jc w:val="both"/>
    </w:pPr>
    <w:rPr>
      <w:rFonts w:ascii="Consolas" w:eastAsiaTheme="minorHAnsi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rsid w:val="00F81309"/>
    <w:rPr>
      <w:rFonts w:ascii="Consolas" w:eastAsiaTheme="minorHAnsi" w:hAnsi="Consolas" w:cs="Consolas"/>
    </w:rPr>
  </w:style>
  <w:style w:type="paragraph" w:styleId="Adreszwrotnynakopercie">
    <w:name w:val="envelope return"/>
    <w:basedOn w:val="Normalny"/>
    <w:uiPriority w:val="99"/>
    <w:unhideWhenUsed/>
    <w:rsid w:val="00F81309"/>
    <w:pPr>
      <w:widowControl w:val="0"/>
      <w:adjustRightInd w:val="0"/>
      <w:jc w:val="both"/>
      <w:textAlignment w:val="baseline"/>
    </w:pPr>
    <w:rPr>
      <w:rFonts w:asciiTheme="majorHAnsi" w:eastAsiaTheme="majorEastAsia" w:hAnsiTheme="majorHAnsi" w:cstheme="majorBidi"/>
      <w:sz w:val="20"/>
      <w:szCs w:val="20"/>
    </w:rPr>
  </w:style>
  <w:style w:type="paragraph" w:styleId="Adresnakopercie">
    <w:name w:val="envelope address"/>
    <w:basedOn w:val="Normalny"/>
    <w:uiPriority w:val="99"/>
    <w:unhideWhenUsed/>
    <w:rsid w:val="00F81309"/>
    <w:pPr>
      <w:framePr w:w="7920" w:h="1980" w:hRule="exact" w:hSpace="141" w:wrap="auto" w:hAnchor="page" w:xAlign="center" w:yAlign="bottom"/>
      <w:widowControl w:val="0"/>
      <w:adjustRightInd w:val="0"/>
      <w:ind w:left="2880"/>
      <w:jc w:val="both"/>
      <w:textAlignment w:val="baseline"/>
    </w:pPr>
    <w:rPr>
      <w:rFonts w:asciiTheme="majorHAnsi" w:eastAsiaTheme="majorEastAsia" w:hAnsiTheme="majorHAnsi" w:cstheme="majorBidi"/>
    </w:rPr>
  </w:style>
  <w:style w:type="numbering" w:customStyle="1" w:styleId="Styl2">
    <w:name w:val="Styl2"/>
    <w:uiPriority w:val="99"/>
    <w:rsid w:val="008A3F32"/>
    <w:pPr>
      <w:numPr>
        <w:numId w:val="64"/>
      </w:numPr>
    </w:pPr>
  </w:style>
  <w:style w:type="paragraph" w:customStyle="1" w:styleId="ZLITUSTzmustliter">
    <w:name w:val="Z_LIT/UST(§) – zm. ust. (§) literą"/>
    <w:basedOn w:val="Normalny"/>
    <w:qFormat/>
    <w:rsid w:val="00D56AFC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PKTzmpkttiret">
    <w:name w:val="Z_TIR/PKT – zm. pkt tiret"/>
    <w:basedOn w:val="Normalny"/>
    <w:uiPriority w:val="56"/>
    <w:qFormat/>
    <w:rsid w:val="00AA6598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A2478A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szCs w:val="20"/>
    </w:rPr>
  </w:style>
  <w:style w:type="paragraph" w:customStyle="1" w:styleId="PKTpunkt">
    <w:name w:val="PKT – punkt"/>
    <w:uiPriority w:val="13"/>
    <w:qFormat/>
    <w:rsid w:val="00936D3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1713F6"/>
    <w:pPr>
      <w:spacing w:line="360" w:lineRule="auto"/>
      <w:ind w:left="1973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LITwPKTzmlitwpktartykuempunktem">
    <w:name w:val="Z/LIT_w_PKT – zm. lit. w pkt artykułem (punktem)"/>
    <w:basedOn w:val="Normalny"/>
    <w:qFormat/>
    <w:rsid w:val="00B460C1"/>
    <w:pPr>
      <w:spacing w:line="360" w:lineRule="auto"/>
      <w:ind w:left="1497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Tekstwstpniesformatowany">
    <w:name w:val="Tekst wstępnie sformatowany"/>
    <w:basedOn w:val="Normalny"/>
    <w:uiPriority w:val="99"/>
    <w:rsid w:val="00D23040"/>
    <w:pPr>
      <w:widowControl w:val="0"/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ZnakZnak4">
    <w:name w:val="Znak Znak4"/>
    <w:uiPriority w:val="99"/>
    <w:rsid w:val="00D23040"/>
    <w:rPr>
      <w:rFonts w:eastAsia="Times New Roman"/>
      <w:lang w:val="pl-PL" w:eastAsia="ar-SA" w:bidi="ar-SA"/>
    </w:rPr>
  </w:style>
  <w:style w:type="paragraph" w:customStyle="1" w:styleId="Pismas3ubowe">
    <w:name w:val="Pisma s3u?bowe"/>
    <w:basedOn w:val="Normalny"/>
    <w:uiPriority w:val="99"/>
    <w:rsid w:val="00D2304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Arial" w:hAnsi="Arial" w:cs="Arial"/>
    </w:rPr>
  </w:style>
  <w:style w:type="paragraph" w:customStyle="1" w:styleId="Pismasubowe">
    <w:name w:val="Pisma służbowe"/>
    <w:basedOn w:val="Normalny"/>
    <w:uiPriority w:val="99"/>
    <w:rsid w:val="00D23040"/>
    <w:pPr>
      <w:spacing w:line="360" w:lineRule="auto"/>
    </w:pPr>
    <w:rPr>
      <w:rFonts w:ascii="Arial" w:hAnsi="Arial" w:cs="Arial"/>
    </w:rPr>
  </w:style>
  <w:style w:type="paragraph" w:customStyle="1" w:styleId="Zwykytekst1">
    <w:name w:val="Zwykły tekst1"/>
    <w:basedOn w:val="Normalny"/>
    <w:uiPriority w:val="99"/>
    <w:rsid w:val="00D23040"/>
    <w:rPr>
      <w:rFonts w:ascii="Courier New" w:hAnsi="Courier New" w:cs="Courier New"/>
      <w:sz w:val="20"/>
      <w:szCs w:val="20"/>
    </w:rPr>
  </w:style>
  <w:style w:type="paragraph" w:customStyle="1" w:styleId="Stopka11">
    <w:name w:val="Stopka11"/>
    <w:uiPriority w:val="99"/>
    <w:rsid w:val="00D23040"/>
    <w:rPr>
      <w:color w:val="000000"/>
      <w:sz w:val="24"/>
      <w:szCs w:val="24"/>
    </w:rPr>
  </w:style>
  <w:style w:type="character" w:customStyle="1" w:styleId="Znak71">
    <w:name w:val="Znak71"/>
    <w:uiPriority w:val="99"/>
    <w:rsid w:val="00D23040"/>
    <w:rPr>
      <w:rFonts w:ascii="Arial" w:hAnsi="Arial" w:cs="Arial"/>
      <w:b/>
      <w:bCs/>
      <w:sz w:val="26"/>
      <w:szCs w:val="26"/>
      <w:lang w:val="pl-PL" w:eastAsia="en-US"/>
    </w:rPr>
  </w:style>
  <w:style w:type="character" w:customStyle="1" w:styleId="Znak81">
    <w:name w:val="Znak81"/>
    <w:uiPriority w:val="99"/>
    <w:rsid w:val="00D23040"/>
    <w:rPr>
      <w:rFonts w:ascii="Arial" w:hAnsi="Arial" w:cs="Arial"/>
      <w:b/>
      <w:bCs/>
      <w:kern w:val="32"/>
      <w:sz w:val="32"/>
      <w:szCs w:val="32"/>
      <w:lang w:val="pl-PL" w:eastAsia="en-US"/>
    </w:rPr>
  </w:style>
  <w:style w:type="character" w:customStyle="1" w:styleId="ZnakZnak41">
    <w:name w:val="Znak Znak41"/>
    <w:uiPriority w:val="99"/>
    <w:rsid w:val="00D23040"/>
    <w:rPr>
      <w:rFonts w:eastAsia="Times New Roman"/>
      <w:lang w:val="pl-PL" w:eastAsia="ar-SA" w:bidi="ar-SA"/>
    </w:rPr>
  </w:style>
  <w:style w:type="paragraph" w:customStyle="1" w:styleId="ms-rtethemefontface-2">
    <w:name w:val="ms-rtethemefontface-2"/>
    <w:basedOn w:val="Normalny"/>
    <w:rsid w:val="00D23040"/>
    <w:pPr>
      <w:spacing w:before="100" w:beforeAutospacing="1" w:after="100" w:afterAutospacing="1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DF59A9CE66A4CB78B38CF3CFC7486" ma:contentTypeVersion="0" ma:contentTypeDescription="Utwórz nowy dokument." ma:contentTypeScope="" ma:versionID="e6a503020b62f18f7b9d2300a5bdb43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A0B46-28F1-4F2C-A4F4-1E8F21729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040D7D-71B9-471C-9427-A658B042F3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7A3C77-E19F-4173-AFF4-CA50045172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3D333E8-09B2-4F98-B0F4-B6B229E18B91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3DE7D69-1145-4C9C-B9F0-5A27042D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43C8B4E5</Template>
  <TotalTime>51</TotalTime>
  <Pages>2</Pages>
  <Words>264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Oznaczenie sprawy: ………………</vt:lpstr>
    </vt:vector>
  </TitlesOfParts>
  <Company/>
  <LinksUpToDate>false</LinksUpToDate>
  <CharactersWithSpaces>2519</CharactersWithSpaces>
  <SharedDoc>false</SharedDoc>
  <HLinks>
    <vt:vector size="18" baseType="variant"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3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  <vt:variant>
        <vt:i4>6553653</vt:i4>
      </vt:variant>
      <vt:variant>
        <vt:i4>0</vt:i4>
      </vt:variant>
      <vt:variant>
        <vt:i4>0</vt:i4>
      </vt:variant>
      <vt:variant>
        <vt:i4>5</vt:i4>
      </vt:variant>
      <vt:variant>
        <vt:lpwstr>http://www.nbportal.pl/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 Małgorzata</dc:creator>
  <cp:lastModifiedBy>Justyna Jerka</cp:lastModifiedBy>
  <cp:revision>15</cp:revision>
  <cp:lastPrinted>2019-07-22T10:21:00Z</cp:lastPrinted>
  <dcterms:created xsi:type="dcterms:W3CDTF">2020-02-26T14:12:00Z</dcterms:created>
  <dcterms:modified xsi:type="dcterms:W3CDTF">2020-05-13T10:41:00Z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0x010100A38DF59A9CE66A4CB78B38CF3CFC7486</vt:lpwstr>
  </property>
  <property fmtid="{D5CDD505-2E9C-101B-9397-08002B2CF9AE}" pid="3" name="_dlc_DocId">
    <vt:lpwstr>7K7K5U6VKCT5-392-26</vt:lpwstr>
  </property>
  <property fmtid="{D5CDD505-2E9C-101B-9397-08002B2CF9AE}" pid="4" name="_dlc_DocIdItemGuid">
    <vt:lpwstr>3427f31c-844f-408f-9886-e65e5fbfebf8</vt:lpwstr>
  </property>
  <property fmtid="{D5CDD505-2E9C-101B-9397-08002B2CF9AE}" pid="5" name="_dlc_DocIdUrl">
    <vt:lpwstr>https://nbp.sharepoint.nbpdom.win/Centrala/DIT/PWI/WPK/SharePoint/_layouts/DocIdRedir.aspx?ID=7K7K5U6VKCT5-392-26, 7K7K5U6VKCT5-392-26</vt:lpwstr>
  </property>
</Properties>
</file>