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06664B">
      <w:pPr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06664B">
      <w:pPr>
        <w:spacing w:line="276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Default="00562A9B" w:rsidP="000666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06664B" w:rsidRPr="00EB58C0" w:rsidRDefault="0006664B" w:rsidP="0006664B">
      <w:pPr>
        <w:spacing w:line="276" w:lineRule="auto"/>
        <w:rPr>
          <w:sz w:val="22"/>
          <w:szCs w:val="22"/>
        </w:rPr>
      </w:pPr>
    </w:p>
    <w:p w:rsidR="004C2402" w:rsidRDefault="00DA1593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A46F34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</w:t>
      </w:r>
      <w:r w:rsidR="005238A2" w:rsidRPr="00E11741">
        <w:rPr>
          <w:b/>
          <w:sz w:val="22"/>
          <w:szCs w:val="22"/>
        </w:rPr>
        <w:t xml:space="preserve">Rozdziale </w:t>
      </w:r>
      <w:r w:rsidR="00562A9B" w:rsidRPr="00E11741">
        <w:rPr>
          <w:b/>
          <w:sz w:val="22"/>
          <w:szCs w:val="22"/>
        </w:rPr>
        <w:t>VIII</w:t>
      </w:r>
      <w:r w:rsidR="005238A2" w:rsidRPr="00E11741">
        <w:rPr>
          <w:b/>
          <w:sz w:val="22"/>
          <w:szCs w:val="22"/>
        </w:rPr>
        <w:t xml:space="preserve"> </w:t>
      </w:r>
      <w:r w:rsidR="00994203" w:rsidRPr="00E11741">
        <w:rPr>
          <w:b/>
          <w:sz w:val="22"/>
          <w:szCs w:val="22"/>
        </w:rPr>
        <w:t xml:space="preserve">pkt </w:t>
      </w:r>
      <w:r w:rsidR="00CD6E07" w:rsidRPr="00E11741">
        <w:rPr>
          <w:b/>
          <w:sz w:val="22"/>
          <w:szCs w:val="22"/>
        </w:rPr>
        <w:t>2</w:t>
      </w:r>
      <w:r w:rsidR="00FF46D1" w:rsidRPr="00E11741">
        <w:rPr>
          <w:b/>
          <w:sz w:val="22"/>
          <w:szCs w:val="22"/>
        </w:rPr>
        <w:t>.</w:t>
      </w:r>
      <w:r w:rsidR="005E6790" w:rsidRPr="00E11741">
        <w:rPr>
          <w:b/>
          <w:sz w:val="22"/>
          <w:szCs w:val="22"/>
        </w:rPr>
        <w:t>2</w:t>
      </w:r>
      <w:r w:rsidR="00FF46D1" w:rsidRPr="00E11741">
        <w:rPr>
          <w:b/>
          <w:sz w:val="22"/>
          <w:szCs w:val="22"/>
        </w:rPr>
        <w:t>.</w:t>
      </w:r>
      <w:r w:rsidR="00994203" w:rsidRPr="00E11741">
        <w:rPr>
          <w:b/>
          <w:sz w:val="22"/>
          <w:szCs w:val="22"/>
        </w:rPr>
        <w:t xml:space="preserve"> SIWZ</w:t>
      </w:r>
    </w:p>
    <w:p w:rsidR="00DF2097" w:rsidRPr="00994203" w:rsidRDefault="00DF2097" w:rsidP="0006664B">
      <w:pPr>
        <w:spacing w:line="276" w:lineRule="auto"/>
        <w:jc w:val="center"/>
        <w:rPr>
          <w:b/>
          <w:sz w:val="22"/>
          <w:szCs w:val="22"/>
        </w:rPr>
      </w:pPr>
    </w:p>
    <w:p w:rsidR="00EB58C0" w:rsidRPr="00EB58C0" w:rsidRDefault="00B83486" w:rsidP="0006664B">
      <w:pPr>
        <w:spacing w:line="276" w:lineRule="auto"/>
        <w:ind w:firstLine="709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nieograniczonego</w:t>
      </w:r>
      <w:r w:rsidR="00F323B5" w:rsidRPr="004D4E14">
        <w:rPr>
          <w:sz w:val="22"/>
          <w:szCs w:val="22"/>
        </w:rPr>
        <w:t xml:space="preserve"> pn.</w:t>
      </w:r>
      <w:r w:rsidR="00EB58C0" w:rsidRPr="004D4E14">
        <w:rPr>
          <w:sz w:val="22"/>
          <w:szCs w:val="22"/>
        </w:rPr>
        <w:t xml:space="preserve"> </w:t>
      </w:r>
      <w:r w:rsidR="004B2700" w:rsidRPr="004D4E14">
        <w:rPr>
          <w:b/>
          <w:sz w:val="22"/>
          <w:szCs w:val="22"/>
        </w:rPr>
        <w:t>„</w:t>
      </w:r>
      <w:r w:rsidR="00250403" w:rsidRPr="004D4E14">
        <w:rPr>
          <w:b/>
          <w:sz w:val="22"/>
          <w:szCs w:val="22"/>
        </w:rPr>
        <w:t xml:space="preserve">Dostawa </w:t>
      </w:r>
      <w:r w:rsidR="00FF46D1" w:rsidRPr="004D4E14">
        <w:rPr>
          <w:b/>
          <w:sz w:val="22"/>
          <w:szCs w:val="22"/>
        </w:rPr>
        <w:t xml:space="preserve">energii elektrycznej </w:t>
      </w:r>
      <w:r w:rsidR="004D4E14" w:rsidRPr="004D4E14">
        <w:rPr>
          <w:b/>
          <w:sz w:val="22"/>
          <w:szCs w:val="22"/>
        </w:rPr>
        <w:t>dla</w:t>
      </w:r>
      <w:r w:rsidR="00FF46D1" w:rsidRPr="004D4E14">
        <w:rPr>
          <w:b/>
          <w:sz w:val="22"/>
          <w:szCs w:val="22"/>
        </w:rPr>
        <w:t xml:space="preserve"> Bankowego Funduszu Gwarancyjnego</w:t>
      </w:r>
      <w:r w:rsidR="00250403" w:rsidRPr="004D4E14">
        <w:rPr>
          <w:b/>
          <w:sz w:val="22"/>
          <w:szCs w:val="22"/>
        </w:rPr>
        <w:t>”</w:t>
      </w:r>
      <w:r w:rsidR="00EB58C0" w:rsidRPr="004D4E14">
        <w:rPr>
          <w:b/>
          <w:sz w:val="22"/>
          <w:szCs w:val="22"/>
        </w:rPr>
        <w:t>,</w:t>
      </w:r>
      <w:r w:rsidR="00C1139D" w:rsidRPr="004D4E14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250403" w:rsidRPr="004D4E14">
        <w:rPr>
          <w:sz w:val="22"/>
          <w:szCs w:val="22"/>
        </w:rPr>
        <w:t xml:space="preserve">dostaw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>(opis zakresu dostawy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AF188C" w:rsidRPr="00AF188C">
              <w:rPr>
                <w:b/>
                <w:sz w:val="20"/>
                <w:szCs w:val="20"/>
              </w:rPr>
              <w:t>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F188C" w:rsidRPr="00AF188C">
              <w:rPr>
                <w:b/>
                <w:sz w:val="20"/>
                <w:szCs w:val="20"/>
              </w:rPr>
              <w:t>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4779EB" w:rsidRDefault="004779EB" w:rsidP="004779EB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- wymagane jest opatrzenie dokumentu kwalifikowanym podpisem elektronicznym.</w:t>
      </w:r>
    </w:p>
    <w:p w:rsidR="004779EB" w:rsidRDefault="004779EB" w:rsidP="004779EB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(papierowej) - wymagane jest złożenie własnoręcznego podpisu:</w:t>
      </w:r>
    </w:p>
    <w:p w:rsidR="00214CA6" w:rsidRDefault="00214CA6" w:rsidP="004779EB">
      <w:pPr>
        <w:rPr>
          <w:i/>
          <w:sz w:val="20"/>
          <w:szCs w:val="20"/>
        </w:rPr>
      </w:pPr>
    </w:p>
    <w:p w:rsidR="004779EB" w:rsidRDefault="004779EB" w:rsidP="004779EB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4779EB" w:rsidRPr="00EE1964" w:rsidRDefault="004779EB" w:rsidP="004779EB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4779EB" w:rsidRPr="00EE1964" w:rsidRDefault="004779EB" w:rsidP="004779EB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4779EB" w:rsidRDefault="004779EB" w:rsidP="004779EB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>Do wykazu należy dołączyć dowody potwierdzające, że dostawy zostały wykonane należycie przy czym dowodami, o których mowa, są referencje bądź inne dokumenty wystawione przez podmiot, na rzecz którego dostawy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 xml:space="preserve"> 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8C6D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 w:rsidR="008C6D50">
        <w:rPr>
          <w:i/>
          <w:sz w:val="20"/>
          <w:szCs w:val="20"/>
        </w:rPr>
        <w:t>zasobach</w:t>
      </w:r>
      <w:r w:rsidR="008C6D50" w:rsidRPr="00B83486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>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8C6D50">
        <w:rPr>
          <w:i/>
          <w:sz w:val="20"/>
          <w:szCs w:val="20"/>
        </w:rPr>
        <w:t>wiedzą i doświadczeniem</w:t>
      </w:r>
      <w:r w:rsidR="00F7078A" w:rsidRPr="00B83486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8C6D50">
        <w:rPr>
          <w:i/>
          <w:sz w:val="20"/>
          <w:szCs w:val="20"/>
        </w:rPr>
        <w:t xml:space="preserve"> i wiedzy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</w:t>
      </w:r>
      <w:r w:rsidR="008C6D50">
        <w:rPr>
          <w:i/>
          <w:sz w:val="20"/>
          <w:szCs w:val="20"/>
        </w:rPr>
        <w:t>R</w:t>
      </w:r>
      <w:r w:rsidR="00F7078A" w:rsidRPr="00B83486">
        <w:rPr>
          <w:i/>
          <w:sz w:val="20"/>
          <w:szCs w:val="20"/>
        </w:rPr>
        <w:t>ozporządzeniu</w:t>
      </w:r>
      <w:r w:rsidR="008C6D50">
        <w:rPr>
          <w:i/>
          <w:sz w:val="20"/>
          <w:szCs w:val="20"/>
        </w:rPr>
        <w:t xml:space="preserve"> w spr. dokumentów </w:t>
      </w:r>
      <w:r w:rsidR="00F7078A" w:rsidRPr="00B83486">
        <w:rPr>
          <w:i/>
          <w:sz w:val="20"/>
          <w:szCs w:val="20"/>
        </w:rPr>
        <w:t xml:space="preserve">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A6" w:rsidRDefault="00214CA6">
      <w:r>
        <w:separator/>
      </w:r>
    </w:p>
  </w:endnote>
  <w:endnote w:type="continuationSeparator" w:id="0">
    <w:p w:rsidR="00214CA6" w:rsidRDefault="00214CA6">
      <w:r>
        <w:continuationSeparator/>
      </w:r>
    </w:p>
  </w:endnote>
  <w:endnote w:type="continuationNotice" w:id="1">
    <w:p w:rsidR="00214CA6" w:rsidRDefault="00214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4CA6" w:rsidRPr="005E6790" w:rsidRDefault="00214CA6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80770E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:rsidR="00214CA6" w:rsidRPr="003258F9" w:rsidRDefault="00214CA6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6" w:rsidRPr="00BB0024" w:rsidRDefault="00214CA6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214CA6" w:rsidRPr="00660AFB" w:rsidRDefault="00214CA6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80770E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214CA6" w:rsidRPr="00DC24AC" w:rsidRDefault="00214CA6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214CA6" w:rsidRPr="00D34980" w:rsidRDefault="00214CA6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A6" w:rsidRDefault="00214CA6">
      <w:r>
        <w:separator/>
      </w:r>
    </w:p>
  </w:footnote>
  <w:footnote w:type="continuationSeparator" w:id="0">
    <w:p w:rsidR="00214CA6" w:rsidRDefault="00214CA6">
      <w:r>
        <w:continuationSeparator/>
      </w:r>
    </w:p>
  </w:footnote>
  <w:footnote w:type="continuationNotice" w:id="1">
    <w:p w:rsidR="00214CA6" w:rsidRDefault="00214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6" w:rsidRDefault="00214CA6" w:rsidP="004C2402">
    <w:pPr>
      <w:pStyle w:val="Nagwek"/>
      <w:jc w:val="right"/>
      <w:rPr>
        <w:i/>
      </w:rPr>
    </w:pPr>
  </w:p>
  <w:p w:rsidR="00214CA6" w:rsidRPr="004B2700" w:rsidRDefault="00214CA6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Pr="0040689E">
      <w:rPr>
        <w:i/>
        <w:sz w:val="22"/>
        <w:szCs w:val="22"/>
      </w:rPr>
      <w:t>Załącznik nr 6 do SIWZ</w:t>
    </w:r>
  </w:p>
  <w:p w:rsidR="00214CA6" w:rsidRDefault="00214CA6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DAZ/ZP/2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:rsidR="00214CA6" w:rsidRDefault="00214CA6" w:rsidP="00890EFE">
    <w:pPr>
      <w:tabs>
        <w:tab w:val="left" w:pos="13920"/>
      </w:tabs>
      <w:rPr>
        <w:i/>
        <w:sz w:val="22"/>
        <w:szCs w:val="22"/>
      </w:rPr>
    </w:pPr>
  </w:p>
  <w:p w:rsidR="00214CA6" w:rsidRPr="005E6790" w:rsidRDefault="00214CA6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214CA6" w:rsidRPr="004C2402" w:rsidRDefault="00214CA6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64B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3C8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4CA6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9EB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70E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6D50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07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741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D0D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89A6A3-654D-40BD-ABCB-01FED838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D74DCFB0</Template>
  <TotalTime>315</TotalTime>
  <Pages>2</Pages>
  <Words>426</Words>
  <Characters>2562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2983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2020-06-03T07:25:00Z</cp:lastPrinted>
  <dcterms:created xsi:type="dcterms:W3CDTF">2017-08-18T13:05:00Z</dcterms:created>
  <dcterms:modified xsi:type="dcterms:W3CDTF">2020-06-03T07:25:00Z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