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625A9808" w14:textId="1295DBA3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7A51CE8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5B2012B1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727B912" w14:textId="4EEE40E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B53D31">
        <w:rPr>
          <w:rFonts w:ascii="Times New Roman" w:hAnsi="Times New Roman" w:cs="Times New Roman"/>
          <w:sz w:val="22"/>
          <w:szCs w:val="22"/>
        </w:rPr>
        <w:t>:</w:t>
      </w:r>
      <w:r w:rsidRPr="005074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AE7729" w14:textId="77777777" w:rsidR="00E543D7" w:rsidRPr="00507493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3716C14C" w14:textId="08EB9892" w:rsidR="00255A39" w:rsidRPr="00255A39" w:rsidRDefault="00255A39" w:rsidP="00255A39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0A305A">
        <w:rPr>
          <w:rFonts w:ascii="Times New Roman" w:hAnsi="Times New Roman" w:cs="Times New Roman"/>
          <w:b/>
          <w:caps/>
          <w:sz w:val="22"/>
          <w:szCs w:val="22"/>
        </w:rPr>
        <w:t>„</w:t>
      </w:r>
      <w:r w:rsidR="00BE1908">
        <w:rPr>
          <w:rFonts w:ascii="Times New Roman" w:hAnsi="Times New Roman" w:cs="Times New Roman"/>
          <w:b/>
          <w:bCs/>
          <w:kern w:val="32"/>
        </w:rPr>
        <w:t xml:space="preserve">Zakup usług rezerwacji, sprzedaży i dostawy biletów lotniczych, kolejowych w ruchu krajowym </w:t>
      </w:r>
      <w:r w:rsidR="00BE1908">
        <w:rPr>
          <w:rFonts w:ascii="Times New Roman" w:hAnsi="Times New Roman" w:cs="Times New Roman"/>
          <w:b/>
          <w:bCs/>
          <w:kern w:val="32"/>
        </w:rPr>
        <w:br/>
        <w:t>i zagranicznym na potrzeby Bankowego Funduszu Gwarancyjnego</w:t>
      </w:r>
      <w:r w:rsidRPr="000A305A">
        <w:rPr>
          <w:rFonts w:ascii="Times New Roman" w:hAnsi="Times New Roman" w:cs="Times New Roman"/>
          <w:b/>
          <w:sz w:val="22"/>
          <w:szCs w:val="22"/>
        </w:rPr>
        <w:t>”</w:t>
      </w:r>
    </w:p>
    <w:p w14:paraId="5B1E4559" w14:textId="77777777" w:rsidR="00E543D7" w:rsidRPr="0057074F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27B915" w14:textId="68E43F6F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8354C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33573EED" w14:textId="77777777" w:rsidR="00E543D7" w:rsidRDefault="00E543D7" w:rsidP="00E543D7">
      <w:pPr>
        <w:spacing w:before="120"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5727B916" w14:textId="6B3D1B8E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 xml:space="preserve"> z 2018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>798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1286C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5A6F3FC0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5727B918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57074F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BCAA63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5727B927" w14:textId="770D2FCC" w:rsidR="001456BE" w:rsidRPr="0057074F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753A730D" w:rsidR="001456BE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0328D52C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B5EA963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90A81F7" w14:textId="4440F36E" w:rsidR="008354CA" w:rsidRPr="00234F52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14:paraId="5727B92A" w14:textId="0280EC50" w:rsidR="001456BE" w:rsidRPr="00234F52" w:rsidRDefault="008354CA" w:rsidP="00C62934">
      <w:pPr>
        <w:pStyle w:val="Bezodstpw"/>
        <w:spacing w:line="280" w:lineRule="exac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234F5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5727B92B" w14:textId="2A0F9ED5" w:rsidR="001456BE" w:rsidRPr="00234F52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istniejące powiązania z ww. Wykonawcami nie prowadzą do zakłócenia konkurencji w przedmiotowym postępowaniu o udzielenie zamówienia</w:t>
      </w:r>
      <w:r w:rsidR="00DE5399" w:rsidRPr="00DE5399">
        <w:rPr>
          <w:rFonts w:ascii="Times New Roman" w:hAnsi="Times New Roman" w:cs="Times New Roman"/>
          <w:i/>
          <w:sz w:val="18"/>
          <w:szCs w:val="18"/>
        </w:rPr>
        <w:t xml:space="preserve"> publicznego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1456BE" w:rsidRPr="00234F52" w:rsidSect="00B54F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9D4BB6" w:rsidRPr="00E943A2" w:rsidRDefault="009D4BB6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9D4BB6" w:rsidRDefault="009D4BB6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9D4BB6" w:rsidRDefault="009D4BB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8A146" w14:textId="77777777" w:rsidR="005E5F6A" w:rsidRDefault="005E5F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6629B60E" w:rsidR="009D4BB6" w:rsidRPr="00E109A9" w:rsidRDefault="009D4BB6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4F1460FD" w14:textId="77777777"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9D4BB6" w:rsidRDefault="009D4BB6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9D4BB6" w:rsidRDefault="009D4BB6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9D4BB6" w:rsidRDefault="009D4BB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73C1" w14:textId="77777777" w:rsidR="005E5F6A" w:rsidRDefault="005E5F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B0FA4" w14:textId="77777777" w:rsidR="005E5F6A" w:rsidRDefault="005E5F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5FFC1B3E" w:rsidR="009D4BB6" w:rsidRDefault="009D4BB6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5E5F6A">
      <w:rPr>
        <w:rFonts w:ascii="Times New Roman" w:hAnsi="Times New Roman" w:cs="Times New Roman"/>
        <w:i/>
        <w:sz w:val="22"/>
        <w:szCs w:val="22"/>
      </w:rPr>
      <w:t>6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2E5615AD" w14:textId="5148DFD8" w:rsidR="00A11540" w:rsidRDefault="00A1154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BE1908">
      <w:rPr>
        <w:rFonts w:ascii="Times New Roman" w:hAnsi="Times New Roman" w:cs="Times New Roman"/>
        <w:i/>
        <w:sz w:val="22"/>
        <w:szCs w:val="22"/>
      </w:rPr>
      <w:t>2</w:t>
    </w:r>
    <w:r w:rsidR="00E6743F">
      <w:rPr>
        <w:rFonts w:ascii="Times New Roman" w:hAnsi="Times New Roman" w:cs="Times New Roman"/>
        <w:i/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289D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F8E9DBD-DF86-48CB-A675-2C2F174D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42</TotalTime>
  <Pages>1</Pages>
  <Words>242</Words>
  <Characters>1455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2018-08-24T07:05:00Z</cp:lastPrinted>
  <dcterms:created xsi:type="dcterms:W3CDTF">2017-08-18T13:01:00Z</dcterms:created>
  <dcterms:modified xsi:type="dcterms:W3CDTF">2019-07-22T12:55:00Z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