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A917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2095977F" w14:textId="77777777" w:rsidR="00F71CE6" w:rsidRPr="00F71CE6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25E1A932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5D24B6A2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47F4C07" w14:textId="77777777" w:rsidR="001456BE" w:rsidRPr="00B651E8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029486F5" w14:textId="6824F7A4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przynależności lub braku przynależności do </w:t>
      </w:r>
      <w:r w:rsidR="00B651E8" w:rsidRPr="00B651E8">
        <w:rPr>
          <w:rFonts w:ascii="Times New Roman" w:hAnsi="Times New Roman" w:cs="Times New Roman"/>
          <w:b/>
          <w:sz w:val="24"/>
          <w:szCs w:val="24"/>
          <w:lang w:val="pl-PL"/>
        </w:rPr>
        <w:t xml:space="preserve">tej samej </w:t>
      </w: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grupy</w:t>
      </w: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kapitałowej</w:t>
      </w:r>
    </w:p>
    <w:p w14:paraId="17E5E76A" w14:textId="77777777" w:rsidR="00167616" w:rsidRDefault="00167616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553AC5B" w14:textId="77777777" w:rsidR="00192869" w:rsidRDefault="00192869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70A1363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8968126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40E58AE3" w14:textId="27B70CA5" w:rsidR="001456BE" w:rsidRPr="00902A99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</w:t>
      </w:r>
      <w:r w:rsidR="00387558">
        <w:rPr>
          <w:rFonts w:ascii="Times New Roman" w:hAnsi="Times New Roman" w:cs="Times New Roman"/>
          <w:sz w:val="22"/>
          <w:szCs w:val="22"/>
        </w:rPr>
        <w:t>/my</w:t>
      </w:r>
      <w:r w:rsidRPr="0057074F">
        <w:rPr>
          <w:rFonts w:ascii="Times New Roman" w:hAnsi="Times New Roman" w:cs="Times New Roman"/>
          <w:sz w:val="22"/>
          <w:szCs w:val="22"/>
        </w:rPr>
        <w:t xml:space="preserve"> niżej podpisany</w:t>
      </w:r>
      <w:r w:rsidR="00387558">
        <w:rPr>
          <w:rFonts w:ascii="Times New Roman" w:hAnsi="Times New Roman" w:cs="Times New Roman"/>
          <w:sz w:val="22"/>
          <w:szCs w:val="22"/>
        </w:rPr>
        <w:t>/</w:t>
      </w:r>
      <w:r w:rsidR="00387558" w:rsidRPr="00902A99">
        <w:rPr>
          <w:rFonts w:ascii="Times New Roman" w:hAnsi="Times New Roman" w:cs="Times New Roman"/>
          <w:sz w:val="22"/>
          <w:szCs w:val="22"/>
        </w:rPr>
        <w:t>podpisani</w:t>
      </w:r>
      <w:r w:rsidR="0057074F" w:rsidRPr="00902A99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902A99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 w:rsidRPr="00902A99">
        <w:rPr>
          <w:rFonts w:ascii="Times New Roman" w:hAnsi="Times New Roman" w:cs="Times New Roman"/>
          <w:sz w:val="22"/>
          <w:szCs w:val="22"/>
        </w:rPr>
        <w:t>...</w:t>
      </w:r>
      <w:r w:rsidR="00D46CF0" w:rsidRPr="00902A99">
        <w:rPr>
          <w:rFonts w:ascii="Times New Roman" w:hAnsi="Times New Roman" w:cs="Times New Roman"/>
          <w:sz w:val="22"/>
          <w:szCs w:val="22"/>
        </w:rPr>
        <w:t>……</w:t>
      </w:r>
      <w:r w:rsidR="00387558" w:rsidRPr="00902A9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 </w:t>
      </w:r>
    </w:p>
    <w:p w14:paraId="50038F75" w14:textId="03702EA2" w:rsidR="00507493" w:rsidRPr="00902A99" w:rsidRDefault="00902A99" w:rsidP="00902A99">
      <w:pPr>
        <w:pStyle w:val="Tekstpodstawowy2"/>
        <w:jc w:val="center"/>
        <w:outlineLvl w:val="0"/>
        <w:rPr>
          <w:i/>
          <w:sz w:val="18"/>
          <w:szCs w:val="18"/>
        </w:rPr>
      </w:pPr>
      <w:r w:rsidRPr="008B4375">
        <w:rPr>
          <w:i/>
          <w:sz w:val="18"/>
          <w:szCs w:val="18"/>
        </w:rPr>
        <w:t>(imię i nazwisko osoby/osób uprawnionej/uprawnionych do reprezentowania składającego oświadczenie)</w:t>
      </w:r>
    </w:p>
    <w:p w14:paraId="33A35B7D" w14:textId="5C062CAA" w:rsidR="001456BE" w:rsidRPr="00902A99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902A99">
        <w:rPr>
          <w:rFonts w:ascii="Times New Roman" w:hAnsi="Times New Roman" w:cs="Times New Roman"/>
          <w:sz w:val="22"/>
          <w:szCs w:val="22"/>
        </w:rPr>
        <w:t>będąc upoważnionym do reprezentowania Wykonawcy:</w:t>
      </w:r>
      <w:r w:rsidR="00D46CF0" w:rsidRPr="00902A99">
        <w:rPr>
          <w:rFonts w:ascii="Times New Roman" w:hAnsi="Times New Roman" w:cs="Times New Roman"/>
          <w:sz w:val="22"/>
          <w:szCs w:val="22"/>
        </w:rPr>
        <w:t>…………………………</w:t>
      </w:r>
      <w:r w:rsidR="00387558" w:rsidRPr="00902A99">
        <w:rPr>
          <w:rFonts w:ascii="Times New Roman" w:hAnsi="Times New Roman" w:cs="Times New Roman"/>
          <w:sz w:val="22"/>
          <w:szCs w:val="22"/>
        </w:rPr>
        <w:t>……………</w:t>
      </w:r>
      <w:r w:rsidR="00192869" w:rsidRPr="00902A99">
        <w:rPr>
          <w:rFonts w:ascii="Times New Roman" w:hAnsi="Times New Roman" w:cs="Times New Roman"/>
          <w:sz w:val="22"/>
          <w:szCs w:val="22"/>
        </w:rPr>
        <w:t>……………</w:t>
      </w:r>
    </w:p>
    <w:p w14:paraId="1CF9980A" w14:textId="45BF7351" w:rsidR="00D46CF0" w:rsidRPr="00902A99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902A99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387558" w:rsidRPr="00902A99">
        <w:rPr>
          <w:rFonts w:ascii="Times New Roman" w:hAnsi="Times New Roman" w:cs="Times New Roman"/>
          <w:sz w:val="22"/>
          <w:szCs w:val="22"/>
          <w:lang w:val="pl-PL"/>
        </w:rPr>
        <w:t>……</w:t>
      </w:r>
    </w:p>
    <w:p w14:paraId="2E4A7201" w14:textId="6F9CCAFA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902A99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902A99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902A99">
        <w:rPr>
          <w:rFonts w:ascii="Times New Roman" w:hAnsi="Times New Roman" w:cs="Times New Roman"/>
          <w:i/>
          <w:sz w:val="18"/>
          <w:szCs w:val="18"/>
          <w:lang w:val="pl-PL"/>
        </w:rPr>
        <w:t>Wykonawcy</w:t>
      </w:r>
      <w:r w:rsidR="00387558" w:rsidRPr="00902A99">
        <w:rPr>
          <w:rFonts w:ascii="Times New Roman" w:hAnsi="Times New Roman" w:cs="Times New Roman"/>
          <w:i/>
          <w:sz w:val="18"/>
          <w:szCs w:val="18"/>
          <w:lang w:val="pl-PL"/>
        </w:rPr>
        <w:t>/Wykonawców</w:t>
      </w:r>
      <w:r w:rsidR="00411015" w:rsidRPr="00902A99">
        <w:rPr>
          <w:rFonts w:ascii="Times New Roman" w:hAnsi="Times New Roman" w:cs="Times New Roman"/>
          <w:i/>
          <w:sz w:val="18"/>
          <w:szCs w:val="18"/>
          <w:lang w:val="pl-PL"/>
        </w:rPr>
        <w:t xml:space="preserve"> wspólnie ubiegających się o zamówienie</w:t>
      </w:r>
      <w:r w:rsidRPr="00902A99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790456F1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6885FCD" w14:textId="2AC5AE5B" w:rsidR="001456BE" w:rsidRPr="00B4109C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 xml:space="preserve">biorącego </w:t>
      </w:r>
      <w:r w:rsidRPr="00B4109C">
        <w:rPr>
          <w:rFonts w:ascii="Times New Roman" w:hAnsi="Times New Roman" w:cs="Times New Roman"/>
          <w:sz w:val="22"/>
          <w:szCs w:val="22"/>
        </w:rPr>
        <w:t xml:space="preserve">udział w postępowaniu </w:t>
      </w:r>
      <w:r w:rsidR="008A37A8">
        <w:rPr>
          <w:rFonts w:ascii="Times New Roman" w:hAnsi="Times New Roman" w:cs="Times New Roman"/>
          <w:sz w:val="22"/>
          <w:szCs w:val="22"/>
        </w:rPr>
        <w:t xml:space="preserve">o udzielenie zamówienia publicznego </w:t>
      </w:r>
      <w:r w:rsidR="008A3131">
        <w:rPr>
          <w:rFonts w:ascii="Times New Roman" w:hAnsi="Times New Roman" w:cs="Times New Roman"/>
          <w:sz w:val="22"/>
          <w:szCs w:val="22"/>
        </w:rPr>
        <w:t>prowadzonego</w:t>
      </w:r>
      <w:r w:rsidR="008A37A8">
        <w:rPr>
          <w:rFonts w:ascii="Times New Roman" w:hAnsi="Times New Roman" w:cs="Times New Roman"/>
          <w:sz w:val="22"/>
          <w:szCs w:val="22"/>
        </w:rPr>
        <w:t xml:space="preserve"> </w:t>
      </w:r>
      <w:r w:rsidRPr="00B4109C">
        <w:rPr>
          <w:rFonts w:ascii="Times New Roman" w:hAnsi="Times New Roman" w:cs="Times New Roman"/>
          <w:sz w:val="22"/>
          <w:szCs w:val="22"/>
        </w:rPr>
        <w:t xml:space="preserve">pn. </w:t>
      </w:r>
    </w:p>
    <w:p w14:paraId="28D005E1" w14:textId="77777777" w:rsidR="00E543D7" w:rsidRPr="00B4109C" w:rsidRDefault="00E543D7" w:rsidP="00B36562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4EE8BE8A" w14:textId="04CCB95C" w:rsidR="00BF1B24" w:rsidRDefault="00901277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„</w:t>
      </w:r>
      <w:bookmarkStart w:id="0" w:name="_GoBack"/>
      <w:bookmarkEnd w:id="0"/>
      <w:r w:rsidR="00BF1B24" w:rsidRPr="00BF1B24">
        <w:rPr>
          <w:rFonts w:ascii="Times New Roman" w:hAnsi="Times New Roman" w:cs="Times New Roman"/>
          <w:b/>
          <w:sz w:val="22"/>
          <w:szCs w:val="22"/>
        </w:rPr>
        <w:t xml:space="preserve">Przeprowadzenie przez uprawniony podmiot badania sprawozdań finansowych </w:t>
      </w:r>
    </w:p>
    <w:p w14:paraId="3AF82336" w14:textId="51E29B02" w:rsidR="003C0413" w:rsidRDefault="00BF1B24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1B24">
        <w:rPr>
          <w:rFonts w:ascii="Times New Roman" w:hAnsi="Times New Roman" w:cs="Times New Roman"/>
          <w:b/>
          <w:sz w:val="22"/>
          <w:szCs w:val="22"/>
        </w:rPr>
        <w:t>Bankowego Funduszu Gwarancyjnego za lata 2022 - 2025”</w:t>
      </w:r>
    </w:p>
    <w:p w14:paraId="7D61849F" w14:textId="77777777" w:rsidR="00BF1B24" w:rsidRPr="00BF1B24" w:rsidRDefault="00BF1B24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C6B9C64" w14:textId="4610CD78" w:rsidR="001456BE" w:rsidRPr="00B4109C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B4109C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B4109C">
        <w:rPr>
          <w:rFonts w:ascii="Times New Roman" w:hAnsi="Times New Roman" w:cs="Times New Roman"/>
          <w:sz w:val="22"/>
          <w:szCs w:val="22"/>
        </w:rPr>
        <w:t>oświadczam, iż</w:t>
      </w:r>
      <w:r w:rsidR="00DA1F47">
        <w:rPr>
          <w:rFonts w:ascii="Times New Roman" w:hAnsi="Times New Roman" w:cs="Times New Roman"/>
          <w:iCs/>
          <w:sz w:val="22"/>
          <w:szCs w:val="22"/>
          <w:vertAlign w:val="superscript"/>
        </w:rPr>
        <w:t>1</w:t>
      </w:r>
      <w:r w:rsidR="001456BE" w:rsidRPr="00B4109C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B4109C">
        <w:rPr>
          <w:rFonts w:ascii="Times New Roman" w:hAnsi="Times New Roman" w:cs="Times New Roman"/>
          <w:sz w:val="22"/>
          <w:szCs w:val="22"/>
        </w:rPr>
        <w:t>:</w:t>
      </w:r>
    </w:p>
    <w:p w14:paraId="01537D3E" w14:textId="5A408F65" w:rsidR="00F97F82" w:rsidRDefault="001456BE" w:rsidP="0019286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</w:t>
      </w:r>
      <w:r w:rsidR="00387558">
        <w:rPr>
          <w:rFonts w:ascii="Times New Roman" w:hAnsi="Times New Roman" w:cs="Times New Roman"/>
          <w:sz w:val="22"/>
          <w:szCs w:val="22"/>
        </w:rPr>
        <w:t xml:space="preserve">, </w:t>
      </w:r>
      <w:r w:rsidR="00B651E8">
        <w:rPr>
          <w:rFonts w:ascii="Times New Roman" w:hAnsi="Times New Roman" w:cs="Times New Roman"/>
          <w:sz w:val="22"/>
          <w:szCs w:val="22"/>
        </w:rPr>
        <w:t xml:space="preserve">w rozumieniu ustawy z dnia 16 lutego </w:t>
      </w:r>
      <w:r w:rsidR="00FC474C">
        <w:rPr>
          <w:rFonts w:ascii="Times New Roman" w:hAnsi="Times New Roman" w:cs="Times New Roman"/>
          <w:sz w:val="22"/>
          <w:szCs w:val="22"/>
        </w:rPr>
        <w:br/>
      </w:r>
      <w:r w:rsidR="00B651E8">
        <w:rPr>
          <w:rFonts w:ascii="Times New Roman" w:hAnsi="Times New Roman" w:cs="Times New Roman"/>
          <w:sz w:val="22"/>
          <w:szCs w:val="22"/>
        </w:rPr>
        <w:t>2007 r. o ochronie konkurencji i konsumentów</w:t>
      </w:r>
      <w:r w:rsidR="00B85CAB">
        <w:rPr>
          <w:rFonts w:ascii="Times New Roman" w:hAnsi="Times New Roman" w:cs="Times New Roman"/>
          <w:sz w:val="22"/>
          <w:szCs w:val="22"/>
        </w:rPr>
        <w:t xml:space="preserve"> (Dz. U. z 2021 r., poz. 275)</w:t>
      </w:r>
      <w:r w:rsidR="00B651E8">
        <w:rPr>
          <w:rFonts w:ascii="Times New Roman" w:hAnsi="Times New Roman" w:cs="Times New Roman"/>
          <w:sz w:val="22"/>
          <w:szCs w:val="22"/>
        </w:rPr>
        <w:t>,</w:t>
      </w:r>
      <w:r w:rsidR="00B651E8" w:rsidDel="00B651E8">
        <w:rPr>
          <w:rFonts w:ascii="Times New Roman" w:hAnsi="Times New Roman" w:cs="Times New Roman"/>
          <w:sz w:val="22"/>
          <w:szCs w:val="22"/>
        </w:rPr>
        <w:t xml:space="preserve"> </w:t>
      </w:r>
      <w:r w:rsidR="00387558" w:rsidRPr="0057074F">
        <w:rPr>
          <w:rFonts w:ascii="Times New Roman" w:hAnsi="Times New Roman" w:cs="Times New Roman"/>
          <w:sz w:val="22"/>
          <w:szCs w:val="22"/>
        </w:rPr>
        <w:t>z Wykonawcami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 xml:space="preserve">, którzy złożyli </w:t>
      </w:r>
      <w:r w:rsidR="007B4877">
        <w:rPr>
          <w:rFonts w:ascii="Times New Roman" w:hAnsi="Times New Roman" w:cs="Times New Roman"/>
          <w:bCs/>
          <w:sz w:val="22"/>
          <w:szCs w:val="22"/>
        </w:rPr>
        <w:t xml:space="preserve">odrębne 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>oferty w przedmiotowym postępowaniu</w:t>
      </w:r>
      <w:r w:rsidR="00192869">
        <w:rPr>
          <w:rFonts w:ascii="Times New Roman" w:hAnsi="Times New Roman" w:cs="Times New Roman"/>
          <w:bCs/>
          <w:sz w:val="22"/>
          <w:szCs w:val="22"/>
        </w:rPr>
        <w:t>.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AF876E1" w14:textId="539EA10B" w:rsidR="001456BE" w:rsidRPr="0057074F" w:rsidRDefault="001456BE" w:rsidP="0019286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Wykonawca przynależy do tej samej grupy kapitałowej</w:t>
      </w:r>
      <w:r w:rsidR="00B651E8">
        <w:rPr>
          <w:rFonts w:ascii="Times New Roman" w:hAnsi="Times New Roman" w:cs="Times New Roman"/>
          <w:sz w:val="22"/>
          <w:szCs w:val="22"/>
        </w:rPr>
        <w:t xml:space="preserve">, w rozumieniu ustawy z dnia 16 lutego 2007 r. </w:t>
      </w:r>
      <w:r w:rsidR="00B651E8">
        <w:rPr>
          <w:rFonts w:ascii="Times New Roman" w:hAnsi="Times New Roman" w:cs="Times New Roman"/>
          <w:sz w:val="22"/>
          <w:szCs w:val="22"/>
        </w:rPr>
        <w:br/>
        <w:t>o ochronie konkurencji i konsumentów</w:t>
      </w:r>
      <w:r w:rsidR="00B85CAB">
        <w:rPr>
          <w:rFonts w:ascii="Times New Roman" w:hAnsi="Times New Roman" w:cs="Times New Roman"/>
          <w:sz w:val="22"/>
          <w:szCs w:val="22"/>
        </w:rPr>
        <w:t xml:space="preserve"> (Dz. U. z 2021 r., poz. 275)</w:t>
      </w:r>
      <w:r w:rsidRPr="0057074F">
        <w:rPr>
          <w:rFonts w:ascii="Times New Roman" w:hAnsi="Times New Roman" w:cs="Times New Roman"/>
          <w:sz w:val="22"/>
          <w:szCs w:val="22"/>
        </w:rPr>
        <w:t xml:space="preserve">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którzy złożyli odrębne oferty w </w:t>
      </w:r>
      <w:r w:rsidR="00192869">
        <w:rPr>
          <w:rFonts w:ascii="Times New Roman" w:hAnsi="Times New Roman" w:cs="Times New Roman"/>
          <w:b/>
          <w:bCs/>
          <w:sz w:val="22"/>
          <w:szCs w:val="22"/>
        </w:rPr>
        <w:t>przedmiotowym postępowaniu</w:t>
      </w:r>
      <w:r w:rsidR="00DA1F47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8354CA"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28F5A142" w14:textId="77777777" w:rsidR="00C62934" w:rsidRPr="00C74369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290"/>
        <w:gridCol w:w="4675"/>
      </w:tblGrid>
      <w:tr w:rsidR="001456BE" w:rsidRPr="0057074F" w14:paraId="1394B73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7238283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6F6C55A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2A1F733D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47157CD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4B457A78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43781DF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2236F4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4259CED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B423F4C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8308B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8F1767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590BB283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A606593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F25619D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481E9A21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7EB8C0F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30CC3338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4D5A6D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6E4220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064968" w14:textId="16DC382D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3AE2DD" w14:textId="77777777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301E0816" w14:textId="77777777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0B28F8A1" w14:textId="77777777" w:rsidR="001456BE" w:rsidRPr="00B83398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B83398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3DD6FAA7" w14:textId="4607D05D" w:rsidR="001456BE" w:rsidRPr="00CF0701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Pr="00CF070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</w:p>
    <w:p w14:paraId="14BC0CDF" w14:textId="083AD0E7" w:rsidR="00626FDC" w:rsidRPr="001D3B11" w:rsidRDefault="00626FDC" w:rsidP="00626FD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D3B11">
        <w:rPr>
          <w:rFonts w:ascii="Times New Roman" w:hAnsi="Times New Roman" w:cs="Times New Roman"/>
          <w:b/>
          <w:i/>
          <w:sz w:val="20"/>
          <w:szCs w:val="20"/>
        </w:rPr>
        <w:t>Oświadczenie należy podpisać kwalifikowanym podpisem elektronicznym</w:t>
      </w:r>
      <w:r w:rsidR="00C7436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74369">
        <w:rPr>
          <w:rFonts w:ascii="Times New Roman" w:hAnsi="Times New Roman" w:cs="Times New Roman"/>
          <w:b/>
          <w:i/>
          <w:sz w:val="20"/>
          <w:szCs w:val="20"/>
        </w:rPr>
        <w:br/>
        <w:t>osoby/osób upoważnionych do reprezentowania Wykonawcy</w:t>
      </w:r>
    </w:p>
    <w:p w14:paraId="667C408F" w14:textId="77777777" w:rsidR="00626FDC" w:rsidRPr="00E543D7" w:rsidRDefault="00626FDC" w:rsidP="00626FDC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47C5A037" w14:textId="4463683D" w:rsidR="00626FDC" w:rsidRDefault="00626FDC" w:rsidP="00626FDC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34A2D43D" w14:textId="77777777" w:rsidR="005A1D8F" w:rsidRDefault="005A1D8F" w:rsidP="00626FDC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348D24D5" w14:textId="43697105" w:rsidR="00626FDC" w:rsidRPr="00DA1F47" w:rsidRDefault="00626FDC" w:rsidP="00DA1F47">
      <w:pPr>
        <w:pStyle w:val="Default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DA1F47">
        <w:rPr>
          <w:i/>
          <w:iCs/>
          <w:color w:val="auto"/>
          <w:sz w:val="18"/>
          <w:szCs w:val="18"/>
          <w:vertAlign w:val="superscript"/>
        </w:rPr>
        <w:t>1)</w:t>
      </w:r>
      <w:r w:rsidRPr="00DA1F47">
        <w:rPr>
          <w:i/>
          <w:iCs/>
          <w:color w:val="auto"/>
          <w:sz w:val="18"/>
          <w:szCs w:val="18"/>
        </w:rPr>
        <w:t xml:space="preserve"> </w:t>
      </w:r>
      <w:r w:rsidR="00167616" w:rsidRPr="00DA1F47">
        <w:rPr>
          <w:i/>
          <w:iCs/>
          <w:sz w:val="18"/>
          <w:szCs w:val="18"/>
        </w:rPr>
        <w:t>Jeżeli Wykonawcy wspólnie ubiegają się o zamówienie – oświadczenie składa każdy z Wykonawców wspólnie ubiegających się o</w:t>
      </w:r>
      <w:r w:rsidR="005A1D8F" w:rsidRPr="00DA1F47">
        <w:rPr>
          <w:i/>
          <w:iCs/>
          <w:sz w:val="18"/>
          <w:szCs w:val="18"/>
        </w:rPr>
        <w:t> </w:t>
      </w:r>
      <w:r w:rsidR="00167616" w:rsidRPr="00DA1F47">
        <w:rPr>
          <w:i/>
          <w:iCs/>
          <w:sz w:val="18"/>
          <w:szCs w:val="18"/>
        </w:rPr>
        <w:t>zamówienie;</w:t>
      </w:r>
    </w:p>
    <w:p w14:paraId="25CAD4A6" w14:textId="58525628" w:rsidR="00626FDC" w:rsidRPr="00A959D7" w:rsidRDefault="00DA1F47" w:rsidP="00DA1F4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="00626FDC" w:rsidRPr="00A959D7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626FDC" w:rsidRPr="00A959D7">
        <w:rPr>
          <w:rFonts w:ascii="Times New Roman" w:hAnsi="Times New Roman" w:cs="Times New Roman"/>
          <w:i/>
          <w:sz w:val="18"/>
          <w:szCs w:val="18"/>
        </w:rPr>
        <w:t xml:space="preserve"> Wraz ze złożeniem oświadczenia o </w:t>
      </w:r>
      <w:r w:rsidR="00626FDC" w:rsidRPr="00A959D7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626FDC" w:rsidRPr="00A959D7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626FDC" w:rsidRPr="00A959D7">
        <w:rPr>
          <w:rFonts w:ascii="Times New Roman" w:hAnsi="Times New Roman" w:cs="Times New Roman"/>
          <w:bCs/>
          <w:i/>
          <w:sz w:val="18"/>
          <w:szCs w:val="18"/>
        </w:rPr>
        <w:t>którzy złożyli odrębne oferty w</w:t>
      </w:r>
      <w:r w:rsidR="005A1D8F" w:rsidRPr="00A959D7">
        <w:rPr>
          <w:rFonts w:ascii="Times New Roman" w:hAnsi="Times New Roman" w:cs="Times New Roman"/>
          <w:bCs/>
          <w:i/>
          <w:sz w:val="18"/>
          <w:szCs w:val="18"/>
        </w:rPr>
        <w:t> </w:t>
      </w:r>
      <w:r w:rsidR="00626FDC" w:rsidRPr="00A959D7">
        <w:rPr>
          <w:rFonts w:ascii="Times New Roman" w:hAnsi="Times New Roman" w:cs="Times New Roman"/>
          <w:bCs/>
          <w:i/>
          <w:sz w:val="18"/>
          <w:szCs w:val="18"/>
        </w:rPr>
        <w:t>postępowaniu,</w:t>
      </w:r>
      <w:r w:rsidR="00626FDC" w:rsidRPr="00A959D7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istniejące powiązania z ww. Wykonawcami nie prowadzą do</w:t>
      </w:r>
      <w:r w:rsidR="005A1D8F" w:rsidRPr="00BD16DA">
        <w:rPr>
          <w:rFonts w:ascii="Times New Roman" w:hAnsi="Times New Roman" w:cs="Times New Roman"/>
        </w:rPr>
        <w:t> </w:t>
      </w:r>
      <w:r w:rsidR="00626FDC" w:rsidRPr="00A959D7">
        <w:rPr>
          <w:rFonts w:ascii="Times New Roman" w:hAnsi="Times New Roman" w:cs="Times New Roman"/>
          <w:i/>
          <w:sz w:val="18"/>
          <w:szCs w:val="18"/>
        </w:rPr>
        <w:t>zakłócenia konkurencji w przedmiotowym postępowaniu o udzielenie zamówienia publicznego.</w:t>
      </w:r>
    </w:p>
    <w:p w14:paraId="6F11B0E4" w14:textId="77777777" w:rsidR="00626FDC" w:rsidRDefault="00626FDC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sectPr w:rsidR="00626FDC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9C13E" w14:textId="77777777" w:rsidR="00B651E8" w:rsidRPr="00E943A2" w:rsidRDefault="00B651E8" w:rsidP="00F52131">
      <w:pPr>
        <w:pStyle w:val="Separator"/>
      </w:pPr>
      <w:r>
        <w:continuationSeparator/>
      </w:r>
    </w:p>
  </w:endnote>
  <w:endnote w:type="continuationSeparator" w:id="0">
    <w:p w14:paraId="188715FB" w14:textId="77777777" w:rsidR="00B651E8" w:rsidRDefault="00B651E8" w:rsidP="00D02E4C">
      <w:pPr>
        <w:pStyle w:val="Separator"/>
      </w:pPr>
      <w:r>
        <w:continuationSeparator/>
      </w:r>
    </w:p>
  </w:endnote>
  <w:endnote w:type="continuationNotice" w:id="1">
    <w:p w14:paraId="1DFA19C1" w14:textId="77777777" w:rsidR="00B651E8" w:rsidRDefault="00B651E8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6664" w14:textId="77777777" w:rsidR="00B651E8" w:rsidRDefault="00B651E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63C05" wp14:editId="0DF95D31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8DE51" w14:textId="77777777" w:rsidR="00B651E8" w:rsidRPr="00D03D7F" w:rsidRDefault="00B651E8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63C0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3278DE51" w14:textId="77777777" w:rsidR="00B651E8" w:rsidRPr="00D03D7F" w:rsidRDefault="00B651E8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5E52D" w14:textId="3A210D08" w:rsidR="00B651E8" w:rsidRPr="00E109A9" w:rsidRDefault="00B651E8">
    <w:pPr>
      <w:pStyle w:val="Stopka"/>
      <w:jc w:val="right"/>
      <w:rPr>
        <w:rFonts w:ascii="Times New Roman" w:hAnsi="Times New Roman" w:cs="Times New Roman"/>
      </w:rPr>
    </w:pPr>
  </w:p>
  <w:p w14:paraId="12C5E404" w14:textId="77777777" w:rsidR="00B651E8" w:rsidRDefault="00B65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67DF6" w14:textId="77777777" w:rsidR="00B651E8" w:rsidRDefault="00B651E8" w:rsidP="00FA7D05">
      <w:pPr>
        <w:pStyle w:val="Separator"/>
      </w:pPr>
      <w:r>
        <w:continuationSeparator/>
      </w:r>
    </w:p>
  </w:footnote>
  <w:footnote w:type="continuationSeparator" w:id="0">
    <w:p w14:paraId="35F62194" w14:textId="77777777" w:rsidR="00B651E8" w:rsidRDefault="00B651E8" w:rsidP="000D04E6">
      <w:pPr>
        <w:pStyle w:val="Separator"/>
      </w:pPr>
      <w:r>
        <w:continuationSeparator/>
      </w:r>
    </w:p>
  </w:footnote>
  <w:footnote w:type="continuationNotice" w:id="1">
    <w:p w14:paraId="5A570494" w14:textId="77777777" w:rsidR="00B651E8" w:rsidRDefault="00B651E8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58B4" w14:textId="3D6E1363" w:rsidR="00B651E8" w:rsidRDefault="00B651E8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BF1B24">
      <w:rPr>
        <w:rFonts w:ascii="Times New Roman" w:hAnsi="Times New Roman" w:cs="Times New Roman"/>
        <w:i/>
        <w:sz w:val="22"/>
        <w:szCs w:val="22"/>
      </w:rPr>
      <w:t>5</w:t>
    </w:r>
    <w:r>
      <w:rPr>
        <w:rFonts w:ascii="Times New Roman" w:hAnsi="Times New Roman" w:cs="Times New Roman"/>
        <w:i/>
        <w:sz w:val="22"/>
        <w:szCs w:val="22"/>
      </w:rPr>
      <w:t xml:space="preserve"> do S</w:t>
    </w:r>
    <w:r w:rsidRPr="006A2363">
      <w:rPr>
        <w:rFonts w:ascii="Times New Roman" w:hAnsi="Times New Roman" w:cs="Times New Roman"/>
        <w:i/>
        <w:sz w:val="22"/>
        <w:szCs w:val="22"/>
      </w:rPr>
      <w:t>WZ</w:t>
    </w:r>
  </w:p>
  <w:p w14:paraId="0CF6A4DF" w14:textId="34BF884D" w:rsidR="00B651E8" w:rsidRDefault="00B651E8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BF1B24">
      <w:rPr>
        <w:rFonts w:ascii="Times New Roman" w:hAnsi="Times New Roman" w:cs="Times New Roman"/>
        <w:i/>
        <w:sz w:val="22"/>
        <w:szCs w:val="22"/>
      </w:rPr>
      <w:t>7</w:t>
    </w:r>
    <w:r>
      <w:rPr>
        <w:rFonts w:ascii="Times New Roman" w:hAnsi="Times New Roman" w:cs="Times New Roman"/>
        <w:i/>
        <w:sz w:val="22"/>
        <w:szCs w:val="22"/>
      </w:rPr>
      <w:t>/202</w:t>
    </w:r>
    <w:r w:rsidR="008A37A8">
      <w:rPr>
        <w:rFonts w:ascii="Times New Roman" w:hAnsi="Times New Roman" w:cs="Times New Roman"/>
        <w:i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6B05AD"/>
    <w:multiLevelType w:val="hybridMultilevel"/>
    <w:tmpl w:val="3452B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3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642474D7"/>
    <w:multiLevelType w:val="hybridMultilevel"/>
    <w:tmpl w:val="7E8E8772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9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5"/>
  </w:num>
  <w:num w:numId="8">
    <w:abstractNumId w:val="78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3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3"/>
  </w:num>
  <w:num w:numId="32">
    <w:abstractNumId w:val="80"/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7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2"/>
  </w:num>
  <w:num w:numId="71">
    <w:abstractNumId w:val="79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81"/>
  </w:num>
  <w:num w:numId="79">
    <w:abstractNumId w:val="26"/>
  </w:num>
  <w:num w:numId="80">
    <w:abstractNumId w:val="50"/>
  </w:num>
  <w:num w:numId="81">
    <w:abstractNumId w:val="72"/>
  </w:num>
  <w:num w:numId="82">
    <w:abstractNumId w:val="67"/>
  </w:num>
  <w:num w:numId="83">
    <w:abstractNumId w:val="76"/>
  </w:num>
  <w:num w:numId="84">
    <w:abstractNumId w:val="69"/>
  </w:num>
  <w:num w:numId="85">
    <w:abstractNumId w:val="59"/>
  </w:num>
  <w:num w:numId="86">
    <w:abstractNumId w:val="41"/>
  </w:num>
  <w:num w:numId="87">
    <w:abstractNumId w:val="74"/>
  </w:num>
  <w:num w:numId="88">
    <w:abstractNumId w:val="7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22A5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383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2888"/>
    <w:rsid w:val="00062B3A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A3900"/>
    <w:rsid w:val="000A622E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3435"/>
    <w:rsid w:val="00107633"/>
    <w:rsid w:val="001106A0"/>
    <w:rsid w:val="00111784"/>
    <w:rsid w:val="001133EF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67616"/>
    <w:rsid w:val="00171497"/>
    <w:rsid w:val="0017354C"/>
    <w:rsid w:val="00173A2D"/>
    <w:rsid w:val="00174630"/>
    <w:rsid w:val="001810EE"/>
    <w:rsid w:val="00185986"/>
    <w:rsid w:val="00187DD1"/>
    <w:rsid w:val="00192869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09D1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317C"/>
    <w:rsid w:val="001F59FF"/>
    <w:rsid w:val="001F5B59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2C26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3309D"/>
    <w:rsid w:val="00341E98"/>
    <w:rsid w:val="003421D6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8755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413"/>
    <w:rsid w:val="003C3CDB"/>
    <w:rsid w:val="003C40FE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1015"/>
    <w:rsid w:val="00412E59"/>
    <w:rsid w:val="00414349"/>
    <w:rsid w:val="00414602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528C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52A"/>
    <w:rsid w:val="00492710"/>
    <w:rsid w:val="00494B69"/>
    <w:rsid w:val="00494DA4"/>
    <w:rsid w:val="00496DCA"/>
    <w:rsid w:val="0049718A"/>
    <w:rsid w:val="004971FE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D0ECA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5823"/>
    <w:rsid w:val="00505E91"/>
    <w:rsid w:val="00507493"/>
    <w:rsid w:val="00512A36"/>
    <w:rsid w:val="00514A7D"/>
    <w:rsid w:val="00514D1F"/>
    <w:rsid w:val="0052032A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4F28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1D8F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2FC"/>
    <w:rsid w:val="005C2CB1"/>
    <w:rsid w:val="005C41B8"/>
    <w:rsid w:val="005C561F"/>
    <w:rsid w:val="005C7AEB"/>
    <w:rsid w:val="005D3134"/>
    <w:rsid w:val="005D5E6C"/>
    <w:rsid w:val="005D6320"/>
    <w:rsid w:val="005E0C9B"/>
    <w:rsid w:val="005E1F57"/>
    <w:rsid w:val="005E2071"/>
    <w:rsid w:val="005E2725"/>
    <w:rsid w:val="005E3F1A"/>
    <w:rsid w:val="005E4119"/>
    <w:rsid w:val="005E4F6A"/>
    <w:rsid w:val="005E5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02D8E"/>
    <w:rsid w:val="00611D68"/>
    <w:rsid w:val="006134C1"/>
    <w:rsid w:val="00616B2D"/>
    <w:rsid w:val="00617DE4"/>
    <w:rsid w:val="00620429"/>
    <w:rsid w:val="00626FDC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028F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4877"/>
    <w:rsid w:val="007B6BC0"/>
    <w:rsid w:val="007C2416"/>
    <w:rsid w:val="007C2FEF"/>
    <w:rsid w:val="007C56CE"/>
    <w:rsid w:val="007C5975"/>
    <w:rsid w:val="007C6725"/>
    <w:rsid w:val="007C6F0C"/>
    <w:rsid w:val="007C71B0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3131"/>
    <w:rsid w:val="008A37A8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16F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277"/>
    <w:rsid w:val="00901CA5"/>
    <w:rsid w:val="00902A99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02D6"/>
    <w:rsid w:val="009C1601"/>
    <w:rsid w:val="009C3389"/>
    <w:rsid w:val="009C3880"/>
    <w:rsid w:val="009C45D2"/>
    <w:rsid w:val="009C5413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9D7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09C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269F"/>
    <w:rsid w:val="00B6345A"/>
    <w:rsid w:val="00B636D4"/>
    <w:rsid w:val="00B642EC"/>
    <w:rsid w:val="00B64873"/>
    <w:rsid w:val="00B651E8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398"/>
    <w:rsid w:val="00B83451"/>
    <w:rsid w:val="00B85CAB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6E35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16DA"/>
    <w:rsid w:val="00BD6887"/>
    <w:rsid w:val="00BE10EE"/>
    <w:rsid w:val="00BE1908"/>
    <w:rsid w:val="00BE1F6F"/>
    <w:rsid w:val="00BE2006"/>
    <w:rsid w:val="00BE5A51"/>
    <w:rsid w:val="00BF0C65"/>
    <w:rsid w:val="00BF0EF6"/>
    <w:rsid w:val="00BF1B24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74369"/>
    <w:rsid w:val="00C753C8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0701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614D"/>
    <w:rsid w:val="00D07B27"/>
    <w:rsid w:val="00D12608"/>
    <w:rsid w:val="00D142DA"/>
    <w:rsid w:val="00D149B3"/>
    <w:rsid w:val="00D16476"/>
    <w:rsid w:val="00D174D0"/>
    <w:rsid w:val="00D21667"/>
    <w:rsid w:val="00D22AE3"/>
    <w:rsid w:val="00D253CB"/>
    <w:rsid w:val="00D2592D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1D9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1F47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43F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65A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51B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2AFC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1964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C474C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79822B0C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,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,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D511D9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4922D8-7D98-4367-BBCF-188D23289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b74c8d93-917f-434c-8786-aafa62eecc4c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09DDB2-0192-4373-A590-2F254450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8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Artur Sadzewski</cp:lastModifiedBy>
  <cp:revision>6</cp:revision>
  <cp:lastPrinted>2020-06-03T07:26:00Z</cp:lastPrinted>
  <dcterms:created xsi:type="dcterms:W3CDTF">2021-09-24T10:12:00Z</dcterms:created>
  <dcterms:modified xsi:type="dcterms:W3CDTF">2022-07-05T12:44:00Z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0x010100C10446551B235644B43F932949E94115</vt:lpwstr>
  </property>
  <property fmtid="{D5CDD505-2E9C-101B-9397-08002B2CF9AE}" pid="4" name="_dlc_DocIdItemGuid">
    <vt:lpwstr>5bdaae70-84b8-47f3-8c08-42483563595e</vt:lpwstr>
  </property>
</Properties>
</file>