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8FD7864" w14:textId="0112B072" w:rsidR="00167616" w:rsidRDefault="00167616" w:rsidP="00167616">
      <w:pPr>
        <w:pStyle w:val="Bezodstpw"/>
        <w:spacing w:line="280" w:lineRule="exact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6207F1">
      <w:pPr>
        <w:pStyle w:val="Bezodstpw"/>
        <w:spacing w:line="280" w:lineRule="exact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6207F1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6207F1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6207F1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6207F1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0ACD4AEF" w:rsidR="00E543D7" w:rsidRPr="006207F1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7F1">
        <w:rPr>
          <w:rFonts w:ascii="Times New Roman" w:hAnsi="Times New Roman" w:cs="Times New Roman"/>
          <w:b/>
          <w:sz w:val="22"/>
          <w:szCs w:val="22"/>
        </w:rPr>
        <w:t>„</w:t>
      </w:r>
      <w:r w:rsidR="004A717C">
        <w:rPr>
          <w:rFonts w:ascii="Times New Roman" w:hAnsi="Times New Roman" w:cs="Times New Roman"/>
          <w:b/>
          <w:i/>
          <w:sz w:val="22"/>
          <w:szCs w:val="22"/>
        </w:rPr>
        <w:t>Dostawa elektronicznych kart przedpłaconych dla pracowników Bankowego Funduszu Gwarancyjnego</w:t>
      </w:r>
      <w:r w:rsidR="00D511D9" w:rsidRPr="006207F1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6207F1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6207F1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6207F1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6207F1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6207F1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6207F1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6207F1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64F8F834" w14:textId="77777777" w:rsidR="009E3CA2" w:rsidRDefault="009E3CA2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0B28F8A1" w14:textId="5A7D8D38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5EF8F49B" w:rsidR="00626FDC" w:rsidRPr="009E3CA2" w:rsidRDefault="00626FDC" w:rsidP="00626FD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E3CA2">
        <w:rPr>
          <w:rFonts w:ascii="Times New Roman" w:hAnsi="Times New Roman" w:cs="Times New Roman"/>
          <w:i/>
          <w:sz w:val="18"/>
          <w:szCs w:val="18"/>
        </w:rPr>
        <w:t>Oświadczenie należy podpisać kwalifikowanym podpisem elektronicznym</w:t>
      </w:r>
      <w:r w:rsidR="009E3CA2" w:rsidRPr="009E3CA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9E3CA2">
        <w:rPr>
          <w:rFonts w:ascii="Times New Roman" w:hAnsi="Times New Roman" w:cs="Times New Roman"/>
          <w:i/>
          <w:sz w:val="18"/>
          <w:szCs w:val="18"/>
        </w:rPr>
        <w:br/>
      </w:r>
      <w:r w:rsidR="009E3CA2" w:rsidRPr="009E3CA2">
        <w:rPr>
          <w:rFonts w:ascii="Times New Roman" w:hAnsi="Times New Roman" w:cs="Times New Roman"/>
          <w:i/>
          <w:sz w:val="18"/>
          <w:szCs w:val="18"/>
        </w:rPr>
        <w:t>podpisem zaufanym lub podpisem osobistym</w:t>
      </w:r>
      <w:r w:rsidR="00C74369" w:rsidRPr="009E3CA2">
        <w:rPr>
          <w:rFonts w:ascii="Times New Roman" w:hAnsi="Times New Roman" w:cs="Times New Roman"/>
          <w:i/>
          <w:sz w:val="18"/>
          <w:szCs w:val="18"/>
        </w:rPr>
        <w:t xml:space="preserve"> 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7C3BDE62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1FCF41BA" w14:textId="77777777" w:rsidR="009E3CA2" w:rsidRDefault="009E3CA2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5D50C3" w:rsidRDefault="00626FDC" w:rsidP="005D50C3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</w:t>
      </w:r>
      <w:r w:rsidR="00167616" w:rsidRPr="005D50C3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5D50C3" w:rsidRDefault="00626FDC" w:rsidP="005D50C3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D50C3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6207F1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6207F1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6207F1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5D50C3" w:rsidRDefault="00626FDC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5D50C3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5D50C3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5D50C3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5D50C3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5D50C3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5D50C3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5D50C3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5D50C3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6207F1">
        <w:rPr>
          <w:rFonts w:ascii="Times New Roman" w:hAnsi="Times New Roman" w:cs="Times New Roman"/>
        </w:rPr>
        <w:t> </w:t>
      </w:r>
      <w:r w:rsidRPr="005D50C3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F45810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B651E8" w:rsidRPr="00E109A9" w:rsidRDefault="00B651E8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71BC7726" w:rsidR="00B651E8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4A717C">
      <w:rPr>
        <w:rFonts w:ascii="Times New Roman" w:hAnsi="Times New Roman" w:cs="Times New Roman"/>
        <w:i/>
        <w:sz w:val="22"/>
        <w:szCs w:val="22"/>
      </w:rPr>
      <w:t xml:space="preserve">5 </w:t>
    </w:r>
    <w:r>
      <w:rPr>
        <w:rFonts w:ascii="Times New Roman" w:hAnsi="Times New Roman" w:cs="Times New Roman"/>
        <w:i/>
        <w:sz w:val="22"/>
        <w:szCs w:val="22"/>
      </w:rPr>
      <w:t>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0CF6A4DF" w14:textId="6633DEB2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4A717C">
      <w:rPr>
        <w:rFonts w:ascii="Times New Roman" w:hAnsi="Times New Roman" w:cs="Times New Roman"/>
        <w:i/>
        <w:sz w:val="22"/>
        <w:szCs w:val="22"/>
      </w:rPr>
      <w:t>9</w:t>
    </w:r>
    <w:r>
      <w:rPr>
        <w:rFonts w:ascii="Times New Roman" w:hAnsi="Times New Roman" w:cs="Times New Roman"/>
        <w:i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4FBA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42F0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A717C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0C3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07F1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260C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560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3CA2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05E1"/>
    <w:rsid w:val="00C721A3"/>
    <w:rsid w:val="00C72937"/>
    <w:rsid w:val="00C74369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5810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7C8DD-0A9E-43B9-B1B6-1ADF2B46E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026ad28f-c177-49e7-9cbc-958e0536875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D49000A-6681-4212-AC29-2EC1A67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2</TotalTime>
  <Pages>1</Pages>
  <Words>281</Words>
  <Characters>1689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2020-06-03T07:26:00Z</cp:lastPrinted>
  <dcterms:created xsi:type="dcterms:W3CDTF">2021-09-21T10:36:00Z</dcterms:created>
  <dcterms:modified xsi:type="dcterms:W3CDTF">2021-10-29T13:57:00Z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