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7EA9AF4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E25552">
        <w:rPr>
          <w:rFonts w:ascii="Times New Roman" w:hAnsi="Times New Roman" w:cs="Times New Roman"/>
          <w:sz w:val="22"/>
          <w:szCs w:val="22"/>
        </w:rPr>
        <w:t>prowadzonym w</w:t>
      </w:r>
      <w:r w:rsidR="008F1E5F">
        <w:rPr>
          <w:rFonts w:ascii="Times New Roman" w:hAnsi="Times New Roman" w:cs="Times New Roman"/>
          <w:sz w:val="22"/>
          <w:szCs w:val="22"/>
        </w:rPr>
        <w:t xml:space="preserve"> celu zawarcia umowy</w:t>
      </w:r>
      <w:r w:rsidR="00E25552">
        <w:rPr>
          <w:rFonts w:ascii="Times New Roman" w:hAnsi="Times New Roman" w:cs="Times New Roman"/>
          <w:sz w:val="22"/>
          <w:szCs w:val="22"/>
        </w:rPr>
        <w:t>,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1A05E375" w:rsidR="00E543D7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080A9B" w:rsidRPr="00080A9B">
        <w:rPr>
          <w:rFonts w:ascii="Times New Roman" w:hAnsi="Times New Roman" w:cs="Times New Roman"/>
          <w:b/>
          <w:sz w:val="22"/>
          <w:szCs w:val="22"/>
        </w:rPr>
        <w:t>Zakup i dostawa dwóch serwerów wraz z wdrożeniem na potrzeby Bankowego Funduszu Gwarancyjnego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1CFE4D54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CD592E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2E94370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D592E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4FC0B987" w14:textId="77777777" w:rsidR="00E25552" w:rsidRPr="009E3CA2" w:rsidRDefault="00E25552" w:rsidP="00E255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CA2">
        <w:rPr>
          <w:rFonts w:ascii="Times New Roman" w:hAnsi="Times New Roman" w:cs="Times New Roman"/>
          <w:i/>
          <w:sz w:val="18"/>
          <w:szCs w:val="18"/>
        </w:rPr>
        <w:t xml:space="preserve">Oświadczenie należy podpisać kwalifikowanym podpisem elektronicznym,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9E3CA2">
        <w:rPr>
          <w:rFonts w:ascii="Times New Roman" w:hAnsi="Times New Roman" w:cs="Times New Roman"/>
          <w:i/>
          <w:sz w:val="18"/>
          <w:szCs w:val="18"/>
        </w:rPr>
        <w:t>podpisem zaufanym lub podpisem osobistym 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8D24D5" w14:textId="3435DBC7" w:rsidR="00626FDC" w:rsidRPr="00136B16" w:rsidRDefault="00626FDC" w:rsidP="00136B16">
      <w:pPr>
        <w:pStyle w:val="Default"/>
        <w:ind w:left="142" w:hanging="142"/>
        <w:jc w:val="both"/>
        <w:rPr>
          <w:i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  <w:r w:rsidR="00167616" w:rsidRPr="00136B16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 w:rsidR="005A1D8F" w:rsidRPr="00136B16">
        <w:rPr>
          <w:i/>
          <w:iCs/>
          <w:sz w:val="18"/>
          <w:szCs w:val="18"/>
        </w:rPr>
        <w:t> </w:t>
      </w:r>
      <w:r w:rsidR="00167616" w:rsidRPr="00136B16">
        <w:rPr>
          <w:i/>
          <w:iCs/>
          <w:sz w:val="18"/>
          <w:szCs w:val="18"/>
        </w:rPr>
        <w:t>zamówienie;</w:t>
      </w:r>
    </w:p>
    <w:p w14:paraId="25CAD4A6" w14:textId="758B1397" w:rsidR="00626FDC" w:rsidRPr="00A959D7" w:rsidRDefault="00D95BDD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626FDC"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="00626FDC"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="00626FDC"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D95BDD" w:rsidRPr="00E943A2" w:rsidRDefault="00D95BDD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D95BDD" w:rsidRDefault="00D95BDD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D95BDD" w:rsidRDefault="00D95B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D95BDD" w:rsidRDefault="00D95B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D95BDD" w:rsidRPr="00D03D7F" w:rsidRDefault="00D95BDD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D95BDD" w:rsidRPr="00D03D7F" w:rsidRDefault="00D95BDD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E52D" w14:textId="198CCFFF" w:rsidR="00D95BDD" w:rsidRPr="00E109A9" w:rsidRDefault="00D95BDD">
    <w:pPr>
      <w:pStyle w:val="Stopka"/>
      <w:jc w:val="right"/>
      <w:rPr>
        <w:rFonts w:ascii="Times New Roman" w:hAnsi="Times New Roman" w:cs="Times New Roman"/>
      </w:rPr>
    </w:pPr>
  </w:p>
  <w:p w14:paraId="12C5E404" w14:textId="77777777" w:rsidR="00D95BDD" w:rsidRDefault="00D9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D95BDD" w:rsidRDefault="00D95BDD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D95BDD" w:rsidRDefault="00D95BDD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D95BDD" w:rsidRDefault="00D95B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27D71B02" w:rsidR="00D95BDD" w:rsidRDefault="00D95BDD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5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3FFB60D2" w:rsidR="00D95BDD" w:rsidRDefault="00D95BDD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</w:t>
    </w:r>
    <w:r w:rsidR="00080A9B"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0A9B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A7623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36B16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6642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4F81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A790A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094D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28F6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1E5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2560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92E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5BDD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1B90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552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16C2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metadata/properties"/>
    <ds:schemaRef ds:uri="http://purl.org/dc/dcmitype/"/>
    <ds:schemaRef ds:uri="e079d7f0-da24-4db3-a37b-41655a0803c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8a0b5b7-49f3-4dc1-aeb5-987aa9bd86c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3526F-24CF-4A24-BAB0-346E9416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3BB971-91B4-41D1-A588-F39F186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5</cp:revision>
  <cp:lastPrinted>2022-12-20T09:49:00Z</cp:lastPrinted>
  <dcterms:created xsi:type="dcterms:W3CDTF">2022-06-02T11:13:00Z</dcterms:created>
  <dcterms:modified xsi:type="dcterms:W3CDTF">2022-12-20T09:52:00Z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