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FEA6" w14:textId="77777777" w:rsidR="00EC1A5B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C250FF4" w14:textId="77777777" w:rsidR="00EC1A5B" w:rsidRPr="00F71CE6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74E1E1F9" w14:textId="77777777" w:rsidR="00EC1A5B" w:rsidRPr="00D46CF0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8A7019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F51309" w14:textId="77777777" w:rsidR="00EC1A5B" w:rsidRPr="00B651E8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29E832E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3446A2AB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DB5144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C95AB2" w14:textId="77777777" w:rsidR="00EC1A5B" w:rsidRPr="0057074F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A932F6" w14:textId="77777777" w:rsidR="00EC1A5B" w:rsidRPr="00D46CF0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D14C81B" w14:textId="77777777" w:rsidR="00EC1A5B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>
        <w:rPr>
          <w:rFonts w:ascii="Times New Roman" w:hAnsi="Times New Roman" w:cs="Times New Roman"/>
          <w:sz w:val="22"/>
          <w:szCs w:val="22"/>
        </w:rPr>
        <w:t>/podpisani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4D8B41" w14:textId="77777777" w:rsidR="00EC1A5B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16E3EF1E" w14:textId="77777777" w:rsidR="00EC1A5B" w:rsidRPr="00507493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415915B6" w14:textId="77777777" w:rsidR="00EC1A5B" w:rsidRPr="0057074F" w:rsidRDefault="00EC1A5B" w:rsidP="00EC1A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1A2B4DC" w14:textId="77777777" w:rsidR="00EC1A5B" w:rsidRDefault="00EC1A5B" w:rsidP="00EC1A5B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A010D87" w14:textId="77777777" w:rsidR="00EC1A5B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/Wykonawców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0570B0F7" w14:textId="77777777" w:rsidR="00EC1A5B" w:rsidRPr="0057074F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419AB1" w14:textId="77777777" w:rsidR="00EC1A5B" w:rsidRPr="00B4109C" w:rsidRDefault="00EC1A5B" w:rsidP="00EC1A5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o udzielenie zamówienia publicznego pn. </w:t>
      </w:r>
    </w:p>
    <w:p w14:paraId="22D86386" w14:textId="77777777" w:rsidR="00EC1A5B" w:rsidRPr="00B4109C" w:rsidRDefault="00EC1A5B" w:rsidP="00EC1A5B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3BEE3D92" w14:textId="77777777" w:rsidR="00A82B90" w:rsidRPr="00A82B90" w:rsidRDefault="00EC1A5B" w:rsidP="00A82B90">
      <w:pPr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82B90">
        <w:rPr>
          <w:rFonts w:ascii="Times New Roman" w:hAnsi="Times New Roman" w:cs="Times New Roman"/>
          <w:b/>
          <w:sz w:val="22"/>
          <w:szCs w:val="22"/>
        </w:rPr>
        <w:t>„</w:t>
      </w:r>
      <w:r w:rsidR="00A82B90" w:rsidRPr="00A82B90">
        <w:rPr>
          <w:rFonts w:ascii="Times New Roman" w:hAnsi="Times New Roman" w:cs="Times New Roman"/>
          <w:b/>
          <w:i/>
          <w:sz w:val="22"/>
        </w:rPr>
        <w:t xml:space="preserve">Zakup usług rezerwacji, sprzedaży i dostawy biletów lotniczych, kolejowych </w:t>
      </w:r>
    </w:p>
    <w:p w14:paraId="626EE2BF" w14:textId="3DBCD98A" w:rsidR="00EC1A5B" w:rsidRPr="00A82B90" w:rsidRDefault="00A82B90" w:rsidP="00A82B9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B90">
        <w:rPr>
          <w:rFonts w:ascii="Times New Roman" w:hAnsi="Times New Roman" w:cs="Times New Roman"/>
          <w:b/>
          <w:i/>
          <w:sz w:val="22"/>
        </w:rPr>
        <w:t xml:space="preserve">w ruchu krajowym i zagranicznym oraz polis ubezpieczeniowych </w:t>
      </w:r>
      <w:r w:rsidRPr="00A82B90">
        <w:rPr>
          <w:rFonts w:ascii="Times New Roman" w:hAnsi="Times New Roman" w:cs="Times New Roman"/>
          <w:b/>
          <w:i/>
          <w:sz w:val="22"/>
        </w:rPr>
        <w:br/>
        <w:t>w podróży zagranicznej na potrzeby Bankowego Funduszu Gwarancyjnego</w:t>
      </w:r>
      <w:r w:rsidR="00EC1A5B" w:rsidRPr="00A82B90">
        <w:rPr>
          <w:rFonts w:ascii="Times New Roman" w:hAnsi="Times New Roman" w:cs="Times New Roman"/>
          <w:b/>
          <w:sz w:val="22"/>
          <w:szCs w:val="22"/>
        </w:rPr>
        <w:t>”</w:t>
      </w:r>
    </w:p>
    <w:p w14:paraId="52FD95C6" w14:textId="77777777" w:rsidR="00EC1A5B" w:rsidRPr="00B4109C" w:rsidRDefault="00EC1A5B" w:rsidP="00EC1A5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7A558" w14:textId="3CC2B2C6" w:rsidR="00EC1A5B" w:rsidRPr="00B4109C" w:rsidRDefault="00EC1A5B" w:rsidP="00EC1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>niniejszym oświadczam, iż</w:t>
      </w:r>
      <w:r w:rsidR="00C1022A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B4109C">
        <w:rPr>
          <w:rFonts w:ascii="Times New Roman" w:hAnsi="Times New Roman" w:cs="Times New Roman"/>
          <w:sz w:val="22"/>
          <w:szCs w:val="22"/>
        </w:rPr>
        <w:t>:</w:t>
      </w:r>
    </w:p>
    <w:p w14:paraId="543F07B2" w14:textId="32FD910E" w:rsidR="00EC1A5B" w:rsidRDefault="00EC1A5B" w:rsidP="00EC1A5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</w:t>
      </w:r>
      <w:r w:rsidR="00503150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2007 r. o ochronie konkurencji i konsumentów (Dz. U. z 2021 r., poz. 275),</w:t>
      </w:r>
      <w:r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1712A1" w14:textId="5A64C8E0" w:rsidR="00EC1A5B" w:rsidRPr="0057074F" w:rsidRDefault="00EC1A5B" w:rsidP="00EC1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1022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):</w:t>
      </w:r>
    </w:p>
    <w:p w14:paraId="3D327199" w14:textId="77777777" w:rsidR="00EC1A5B" w:rsidRPr="00C74369" w:rsidRDefault="00EC1A5B" w:rsidP="00EC1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EC1A5B" w:rsidRPr="0057074F" w14:paraId="053DD108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33CBC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C190E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8411E8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EC1A5B" w:rsidRPr="0057074F" w14:paraId="6CF273CB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F88D0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EA68DD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69C15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40C2B6C0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C5122D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3FB261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95D062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65A81DDF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8E9CB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C3A631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6F810C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1BB3DE35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D8ED8B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6C1CC31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6761943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6059F0" w14:textId="77777777" w:rsidR="00EC1A5B" w:rsidRDefault="00EC1A5B" w:rsidP="00EC1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7D5361" w14:paraId="25D1E64C" w14:textId="77777777" w:rsidTr="00AF67FB">
        <w:tc>
          <w:tcPr>
            <w:tcW w:w="3828" w:type="dxa"/>
          </w:tcPr>
          <w:p w14:paraId="6ED6515D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2EFC470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F3DEDA0" w14:textId="77777777" w:rsidR="007D5361" w:rsidRPr="008E2E3F" w:rsidRDefault="007D5361" w:rsidP="00AF67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7D5361" w14:paraId="27C64337" w14:textId="77777777" w:rsidTr="00AF67FB">
        <w:tc>
          <w:tcPr>
            <w:tcW w:w="3828" w:type="dxa"/>
          </w:tcPr>
          <w:p w14:paraId="007CBCEB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C68258A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274F261" w14:textId="77777777" w:rsidR="007D5361" w:rsidRPr="00787531" w:rsidRDefault="007D5361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B8350F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22E0BA" w14:textId="77777777" w:rsidR="00172CB6" w:rsidRPr="00E543D7" w:rsidRDefault="00172CB6" w:rsidP="00EC1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CDB0A2B" w14:textId="77777777" w:rsidR="0095499F" w:rsidRPr="00E87870" w:rsidRDefault="0095499F" w:rsidP="0095499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  <w:r w:rsidRPr="00E87870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E87870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24D42323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954C4FC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AD106DC" w14:textId="415EE2D9" w:rsidR="00EC1A5B" w:rsidRPr="00C1022A" w:rsidRDefault="00EC1A5B" w:rsidP="00C1022A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Pr="00EB565A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>
        <w:rPr>
          <w:i/>
          <w:iCs/>
          <w:sz w:val="18"/>
          <w:szCs w:val="18"/>
        </w:rPr>
        <w:t> </w:t>
      </w:r>
      <w:r w:rsidRPr="00EB565A">
        <w:rPr>
          <w:i/>
          <w:iCs/>
          <w:sz w:val="18"/>
          <w:szCs w:val="18"/>
        </w:rPr>
        <w:t>zamówienie;</w:t>
      </w:r>
    </w:p>
    <w:p w14:paraId="5727B92B" w14:textId="3F99014B" w:rsidR="001456BE" w:rsidRPr="00A82B90" w:rsidRDefault="00C1022A" w:rsidP="00C1022A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EC1A5B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EC1A5B">
        <w:rPr>
          <w:rFonts w:ascii="Times New Roman" w:hAnsi="Times New Roman" w:cs="Times New Roman"/>
          <w:bCs/>
          <w:i/>
          <w:sz w:val="18"/>
          <w:szCs w:val="18"/>
        </w:rPr>
        <w:t xml:space="preserve"> w postępowaniu,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istniejące powiązania</w:t>
      </w:r>
      <w:r>
        <w:rPr>
          <w:rFonts w:ascii="Times New Roman" w:hAnsi="Times New Roman" w:cs="Times New Roman"/>
          <w:i/>
          <w:sz w:val="18"/>
          <w:szCs w:val="18"/>
        </w:rPr>
        <w:t xml:space="preserve"> z ww. Wykonawcami nie prowadzą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do</w:t>
      </w:r>
      <w:r w:rsidR="00EC1A5B">
        <w:t> 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sectPr w:rsidR="001456BE" w:rsidRPr="00A82B90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B6DE" w14:textId="734844F3" w:rsidR="009D4BB6" w:rsidRPr="00E109A9" w:rsidRDefault="009D4BB6">
    <w:pPr>
      <w:pStyle w:val="Stopka"/>
      <w:jc w:val="right"/>
      <w:rPr>
        <w:rFonts w:ascii="Times New Roman" w:hAnsi="Times New Roman" w:cs="Times New Roman"/>
      </w:rPr>
    </w:pPr>
  </w:p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92CCE5E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C1A5B">
      <w:rPr>
        <w:rFonts w:ascii="Times New Roman" w:hAnsi="Times New Roman" w:cs="Times New Roman"/>
        <w:i/>
        <w:sz w:val="22"/>
        <w:szCs w:val="22"/>
      </w:rPr>
      <w:t>5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2E5615AD" w14:textId="00621123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EC1A5B">
      <w:rPr>
        <w:rFonts w:ascii="Times New Roman" w:hAnsi="Times New Roman" w:cs="Times New Roman"/>
        <w:i/>
        <w:sz w:val="22"/>
        <w:szCs w:val="22"/>
      </w:rPr>
      <w:t>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7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2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6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0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5"/>
  </w:num>
  <w:num w:numId="84">
    <w:abstractNumId w:val="69"/>
  </w:num>
  <w:num w:numId="85">
    <w:abstractNumId w:val="59"/>
  </w:num>
  <w:num w:numId="86">
    <w:abstractNumId w:val="41"/>
  </w:num>
  <w:num w:numId="87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CB6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289D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3150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36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499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2B90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22A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048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A5B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0530DA-025B-4795-B69A-15FF760B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DAZ</cp:lastModifiedBy>
  <cp:revision>9</cp:revision>
  <cp:lastPrinted>2018-08-24T07:05:00Z</cp:lastPrinted>
  <dcterms:created xsi:type="dcterms:W3CDTF">2017-08-18T13:01:00Z</dcterms:created>
  <dcterms:modified xsi:type="dcterms:W3CDTF">2021-09-21T13:03:00Z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