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A9B" w:rsidRPr="00C300D7" w:rsidRDefault="00562A9B" w:rsidP="00DB42EC">
      <w:pPr>
        <w:tabs>
          <w:tab w:val="center" w:pos="7569"/>
        </w:tabs>
        <w:spacing w:line="360" w:lineRule="auto"/>
        <w:rPr>
          <w:sz w:val="22"/>
          <w:szCs w:val="22"/>
          <w:u w:val="single"/>
        </w:rPr>
      </w:pPr>
      <w:r w:rsidRPr="00C300D7">
        <w:rPr>
          <w:sz w:val="22"/>
          <w:szCs w:val="22"/>
          <w:u w:val="single"/>
        </w:rPr>
        <w:t>Nazwa i adres Wykonawcy</w:t>
      </w:r>
      <w:r w:rsidR="004B2700">
        <w:rPr>
          <w:sz w:val="22"/>
          <w:szCs w:val="22"/>
          <w:u w:val="single"/>
        </w:rPr>
        <w:t>/ów</w:t>
      </w:r>
      <w:r w:rsidRPr="00C300D7">
        <w:rPr>
          <w:sz w:val="22"/>
          <w:szCs w:val="22"/>
          <w:u w:val="single"/>
        </w:rPr>
        <w:t xml:space="preserve">: </w:t>
      </w:r>
      <w:r w:rsidR="00DB42EC">
        <w:rPr>
          <w:sz w:val="22"/>
          <w:szCs w:val="22"/>
          <w:u w:val="single"/>
        </w:rPr>
        <w:tab/>
      </w:r>
    </w:p>
    <w:p w:rsidR="00562A9B" w:rsidRDefault="00562A9B" w:rsidP="00562A9B">
      <w:pPr>
        <w:spacing w:line="360" w:lineRule="auto"/>
        <w:rPr>
          <w:sz w:val="22"/>
          <w:szCs w:val="22"/>
        </w:rPr>
      </w:pPr>
      <w:r w:rsidRPr="00EB58C0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……………………………………………………………………………………………………….………………………………….</w:t>
      </w:r>
      <w:r w:rsidRPr="00EB58C0">
        <w:rPr>
          <w:sz w:val="22"/>
          <w:szCs w:val="22"/>
        </w:rPr>
        <w:t>……………</w:t>
      </w:r>
    </w:p>
    <w:p w:rsidR="00562A9B" w:rsidRPr="00EB58C0" w:rsidRDefault="00562A9B" w:rsidP="00562A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………………………………………………………………………………………………………………………………………….…………………………………..</w:t>
      </w:r>
    </w:p>
    <w:p w:rsidR="004C2402" w:rsidRDefault="00DA1593" w:rsidP="007D7A6D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</w:t>
      </w:r>
      <w:r w:rsidR="00DB42EC">
        <w:rPr>
          <w:b/>
          <w:sz w:val="22"/>
          <w:szCs w:val="22"/>
        </w:rPr>
        <w:t>USŁUG</w:t>
      </w:r>
    </w:p>
    <w:p w:rsidR="005238A2" w:rsidRPr="00994203" w:rsidRDefault="00A46F34" w:rsidP="007D7A6D">
      <w:pPr>
        <w:spacing w:before="120"/>
        <w:jc w:val="center"/>
        <w:rPr>
          <w:b/>
          <w:sz w:val="22"/>
          <w:szCs w:val="22"/>
        </w:rPr>
      </w:pPr>
      <w:r w:rsidRPr="00760BF1">
        <w:rPr>
          <w:b/>
          <w:sz w:val="22"/>
          <w:szCs w:val="22"/>
        </w:rPr>
        <w:t>dla wykazania spełniania warunku udziału w post</w:t>
      </w:r>
      <w:r w:rsidR="00146FC8">
        <w:rPr>
          <w:b/>
          <w:sz w:val="22"/>
          <w:szCs w:val="22"/>
        </w:rPr>
        <w:t>ę</w:t>
      </w:r>
      <w:r w:rsidRPr="00760BF1">
        <w:rPr>
          <w:b/>
          <w:sz w:val="22"/>
          <w:szCs w:val="22"/>
        </w:rPr>
        <w:t xml:space="preserve">powaniu określonego </w:t>
      </w:r>
      <w:r w:rsidR="005238A2" w:rsidRPr="00760BF1">
        <w:rPr>
          <w:b/>
          <w:sz w:val="22"/>
          <w:szCs w:val="22"/>
        </w:rPr>
        <w:t xml:space="preserve">w Rozdziale </w:t>
      </w:r>
      <w:r w:rsidR="00562A9B" w:rsidRPr="00760BF1">
        <w:rPr>
          <w:b/>
          <w:sz w:val="22"/>
          <w:szCs w:val="22"/>
        </w:rPr>
        <w:t>VIII</w:t>
      </w:r>
      <w:r w:rsidR="005238A2" w:rsidRPr="00760BF1">
        <w:rPr>
          <w:b/>
          <w:sz w:val="22"/>
          <w:szCs w:val="22"/>
        </w:rPr>
        <w:t xml:space="preserve"> </w:t>
      </w:r>
      <w:r w:rsidR="00994203" w:rsidRPr="00760BF1">
        <w:rPr>
          <w:b/>
          <w:sz w:val="22"/>
          <w:szCs w:val="22"/>
        </w:rPr>
        <w:t xml:space="preserve">pkt </w:t>
      </w:r>
      <w:r w:rsidR="001A4620">
        <w:rPr>
          <w:b/>
          <w:sz w:val="22"/>
          <w:szCs w:val="22"/>
        </w:rPr>
        <w:t>2</w:t>
      </w:r>
      <w:r w:rsidR="001A4620" w:rsidRPr="00760BF1">
        <w:rPr>
          <w:b/>
          <w:sz w:val="22"/>
          <w:szCs w:val="22"/>
        </w:rPr>
        <w:t xml:space="preserve"> </w:t>
      </w:r>
      <w:r w:rsidR="00994203" w:rsidRPr="00760BF1">
        <w:rPr>
          <w:b/>
          <w:sz w:val="22"/>
          <w:szCs w:val="22"/>
        </w:rPr>
        <w:t xml:space="preserve">ppkt </w:t>
      </w:r>
      <w:r w:rsidR="001A4620">
        <w:rPr>
          <w:b/>
          <w:sz w:val="22"/>
          <w:szCs w:val="22"/>
        </w:rPr>
        <w:t xml:space="preserve">2.2  </w:t>
      </w:r>
      <w:r w:rsidR="00FB7588">
        <w:rPr>
          <w:b/>
          <w:sz w:val="22"/>
          <w:szCs w:val="22"/>
        </w:rPr>
        <w:t xml:space="preserve">lit. </w:t>
      </w:r>
      <w:r w:rsidR="001D0320">
        <w:rPr>
          <w:b/>
          <w:sz w:val="22"/>
          <w:szCs w:val="22"/>
        </w:rPr>
        <w:t xml:space="preserve"> </w:t>
      </w:r>
      <w:r w:rsidR="001A4620">
        <w:rPr>
          <w:b/>
          <w:sz w:val="22"/>
          <w:szCs w:val="22"/>
        </w:rPr>
        <w:t>a)</w:t>
      </w:r>
      <w:r w:rsidR="001A4620" w:rsidRPr="00760BF1">
        <w:rPr>
          <w:b/>
          <w:sz w:val="22"/>
          <w:szCs w:val="22"/>
        </w:rPr>
        <w:t xml:space="preserve"> </w:t>
      </w:r>
      <w:r w:rsidR="00994203" w:rsidRPr="00760BF1">
        <w:rPr>
          <w:b/>
          <w:sz w:val="22"/>
          <w:szCs w:val="22"/>
        </w:rPr>
        <w:t>SIWZ</w:t>
      </w:r>
    </w:p>
    <w:p w:rsidR="00DF2097" w:rsidRPr="00994203" w:rsidRDefault="00DF2097" w:rsidP="00F323B5">
      <w:pPr>
        <w:spacing w:after="120"/>
        <w:jc w:val="center"/>
        <w:rPr>
          <w:b/>
          <w:sz w:val="22"/>
          <w:szCs w:val="22"/>
        </w:rPr>
      </w:pPr>
    </w:p>
    <w:p w:rsidR="00EB58C0" w:rsidRPr="00EB58C0" w:rsidRDefault="00B83486" w:rsidP="00C1139D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Składając ofertę w postę</w:t>
      </w:r>
      <w:r w:rsidR="00EB58C0">
        <w:rPr>
          <w:sz w:val="22"/>
          <w:szCs w:val="22"/>
        </w:rPr>
        <w:t>powaniu</w:t>
      </w:r>
      <w:r w:rsidR="00F323B5" w:rsidRPr="00756F5E">
        <w:rPr>
          <w:sz w:val="22"/>
          <w:szCs w:val="22"/>
        </w:rPr>
        <w:t xml:space="preserve"> o udzielenie zamówienia publicznego</w:t>
      </w:r>
      <w:r w:rsidR="00EB58C0">
        <w:rPr>
          <w:sz w:val="22"/>
          <w:szCs w:val="22"/>
        </w:rPr>
        <w:t xml:space="preserve"> prowadzonego w trybie przetargu nieograniczonego</w:t>
      </w:r>
      <w:r w:rsidR="00F323B5" w:rsidRPr="00756F5E">
        <w:rPr>
          <w:sz w:val="22"/>
          <w:szCs w:val="22"/>
        </w:rPr>
        <w:t xml:space="preserve"> pn</w:t>
      </w:r>
      <w:r w:rsidR="00F323B5" w:rsidRPr="0096358A">
        <w:rPr>
          <w:sz w:val="22"/>
          <w:szCs w:val="22"/>
        </w:rPr>
        <w:t>.</w:t>
      </w:r>
      <w:r w:rsidR="00253367">
        <w:rPr>
          <w:sz w:val="22"/>
          <w:szCs w:val="22"/>
        </w:rPr>
        <w:t>:</w:t>
      </w:r>
      <w:r w:rsidR="00EB58C0" w:rsidRPr="00B92A24">
        <w:rPr>
          <w:sz w:val="22"/>
          <w:szCs w:val="22"/>
        </w:rPr>
        <w:t xml:space="preserve"> </w:t>
      </w:r>
      <w:r w:rsidR="004B2700" w:rsidRPr="00B92A24">
        <w:rPr>
          <w:b/>
          <w:sz w:val="22"/>
          <w:szCs w:val="22"/>
        </w:rPr>
        <w:t>„</w:t>
      </w:r>
      <w:r w:rsidR="00B92A24" w:rsidRPr="00B92A24">
        <w:rPr>
          <w:b/>
          <w:sz w:val="22"/>
          <w:szCs w:val="22"/>
        </w:rPr>
        <w:t>Zakup usług utrzymania czystości w budynku i na terenie zewnętrznym Bankowego Funduszu Gwarancyjnego</w:t>
      </w:r>
      <w:r w:rsidR="00DB42EC" w:rsidRPr="00B92A24">
        <w:rPr>
          <w:b/>
          <w:sz w:val="22"/>
          <w:szCs w:val="22"/>
        </w:rPr>
        <w:t>”</w:t>
      </w:r>
      <w:r w:rsidR="00EB58C0" w:rsidRPr="00B92A24">
        <w:rPr>
          <w:sz w:val="22"/>
          <w:szCs w:val="22"/>
        </w:rPr>
        <w:t>,</w:t>
      </w:r>
      <w:r w:rsidR="00C1139D" w:rsidRPr="00B92A24">
        <w:rPr>
          <w:sz w:val="22"/>
          <w:szCs w:val="22"/>
        </w:rPr>
        <w:t xml:space="preserve"> </w:t>
      </w:r>
      <w:r w:rsidR="00DA1593">
        <w:rPr>
          <w:sz w:val="22"/>
          <w:szCs w:val="22"/>
        </w:rPr>
        <w:t xml:space="preserve">przedstawiam wykaz </w:t>
      </w:r>
      <w:r w:rsidR="0034340C">
        <w:rPr>
          <w:sz w:val="22"/>
          <w:szCs w:val="22"/>
        </w:rPr>
        <w:t xml:space="preserve">usług </w:t>
      </w:r>
      <w:r w:rsidR="00DA1593">
        <w:rPr>
          <w:sz w:val="22"/>
          <w:szCs w:val="22"/>
        </w:rPr>
        <w:t xml:space="preserve">należycie </w:t>
      </w:r>
      <w:r w:rsidR="00250403">
        <w:rPr>
          <w:sz w:val="22"/>
          <w:szCs w:val="22"/>
        </w:rPr>
        <w:t xml:space="preserve">wykonanych </w:t>
      </w:r>
      <w:r w:rsidR="00DA1593">
        <w:rPr>
          <w:sz w:val="22"/>
          <w:szCs w:val="22"/>
        </w:rPr>
        <w:t xml:space="preserve">w okresie ostatnich 3 lat przed upływem terminu składania ofert </w:t>
      </w:r>
      <w:r w:rsidR="00250403">
        <w:rPr>
          <w:sz w:val="22"/>
          <w:szCs w:val="22"/>
        </w:rPr>
        <w:t>(</w:t>
      </w:r>
      <w:r w:rsidR="00DA1593">
        <w:rPr>
          <w:sz w:val="22"/>
          <w:szCs w:val="22"/>
        </w:rPr>
        <w:t>a jeżeli okres prowadzenia działalności jest krótszy – w tym okresie</w:t>
      </w:r>
      <w:r w:rsidR="00250403">
        <w:rPr>
          <w:sz w:val="22"/>
          <w:szCs w:val="22"/>
        </w:rPr>
        <w:t>)</w:t>
      </w:r>
      <w:r w:rsidR="00A7714B">
        <w:rPr>
          <w:sz w:val="22"/>
          <w:szCs w:val="22"/>
        </w:rPr>
        <w:t xml:space="preserve"> dla wykazania spełnienia warunku udziału w postępowaniu</w:t>
      </w:r>
      <w:r w:rsidR="00DA1593">
        <w:rPr>
          <w:sz w:val="22"/>
          <w:szCs w:val="22"/>
        </w:rPr>
        <w:t>:</w:t>
      </w:r>
      <w:r w:rsidR="00A7714B">
        <w:rPr>
          <w:sz w:val="22"/>
          <w:szCs w:val="22"/>
        </w:rPr>
        <w:t xml:space="preserve"> </w:t>
      </w:r>
    </w:p>
    <w:p w:rsidR="004D766F" w:rsidRDefault="004D766F" w:rsidP="00E90AEE">
      <w:pPr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1"/>
        <w:gridCol w:w="2543"/>
        <w:gridCol w:w="1439"/>
        <w:gridCol w:w="1275"/>
        <w:gridCol w:w="2694"/>
        <w:gridCol w:w="1930"/>
        <w:gridCol w:w="1448"/>
        <w:gridCol w:w="1305"/>
      </w:tblGrid>
      <w:tr w:rsidR="00146FC8" w:rsidTr="007B7AF3">
        <w:trPr>
          <w:trHeight w:val="610"/>
          <w:jc w:val="center"/>
        </w:trPr>
        <w:tc>
          <w:tcPr>
            <w:tcW w:w="521" w:type="dxa"/>
            <w:vMerge w:val="restart"/>
          </w:tcPr>
          <w:p w:rsidR="00146FC8" w:rsidRDefault="00146FC8" w:rsidP="001C46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43" w:type="dxa"/>
            <w:vMerge w:val="restart"/>
          </w:tcPr>
          <w:p w:rsidR="00146FC8" w:rsidRPr="001C4626" w:rsidRDefault="00146FC8" w:rsidP="001C46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 xml:space="preserve">Przedmiot </w:t>
            </w:r>
            <w:r>
              <w:rPr>
                <w:b/>
                <w:sz w:val="20"/>
                <w:szCs w:val="20"/>
              </w:rPr>
              <w:t>wykonanej/wykonywanego zamówienia</w:t>
            </w:r>
          </w:p>
          <w:p w:rsidR="00146FC8" w:rsidRPr="00FF46D1" w:rsidRDefault="00146FC8" w:rsidP="00FF46D1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FF46D1">
              <w:rPr>
                <w:i/>
                <w:sz w:val="20"/>
                <w:szCs w:val="20"/>
              </w:rPr>
              <w:t xml:space="preserve">(opis zakresu </w:t>
            </w:r>
            <w:r>
              <w:rPr>
                <w:i/>
                <w:sz w:val="20"/>
                <w:szCs w:val="20"/>
              </w:rPr>
              <w:t>usługi, powierzchnia</w:t>
            </w:r>
            <w:r w:rsidRPr="00FF46D1">
              <w:rPr>
                <w:i/>
                <w:sz w:val="20"/>
                <w:szCs w:val="20"/>
              </w:rPr>
              <w:t xml:space="preserve"> stosownie do treści warunku udziału w postępowaniu)</w:t>
            </w:r>
          </w:p>
        </w:tc>
        <w:tc>
          <w:tcPr>
            <w:tcW w:w="2714" w:type="dxa"/>
            <w:gridSpan w:val="2"/>
            <w:vAlign w:val="center"/>
          </w:tcPr>
          <w:p w:rsidR="00146FC8" w:rsidRPr="001C4626" w:rsidRDefault="00146FC8" w:rsidP="00AF18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Dat</w:t>
            </w:r>
            <w:r>
              <w:rPr>
                <w:b/>
                <w:sz w:val="20"/>
                <w:szCs w:val="20"/>
              </w:rPr>
              <w:t>a</w:t>
            </w:r>
            <w:r w:rsidRPr="001C4626">
              <w:rPr>
                <w:b/>
                <w:sz w:val="20"/>
                <w:szCs w:val="20"/>
              </w:rPr>
              <w:t xml:space="preserve"> wykonania</w:t>
            </w:r>
          </w:p>
        </w:tc>
        <w:tc>
          <w:tcPr>
            <w:tcW w:w="2694" w:type="dxa"/>
            <w:vMerge w:val="restart"/>
            <w:vAlign w:val="center"/>
          </w:tcPr>
          <w:p w:rsidR="00146FC8" w:rsidRDefault="00146FC8" w:rsidP="00715A9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 xml:space="preserve">Podmiot </w:t>
            </w:r>
            <w:r>
              <w:rPr>
                <w:sz w:val="20"/>
                <w:szCs w:val="20"/>
              </w:rPr>
              <w:br/>
            </w:r>
            <w:r w:rsidRPr="00587AE3">
              <w:rPr>
                <w:b/>
                <w:sz w:val="20"/>
                <w:szCs w:val="20"/>
              </w:rPr>
              <w:t xml:space="preserve">na rzecz którego wykonano </w:t>
            </w:r>
            <w:r>
              <w:rPr>
                <w:b/>
                <w:sz w:val="20"/>
                <w:szCs w:val="20"/>
              </w:rPr>
              <w:t>usługę</w:t>
            </w:r>
          </w:p>
        </w:tc>
        <w:tc>
          <w:tcPr>
            <w:tcW w:w="1930" w:type="dxa"/>
            <w:vMerge w:val="restart"/>
            <w:vAlign w:val="center"/>
          </w:tcPr>
          <w:p w:rsidR="00146FC8" w:rsidRPr="001C4626" w:rsidRDefault="00146FC8" w:rsidP="00715A9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Dowody</w:t>
            </w:r>
          </w:p>
          <w:p w:rsidR="00146FC8" w:rsidRDefault="00146FC8" w:rsidP="00146FC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(dokumenty potwierdzające należyte wykonanie usługi)</w:t>
            </w:r>
          </w:p>
        </w:tc>
        <w:tc>
          <w:tcPr>
            <w:tcW w:w="2753" w:type="dxa"/>
            <w:gridSpan w:val="2"/>
            <w:vAlign w:val="center"/>
          </w:tcPr>
          <w:p w:rsidR="00146FC8" w:rsidRPr="001C4626" w:rsidRDefault="00146FC8" w:rsidP="00715A9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Dysponowanie zasobami</w:t>
            </w:r>
          </w:p>
        </w:tc>
      </w:tr>
      <w:tr w:rsidR="00146FC8" w:rsidTr="007B7AF3">
        <w:trPr>
          <w:jc w:val="center"/>
        </w:trPr>
        <w:tc>
          <w:tcPr>
            <w:tcW w:w="521" w:type="dxa"/>
            <w:vMerge/>
          </w:tcPr>
          <w:p w:rsidR="00146FC8" w:rsidRDefault="00146FC8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3" w:type="dxa"/>
            <w:vMerge/>
          </w:tcPr>
          <w:p w:rsidR="00146FC8" w:rsidRDefault="00146FC8" w:rsidP="001C46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146FC8" w:rsidRPr="00AF188C" w:rsidRDefault="00146FC8" w:rsidP="00AF18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F188C">
              <w:rPr>
                <w:b/>
                <w:sz w:val="20"/>
                <w:szCs w:val="20"/>
              </w:rPr>
              <w:t>Od</w:t>
            </w:r>
          </w:p>
          <w:p w:rsidR="00146FC8" w:rsidRDefault="00146FC8" w:rsidP="00AF18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dd-mm-rrrr</w:t>
            </w:r>
          </w:p>
          <w:p w:rsidR="00146FC8" w:rsidRDefault="00146FC8" w:rsidP="00AF188C">
            <w:pPr>
              <w:tabs>
                <w:tab w:val="left" w:pos="540"/>
                <w:tab w:val="center" w:pos="102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46FC8" w:rsidRPr="00AF188C" w:rsidRDefault="00146FC8" w:rsidP="00AF18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F188C">
              <w:rPr>
                <w:b/>
                <w:sz w:val="20"/>
                <w:szCs w:val="20"/>
              </w:rPr>
              <w:t>Do</w:t>
            </w:r>
          </w:p>
          <w:p w:rsidR="00146FC8" w:rsidRDefault="00146FC8" w:rsidP="00AF18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dd-mm-rrrr</w:t>
            </w:r>
          </w:p>
          <w:p w:rsidR="00146FC8" w:rsidRDefault="00146FC8" w:rsidP="00AF188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146FC8" w:rsidRDefault="00146FC8" w:rsidP="001C46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:rsidR="00146FC8" w:rsidRDefault="00146FC8" w:rsidP="001C46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46FC8" w:rsidRDefault="00146FC8" w:rsidP="001C46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Własne/Innego podmiotu</w:t>
            </w:r>
          </w:p>
        </w:tc>
        <w:tc>
          <w:tcPr>
            <w:tcW w:w="1305" w:type="dxa"/>
          </w:tcPr>
          <w:p w:rsidR="00146FC8" w:rsidRDefault="00146FC8" w:rsidP="001C46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innego podmiotu</w:t>
            </w:r>
          </w:p>
        </w:tc>
      </w:tr>
      <w:tr w:rsidR="00146FC8" w:rsidTr="007B7AF3">
        <w:trPr>
          <w:jc w:val="center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:rsidR="00146FC8" w:rsidRPr="001C4626" w:rsidRDefault="00146FC8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43" w:type="dxa"/>
            <w:shd w:val="clear" w:color="auto" w:fill="F2F2F2" w:themeFill="background1" w:themeFillShade="F2"/>
            <w:vAlign w:val="center"/>
          </w:tcPr>
          <w:p w:rsidR="00146FC8" w:rsidRPr="001C4626" w:rsidRDefault="00146FC8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:rsidR="00146FC8" w:rsidRPr="001C4626" w:rsidRDefault="00146FC8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146FC8" w:rsidRDefault="00146FC8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146FC8" w:rsidRPr="001C4626" w:rsidRDefault="00146FC8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930" w:type="dxa"/>
            <w:shd w:val="clear" w:color="auto" w:fill="F2F2F2" w:themeFill="background1" w:themeFillShade="F2"/>
            <w:vAlign w:val="center"/>
          </w:tcPr>
          <w:p w:rsidR="00146FC8" w:rsidRPr="001C4626" w:rsidRDefault="00146FC8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448" w:type="dxa"/>
            <w:shd w:val="clear" w:color="auto" w:fill="F2F2F2" w:themeFill="background1" w:themeFillShade="F2"/>
            <w:vAlign w:val="center"/>
          </w:tcPr>
          <w:p w:rsidR="00146FC8" w:rsidRPr="001C4626" w:rsidRDefault="00146FC8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146FC8" w:rsidRPr="001C4626" w:rsidRDefault="00146FC8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</w:t>
            </w:r>
          </w:p>
        </w:tc>
      </w:tr>
      <w:tr w:rsidR="00146FC8" w:rsidTr="007B7AF3">
        <w:trPr>
          <w:jc w:val="center"/>
        </w:trPr>
        <w:tc>
          <w:tcPr>
            <w:tcW w:w="521" w:type="dxa"/>
          </w:tcPr>
          <w:p w:rsidR="00146FC8" w:rsidRDefault="00146FC8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146FC8" w:rsidRDefault="00146FC8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146FC8" w:rsidRDefault="00146FC8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46FC8" w:rsidRDefault="00146FC8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46FC8" w:rsidRDefault="00146FC8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146FC8" w:rsidRDefault="00146FC8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46FC8" w:rsidRDefault="00146FC8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146FC8" w:rsidRDefault="00146FC8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46FC8" w:rsidTr="007B7AF3">
        <w:trPr>
          <w:jc w:val="center"/>
        </w:trPr>
        <w:tc>
          <w:tcPr>
            <w:tcW w:w="521" w:type="dxa"/>
          </w:tcPr>
          <w:p w:rsidR="00146FC8" w:rsidRDefault="00146FC8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146FC8" w:rsidRDefault="00146FC8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146FC8" w:rsidRDefault="00146FC8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46FC8" w:rsidRDefault="00146FC8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46FC8" w:rsidRDefault="00146FC8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146FC8" w:rsidRDefault="00146FC8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46FC8" w:rsidRDefault="00146FC8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146FC8" w:rsidRDefault="00146FC8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46FC8" w:rsidTr="007B7AF3">
        <w:trPr>
          <w:jc w:val="center"/>
        </w:trPr>
        <w:tc>
          <w:tcPr>
            <w:tcW w:w="521" w:type="dxa"/>
          </w:tcPr>
          <w:p w:rsidR="00146FC8" w:rsidRDefault="00146FC8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146FC8" w:rsidRDefault="00146FC8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146FC8" w:rsidRDefault="00146FC8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46FC8" w:rsidRDefault="00146FC8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46FC8" w:rsidRDefault="00146FC8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146FC8" w:rsidRDefault="00146FC8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46FC8" w:rsidRDefault="00146FC8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146FC8" w:rsidRDefault="00146FC8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B74F50" w:rsidRDefault="00B74F50" w:rsidP="00F323B5">
      <w:pPr>
        <w:spacing w:line="360" w:lineRule="auto"/>
        <w:jc w:val="both"/>
        <w:rPr>
          <w:sz w:val="20"/>
          <w:szCs w:val="20"/>
        </w:rPr>
      </w:pPr>
    </w:p>
    <w:p w:rsidR="00715A9A" w:rsidRDefault="00715A9A" w:rsidP="00B83486">
      <w:pPr>
        <w:spacing w:line="276" w:lineRule="auto"/>
        <w:jc w:val="both"/>
        <w:rPr>
          <w:b/>
          <w:i/>
          <w:sz w:val="20"/>
          <w:szCs w:val="20"/>
        </w:rPr>
      </w:pPr>
    </w:p>
    <w:p w:rsidR="00715A9A" w:rsidRDefault="00715A9A" w:rsidP="00715A9A">
      <w:pPr>
        <w:spacing w:line="360" w:lineRule="auto"/>
        <w:ind w:left="2127" w:firstLine="709"/>
        <w:jc w:val="both"/>
        <w:rPr>
          <w:sz w:val="20"/>
          <w:szCs w:val="20"/>
        </w:rPr>
      </w:pPr>
      <w:r w:rsidRPr="00EE1964">
        <w:rPr>
          <w:sz w:val="20"/>
          <w:szCs w:val="20"/>
        </w:rPr>
        <w:t>…………</w:t>
      </w:r>
      <w:r>
        <w:rPr>
          <w:sz w:val="20"/>
          <w:szCs w:val="20"/>
        </w:rPr>
        <w:t>…….</w:t>
      </w:r>
      <w:r w:rsidRPr="00EE1964">
        <w:rPr>
          <w:sz w:val="20"/>
          <w:szCs w:val="20"/>
        </w:rPr>
        <w:t>….……</w:t>
      </w:r>
      <w:r>
        <w:rPr>
          <w:sz w:val="20"/>
          <w:szCs w:val="20"/>
        </w:rPr>
        <w:t xml:space="preserve"> </w:t>
      </w:r>
      <w:r w:rsidRPr="00EE1964">
        <w:rPr>
          <w:sz w:val="20"/>
          <w:szCs w:val="20"/>
        </w:rPr>
        <w:t>dnia ………</w:t>
      </w:r>
      <w:r>
        <w:rPr>
          <w:sz w:val="20"/>
          <w:szCs w:val="20"/>
        </w:rPr>
        <w:t>..</w:t>
      </w:r>
      <w:r w:rsidRPr="00EE1964">
        <w:rPr>
          <w:sz w:val="20"/>
          <w:szCs w:val="20"/>
        </w:rPr>
        <w:t xml:space="preserve">….……. r. </w:t>
      </w:r>
      <w:r>
        <w:rPr>
          <w:sz w:val="20"/>
          <w:szCs w:val="20"/>
        </w:rPr>
        <w:t xml:space="preserve">  </w:t>
      </w:r>
    </w:p>
    <w:p w:rsidR="00715A9A" w:rsidRPr="00EE1964" w:rsidRDefault="00715A9A" w:rsidP="00715A9A">
      <w:pPr>
        <w:jc w:val="both"/>
        <w:rPr>
          <w:sz w:val="18"/>
          <w:szCs w:val="18"/>
        </w:rPr>
      </w:pPr>
      <w:r w:rsidRPr="00EE1964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(miejscowość)</w:t>
      </w:r>
      <w:r w:rsidRPr="00EE1964"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………………………………….…………………………………………..</w:t>
      </w:r>
    </w:p>
    <w:p w:rsidR="00715A9A" w:rsidRPr="00EE1964" w:rsidRDefault="00715A9A" w:rsidP="00715A9A">
      <w:pPr>
        <w:suppressAutoHyphens/>
        <w:ind w:left="705"/>
        <w:rPr>
          <w:i/>
          <w:iCs/>
          <w:sz w:val="18"/>
          <w:szCs w:val="18"/>
        </w:rPr>
      </w:pP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E1964">
        <w:rPr>
          <w:sz w:val="18"/>
          <w:szCs w:val="18"/>
        </w:rPr>
        <w:t xml:space="preserve"> (</w:t>
      </w:r>
      <w:r w:rsidRPr="00EE1964">
        <w:rPr>
          <w:i/>
          <w:iCs/>
          <w:sz w:val="18"/>
          <w:szCs w:val="18"/>
        </w:rPr>
        <w:t xml:space="preserve">czytelny podpis osoby/osób upoważnionych </w:t>
      </w:r>
    </w:p>
    <w:p w:rsidR="0034340C" w:rsidRDefault="00715A9A" w:rsidP="00715A9A">
      <w:pPr>
        <w:spacing w:line="360" w:lineRule="auto"/>
        <w:jc w:val="both"/>
        <w:rPr>
          <w:i/>
          <w:sz w:val="18"/>
          <w:szCs w:val="18"/>
        </w:rPr>
      </w:pP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  <w:t xml:space="preserve">   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>do reprezentowania Wykonawcy lub podpis i stempel</w:t>
      </w:r>
      <w:r w:rsidRPr="00EE1964">
        <w:rPr>
          <w:i/>
          <w:sz w:val="18"/>
          <w:szCs w:val="18"/>
        </w:rPr>
        <w:t xml:space="preserve"> imienny)</w:t>
      </w:r>
    </w:p>
    <w:p w:rsidR="0034340C" w:rsidRPr="00DD3677" w:rsidRDefault="0034340C" w:rsidP="00DD3677">
      <w:pPr>
        <w:rPr>
          <w:sz w:val="18"/>
          <w:szCs w:val="18"/>
        </w:rPr>
      </w:pPr>
    </w:p>
    <w:p w:rsidR="0034340C" w:rsidRPr="00DD3677" w:rsidRDefault="0034340C" w:rsidP="00DD3677">
      <w:pPr>
        <w:rPr>
          <w:sz w:val="18"/>
          <w:szCs w:val="18"/>
        </w:rPr>
      </w:pPr>
    </w:p>
    <w:p w:rsidR="0034340C" w:rsidRPr="00DD3677" w:rsidRDefault="0034340C" w:rsidP="00DD3677">
      <w:pPr>
        <w:rPr>
          <w:sz w:val="18"/>
          <w:szCs w:val="18"/>
        </w:rPr>
      </w:pPr>
    </w:p>
    <w:p w:rsidR="00A46F34" w:rsidRPr="00DD3677" w:rsidRDefault="00A46F34" w:rsidP="00DD3677">
      <w:pPr>
        <w:rPr>
          <w:sz w:val="18"/>
          <w:szCs w:val="18"/>
        </w:rPr>
      </w:pPr>
    </w:p>
    <w:p w:rsidR="00A46F34" w:rsidRPr="00A46F34" w:rsidRDefault="00A46F34">
      <w:pPr>
        <w:spacing w:line="276" w:lineRule="auto"/>
        <w:jc w:val="both"/>
        <w:rPr>
          <w:b/>
          <w:i/>
          <w:sz w:val="20"/>
          <w:szCs w:val="20"/>
        </w:rPr>
      </w:pPr>
      <w:r w:rsidRPr="007B7AF3">
        <w:rPr>
          <w:b/>
          <w:i/>
          <w:sz w:val="20"/>
          <w:szCs w:val="20"/>
        </w:rPr>
        <w:t xml:space="preserve">Do wykazu należy dołączyć dowody potwierdzające, że </w:t>
      </w:r>
      <w:r w:rsidR="00DB42EC">
        <w:rPr>
          <w:b/>
          <w:i/>
          <w:sz w:val="20"/>
          <w:szCs w:val="20"/>
        </w:rPr>
        <w:t>usługi</w:t>
      </w:r>
      <w:r w:rsidRPr="007B7AF3">
        <w:rPr>
          <w:b/>
          <w:i/>
          <w:sz w:val="20"/>
          <w:szCs w:val="20"/>
        </w:rPr>
        <w:t xml:space="preserve"> zostały wykonane należycie przy czym dowodami, o których mowa, są referencje bądź inne dokumenty wystawione przez podmiot, na rzecz którego </w:t>
      </w:r>
      <w:r w:rsidR="00DB42EC">
        <w:rPr>
          <w:b/>
          <w:i/>
          <w:sz w:val="20"/>
          <w:szCs w:val="20"/>
        </w:rPr>
        <w:t>usługi</w:t>
      </w:r>
      <w:r w:rsidRPr="007B7AF3">
        <w:rPr>
          <w:b/>
          <w:i/>
          <w:sz w:val="20"/>
          <w:szCs w:val="20"/>
        </w:rPr>
        <w:t xml:space="preserve"> były wykonywane, a jeżeli z uzasadnionych przyczyny o obiektywnym charakterze Wykonawca nie jest w stanie uzyskać tych dokumentów – oświadczenie Wykonawcy;</w:t>
      </w:r>
    </w:p>
    <w:p w:rsidR="00715A9A" w:rsidRDefault="00715A9A" w:rsidP="00B83486">
      <w:pPr>
        <w:spacing w:line="276" w:lineRule="auto"/>
        <w:jc w:val="both"/>
        <w:rPr>
          <w:b/>
          <w:i/>
          <w:sz w:val="20"/>
          <w:szCs w:val="20"/>
        </w:rPr>
      </w:pPr>
    </w:p>
    <w:p w:rsidR="00715A9A" w:rsidRDefault="00715A9A" w:rsidP="00B83486">
      <w:pPr>
        <w:spacing w:line="276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U</w:t>
      </w:r>
      <w:r w:rsidR="00B83486">
        <w:rPr>
          <w:b/>
          <w:i/>
          <w:sz w:val="20"/>
          <w:szCs w:val="20"/>
        </w:rPr>
        <w:t>WAGA</w:t>
      </w:r>
      <w:r w:rsidR="00661102" w:rsidRPr="00B83486">
        <w:rPr>
          <w:b/>
          <w:i/>
          <w:sz w:val="20"/>
          <w:szCs w:val="20"/>
        </w:rPr>
        <w:t>:</w:t>
      </w:r>
      <w:r>
        <w:rPr>
          <w:b/>
          <w:i/>
          <w:sz w:val="20"/>
          <w:szCs w:val="20"/>
        </w:rPr>
        <w:t xml:space="preserve"> </w:t>
      </w:r>
    </w:p>
    <w:p w:rsidR="00A46F34" w:rsidRDefault="00715A9A" w:rsidP="00B83486">
      <w:pPr>
        <w:spacing w:line="276" w:lineRule="auto"/>
        <w:jc w:val="both"/>
        <w:rPr>
          <w:b/>
          <w:i/>
          <w:sz w:val="20"/>
          <w:szCs w:val="20"/>
        </w:rPr>
      </w:pPr>
      <w:r w:rsidRPr="00B83486">
        <w:rPr>
          <w:b/>
          <w:i/>
          <w:sz w:val="20"/>
          <w:szCs w:val="20"/>
        </w:rPr>
        <w:t>K</w:t>
      </w:r>
      <w:r w:rsidR="00661102" w:rsidRPr="00B83486">
        <w:rPr>
          <w:b/>
          <w:i/>
          <w:sz w:val="20"/>
          <w:szCs w:val="20"/>
        </w:rPr>
        <w:t>olumna</w:t>
      </w:r>
      <w:r>
        <w:rPr>
          <w:b/>
          <w:i/>
          <w:sz w:val="20"/>
          <w:szCs w:val="20"/>
        </w:rPr>
        <w:t xml:space="preserve"> 7</w:t>
      </w:r>
      <w:r w:rsidR="00661102" w:rsidRPr="00B83486">
        <w:rPr>
          <w:b/>
          <w:i/>
          <w:sz w:val="20"/>
          <w:szCs w:val="20"/>
        </w:rPr>
        <w:t xml:space="preserve"> –</w:t>
      </w:r>
      <w:r w:rsidR="00661102" w:rsidRPr="00B83486">
        <w:rPr>
          <w:i/>
          <w:sz w:val="20"/>
          <w:szCs w:val="20"/>
        </w:rPr>
        <w:t xml:space="preserve"> należy wp</w:t>
      </w:r>
      <w:r w:rsidR="00B83486">
        <w:rPr>
          <w:i/>
          <w:sz w:val="20"/>
          <w:szCs w:val="20"/>
        </w:rPr>
        <w:t>is</w:t>
      </w:r>
      <w:r w:rsidR="00661102" w:rsidRPr="00B83486">
        <w:rPr>
          <w:i/>
          <w:sz w:val="20"/>
          <w:szCs w:val="20"/>
        </w:rPr>
        <w:t>a</w:t>
      </w:r>
      <w:r w:rsidR="00B83486">
        <w:rPr>
          <w:i/>
          <w:sz w:val="20"/>
          <w:szCs w:val="20"/>
        </w:rPr>
        <w:t>ć nazwę dok</w:t>
      </w:r>
      <w:r w:rsidR="00661102" w:rsidRPr="00B83486">
        <w:rPr>
          <w:i/>
          <w:sz w:val="20"/>
          <w:szCs w:val="20"/>
        </w:rPr>
        <w:t>um</w:t>
      </w:r>
      <w:r w:rsidR="00B83486">
        <w:rPr>
          <w:i/>
          <w:sz w:val="20"/>
          <w:szCs w:val="20"/>
        </w:rPr>
        <w:t>entu p</w:t>
      </w:r>
      <w:r w:rsidR="00643FA2">
        <w:rPr>
          <w:i/>
          <w:sz w:val="20"/>
          <w:szCs w:val="20"/>
        </w:rPr>
        <w:t>otwier</w:t>
      </w:r>
      <w:r w:rsidR="00661102" w:rsidRPr="00B83486">
        <w:rPr>
          <w:i/>
          <w:sz w:val="20"/>
          <w:szCs w:val="20"/>
        </w:rPr>
        <w:t>d</w:t>
      </w:r>
      <w:r w:rsidR="00643FA2">
        <w:rPr>
          <w:i/>
          <w:sz w:val="20"/>
          <w:szCs w:val="20"/>
        </w:rPr>
        <w:t>zają</w:t>
      </w:r>
      <w:r w:rsidR="00661102" w:rsidRPr="00B83486">
        <w:rPr>
          <w:i/>
          <w:sz w:val="20"/>
          <w:szCs w:val="20"/>
        </w:rPr>
        <w:t xml:space="preserve">cego, ze </w:t>
      </w:r>
      <w:r w:rsidR="00DB42EC">
        <w:rPr>
          <w:i/>
          <w:sz w:val="20"/>
          <w:szCs w:val="20"/>
        </w:rPr>
        <w:t>usługi</w:t>
      </w:r>
      <w:r w:rsidR="00661102" w:rsidRPr="00B83486">
        <w:rPr>
          <w:i/>
          <w:sz w:val="20"/>
          <w:szCs w:val="20"/>
        </w:rPr>
        <w:t xml:space="preserve"> zostały wykonan</w:t>
      </w:r>
      <w:r w:rsidR="00643FA2">
        <w:rPr>
          <w:i/>
          <w:sz w:val="20"/>
          <w:szCs w:val="20"/>
        </w:rPr>
        <w:t>e należ</w:t>
      </w:r>
      <w:r w:rsidR="00661102" w:rsidRPr="00B83486">
        <w:rPr>
          <w:i/>
          <w:sz w:val="20"/>
          <w:szCs w:val="20"/>
        </w:rPr>
        <w:t>yc</w:t>
      </w:r>
      <w:r w:rsidR="00643FA2">
        <w:rPr>
          <w:i/>
          <w:sz w:val="20"/>
          <w:szCs w:val="20"/>
        </w:rPr>
        <w:t>i</w:t>
      </w:r>
      <w:r w:rsidR="00661102" w:rsidRPr="00B83486">
        <w:rPr>
          <w:i/>
          <w:sz w:val="20"/>
          <w:szCs w:val="20"/>
        </w:rPr>
        <w:t>e;</w:t>
      </w:r>
      <w:r w:rsidR="00643FA2">
        <w:rPr>
          <w:i/>
          <w:sz w:val="20"/>
          <w:szCs w:val="20"/>
        </w:rPr>
        <w:t xml:space="preserve"> </w:t>
      </w:r>
    </w:p>
    <w:p w:rsidR="00A46F34" w:rsidRDefault="00A46F34" w:rsidP="00B83486">
      <w:pPr>
        <w:spacing w:line="276" w:lineRule="auto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K</w:t>
      </w:r>
      <w:r w:rsidR="00661102" w:rsidRPr="00B83486">
        <w:rPr>
          <w:b/>
          <w:i/>
          <w:sz w:val="20"/>
          <w:szCs w:val="20"/>
        </w:rPr>
        <w:t>olum</w:t>
      </w:r>
      <w:r w:rsidR="00B90AC8">
        <w:rPr>
          <w:b/>
          <w:i/>
          <w:sz w:val="20"/>
          <w:szCs w:val="20"/>
        </w:rPr>
        <w:t>na</w:t>
      </w:r>
      <w:r>
        <w:rPr>
          <w:b/>
          <w:i/>
          <w:sz w:val="20"/>
          <w:szCs w:val="20"/>
        </w:rPr>
        <w:t xml:space="preserve"> </w:t>
      </w:r>
      <w:r w:rsidR="00397AD9">
        <w:rPr>
          <w:b/>
          <w:i/>
          <w:sz w:val="20"/>
          <w:szCs w:val="20"/>
        </w:rPr>
        <w:t>8</w:t>
      </w:r>
      <w:r w:rsidR="00250403" w:rsidRPr="00B83486">
        <w:rPr>
          <w:b/>
          <w:i/>
          <w:sz w:val="20"/>
          <w:szCs w:val="20"/>
        </w:rPr>
        <w:t xml:space="preserve"> </w:t>
      </w:r>
      <w:r w:rsidR="00661102" w:rsidRPr="00B83486">
        <w:rPr>
          <w:b/>
          <w:i/>
          <w:sz w:val="20"/>
          <w:szCs w:val="20"/>
        </w:rPr>
        <w:t>–</w:t>
      </w:r>
      <w:r w:rsidR="00C37E3E">
        <w:rPr>
          <w:i/>
          <w:sz w:val="20"/>
          <w:szCs w:val="20"/>
        </w:rPr>
        <w:t xml:space="preserve"> wpisać</w:t>
      </w:r>
      <w:r w:rsidR="00661102" w:rsidRPr="00B83486">
        <w:rPr>
          <w:i/>
          <w:sz w:val="20"/>
          <w:szCs w:val="20"/>
        </w:rPr>
        <w:t xml:space="preserve"> </w:t>
      </w:r>
      <w:r w:rsidR="00C37E3E">
        <w:rPr>
          <w:i/>
          <w:sz w:val="20"/>
          <w:szCs w:val="20"/>
        </w:rPr>
        <w:t xml:space="preserve"> </w:t>
      </w:r>
      <w:r w:rsidR="001D0320">
        <w:rPr>
          <w:i/>
          <w:sz w:val="20"/>
          <w:szCs w:val="20"/>
        </w:rPr>
        <w:t>„</w:t>
      </w:r>
      <w:r w:rsidR="00C37E3E">
        <w:rPr>
          <w:i/>
          <w:sz w:val="20"/>
          <w:szCs w:val="20"/>
        </w:rPr>
        <w:t>własne</w:t>
      </w:r>
      <w:r w:rsidR="001D0320">
        <w:rPr>
          <w:i/>
          <w:sz w:val="20"/>
          <w:szCs w:val="20"/>
        </w:rPr>
        <w:t>”</w:t>
      </w:r>
      <w:r w:rsidR="00661102" w:rsidRPr="00B83486">
        <w:rPr>
          <w:i/>
          <w:sz w:val="20"/>
          <w:szCs w:val="20"/>
        </w:rPr>
        <w:t xml:space="preserve"> lu</w:t>
      </w:r>
      <w:r w:rsidR="00C37E3E">
        <w:rPr>
          <w:i/>
          <w:sz w:val="20"/>
          <w:szCs w:val="20"/>
        </w:rPr>
        <w:t>b</w:t>
      </w:r>
      <w:r w:rsidR="00661102" w:rsidRPr="00B83486">
        <w:rPr>
          <w:i/>
          <w:sz w:val="20"/>
          <w:szCs w:val="20"/>
        </w:rPr>
        <w:t xml:space="preserve">  </w:t>
      </w:r>
      <w:r w:rsidR="001D0320">
        <w:rPr>
          <w:i/>
          <w:sz w:val="20"/>
          <w:szCs w:val="20"/>
        </w:rPr>
        <w:t>„</w:t>
      </w:r>
      <w:r w:rsidR="00661102" w:rsidRPr="00B83486">
        <w:rPr>
          <w:i/>
          <w:sz w:val="20"/>
          <w:szCs w:val="20"/>
        </w:rPr>
        <w:t>innego p</w:t>
      </w:r>
      <w:r w:rsidR="00C37E3E">
        <w:rPr>
          <w:i/>
          <w:sz w:val="20"/>
          <w:szCs w:val="20"/>
        </w:rPr>
        <w:t>odmiotu</w:t>
      </w:r>
      <w:r w:rsidR="001D0320">
        <w:rPr>
          <w:i/>
          <w:sz w:val="20"/>
          <w:szCs w:val="20"/>
        </w:rPr>
        <w:t>”</w:t>
      </w:r>
      <w:r w:rsidR="00C37E3E">
        <w:rPr>
          <w:i/>
          <w:sz w:val="20"/>
          <w:szCs w:val="20"/>
        </w:rPr>
        <w:t xml:space="preserve"> (</w:t>
      </w:r>
      <w:r w:rsidR="00661102" w:rsidRPr="00B83486">
        <w:rPr>
          <w:i/>
          <w:sz w:val="20"/>
          <w:szCs w:val="20"/>
        </w:rPr>
        <w:t>w przypadku</w:t>
      </w:r>
      <w:r w:rsidR="00C37E3E">
        <w:rPr>
          <w:i/>
          <w:sz w:val="20"/>
          <w:szCs w:val="20"/>
        </w:rPr>
        <w:t>, gdy Wykonawc</w:t>
      </w:r>
      <w:r w:rsidR="00397AD9">
        <w:rPr>
          <w:i/>
          <w:sz w:val="20"/>
          <w:szCs w:val="20"/>
        </w:rPr>
        <w:t xml:space="preserve">a </w:t>
      </w:r>
      <w:r w:rsidR="00661102" w:rsidRPr="00B83486">
        <w:rPr>
          <w:i/>
          <w:sz w:val="20"/>
          <w:szCs w:val="20"/>
        </w:rPr>
        <w:t>polega na zasobach innego podmiotu dla wykaz</w:t>
      </w:r>
      <w:r w:rsidR="00C37E3E">
        <w:rPr>
          <w:i/>
          <w:sz w:val="20"/>
          <w:szCs w:val="20"/>
        </w:rPr>
        <w:t>ania</w:t>
      </w:r>
      <w:r w:rsidR="00661102" w:rsidRPr="00B83486">
        <w:rPr>
          <w:i/>
          <w:sz w:val="20"/>
          <w:szCs w:val="20"/>
        </w:rPr>
        <w:t xml:space="preserve"> spełnian</w:t>
      </w:r>
      <w:r w:rsidR="00C37E3E">
        <w:rPr>
          <w:i/>
          <w:sz w:val="20"/>
          <w:szCs w:val="20"/>
        </w:rPr>
        <w:t>i</w:t>
      </w:r>
      <w:r w:rsidR="00661102" w:rsidRPr="00B83486">
        <w:rPr>
          <w:i/>
          <w:sz w:val="20"/>
          <w:szCs w:val="20"/>
        </w:rPr>
        <w:t>a warunku udziału w postepowaniu</w:t>
      </w:r>
      <w:r w:rsidR="00C37E3E">
        <w:rPr>
          <w:i/>
          <w:sz w:val="20"/>
          <w:szCs w:val="20"/>
        </w:rPr>
        <w:t>);</w:t>
      </w:r>
    </w:p>
    <w:p w:rsidR="00661102" w:rsidRPr="00B83486" w:rsidRDefault="00A46F34" w:rsidP="00B83486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J</w:t>
      </w:r>
      <w:r w:rsidR="00F7078A" w:rsidRPr="00B83486">
        <w:rPr>
          <w:i/>
          <w:sz w:val="20"/>
          <w:szCs w:val="20"/>
        </w:rPr>
        <w:t xml:space="preserve">eżeli dla wykazania spełniania </w:t>
      </w:r>
      <w:r w:rsidR="00406F5D">
        <w:rPr>
          <w:i/>
          <w:sz w:val="20"/>
          <w:szCs w:val="20"/>
        </w:rPr>
        <w:t>warunku udziału w postę</w:t>
      </w:r>
      <w:r w:rsidR="00F7078A">
        <w:rPr>
          <w:i/>
          <w:sz w:val="20"/>
          <w:szCs w:val="20"/>
        </w:rPr>
        <w:t>powaniu W</w:t>
      </w:r>
      <w:r w:rsidR="00F7078A" w:rsidRPr="00B83486">
        <w:rPr>
          <w:i/>
          <w:sz w:val="20"/>
          <w:szCs w:val="20"/>
        </w:rPr>
        <w:t>yko</w:t>
      </w:r>
      <w:r w:rsidR="00F7078A">
        <w:rPr>
          <w:i/>
          <w:sz w:val="20"/>
          <w:szCs w:val="20"/>
        </w:rPr>
        <w:t>na</w:t>
      </w:r>
      <w:r w:rsidR="00F7078A" w:rsidRPr="00B83486">
        <w:rPr>
          <w:i/>
          <w:sz w:val="20"/>
          <w:szCs w:val="20"/>
        </w:rPr>
        <w:t>wca polega na</w:t>
      </w:r>
      <w:r w:rsidRPr="00B8348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doświadczeniu</w:t>
      </w:r>
      <w:r w:rsidRPr="00B83486">
        <w:rPr>
          <w:i/>
          <w:sz w:val="20"/>
          <w:szCs w:val="20"/>
        </w:rPr>
        <w:t xml:space="preserve"> innego podmiotu</w:t>
      </w:r>
      <w:r>
        <w:rPr>
          <w:i/>
          <w:sz w:val="20"/>
          <w:szCs w:val="20"/>
        </w:rPr>
        <w:t xml:space="preserve"> (na</w:t>
      </w:r>
      <w:r w:rsidRPr="00B83486">
        <w:rPr>
          <w:i/>
          <w:sz w:val="20"/>
          <w:szCs w:val="20"/>
        </w:rPr>
        <w:t xml:space="preserve"> </w:t>
      </w:r>
      <w:r w:rsidR="00F7078A" w:rsidRPr="00B83486">
        <w:rPr>
          <w:i/>
          <w:sz w:val="20"/>
          <w:szCs w:val="20"/>
        </w:rPr>
        <w:t>zasadach określonych w art. 22a ustawy Pzp</w:t>
      </w:r>
      <w:r>
        <w:rPr>
          <w:i/>
          <w:sz w:val="20"/>
          <w:szCs w:val="20"/>
        </w:rPr>
        <w:t>)</w:t>
      </w:r>
      <w:r w:rsidR="00F7078A" w:rsidRPr="00B83486">
        <w:rPr>
          <w:i/>
          <w:sz w:val="20"/>
          <w:szCs w:val="20"/>
        </w:rPr>
        <w:t xml:space="preserve">, to w takim przypadku jest obowiązany </w:t>
      </w:r>
      <w:r w:rsidR="00F7078A">
        <w:rPr>
          <w:i/>
          <w:sz w:val="20"/>
          <w:szCs w:val="20"/>
        </w:rPr>
        <w:t>udowodnić Zamawiają</w:t>
      </w:r>
      <w:r w:rsidR="00F7078A" w:rsidRPr="00B83486">
        <w:rPr>
          <w:i/>
          <w:sz w:val="20"/>
          <w:szCs w:val="20"/>
        </w:rPr>
        <w:t>cemu, iż będ</w:t>
      </w:r>
      <w:r w:rsidR="00F7078A">
        <w:rPr>
          <w:i/>
          <w:sz w:val="20"/>
          <w:szCs w:val="20"/>
        </w:rPr>
        <w:t xml:space="preserve">zie dysponował niezbędną </w:t>
      </w:r>
      <w:r w:rsidR="00760BF1">
        <w:rPr>
          <w:i/>
          <w:sz w:val="20"/>
          <w:szCs w:val="20"/>
        </w:rPr>
        <w:t>wiedzą i doświadczeniem</w:t>
      </w:r>
      <w:r w:rsidR="0034340C">
        <w:rPr>
          <w:i/>
          <w:sz w:val="20"/>
          <w:szCs w:val="20"/>
        </w:rPr>
        <w:t xml:space="preserve"> </w:t>
      </w:r>
      <w:r w:rsidR="00F7078A" w:rsidRPr="00B83486">
        <w:rPr>
          <w:i/>
          <w:sz w:val="20"/>
          <w:szCs w:val="20"/>
        </w:rPr>
        <w:t xml:space="preserve">w szczególności załączając w tym celu zobowiązanie innych podmiotów do </w:t>
      </w:r>
      <w:r w:rsidR="0034340C">
        <w:rPr>
          <w:i/>
          <w:sz w:val="20"/>
          <w:szCs w:val="20"/>
        </w:rPr>
        <w:t>od</w:t>
      </w:r>
      <w:r w:rsidR="00F7078A" w:rsidRPr="00B83486">
        <w:rPr>
          <w:i/>
          <w:sz w:val="20"/>
          <w:szCs w:val="20"/>
        </w:rPr>
        <w:t xml:space="preserve">dania mu do dyspozycji </w:t>
      </w:r>
      <w:r w:rsidR="00397AD9">
        <w:rPr>
          <w:i/>
          <w:sz w:val="20"/>
          <w:szCs w:val="20"/>
        </w:rPr>
        <w:t>niezbędnego doświadczenia</w:t>
      </w:r>
      <w:r w:rsidR="00F7078A" w:rsidRPr="00B83486">
        <w:rPr>
          <w:i/>
          <w:sz w:val="20"/>
          <w:szCs w:val="20"/>
        </w:rPr>
        <w:t xml:space="preserve"> </w:t>
      </w:r>
      <w:r w:rsidR="00760BF1">
        <w:rPr>
          <w:i/>
          <w:sz w:val="20"/>
          <w:szCs w:val="20"/>
        </w:rPr>
        <w:t xml:space="preserve">i wiedzy </w:t>
      </w:r>
      <w:r w:rsidR="00F7078A" w:rsidRPr="00B83486">
        <w:rPr>
          <w:i/>
          <w:sz w:val="20"/>
          <w:szCs w:val="20"/>
        </w:rPr>
        <w:t>na po</w:t>
      </w:r>
      <w:r w:rsidR="00F7078A">
        <w:rPr>
          <w:i/>
          <w:sz w:val="20"/>
          <w:szCs w:val="20"/>
        </w:rPr>
        <w:t>trzeby realizacji zamówienia. Oś</w:t>
      </w:r>
      <w:r w:rsidR="00406F5D">
        <w:rPr>
          <w:i/>
          <w:sz w:val="20"/>
          <w:szCs w:val="20"/>
        </w:rPr>
        <w:t>wiadczenia</w:t>
      </w:r>
      <w:r w:rsidR="00F7078A" w:rsidRPr="00B83486">
        <w:rPr>
          <w:i/>
          <w:sz w:val="20"/>
          <w:szCs w:val="20"/>
        </w:rPr>
        <w:t xml:space="preserve">, o których mowa w rozporządzeniu dotyczące </w:t>
      </w:r>
      <w:r w:rsidR="00F7078A">
        <w:rPr>
          <w:i/>
          <w:sz w:val="20"/>
          <w:szCs w:val="20"/>
        </w:rPr>
        <w:t>Wykona</w:t>
      </w:r>
      <w:r w:rsidR="00F7078A" w:rsidRPr="00B83486">
        <w:rPr>
          <w:i/>
          <w:sz w:val="20"/>
          <w:szCs w:val="20"/>
        </w:rPr>
        <w:t>w</w:t>
      </w:r>
      <w:r w:rsidR="00F7078A">
        <w:rPr>
          <w:i/>
          <w:sz w:val="20"/>
          <w:szCs w:val="20"/>
        </w:rPr>
        <w:t>c</w:t>
      </w:r>
      <w:r w:rsidR="00F7078A" w:rsidRPr="00B83486">
        <w:rPr>
          <w:i/>
          <w:sz w:val="20"/>
          <w:szCs w:val="20"/>
        </w:rPr>
        <w:t xml:space="preserve">y i innych podmiotów, na których zdolnościach </w:t>
      </w:r>
      <w:r w:rsidR="00F7078A">
        <w:rPr>
          <w:i/>
          <w:sz w:val="20"/>
          <w:szCs w:val="20"/>
        </w:rPr>
        <w:t>polega W</w:t>
      </w:r>
      <w:r w:rsidR="00F7078A" w:rsidRPr="00B83486">
        <w:rPr>
          <w:i/>
          <w:sz w:val="20"/>
          <w:szCs w:val="20"/>
        </w:rPr>
        <w:t>yko</w:t>
      </w:r>
      <w:r w:rsidR="00F7078A">
        <w:rPr>
          <w:i/>
          <w:sz w:val="20"/>
          <w:szCs w:val="20"/>
        </w:rPr>
        <w:t>na</w:t>
      </w:r>
      <w:r w:rsidR="00F7078A" w:rsidRPr="00B83486">
        <w:rPr>
          <w:i/>
          <w:sz w:val="20"/>
          <w:szCs w:val="20"/>
        </w:rPr>
        <w:t>wca na</w:t>
      </w:r>
      <w:r w:rsidR="00397AD9">
        <w:rPr>
          <w:i/>
          <w:sz w:val="20"/>
          <w:szCs w:val="20"/>
        </w:rPr>
        <w:t xml:space="preserve"> zasadach określonych w art. 22</w:t>
      </w:r>
      <w:r w:rsidR="00F7078A" w:rsidRPr="00B83486">
        <w:rPr>
          <w:i/>
          <w:sz w:val="20"/>
          <w:szCs w:val="20"/>
        </w:rPr>
        <w:t>a ustawy</w:t>
      </w:r>
      <w:r w:rsidR="00397AD9">
        <w:rPr>
          <w:i/>
          <w:sz w:val="20"/>
          <w:szCs w:val="20"/>
        </w:rPr>
        <w:t xml:space="preserve"> Pzp</w:t>
      </w:r>
      <w:r w:rsidR="00F7078A" w:rsidRPr="00B83486">
        <w:rPr>
          <w:i/>
          <w:sz w:val="20"/>
          <w:szCs w:val="20"/>
        </w:rPr>
        <w:t xml:space="preserve"> oraz dotyczące </w:t>
      </w:r>
      <w:r w:rsidR="00406F5D">
        <w:rPr>
          <w:i/>
          <w:sz w:val="20"/>
          <w:szCs w:val="20"/>
        </w:rPr>
        <w:t>podwykonawców, składane są</w:t>
      </w:r>
      <w:r w:rsidR="00F7078A" w:rsidRPr="00B83486">
        <w:rPr>
          <w:i/>
          <w:sz w:val="20"/>
          <w:szCs w:val="20"/>
        </w:rPr>
        <w:t xml:space="preserve"> w oryginale.</w:t>
      </w:r>
    </w:p>
    <w:p w:rsidR="00B83486" w:rsidRDefault="00397AD9" w:rsidP="00B83486">
      <w:pPr>
        <w:spacing w:line="276" w:lineRule="auto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K</w:t>
      </w:r>
      <w:r w:rsidR="00C37E3E">
        <w:rPr>
          <w:b/>
          <w:i/>
          <w:sz w:val="20"/>
          <w:szCs w:val="20"/>
        </w:rPr>
        <w:t>olumn</w:t>
      </w:r>
      <w:r w:rsidR="00661102" w:rsidRPr="00B83486">
        <w:rPr>
          <w:b/>
          <w:i/>
          <w:sz w:val="20"/>
          <w:szCs w:val="20"/>
        </w:rPr>
        <w:t>a</w:t>
      </w:r>
      <w:r>
        <w:rPr>
          <w:b/>
          <w:i/>
          <w:sz w:val="20"/>
          <w:szCs w:val="20"/>
        </w:rPr>
        <w:t xml:space="preserve"> 9</w:t>
      </w:r>
      <w:r w:rsidR="00661102" w:rsidRPr="00B83486">
        <w:rPr>
          <w:i/>
          <w:sz w:val="20"/>
          <w:szCs w:val="20"/>
        </w:rPr>
        <w:t xml:space="preserve"> </w:t>
      </w:r>
      <w:r w:rsidR="00B83486" w:rsidRPr="00B83486">
        <w:rPr>
          <w:i/>
          <w:sz w:val="20"/>
          <w:szCs w:val="20"/>
        </w:rPr>
        <w:t>–</w:t>
      </w:r>
      <w:r w:rsidR="00661102" w:rsidRPr="00B83486">
        <w:rPr>
          <w:i/>
          <w:sz w:val="20"/>
          <w:szCs w:val="20"/>
        </w:rPr>
        <w:t xml:space="preserve"> </w:t>
      </w:r>
      <w:r w:rsidR="00B83486" w:rsidRPr="00B83486">
        <w:rPr>
          <w:i/>
          <w:sz w:val="20"/>
          <w:szCs w:val="20"/>
        </w:rPr>
        <w:t xml:space="preserve"> w</w:t>
      </w:r>
      <w:r w:rsidR="00F7078A">
        <w:rPr>
          <w:i/>
          <w:sz w:val="20"/>
          <w:szCs w:val="20"/>
        </w:rPr>
        <w:t>pisać</w:t>
      </w:r>
      <w:r w:rsidR="00B83486" w:rsidRPr="00B83486">
        <w:rPr>
          <w:i/>
          <w:sz w:val="20"/>
          <w:szCs w:val="20"/>
        </w:rPr>
        <w:t xml:space="preserve"> </w:t>
      </w:r>
      <w:r w:rsidR="00F7078A">
        <w:rPr>
          <w:i/>
          <w:sz w:val="20"/>
          <w:szCs w:val="20"/>
        </w:rPr>
        <w:t>nazwę</w:t>
      </w:r>
      <w:r w:rsidR="00B83486" w:rsidRPr="00B83486">
        <w:rPr>
          <w:i/>
          <w:sz w:val="20"/>
          <w:szCs w:val="20"/>
        </w:rPr>
        <w:t xml:space="preserve"> innego podmiotu na zasob</w:t>
      </w:r>
      <w:r w:rsidR="0034340C">
        <w:rPr>
          <w:i/>
          <w:sz w:val="20"/>
          <w:szCs w:val="20"/>
        </w:rPr>
        <w:t>ach</w:t>
      </w:r>
      <w:r w:rsidR="00406F5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którego W</w:t>
      </w:r>
      <w:r w:rsidR="00B83486" w:rsidRPr="00B83486">
        <w:rPr>
          <w:i/>
          <w:sz w:val="20"/>
          <w:szCs w:val="20"/>
        </w:rPr>
        <w:t>ykonawca polega.</w:t>
      </w:r>
    </w:p>
    <w:p w:rsidR="00562A9B" w:rsidRDefault="00562A9B" w:rsidP="00B83486">
      <w:pPr>
        <w:spacing w:line="276" w:lineRule="auto"/>
        <w:jc w:val="both"/>
        <w:rPr>
          <w:i/>
          <w:sz w:val="20"/>
          <w:szCs w:val="20"/>
        </w:rPr>
      </w:pPr>
    </w:p>
    <w:p w:rsidR="00562A9B" w:rsidRPr="00B83486" w:rsidRDefault="00562A9B" w:rsidP="00B83486">
      <w:pPr>
        <w:spacing w:line="276" w:lineRule="auto"/>
        <w:jc w:val="both"/>
        <w:rPr>
          <w:i/>
          <w:sz w:val="20"/>
          <w:szCs w:val="20"/>
        </w:rPr>
      </w:pPr>
    </w:p>
    <w:p w:rsidR="00DA1593" w:rsidRPr="00EE1964" w:rsidRDefault="00DA1593" w:rsidP="00F323B5">
      <w:pPr>
        <w:spacing w:line="360" w:lineRule="auto"/>
        <w:jc w:val="both"/>
        <w:rPr>
          <w:sz w:val="20"/>
          <w:szCs w:val="20"/>
        </w:rPr>
      </w:pPr>
    </w:p>
    <w:p w:rsidR="00F323B5" w:rsidRPr="00EE1964" w:rsidRDefault="00F323B5" w:rsidP="00F323B5">
      <w:pPr>
        <w:rPr>
          <w:sz w:val="16"/>
          <w:szCs w:val="16"/>
        </w:rPr>
      </w:pPr>
    </w:p>
    <w:sectPr w:rsidR="00F323B5" w:rsidRPr="00EE1964" w:rsidSect="007B7A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/>
      <w:pgMar w:top="851" w:right="851" w:bottom="851" w:left="851" w:header="357" w:footer="10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20D" w:rsidRDefault="00AE620D">
      <w:r>
        <w:separator/>
      </w:r>
    </w:p>
  </w:endnote>
  <w:endnote w:type="continuationSeparator" w:id="0">
    <w:p w:rsidR="00AE620D" w:rsidRDefault="00AE620D">
      <w:r>
        <w:continuationSeparator/>
      </w:r>
    </w:p>
  </w:endnote>
  <w:endnote w:type="continuationNotice" w:id="1">
    <w:p w:rsidR="00AE620D" w:rsidRDefault="00AE62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L">
    <w:altName w:val="Times New Roman"/>
    <w:charset w:val="00"/>
    <w:family w:val="auto"/>
    <w:pitch w:val="default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40C" w:rsidRDefault="003434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8F9" w:rsidRDefault="00AE620D">
    <w:pPr>
      <w:pStyle w:val="Stopka"/>
      <w:jc w:val="right"/>
    </w:pPr>
    <w:sdt>
      <w:sdtPr>
        <w:id w:val="-875929668"/>
        <w:docPartObj>
          <w:docPartGallery w:val="Page Numbers (Bottom of Page)"/>
          <w:docPartUnique/>
        </w:docPartObj>
      </w:sdtPr>
      <w:sdtEndPr/>
      <w:sdtContent>
        <w:r w:rsidR="003258F9">
          <w:fldChar w:fldCharType="begin"/>
        </w:r>
        <w:r w:rsidR="003258F9">
          <w:instrText>PAGE   \* MERGEFORMAT</w:instrText>
        </w:r>
        <w:r w:rsidR="003258F9">
          <w:fldChar w:fldCharType="separate"/>
        </w:r>
        <w:r w:rsidR="00110D46">
          <w:rPr>
            <w:noProof/>
          </w:rPr>
          <w:t>2</w:t>
        </w:r>
        <w:r w:rsidR="003258F9">
          <w:fldChar w:fldCharType="end"/>
        </w:r>
      </w:sdtContent>
    </w:sdt>
    <w:r w:rsidR="0034340C">
      <w:t xml:space="preserve"> z 2</w:t>
    </w:r>
  </w:p>
  <w:p w:rsidR="004C2402" w:rsidRPr="003258F9" w:rsidRDefault="004C2402" w:rsidP="003258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402" w:rsidRPr="00BB0024" w:rsidRDefault="004C2402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:rsidR="004C2402" w:rsidRPr="00660AFB" w:rsidRDefault="004C2402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 w:rsidR="00BC6BAB">
      <w:rPr>
        <w:i/>
        <w:noProof/>
        <w:sz w:val="20"/>
        <w:szCs w:val="20"/>
      </w:rPr>
      <w:t>2</w:t>
    </w:r>
    <w:r w:rsidRPr="00084039">
      <w:rPr>
        <w:i/>
        <w:sz w:val="20"/>
        <w:szCs w:val="20"/>
      </w:rPr>
      <w:fldChar w:fldCharType="end"/>
    </w:r>
  </w:p>
  <w:p w:rsidR="004C2402" w:rsidRPr="00DC24AC" w:rsidRDefault="004C2402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:rsidR="004C2402" w:rsidRPr="00D34980" w:rsidRDefault="004C2402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20D" w:rsidRDefault="00AE620D">
      <w:r>
        <w:separator/>
      </w:r>
    </w:p>
  </w:footnote>
  <w:footnote w:type="continuationSeparator" w:id="0">
    <w:p w:rsidR="00AE620D" w:rsidRDefault="00AE620D">
      <w:r>
        <w:continuationSeparator/>
      </w:r>
    </w:p>
  </w:footnote>
  <w:footnote w:type="continuationNotice" w:id="1">
    <w:p w:rsidR="00AE620D" w:rsidRDefault="00AE62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40C" w:rsidRDefault="003434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402" w:rsidRDefault="004C2402" w:rsidP="004C2402">
    <w:pPr>
      <w:pStyle w:val="Nagwek"/>
      <w:jc w:val="right"/>
      <w:rPr>
        <w:i/>
      </w:rPr>
    </w:pPr>
  </w:p>
  <w:p w:rsidR="004C2402" w:rsidRPr="004B2700" w:rsidRDefault="004C2402" w:rsidP="004C2402">
    <w:pPr>
      <w:pStyle w:val="Nagwek"/>
      <w:jc w:val="right"/>
      <w:rPr>
        <w:i/>
        <w:sz w:val="22"/>
        <w:szCs w:val="22"/>
      </w:rPr>
    </w:pPr>
    <w:r w:rsidRPr="0040689E">
      <w:rPr>
        <w:i/>
        <w:sz w:val="22"/>
        <w:szCs w:val="22"/>
      </w:rPr>
      <w:t xml:space="preserve">Załącznik nr </w:t>
    </w:r>
    <w:r w:rsidR="00B92A24">
      <w:rPr>
        <w:i/>
        <w:sz w:val="22"/>
        <w:szCs w:val="22"/>
      </w:rPr>
      <w:t>5</w:t>
    </w:r>
    <w:r w:rsidR="00847CAF" w:rsidRPr="0040689E">
      <w:rPr>
        <w:i/>
        <w:sz w:val="22"/>
        <w:szCs w:val="22"/>
      </w:rPr>
      <w:t xml:space="preserve"> </w:t>
    </w:r>
    <w:r w:rsidRPr="0040689E">
      <w:rPr>
        <w:i/>
        <w:sz w:val="22"/>
        <w:szCs w:val="22"/>
      </w:rPr>
      <w:t>do SIWZ</w:t>
    </w:r>
  </w:p>
  <w:p w:rsidR="003258F9" w:rsidRDefault="00C1139D" w:rsidP="00160C16">
    <w:pPr>
      <w:jc w:val="right"/>
      <w:rPr>
        <w:i/>
        <w:sz w:val="22"/>
        <w:szCs w:val="22"/>
      </w:rPr>
    </w:pPr>
    <w:r>
      <w:rPr>
        <w:i/>
        <w:sz w:val="22"/>
        <w:szCs w:val="22"/>
      </w:rPr>
      <w:t>Numer postępowania DAZ/ZP</w:t>
    </w:r>
    <w:r w:rsidR="00250403">
      <w:rPr>
        <w:i/>
        <w:sz w:val="22"/>
        <w:szCs w:val="22"/>
      </w:rPr>
      <w:t>/</w:t>
    </w:r>
    <w:r w:rsidR="00B92A24">
      <w:rPr>
        <w:i/>
        <w:sz w:val="22"/>
        <w:szCs w:val="22"/>
      </w:rPr>
      <w:t>6</w:t>
    </w:r>
    <w:r w:rsidR="003258F9" w:rsidRPr="003258F9">
      <w:rPr>
        <w:i/>
        <w:sz w:val="22"/>
        <w:szCs w:val="22"/>
      </w:rPr>
      <w:t>/</w:t>
    </w:r>
    <w:r w:rsidR="00A46F34" w:rsidRPr="003258F9">
      <w:rPr>
        <w:i/>
        <w:sz w:val="22"/>
        <w:szCs w:val="22"/>
      </w:rPr>
      <w:t>201</w:t>
    </w:r>
    <w:r w:rsidR="001D0320">
      <w:rPr>
        <w:i/>
        <w:sz w:val="22"/>
        <w:szCs w:val="22"/>
      </w:rPr>
      <w:t>9</w:t>
    </w:r>
  </w:p>
  <w:p w:rsidR="003258F9" w:rsidRPr="004C2402" w:rsidRDefault="003258F9" w:rsidP="004C2402">
    <w:pPr>
      <w:pStyle w:val="Nagwek"/>
      <w:jc w:val="righ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40C" w:rsidRDefault="003434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A30B9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4776C5"/>
    <w:multiLevelType w:val="hybridMultilevel"/>
    <w:tmpl w:val="4718F662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4BC5EB2"/>
    <w:multiLevelType w:val="hybridMultilevel"/>
    <w:tmpl w:val="09F0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65BE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Palatino Linotype" w:eastAsia="Calibri" w:hAnsi="Palatino Linotype" w:cs="Times New Roman" w:hint="default"/>
        <w:b w:val="0"/>
      </w:rPr>
    </w:lvl>
    <w:lvl w:ilvl="2" w:tplc="ACA6C9C0">
      <w:start w:val="1"/>
      <w:numFmt w:val="lowerLetter"/>
      <w:lvlText w:val="%3)"/>
      <w:lvlJc w:val="left"/>
      <w:pPr>
        <w:ind w:left="1070" w:hanging="360"/>
      </w:pPr>
      <w:rPr>
        <w:rFonts w:hint="default"/>
        <w:color w:val="auto"/>
      </w:rPr>
    </w:lvl>
    <w:lvl w:ilvl="3" w:tplc="215E7AF8">
      <w:start w:val="1"/>
      <w:numFmt w:val="decimal"/>
      <w:lvlText w:val="%4"/>
      <w:lvlJc w:val="left"/>
      <w:pPr>
        <w:ind w:left="36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B8244F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3D50FB"/>
    <w:multiLevelType w:val="hybridMultilevel"/>
    <w:tmpl w:val="F7B45D3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CF32F2"/>
    <w:multiLevelType w:val="hybridMultilevel"/>
    <w:tmpl w:val="56C674AC"/>
    <w:lvl w:ilvl="0" w:tplc="3D929DE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E051B3"/>
    <w:multiLevelType w:val="hybridMultilevel"/>
    <w:tmpl w:val="7E38869A"/>
    <w:lvl w:ilvl="0" w:tplc="3774AA48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08374A9F"/>
    <w:multiLevelType w:val="hybridMultilevel"/>
    <w:tmpl w:val="7DAA58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854310A"/>
    <w:multiLevelType w:val="hybridMultilevel"/>
    <w:tmpl w:val="FCBEC7FC"/>
    <w:lvl w:ilvl="0" w:tplc="04150011">
      <w:start w:val="1"/>
      <w:numFmt w:val="decimal"/>
      <w:lvlText w:val="%1)"/>
      <w:lvlJc w:val="left"/>
      <w:pPr>
        <w:tabs>
          <w:tab w:val="num" w:pos="742"/>
        </w:tabs>
        <w:ind w:left="742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E621B4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9" w15:restartNumberingAfterBreak="0">
    <w:nsid w:val="090771B3"/>
    <w:multiLevelType w:val="hybridMultilevel"/>
    <w:tmpl w:val="5F269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B306943"/>
    <w:multiLevelType w:val="hybridMultilevel"/>
    <w:tmpl w:val="C0109E2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 w15:restartNumberingAfterBreak="0">
    <w:nsid w:val="0BC1111F"/>
    <w:multiLevelType w:val="hybridMultilevel"/>
    <w:tmpl w:val="F94215D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0C973F55"/>
    <w:multiLevelType w:val="hybridMultilevel"/>
    <w:tmpl w:val="BE3A2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D49654D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DC44929"/>
    <w:multiLevelType w:val="hybridMultilevel"/>
    <w:tmpl w:val="74DA5A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31" w15:restartNumberingAfterBreak="0">
    <w:nsid w:val="0F2B1EDB"/>
    <w:multiLevelType w:val="hybridMultilevel"/>
    <w:tmpl w:val="A3F8129A"/>
    <w:lvl w:ilvl="0" w:tplc="9F66969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0FEF65D0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124B71F6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14A07BE7"/>
    <w:multiLevelType w:val="hybridMultilevel"/>
    <w:tmpl w:val="2B4C8B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1685124B"/>
    <w:multiLevelType w:val="hybridMultilevel"/>
    <w:tmpl w:val="98DA7E5C"/>
    <w:lvl w:ilvl="0" w:tplc="0414B170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9047D5"/>
    <w:multiLevelType w:val="hybridMultilevel"/>
    <w:tmpl w:val="0ABC2F1E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0A14B4"/>
    <w:multiLevelType w:val="hybridMultilevel"/>
    <w:tmpl w:val="671C19C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  <w:color w:val="000000"/>
      </w:rPr>
    </w:lvl>
    <w:lvl w:ilvl="2" w:tplc="5142C2B4">
      <w:start w:val="1"/>
      <w:numFmt w:val="decimal"/>
      <w:lvlText w:val="%3)"/>
      <w:lvlJc w:val="left"/>
      <w:pPr>
        <w:tabs>
          <w:tab w:val="num" w:pos="2991"/>
        </w:tabs>
        <w:ind w:left="2991" w:hanging="600"/>
      </w:pPr>
      <w:rPr>
        <w:rFonts w:hint="default"/>
        <w:i w:val="0"/>
        <w:iCs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41" w15:restartNumberingAfterBreak="0">
    <w:nsid w:val="17E557C0"/>
    <w:multiLevelType w:val="hybridMultilevel"/>
    <w:tmpl w:val="4CEA2664"/>
    <w:lvl w:ilvl="0" w:tplc="2CFE5C5C">
      <w:start w:val="7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8801E21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1B4A1990"/>
    <w:multiLevelType w:val="hybridMultilevel"/>
    <w:tmpl w:val="C79428E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CB757F4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D1B5D84"/>
    <w:multiLevelType w:val="hybridMultilevel"/>
    <w:tmpl w:val="BA7EF3D4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215203CD"/>
    <w:multiLevelType w:val="hybridMultilevel"/>
    <w:tmpl w:val="201EAAFA"/>
    <w:lvl w:ilvl="0" w:tplc="E51CF644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0149D8"/>
    <w:multiLevelType w:val="hybridMultilevel"/>
    <w:tmpl w:val="8FD0B4E4"/>
    <w:lvl w:ilvl="0" w:tplc="3B9887DE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28E64EE"/>
    <w:multiLevelType w:val="hybridMultilevel"/>
    <w:tmpl w:val="728CF47E"/>
    <w:lvl w:ilvl="0" w:tplc="160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23134C04"/>
    <w:multiLevelType w:val="hybridMultilevel"/>
    <w:tmpl w:val="E96EBF82"/>
    <w:lvl w:ilvl="0" w:tplc="8C7AC05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1A6452"/>
    <w:multiLevelType w:val="hybridMultilevel"/>
    <w:tmpl w:val="E1C4C8D6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38C6A90"/>
    <w:multiLevelType w:val="hybridMultilevel"/>
    <w:tmpl w:val="9A3A4B0A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57" w15:restartNumberingAfterBreak="0">
    <w:nsid w:val="246317BD"/>
    <w:multiLevelType w:val="hybridMultilevel"/>
    <w:tmpl w:val="20BC4AE4"/>
    <w:lvl w:ilvl="0" w:tplc="1CB466E0">
      <w:start w:val="1"/>
      <w:numFmt w:val="decimal"/>
      <w:lvlText w:val="%1)"/>
      <w:lvlJc w:val="left"/>
      <w:pPr>
        <w:tabs>
          <w:tab w:val="num" w:pos="1011"/>
        </w:tabs>
        <w:ind w:left="1011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26037128"/>
    <w:multiLevelType w:val="hybridMultilevel"/>
    <w:tmpl w:val="C4D83718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1" w15:restartNumberingAfterBreak="0">
    <w:nsid w:val="26357DB1"/>
    <w:multiLevelType w:val="multilevel"/>
    <w:tmpl w:val="1544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62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267D331C"/>
    <w:multiLevelType w:val="hybridMultilevel"/>
    <w:tmpl w:val="B36814FA"/>
    <w:lvl w:ilvl="0" w:tplc="FDBA73F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5" w15:restartNumberingAfterBreak="0">
    <w:nsid w:val="27B500FB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7CF7ABA"/>
    <w:multiLevelType w:val="hybridMultilevel"/>
    <w:tmpl w:val="A07E8764"/>
    <w:lvl w:ilvl="0" w:tplc="50EE2C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113EA1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28882340"/>
    <w:multiLevelType w:val="hybridMultilevel"/>
    <w:tmpl w:val="1BC48682"/>
    <w:lvl w:ilvl="0" w:tplc="748EF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1C5815"/>
    <w:multiLevelType w:val="hybridMultilevel"/>
    <w:tmpl w:val="64047036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9376E48"/>
    <w:multiLevelType w:val="hybridMultilevel"/>
    <w:tmpl w:val="34109652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B0928B0"/>
    <w:multiLevelType w:val="hybridMultilevel"/>
    <w:tmpl w:val="3A68F036"/>
    <w:lvl w:ilvl="0" w:tplc="159C4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B4A7B42"/>
    <w:multiLevelType w:val="hybridMultilevel"/>
    <w:tmpl w:val="35568F78"/>
    <w:lvl w:ilvl="0" w:tplc="94146018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BF46C1E"/>
    <w:multiLevelType w:val="hybridMultilevel"/>
    <w:tmpl w:val="5C824BE6"/>
    <w:lvl w:ilvl="0" w:tplc="334899BE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2C2B3770"/>
    <w:multiLevelType w:val="hybridMultilevel"/>
    <w:tmpl w:val="6032CCA6"/>
    <w:lvl w:ilvl="0" w:tplc="79D8D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2C336EB0"/>
    <w:multiLevelType w:val="hybridMultilevel"/>
    <w:tmpl w:val="59801002"/>
    <w:lvl w:ilvl="0" w:tplc="3AD20D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847A4F"/>
    <w:multiLevelType w:val="hybridMultilevel"/>
    <w:tmpl w:val="10B6520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BAA4A258">
      <w:start w:val="1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ascii="Palatino Linotype" w:eastAsia="Calibri" w:hAnsi="Palatino Linotype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2E93766C"/>
    <w:multiLevelType w:val="hybridMultilevel"/>
    <w:tmpl w:val="C52224DA"/>
    <w:lvl w:ilvl="0" w:tplc="AC2A6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2EB47566"/>
    <w:multiLevelType w:val="hybridMultilevel"/>
    <w:tmpl w:val="73482118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F74283A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3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301316B6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85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6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7" w15:restartNumberingAfterBreak="0">
    <w:nsid w:val="321219B0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62C69D0"/>
    <w:multiLevelType w:val="hybridMultilevel"/>
    <w:tmpl w:val="4ED2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7A75259"/>
    <w:multiLevelType w:val="hybridMultilevel"/>
    <w:tmpl w:val="BBCE4480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7D23ACE"/>
    <w:multiLevelType w:val="hybridMultilevel"/>
    <w:tmpl w:val="3EBE67B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631E10D8">
      <w:start w:val="1"/>
      <w:numFmt w:val="lowerLetter"/>
      <w:lvlText w:val="%3.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95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96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870553C"/>
    <w:multiLevelType w:val="hybridMultilevel"/>
    <w:tmpl w:val="6234E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38E443B2"/>
    <w:multiLevelType w:val="hybridMultilevel"/>
    <w:tmpl w:val="4DA29EB2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00" w15:restartNumberingAfterBreak="0">
    <w:nsid w:val="393977EC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05" w15:restartNumberingAfterBreak="0">
    <w:nsid w:val="3B3A4DEE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06" w15:restartNumberingAfterBreak="0">
    <w:nsid w:val="3B3E6B5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B590D9B"/>
    <w:multiLevelType w:val="multilevel"/>
    <w:tmpl w:val="610EF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3BC6670E"/>
    <w:multiLevelType w:val="hybridMultilevel"/>
    <w:tmpl w:val="87D22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0" w15:restartNumberingAfterBreak="0">
    <w:nsid w:val="3BFE2D47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1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CF5319D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3E353F1D"/>
    <w:multiLevelType w:val="hybridMultilevel"/>
    <w:tmpl w:val="DFC2BB64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 w15:restartNumberingAfterBreak="0">
    <w:nsid w:val="3E78398F"/>
    <w:multiLevelType w:val="hybridMultilevel"/>
    <w:tmpl w:val="396EBDB6"/>
    <w:lvl w:ilvl="0" w:tplc="6624E3BC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Palatino Linotype" w:eastAsia="Times New Roman" w:hAnsi="Palatino Linotype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3F695EAD"/>
    <w:multiLevelType w:val="hybridMultilevel"/>
    <w:tmpl w:val="7346C11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8" w15:restartNumberingAfterBreak="0">
    <w:nsid w:val="3F8C236B"/>
    <w:multiLevelType w:val="hybridMultilevel"/>
    <w:tmpl w:val="054EFDF4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040143F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20" w15:restartNumberingAfterBreak="0">
    <w:nsid w:val="40471CFE"/>
    <w:multiLevelType w:val="hybridMultilevel"/>
    <w:tmpl w:val="DDA0C20A"/>
    <w:lvl w:ilvl="0" w:tplc="B35C858E">
      <w:start w:val="1"/>
      <w:numFmt w:val="decimal"/>
      <w:lvlText w:val="%1)"/>
      <w:lvlJc w:val="left"/>
      <w:pPr>
        <w:tabs>
          <w:tab w:val="num" w:pos="1105"/>
        </w:tabs>
        <w:ind w:left="1105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2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1935D9E"/>
    <w:multiLevelType w:val="multilevel"/>
    <w:tmpl w:val="37E82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4" w15:restartNumberingAfterBreak="0">
    <w:nsid w:val="42503C0D"/>
    <w:multiLevelType w:val="hybridMultilevel"/>
    <w:tmpl w:val="21343D3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4255676F"/>
    <w:multiLevelType w:val="hybridMultilevel"/>
    <w:tmpl w:val="B284E622"/>
    <w:lvl w:ilvl="0" w:tplc="CFB0236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42671EFC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427B38F5"/>
    <w:multiLevelType w:val="hybridMultilevel"/>
    <w:tmpl w:val="8DB28CC6"/>
    <w:lvl w:ilvl="0" w:tplc="33A6C9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29" w15:restartNumberingAfterBreak="0">
    <w:nsid w:val="434E50D0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1" w15:restartNumberingAfterBreak="0">
    <w:nsid w:val="447E60F3"/>
    <w:multiLevelType w:val="hybridMultilevel"/>
    <w:tmpl w:val="51327D3E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60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49B36C7"/>
    <w:multiLevelType w:val="hybridMultilevel"/>
    <w:tmpl w:val="7AB63256"/>
    <w:lvl w:ilvl="0" w:tplc="75E2050A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4" w15:restartNumberingAfterBreak="0">
    <w:nsid w:val="452C6E21"/>
    <w:multiLevelType w:val="hybridMultilevel"/>
    <w:tmpl w:val="916C6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5311ED5"/>
    <w:multiLevelType w:val="hybridMultilevel"/>
    <w:tmpl w:val="FE7C9C84"/>
    <w:lvl w:ilvl="0" w:tplc="28BAF6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6D46F45"/>
    <w:multiLevelType w:val="hybridMultilevel"/>
    <w:tmpl w:val="CA444FB4"/>
    <w:lvl w:ilvl="0" w:tplc="10E48216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color w:val="auto"/>
        <w:sz w:val="19"/>
        <w:szCs w:val="19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0" w15:restartNumberingAfterBreak="0">
    <w:nsid w:val="48117D12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41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5" w15:restartNumberingAfterBreak="0">
    <w:nsid w:val="4C1D392F"/>
    <w:multiLevelType w:val="hybridMultilevel"/>
    <w:tmpl w:val="FACAC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4D7543F3"/>
    <w:multiLevelType w:val="multilevel"/>
    <w:tmpl w:val="8DEAAB60"/>
    <w:numStyleLink w:val="NBPpunktorynumeryczne"/>
  </w:abstractNum>
  <w:abstractNum w:abstractNumId="147" w15:restartNumberingAfterBreak="0">
    <w:nsid w:val="4F5713D7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9" w15:restartNumberingAfterBreak="0">
    <w:nsid w:val="4FE376A9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00471C8"/>
    <w:multiLevelType w:val="hybridMultilevel"/>
    <w:tmpl w:val="B4E68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01D22EB"/>
    <w:multiLevelType w:val="multilevel"/>
    <w:tmpl w:val="C9DEEC2C"/>
    <w:numStyleLink w:val="NBPpunktoryobrazkowe"/>
  </w:abstractNum>
  <w:abstractNum w:abstractNumId="153" w15:restartNumberingAfterBreak="0">
    <w:nsid w:val="51183FDC"/>
    <w:multiLevelType w:val="hybridMultilevel"/>
    <w:tmpl w:val="5CDE039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54" w15:restartNumberingAfterBreak="0">
    <w:nsid w:val="512677A8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5152008E"/>
    <w:multiLevelType w:val="hybridMultilevel"/>
    <w:tmpl w:val="1CDA27C4"/>
    <w:lvl w:ilvl="0" w:tplc="1324881A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28511A9"/>
    <w:multiLevelType w:val="hybridMultilevel"/>
    <w:tmpl w:val="DBD0620E"/>
    <w:lvl w:ilvl="0" w:tplc="14F45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4143A49"/>
    <w:multiLevelType w:val="multilevel"/>
    <w:tmpl w:val="AA701228"/>
    <w:lvl w:ilvl="0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0" w15:restartNumberingAfterBreak="0">
    <w:nsid w:val="55490A6E"/>
    <w:multiLevelType w:val="hybridMultilevel"/>
    <w:tmpl w:val="E0C0D96A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5E04A5F"/>
    <w:multiLevelType w:val="hybridMultilevel"/>
    <w:tmpl w:val="D90C4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63" w15:restartNumberingAfterBreak="0">
    <w:nsid w:val="57F803AA"/>
    <w:multiLevelType w:val="hybridMultilevel"/>
    <w:tmpl w:val="68F63190"/>
    <w:lvl w:ilvl="0" w:tplc="631E10D8">
      <w:start w:val="1"/>
      <w:numFmt w:val="lowerLetter"/>
      <w:lvlText w:val="%1.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4" w15:restartNumberingAfterBreak="0">
    <w:nsid w:val="5A4255A3"/>
    <w:multiLevelType w:val="hybridMultilevel"/>
    <w:tmpl w:val="CA4A143E"/>
    <w:lvl w:ilvl="0" w:tplc="F15C0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5A860169"/>
    <w:multiLevelType w:val="hybridMultilevel"/>
    <w:tmpl w:val="8E0A9DBA"/>
    <w:lvl w:ilvl="0" w:tplc="6C267D7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8" w15:restartNumberingAfterBreak="0">
    <w:nsid w:val="5C0E58B3"/>
    <w:multiLevelType w:val="hybridMultilevel"/>
    <w:tmpl w:val="77542CBE"/>
    <w:lvl w:ilvl="0" w:tplc="CFEAFE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C7E1AEF"/>
    <w:multiLevelType w:val="hybridMultilevel"/>
    <w:tmpl w:val="27FEB542"/>
    <w:lvl w:ilvl="0" w:tplc="2D6851F4">
      <w:start w:val="2"/>
      <w:numFmt w:val="decimal"/>
      <w:lvlText w:val="%1."/>
      <w:lvlJc w:val="left"/>
      <w:pPr>
        <w:ind w:left="284" w:hanging="284"/>
      </w:pPr>
      <w:rPr>
        <w:rFonts w:ascii="Palatino Linotype" w:hAnsi="Palatino Linotype" w:hint="default"/>
        <w:b w:val="0"/>
        <w:sz w:val="19"/>
        <w:szCs w:val="19"/>
      </w:r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D5832B8"/>
    <w:multiLevelType w:val="multilevel"/>
    <w:tmpl w:val="E6E0D42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71" w15:restartNumberingAfterBreak="0">
    <w:nsid w:val="5E702618"/>
    <w:multiLevelType w:val="hybridMultilevel"/>
    <w:tmpl w:val="5E184758"/>
    <w:lvl w:ilvl="0" w:tplc="C952D9EC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FC9682B"/>
    <w:multiLevelType w:val="hybridMultilevel"/>
    <w:tmpl w:val="18D0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FE22009"/>
    <w:multiLevelType w:val="hybridMultilevel"/>
    <w:tmpl w:val="7C5AF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5" w15:restartNumberingAfterBreak="0">
    <w:nsid w:val="601C58E9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0207349"/>
    <w:multiLevelType w:val="hybridMultilevel"/>
    <w:tmpl w:val="08923486"/>
    <w:lvl w:ilvl="0" w:tplc="8B26C1BA">
      <w:start w:val="8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 w:themeColor="text1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 w15:restartNumberingAfterBreak="0">
    <w:nsid w:val="606D0210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9" w15:restartNumberingAfterBreak="0">
    <w:nsid w:val="607C3646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1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61D20551"/>
    <w:multiLevelType w:val="hybridMultilevel"/>
    <w:tmpl w:val="2BACB272"/>
    <w:lvl w:ilvl="0" w:tplc="4A5ADD10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3" w15:restartNumberingAfterBreak="0">
    <w:nsid w:val="62CB47B1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84" w15:restartNumberingAfterBreak="0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5" w15:restartNumberingAfterBreak="0">
    <w:nsid w:val="638070F2"/>
    <w:multiLevelType w:val="hybridMultilevel"/>
    <w:tmpl w:val="A1C4622C"/>
    <w:lvl w:ilvl="0" w:tplc="060663C2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63AE5154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8" w15:restartNumberingAfterBreak="0">
    <w:nsid w:val="64D913A6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189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66CA1A09"/>
    <w:multiLevelType w:val="hybridMultilevel"/>
    <w:tmpl w:val="F5A0A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2" w15:restartNumberingAfterBreak="0">
    <w:nsid w:val="67335A3C"/>
    <w:multiLevelType w:val="hybridMultilevel"/>
    <w:tmpl w:val="F8A4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7A02BA6"/>
    <w:multiLevelType w:val="hybridMultilevel"/>
    <w:tmpl w:val="67E421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4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5" w15:restartNumberingAfterBreak="0">
    <w:nsid w:val="68F13742"/>
    <w:multiLevelType w:val="hybridMultilevel"/>
    <w:tmpl w:val="A844A958"/>
    <w:lvl w:ilvl="0" w:tplc="166A4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6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7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6A910982"/>
    <w:multiLevelType w:val="hybridMultilevel"/>
    <w:tmpl w:val="11041470"/>
    <w:lvl w:ilvl="0" w:tplc="94D4F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6B4F7724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0" w15:restartNumberingAfterBreak="0">
    <w:nsid w:val="6BB547F3"/>
    <w:multiLevelType w:val="hybridMultilevel"/>
    <w:tmpl w:val="949CC96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2" w15:restartNumberingAfterBreak="0">
    <w:nsid w:val="6C1541D4"/>
    <w:multiLevelType w:val="hybridMultilevel"/>
    <w:tmpl w:val="49E0AC62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6CC75A78"/>
    <w:multiLevelType w:val="hybridMultilevel"/>
    <w:tmpl w:val="6D76D9F6"/>
    <w:lvl w:ilvl="0" w:tplc="B35C858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6CCF210E"/>
    <w:multiLevelType w:val="hybridMultilevel"/>
    <w:tmpl w:val="9020A9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5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6" w15:restartNumberingAfterBreak="0">
    <w:nsid w:val="6E5B6BEC"/>
    <w:multiLevelType w:val="hybridMultilevel"/>
    <w:tmpl w:val="3BACA08C"/>
    <w:lvl w:ilvl="0" w:tplc="1E2A7B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8" w15:restartNumberingAfterBreak="0">
    <w:nsid w:val="6EC70720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9" w15:restartNumberingAfterBreak="0">
    <w:nsid w:val="6F112739"/>
    <w:multiLevelType w:val="hybridMultilevel"/>
    <w:tmpl w:val="A4028064"/>
    <w:lvl w:ilvl="0" w:tplc="0F36F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i w:val="0"/>
        <w:iCs w:val="0"/>
        <w:color w:val="000000" w:themeColor="text1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6F542CAC"/>
    <w:multiLevelType w:val="hybridMultilevel"/>
    <w:tmpl w:val="EFB8062E"/>
    <w:lvl w:ilvl="0" w:tplc="D4F095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6F961E83"/>
    <w:multiLevelType w:val="hybridMultilevel"/>
    <w:tmpl w:val="8A3A442A"/>
    <w:lvl w:ilvl="0" w:tplc="E080304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23D5551"/>
    <w:multiLevelType w:val="hybridMultilevel"/>
    <w:tmpl w:val="E6E6A7BA"/>
    <w:lvl w:ilvl="0" w:tplc="2C54EED4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28F1929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5" w15:restartNumberingAfterBreak="0">
    <w:nsid w:val="72CF34BD"/>
    <w:multiLevelType w:val="hybridMultilevel"/>
    <w:tmpl w:val="C94ABA54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1">
      <w:start w:val="1"/>
      <w:numFmt w:val="decimal"/>
      <w:lvlText w:val="%3)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6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7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34A3853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367784F"/>
    <w:multiLevelType w:val="hybridMultilevel"/>
    <w:tmpl w:val="6E122B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0" w15:restartNumberingAfterBreak="0">
    <w:nsid w:val="73DB5DE0"/>
    <w:multiLevelType w:val="multilevel"/>
    <w:tmpl w:val="966AF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1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2" w15:restartNumberingAfterBreak="0">
    <w:nsid w:val="768E7FC6"/>
    <w:multiLevelType w:val="multilevel"/>
    <w:tmpl w:val="70AA8B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3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4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5" w15:restartNumberingAfterBreak="0">
    <w:nsid w:val="792B4552"/>
    <w:multiLevelType w:val="hybridMultilevel"/>
    <w:tmpl w:val="5BAADEEC"/>
    <w:lvl w:ilvl="0" w:tplc="BB543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B6C422F"/>
    <w:multiLevelType w:val="hybridMultilevel"/>
    <w:tmpl w:val="E2C06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8" w15:restartNumberingAfterBreak="0">
    <w:nsid w:val="7BCC165C"/>
    <w:multiLevelType w:val="hybridMultilevel"/>
    <w:tmpl w:val="4B78AB4C"/>
    <w:lvl w:ilvl="0" w:tplc="8EC0FE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29" w15:restartNumberingAfterBreak="0">
    <w:nsid w:val="7BD32ABF"/>
    <w:multiLevelType w:val="hybridMultilevel"/>
    <w:tmpl w:val="3B2A1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0" w15:restartNumberingAfterBreak="0">
    <w:nsid w:val="7CA40626"/>
    <w:multiLevelType w:val="hybridMultilevel"/>
    <w:tmpl w:val="46F2432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 w15:restartNumberingAfterBreak="0">
    <w:nsid w:val="7CAF0E04"/>
    <w:multiLevelType w:val="multilevel"/>
    <w:tmpl w:val="DDC6841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32" w15:restartNumberingAfterBreak="0">
    <w:nsid w:val="7D0F0AB2"/>
    <w:multiLevelType w:val="hybridMultilevel"/>
    <w:tmpl w:val="97B68D8E"/>
    <w:lvl w:ilvl="0" w:tplc="2C845368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 w15:restartNumberingAfterBreak="0">
    <w:nsid w:val="7D82423E"/>
    <w:multiLevelType w:val="hybridMultilevel"/>
    <w:tmpl w:val="1302AAEA"/>
    <w:lvl w:ilvl="0" w:tplc="9E966BF8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5478178E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4" w15:restartNumberingAfterBreak="0">
    <w:nsid w:val="7DA617C3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5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94"/>
  </w:num>
  <w:num w:numId="2">
    <w:abstractNumId w:val="104"/>
  </w:num>
  <w:num w:numId="3">
    <w:abstractNumId w:val="139"/>
  </w:num>
  <w:num w:numId="4">
    <w:abstractNumId w:val="78"/>
  </w:num>
  <w:num w:numId="5">
    <w:abstractNumId w:val="122"/>
  </w:num>
  <w:num w:numId="6">
    <w:abstractNumId w:val="18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60"/>
  </w:num>
  <w:num w:numId="8">
    <w:abstractNumId w:val="27"/>
  </w:num>
  <w:num w:numId="9">
    <w:abstractNumId w:val="207"/>
  </w:num>
  <w:num w:numId="10">
    <w:abstractNumId w:val="189"/>
  </w:num>
  <w:num w:numId="11">
    <w:abstractNumId w:val="143"/>
  </w:num>
  <w:num w:numId="12">
    <w:abstractNumId w:val="32"/>
  </w:num>
  <w:num w:numId="13">
    <w:abstractNumId w:val="21"/>
  </w:num>
  <w:num w:numId="14">
    <w:abstractNumId w:val="226"/>
  </w:num>
  <w:num w:numId="15">
    <w:abstractNumId w:val="115"/>
  </w:num>
  <w:num w:numId="16">
    <w:abstractNumId w:val="223"/>
  </w:num>
  <w:num w:numId="17">
    <w:abstractNumId w:val="24"/>
  </w:num>
  <w:num w:numId="18">
    <w:abstractNumId w:val="1"/>
  </w:num>
  <w:num w:numId="19">
    <w:abstractNumId w:val="0"/>
  </w:num>
  <w:num w:numId="20">
    <w:abstractNumId w:val="201"/>
  </w:num>
  <w:num w:numId="21">
    <w:abstractNumId w:val="44"/>
  </w:num>
  <w:num w:numId="22">
    <w:abstractNumId w:val="101"/>
  </w:num>
  <w:num w:numId="23">
    <w:abstractNumId w:val="216"/>
  </w:num>
  <w:num w:numId="24">
    <w:abstractNumId w:val="90"/>
  </w:num>
  <w:num w:numId="25">
    <w:abstractNumId w:val="180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136"/>
  </w:num>
  <w:num w:numId="29">
    <w:abstractNumId w:val="172"/>
  </w:num>
  <w:num w:numId="30">
    <w:abstractNumId w:val="133"/>
  </w:num>
  <w:num w:numId="31">
    <w:abstractNumId w:val="62"/>
  </w:num>
  <w:num w:numId="32">
    <w:abstractNumId w:val="121"/>
  </w:num>
  <w:num w:numId="33">
    <w:abstractNumId w:val="205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7"/>
  </w:num>
  <w:num w:numId="37">
    <w:abstractNumId w:val="86"/>
  </w:num>
  <w:num w:numId="38">
    <w:abstractNumId w:val="42"/>
  </w:num>
  <w:num w:numId="39">
    <w:abstractNumId w:val="141"/>
  </w:num>
  <w:num w:numId="40">
    <w:abstractNumId w:val="50"/>
  </w:num>
  <w:num w:numId="41">
    <w:abstractNumId w:val="7"/>
  </w:num>
  <w:num w:numId="42">
    <w:abstractNumId w:val="148"/>
  </w:num>
  <w:num w:numId="43">
    <w:abstractNumId w:val="191"/>
  </w:num>
  <w:num w:numId="44">
    <w:abstractNumId w:val="235"/>
  </w:num>
  <w:num w:numId="45">
    <w:abstractNumId w:val="130"/>
  </w:num>
  <w:num w:numId="46">
    <w:abstractNumId w:val="152"/>
  </w:num>
  <w:num w:numId="47">
    <w:abstractNumId w:val="212"/>
  </w:num>
  <w:num w:numId="48">
    <w:abstractNumId w:val="111"/>
  </w:num>
  <w:num w:numId="49">
    <w:abstractNumId w:val="217"/>
  </w:num>
  <w:num w:numId="50">
    <w:abstractNumId w:val="34"/>
  </w:num>
  <w:num w:numId="51">
    <w:abstractNumId w:val="102"/>
  </w:num>
  <w:num w:numId="52">
    <w:abstractNumId w:val="177"/>
  </w:num>
  <w:num w:numId="53">
    <w:abstractNumId w:val="197"/>
  </w:num>
  <w:num w:numId="54">
    <w:abstractNumId w:val="128"/>
  </w:num>
  <w:num w:numId="55">
    <w:abstractNumId w:val="91"/>
  </w:num>
  <w:num w:numId="56">
    <w:abstractNumId w:val="159"/>
  </w:num>
  <w:num w:numId="57">
    <w:abstractNumId w:val="142"/>
  </w:num>
  <w:num w:numId="58">
    <w:abstractNumId w:val="49"/>
  </w:num>
  <w:num w:numId="59">
    <w:abstractNumId w:val="196"/>
  </w:num>
  <w:num w:numId="60">
    <w:abstractNumId w:val="10"/>
  </w:num>
  <w:num w:numId="61">
    <w:abstractNumId w:val="20"/>
  </w:num>
  <w:num w:numId="62">
    <w:abstractNumId w:val="162"/>
  </w:num>
  <w:num w:numId="63">
    <w:abstractNumId w:val="146"/>
  </w:num>
  <w:num w:numId="64">
    <w:abstractNumId w:val="108"/>
  </w:num>
  <w:num w:numId="65">
    <w:abstractNumId w:val="222"/>
  </w:num>
  <w:num w:numId="66">
    <w:abstractNumId w:val="29"/>
  </w:num>
  <w:num w:numId="67">
    <w:abstractNumId w:val="98"/>
  </w:num>
  <w:num w:numId="68">
    <w:abstractNumId w:val="95"/>
  </w:num>
  <w:num w:numId="69">
    <w:abstractNumId w:val="144"/>
  </w:num>
  <w:num w:numId="70">
    <w:abstractNumId w:val="77"/>
  </w:num>
  <w:num w:numId="71">
    <w:abstractNumId w:val="187"/>
  </w:num>
  <w:num w:numId="72">
    <w:abstractNumId w:val="83"/>
  </w:num>
  <w:num w:numId="73">
    <w:abstractNumId w:val="224"/>
  </w:num>
  <w:num w:numId="74">
    <w:abstractNumId w:val="88"/>
  </w:num>
  <w:num w:numId="75">
    <w:abstractNumId w:val="166"/>
  </w:num>
  <w:num w:numId="76">
    <w:abstractNumId w:val="184"/>
  </w:num>
  <w:num w:numId="77">
    <w:abstractNumId w:val="58"/>
  </w:num>
  <w:num w:numId="78">
    <w:abstractNumId w:val="105"/>
  </w:num>
  <w:num w:numId="79">
    <w:abstractNumId w:val="233"/>
  </w:num>
  <w:num w:numId="80">
    <w:abstractNumId w:val="158"/>
  </w:num>
  <w:num w:numId="81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"/>
  </w:num>
  <w:num w:numId="83">
    <w:abstractNumId w:val="160"/>
  </w:num>
  <w:num w:numId="84">
    <w:abstractNumId w:val="63"/>
  </w:num>
  <w:num w:numId="85">
    <w:abstractNumId w:val="46"/>
  </w:num>
  <w:num w:numId="86">
    <w:abstractNumId w:val="137"/>
  </w:num>
  <w:num w:numId="87">
    <w:abstractNumId w:val="213"/>
  </w:num>
  <w:num w:numId="88">
    <w:abstractNumId w:val="145"/>
  </w:num>
  <w:num w:numId="89">
    <w:abstractNumId w:val="170"/>
  </w:num>
  <w:num w:numId="90">
    <w:abstractNumId w:val="11"/>
  </w:num>
  <w:num w:numId="91">
    <w:abstractNumId w:val="188"/>
  </w:num>
  <w:num w:numId="92">
    <w:abstractNumId w:val="231"/>
  </w:num>
  <w:num w:numId="93">
    <w:abstractNumId w:val="220"/>
  </w:num>
  <w:num w:numId="94">
    <w:abstractNumId w:val="25"/>
  </w:num>
  <w:num w:numId="95">
    <w:abstractNumId w:val="67"/>
  </w:num>
  <w:num w:numId="96">
    <w:abstractNumId w:val="193"/>
  </w:num>
  <w:num w:numId="97">
    <w:abstractNumId w:val="161"/>
  </w:num>
  <w:num w:numId="98">
    <w:abstractNumId w:val="113"/>
  </w:num>
  <w:num w:numId="99">
    <w:abstractNumId w:val="85"/>
  </w:num>
  <w:num w:numId="100">
    <w:abstractNumId w:val="181"/>
  </w:num>
  <w:num w:numId="101">
    <w:abstractNumId w:val="96"/>
  </w:num>
  <w:num w:numId="102">
    <w:abstractNumId w:val="127"/>
  </w:num>
  <w:num w:numId="103">
    <w:abstractNumId w:val="123"/>
  </w:num>
  <w:num w:numId="104">
    <w:abstractNumId w:val="73"/>
  </w:num>
  <w:num w:numId="105">
    <w:abstractNumId w:val="190"/>
  </w:num>
  <w:num w:numId="106">
    <w:abstractNumId w:val="140"/>
  </w:num>
  <w:num w:numId="107">
    <w:abstractNumId w:val="12"/>
  </w:num>
  <w:num w:numId="108">
    <w:abstractNumId w:val="114"/>
  </w:num>
  <w:num w:numId="109">
    <w:abstractNumId w:val="198"/>
  </w:num>
  <w:num w:numId="110">
    <w:abstractNumId w:val="203"/>
  </w:num>
  <w:num w:numId="111">
    <w:abstractNumId w:val="16"/>
  </w:num>
  <w:num w:numId="112">
    <w:abstractNumId w:val="116"/>
  </w:num>
  <w:num w:numId="113">
    <w:abstractNumId w:val="210"/>
  </w:num>
  <w:num w:numId="114">
    <w:abstractNumId w:val="31"/>
  </w:num>
  <w:num w:numId="115">
    <w:abstractNumId w:val="149"/>
  </w:num>
  <w:num w:numId="116">
    <w:abstractNumId w:val="52"/>
  </w:num>
  <w:num w:numId="117">
    <w:abstractNumId w:val="168"/>
  </w:num>
  <w:num w:numId="118">
    <w:abstractNumId w:val="227"/>
  </w:num>
  <w:num w:numId="119">
    <w:abstractNumId w:val="195"/>
  </w:num>
  <w:num w:numId="120">
    <w:abstractNumId w:val="112"/>
  </w:num>
  <w:num w:numId="121">
    <w:abstractNumId w:val="53"/>
  </w:num>
  <w:num w:numId="122">
    <w:abstractNumId w:val="81"/>
  </w:num>
  <w:num w:numId="123">
    <w:abstractNumId w:val="69"/>
  </w:num>
  <w:num w:numId="124">
    <w:abstractNumId w:val="65"/>
  </w:num>
  <w:num w:numId="125">
    <w:abstractNumId w:val="129"/>
  </w:num>
  <w:num w:numId="126">
    <w:abstractNumId w:val="80"/>
  </w:num>
  <w:num w:numId="127">
    <w:abstractNumId w:val="61"/>
  </w:num>
  <w:num w:numId="128">
    <w:abstractNumId w:val="119"/>
  </w:num>
  <w:num w:numId="129">
    <w:abstractNumId w:val="147"/>
  </w:num>
  <w:num w:numId="130">
    <w:abstractNumId w:val="214"/>
  </w:num>
  <w:num w:numId="131">
    <w:abstractNumId w:val="182"/>
  </w:num>
  <w:num w:numId="132">
    <w:abstractNumId w:val="110"/>
  </w:num>
  <w:num w:numId="133">
    <w:abstractNumId w:val="206"/>
  </w:num>
  <w:num w:numId="134">
    <w:abstractNumId w:val="38"/>
  </w:num>
  <w:num w:numId="135">
    <w:abstractNumId w:val="47"/>
  </w:num>
  <w:num w:numId="136">
    <w:abstractNumId w:val="169"/>
  </w:num>
  <w:num w:numId="137">
    <w:abstractNumId w:val="17"/>
  </w:num>
  <w:num w:numId="138">
    <w:abstractNumId w:val="163"/>
  </w:num>
  <w:num w:numId="139">
    <w:abstractNumId w:val="134"/>
  </w:num>
  <w:num w:numId="140">
    <w:abstractNumId w:val="229"/>
  </w:num>
  <w:num w:numId="141">
    <w:abstractNumId w:val="39"/>
  </w:num>
  <w:num w:numId="142">
    <w:abstractNumId w:val="106"/>
  </w:num>
  <w:num w:numId="143">
    <w:abstractNumId w:val="57"/>
  </w:num>
  <w:num w:numId="144">
    <w:abstractNumId w:val="48"/>
  </w:num>
  <w:num w:numId="145">
    <w:abstractNumId w:val="156"/>
  </w:num>
  <w:num w:numId="146">
    <w:abstractNumId w:val="93"/>
  </w:num>
  <w:num w:numId="147">
    <w:abstractNumId w:val="70"/>
  </w:num>
  <w:num w:numId="148">
    <w:abstractNumId w:val="13"/>
  </w:num>
  <w:num w:numId="149">
    <w:abstractNumId w:val="40"/>
  </w:num>
  <w:num w:numId="150">
    <w:abstractNumId w:val="45"/>
  </w:num>
  <w:num w:numId="151">
    <w:abstractNumId w:val="87"/>
  </w:num>
  <w:num w:numId="152">
    <w:abstractNumId w:val="54"/>
  </w:num>
  <w:num w:numId="153">
    <w:abstractNumId w:val="164"/>
  </w:num>
  <w:num w:numId="154">
    <w:abstractNumId w:val="178"/>
  </w:num>
  <w:num w:numId="155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00"/>
  </w:num>
  <w:num w:numId="157">
    <w:abstractNumId w:val="154"/>
  </w:num>
  <w:num w:numId="158">
    <w:abstractNumId w:val="218"/>
  </w:num>
  <w:num w:numId="159">
    <w:abstractNumId w:val="82"/>
  </w:num>
  <w:num w:numId="160">
    <w:abstractNumId w:val="33"/>
  </w:num>
  <w:num w:numId="161">
    <w:abstractNumId w:val="135"/>
  </w:num>
  <w:num w:numId="162">
    <w:abstractNumId w:val="15"/>
  </w:num>
  <w:num w:numId="163">
    <w:abstractNumId w:val="176"/>
  </w:num>
  <w:num w:numId="164">
    <w:abstractNumId w:val="209"/>
  </w:num>
  <w:num w:numId="165">
    <w:abstractNumId w:val="125"/>
  </w:num>
  <w:num w:numId="166">
    <w:abstractNumId w:val="228"/>
  </w:num>
  <w:num w:numId="167">
    <w:abstractNumId w:val="171"/>
  </w:num>
  <w:num w:numId="168">
    <w:abstractNumId w:val="71"/>
  </w:num>
  <w:num w:numId="169">
    <w:abstractNumId w:val="14"/>
  </w:num>
  <w:num w:numId="170">
    <w:abstractNumId w:val="68"/>
  </w:num>
  <w:num w:numId="171">
    <w:abstractNumId w:val="8"/>
  </w:num>
  <w:num w:numId="172">
    <w:abstractNumId w:val="185"/>
  </w:num>
  <w:num w:numId="173">
    <w:abstractNumId w:val="118"/>
  </w:num>
  <w:num w:numId="174">
    <w:abstractNumId w:val="138"/>
  </w:num>
  <w:num w:numId="175">
    <w:abstractNumId w:val="55"/>
  </w:num>
  <w:num w:numId="176">
    <w:abstractNumId w:val="230"/>
  </w:num>
  <w:num w:numId="177">
    <w:abstractNumId w:val="76"/>
  </w:num>
  <w:num w:numId="178">
    <w:abstractNumId w:val="124"/>
  </w:num>
  <w:num w:numId="179">
    <w:abstractNumId w:val="200"/>
  </w:num>
  <w:num w:numId="180">
    <w:abstractNumId w:val="120"/>
  </w:num>
  <w:num w:numId="181">
    <w:abstractNumId w:val="26"/>
  </w:num>
  <w:num w:numId="182">
    <w:abstractNumId w:val="131"/>
  </w:num>
  <w:num w:numId="183">
    <w:abstractNumId w:val="97"/>
  </w:num>
  <w:num w:numId="184">
    <w:abstractNumId w:val="18"/>
  </w:num>
  <w:num w:numId="185">
    <w:abstractNumId w:val="186"/>
  </w:num>
  <w:num w:numId="186">
    <w:abstractNumId w:val="35"/>
  </w:num>
  <w:num w:numId="187">
    <w:abstractNumId w:val="155"/>
  </w:num>
  <w:num w:numId="188">
    <w:abstractNumId w:val="179"/>
  </w:num>
  <w:num w:numId="189">
    <w:abstractNumId w:val="202"/>
  </w:num>
  <w:num w:numId="190">
    <w:abstractNumId w:val="132"/>
  </w:num>
  <w:num w:numId="191">
    <w:abstractNumId w:val="41"/>
  </w:num>
  <w:num w:numId="192">
    <w:abstractNumId w:val="232"/>
  </w:num>
  <w:num w:numId="193">
    <w:abstractNumId w:val="174"/>
  </w:num>
  <w:num w:numId="194">
    <w:abstractNumId w:val="204"/>
  </w:num>
  <w:num w:numId="195">
    <w:abstractNumId w:val="219"/>
  </w:num>
  <w:num w:numId="196">
    <w:abstractNumId w:val="66"/>
  </w:num>
  <w:num w:numId="197">
    <w:abstractNumId w:val="9"/>
  </w:num>
  <w:num w:numId="198">
    <w:abstractNumId w:val="51"/>
  </w:num>
  <w:num w:numId="199">
    <w:abstractNumId w:val="23"/>
  </w:num>
  <w:num w:numId="200">
    <w:abstractNumId w:val="234"/>
  </w:num>
  <w:num w:numId="201">
    <w:abstractNumId w:val="59"/>
  </w:num>
  <w:num w:numId="202">
    <w:abstractNumId w:val="72"/>
  </w:num>
  <w:num w:numId="203">
    <w:abstractNumId w:val="153"/>
  </w:num>
  <w:num w:numId="204">
    <w:abstractNumId w:val="56"/>
  </w:num>
  <w:num w:numId="205">
    <w:abstractNumId w:val="99"/>
  </w:num>
  <w:num w:numId="206">
    <w:abstractNumId w:val="94"/>
  </w:num>
  <w:num w:numId="207">
    <w:abstractNumId w:val="117"/>
  </w:num>
  <w:num w:numId="208">
    <w:abstractNumId w:val="92"/>
  </w:num>
  <w:num w:numId="209">
    <w:abstractNumId w:val="84"/>
  </w:num>
  <w:num w:numId="210">
    <w:abstractNumId w:val="225"/>
  </w:num>
  <w:num w:numId="211">
    <w:abstractNumId w:val="175"/>
  </w:num>
  <w:num w:numId="212">
    <w:abstractNumId w:val="199"/>
  </w:num>
  <w:num w:numId="213">
    <w:abstractNumId w:val="208"/>
  </w:num>
  <w:num w:numId="214">
    <w:abstractNumId w:val="43"/>
  </w:num>
  <w:num w:numId="215">
    <w:abstractNumId w:val="165"/>
  </w:num>
  <w:num w:numId="216">
    <w:abstractNumId w:val="19"/>
  </w:num>
  <w:num w:numId="217">
    <w:abstractNumId w:val="109"/>
  </w:num>
  <w:num w:numId="218">
    <w:abstractNumId w:val="192"/>
  </w:num>
  <w:num w:numId="219">
    <w:abstractNumId w:val="37"/>
  </w:num>
  <w:num w:numId="220">
    <w:abstractNumId w:val="151"/>
  </w:num>
  <w:num w:numId="221">
    <w:abstractNumId w:val="75"/>
  </w:num>
  <w:num w:numId="222">
    <w:abstractNumId w:val="211"/>
  </w:num>
  <w:num w:numId="223">
    <w:abstractNumId w:val="215"/>
  </w:num>
  <w:num w:numId="224">
    <w:abstractNumId w:val="126"/>
  </w:num>
  <w:num w:numId="225">
    <w:abstractNumId w:val="183"/>
  </w:num>
  <w:num w:numId="226">
    <w:abstractNumId w:val="107"/>
  </w:num>
  <w:num w:numId="227">
    <w:abstractNumId w:val="173"/>
  </w:num>
  <w:num w:numId="228">
    <w:abstractNumId w:val="28"/>
  </w:num>
  <w:num w:numId="229">
    <w:abstractNumId w:val="74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47C"/>
    <w:rsid w:val="0000364C"/>
    <w:rsid w:val="0000378D"/>
    <w:rsid w:val="00003FA4"/>
    <w:rsid w:val="00004DF4"/>
    <w:rsid w:val="00004F1D"/>
    <w:rsid w:val="00005E67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97F"/>
    <w:rsid w:val="00031B4F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136C"/>
    <w:rsid w:val="000614FB"/>
    <w:rsid w:val="0006214E"/>
    <w:rsid w:val="000634C8"/>
    <w:rsid w:val="00064193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2AD"/>
    <w:rsid w:val="00081552"/>
    <w:rsid w:val="0008180A"/>
    <w:rsid w:val="00081B65"/>
    <w:rsid w:val="00082281"/>
    <w:rsid w:val="0008266D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87CAA"/>
    <w:rsid w:val="000903C0"/>
    <w:rsid w:val="00090CCD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2F7"/>
    <w:rsid w:val="000B34F3"/>
    <w:rsid w:val="000B40A4"/>
    <w:rsid w:val="000B4A24"/>
    <w:rsid w:val="000B4F19"/>
    <w:rsid w:val="000B506A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11B"/>
    <w:rsid w:val="00103323"/>
    <w:rsid w:val="001035CA"/>
    <w:rsid w:val="001038E0"/>
    <w:rsid w:val="001039C4"/>
    <w:rsid w:val="0010427A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0935"/>
    <w:rsid w:val="00110D46"/>
    <w:rsid w:val="00111A5A"/>
    <w:rsid w:val="00111AF9"/>
    <w:rsid w:val="0011220B"/>
    <w:rsid w:val="0011238E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46FC8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7534"/>
    <w:rsid w:val="0015790A"/>
    <w:rsid w:val="00157FCC"/>
    <w:rsid w:val="00160C16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6EE"/>
    <w:rsid w:val="00174BA8"/>
    <w:rsid w:val="00174E0B"/>
    <w:rsid w:val="00176469"/>
    <w:rsid w:val="00176A1D"/>
    <w:rsid w:val="00177659"/>
    <w:rsid w:val="001801B7"/>
    <w:rsid w:val="00180C14"/>
    <w:rsid w:val="00180FFB"/>
    <w:rsid w:val="001820E5"/>
    <w:rsid w:val="0018215C"/>
    <w:rsid w:val="00182510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620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A7B4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4626"/>
    <w:rsid w:val="001C50D6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320"/>
    <w:rsid w:val="001D0554"/>
    <w:rsid w:val="001D10A7"/>
    <w:rsid w:val="001D14D6"/>
    <w:rsid w:val="001D248D"/>
    <w:rsid w:val="001D2553"/>
    <w:rsid w:val="001D3B15"/>
    <w:rsid w:val="001D3CE8"/>
    <w:rsid w:val="001D3D54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1F70B4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E"/>
    <w:rsid w:val="00212B05"/>
    <w:rsid w:val="002130A8"/>
    <w:rsid w:val="0021328B"/>
    <w:rsid w:val="0021348A"/>
    <w:rsid w:val="00213508"/>
    <w:rsid w:val="00213822"/>
    <w:rsid w:val="00213896"/>
    <w:rsid w:val="002139BF"/>
    <w:rsid w:val="002146A0"/>
    <w:rsid w:val="00215430"/>
    <w:rsid w:val="00215A37"/>
    <w:rsid w:val="00215B0F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403"/>
    <w:rsid w:val="00250854"/>
    <w:rsid w:val="00250962"/>
    <w:rsid w:val="002517FC"/>
    <w:rsid w:val="002518DE"/>
    <w:rsid w:val="00251EB5"/>
    <w:rsid w:val="00251FBF"/>
    <w:rsid w:val="002526C4"/>
    <w:rsid w:val="00252FAC"/>
    <w:rsid w:val="00253367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9BA"/>
    <w:rsid w:val="00261A8F"/>
    <w:rsid w:val="00261DE1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3D3"/>
    <w:rsid w:val="002A544A"/>
    <w:rsid w:val="002A5520"/>
    <w:rsid w:val="002A5564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5E76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593B"/>
    <w:rsid w:val="00315AA4"/>
    <w:rsid w:val="00315C71"/>
    <w:rsid w:val="003169A1"/>
    <w:rsid w:val="00316ADA"/>
    <w:rsid w:val="00317923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8F9"/>
    <w:rsid w:val="00325D2D"/>
    <w:rsid w:val="00326378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566"/>
    <w:rsid w:val="00333623"/>
    <w:rsid w:val="00333B0B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774"/>
    <w:rsid w:val="00341805"/>
    <w:rsid w:val="00341FF8"/>
    <w:rsid w:val="003420BB"/>
    <w:rsid w:val="00342149"/>
    <w:rsid w:val="00342306"/>
    <w:rsid w:val="00342E9E"/>
    <w:rsid w:val="00342FE9"/>
    <w:rsid w:val="0034340C"/>
    <w:rsid w:val="00343D97"/>
    <w:rsid w:val="00344740"/>
    <w:rsid w:val="00344896"/>
    <w:rsid w:val="00344A38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D5C"/>
    <w:rsid w:val="00361FD8"/>
    <w:rsid w:val="0036235F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AD9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F21"/>
    <w:rsid w:val="0040689E"/>
    <w:rsid w:val="00406F5D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17F"/>
    <w:rsid w:val="004332B7"/>
    <w:rsid w:val="0043365B"/>
    <w:rsid w:val="00433A24"/>
    <w:rsid w:val="00433B7A"/>
    <w:rsid w:val="00434BBE"/>
    <w:rsid w:val="00435942"/>
    <w:rsid w:val="00435D43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712"/>
    <w:rsid w:val="00477523"/>
    <w:rsid w:val="00477637"/>
    <w:rsid w:val="00477A59"/>
    <w:rsid w:val="00477F30"/>
    <w:rsid w:val="00480F28"/>
    <w:rsid w:val="0048184F"/>
    <w:rsid w:val="00482235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E05"/>
    <w:rsid w:val="004A4F8E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2700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6A"/>
    <w:rsid w:val="004D3C3F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F02EA"/>
    <w:rsid w:val="004F0365"/>
    <w:rsid w:val="004F0542"/>
    <w:rsid w:val="004F0A8E"/>
    <w:rsid w:val="004F13B0"/>
    <w:rsid w:val="004F218F"/>
    <w:rsid w:val="004F333E"/>
    <w:rsid w:val="004F3359"/>
    <w:rsid w:val="004F38B7"/>
    <w:rsid w:val="004F3C2D"/>
    <w:rsid w:val="004F3F62"/>
    <w:rsid w:val="004F4F20"/>
    <w:rsid w:val="004F5B69"/>
    <w:rsid w:val="004F5E53"/>
    <w:rsid w:val="004F64C8"/>
    <w:rsid w:val="004F64CC"/>
    <w:rsid w:val="004F7B40"/>
    <w:rsid w:val="004F7BD8"/>
    <w:rsid w:val="0050010C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2C0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8A2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0D9"/>
    <w:rsid w:val="00540325"/>
    <w:rsid w:val="0054068A"/>
    <w:rsid w:val="00540B13"/>
    <w:rsid w:val="00540FC4"/>
    <w:rsid w:val="00541B0D"/>
    <w:rsid w:val="00542611"/>
    <w:rsid w:val="00542746"/>
    <w:rsid w:val="0054297B"/>
    <w:rsid w:val="00542A80"/>
    <w:rsid w:val="00543050"/>
    <w:rsid w:val="00543B60"/>
    <w:rsid w:val="00543C0E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2A9B"/>
    <w:rsid w:val="00563D04"/>
    <w:rsid w:val="00564664"/>
    <w:rsid w:val="005651E0"/>
    <w:rsid w:val="00565C45"/>
    <w:rsid w:val="00565D1F"/>
    <w:rsid w:val="00565E0C"/>
    <w:rsid w:val="005678A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ED1"/>
    <w:rsid w:val="00581F1B"/>
    <w:rsid w:val="005828D8"/>
    <w:rsid w:val="00582C5C"/>
    <w:rsid w:val="00582F74"/>
    <w:rsid w:val="00583E60"/>
    <w:rsid w:val="005849D1"/>
    <w:rsid w:val="00584DF5"/>
    <w:rsid w:val="00584E62"/>
    <w:rsid w:val="00584F98"/>
    <w:rsid w:val="00585B70"/>
    <w:rsid w:val="00585D83"/>
    <w:rsid w:val="005863FA"/>
    <w:rsid w:val="00587AE3"/>
    <w:rsid w:val="00587FB2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86D"/>
    <w:rsid w:val="00597F39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A98"/>
    <w:rsid w:val="005D1F7B"/>
    <w:rsid w:val="005D24AE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A92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1E67"/>
    <w:rsid w:val="00612255"/>
    <w:rsid w:val="006124A4"/>
    <w:rsid w:val="006134AF"/>
    <w:rsid w:val="00613A88"/>
    <w:rsid w:val="00613C13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3FA2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71E"/>
    <w:rsid w:val="00655866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102"/>
    <w:rsid w:val="00661778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2C"/>
    <w:rsid w:val="006F49FF"/>
    <w:rsid w:val="006F5ECA"/>
    <w:rsid w:val="006F6030"/>
    <w:rsid w:val="006F619D"/>
    <w:rsid w:val="006F7022"/>
    <w:rsid w:val="006F750C"/>
    <w:rsid w:val="006F79C4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5A9A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52B"/>
    <w:rsid w:val="007526D3"/>
    <w:rsid w:val="007526F5"/>
    <w:rsid w:val="0075316B"/>
    <w:rsid w:val="00753DAF"/>
    <w:rsid w:val="00754F1D"/>
    <w:rsid w:val="00755150"/>
    <w:rsid w:val="0075519A"/>
    <w:rsid w:val="00755461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BF1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142A"/>
    <w:rsid w:val="00791975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5CD1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AF3"/>
    <w:rsid w:val="007B7ED5"/>
    <w:rsid w:val="007B7F8C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3F1C"/>
    <w:rsid w:val="00834B93"/>
    <w:rsid w:val="00834C74"/>
    <w:rsid w:val="0083505D"/>
    <w:rsid w:val="008357BD"/>
    <w:rsid w:val="0084040C"/>
    <w:rsid w:val="00843300"/>
    <w:rsid w:val="008441D2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CAF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14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5A0"/>
    <w:rsid w:val="00876CF0"/>
    <w:rsid w:val="00876F84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7367"/>
    <w:rsid w:val="008A7540"/>
    <w:rsid w:val="008A79A1"/>
    <w:rsid w:val="008A7CB4"/>
    <w:rsid w:val="008A7DE4"/>
    <w:rsid w:val="008B25E6"/>
    <w:rsid w:val="008B3B36"/>
    <w:rsid w:val="008B3EC8"/>
    <w:rsid w:val="008B43E6"/>
    <w:rsid w:val="008B465C"/>
    <w:rsid w:val="008B4716"/>
    <w:rsid w:val="008B49B9"/>
    <w:rsid w:val="008B59B3"/>
    <w:rsid w:val="008B5B5E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959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983"/>
    <w:rsid w:val="0091149D"/>
    <w:rsid w:val="00911DB6"/>
    <w:rsid w:val="0091205E"/>
    <w:rsid w:val="00913773"/>
    <w:rsid w:val="009140FF"/>
    <w:rsid w:val="009148C4"/>
    <w:rsid w:val="009148F4"/>
    <w:rsid w:val="00914932"/>
    <w:rsid w:val="00915590"/>
    <w:rsid w:val="009156E0"/>
    <w:rsid w:val="00915BB2"/>
    <w:rsid w:val="00916812"/>
    <w:rsid w:val="00917B46"/>
    <w:rsid w:val="0092051D"/>
    <w:rsid w:val="009209FF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510"/>
    <w:rsid w:val="009269AB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F4"/>
    <w:rsid w:val="009632A9"/>
    <w:rsid w:val="0096358A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63F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227"/>
    <w:rsid w:val="00991A8A"/>
    <w:rsid w:val="00992176"/>
    <w:rsid w:val="00992B74"/>
    <w:rsid w:val="00992EF7"/>
    <w:rsid w:val="00993891"/>
    <w:rsid w:val="00993CFB"/>
    <w:rsid w:val="00994203"/>
    <w:rsid w:val="00994978"/>
    <w:rsid w:val="00994BF1"/>
    <w:rsid w:val="00994DFF"/>
    <w:rsid w:val="0099505A"/>
    <w:rsid w:val="00995531"/>
    <w:rsid w:val="0099560E"/>
    <w:rsid w:val="00996838"/>
    <w:rsid w:val="00996B04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6995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87C"/>
    <w:rsid w:val="009D58F2"/>
    <w:rsid w:val="009D60D3"/>
    <w:rsid w:val="009D6977"/>
    <w:rsid w:val="009D6AED"/>
    <w:rsid w:val="009D73AD"/>
    <w:rsid w:val="009D75C5"/>
    <w:rsid w:val="009E00B6"/>
    <w:rsid w:val="009E07FD"/>
    <w:rsid w:val="009E0896"/>
    <w:rsid w:val="009E0BB1"/>
    <w:rsid w:val="009E10D1"/>
    <w:rsid w:val="009E1B09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4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B8"/>
    <w:rsid w:val="00A219FB"/>
    <w:rsid w:val="00A2210B"/>
    <w:rsid w:val="00A22423"/>
    <w:rsid w:val="00A22442"/>
    <w:rsid w:val="00A228EA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1FE"/>
    <w:rsid w:val="00A35286"/>
    <w:rsid w:val="00A35999"/>
    <w:rsid w:val="00A35BE4"/>
    <w:rsid w:val="00A368B0"/>
    <w:rsid w:val="00A36BE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6F34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1FF"/>
    <w:rsid w:val="00A54430"/>
    <w:rsid w:val="00A54972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5FD6"/>
    <w:rsid w:val="00A76053"/>
    <w:rsid w:val="00A76193"/>
    <w:rsid w:val="00A761E2"/>
    <w:rsid w:val="00A766A1"/>
    <w:rsid w:val="00A769F6"/>
    <w:rsid w:val="00A76DF3"/>
    <w:rsid w:val="00A76FF9"/>
    <w:rsid w:val="00A770BE"/>
    <w:rsid w:val="00A7714B"/>
    <w:rsid w:val="00A771C0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20D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188C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384"/>
    <w:rsid w:val="00B0375D"/>
    <w:rsid w:val="00B04608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546"/>
    <w:rsid w:val="00B14281"/>
    <w:rsid w:val="00B1488F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6DC2"/>
    <w:rsid w:val="00B476ED"/>
    <w:rsid w:val="00B47EA7"/>
    <w:rsid w:val="00B47EAD"/>
    <w:rsid w:val="00B50866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860"/>
    <w:rsid w:val="00B825FE"/>
    <w:rsid w:val="00B8306D"/>
    <w:rsid w:val="00B83486"/>
    <w:rsid w:val="00B83538"/>
    <w:rsid w:val="00B83D9E"/>
    <w:rsid w:val="00B84121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858"/>
    <w:rsid w:val="00B90AC8"/>
    <w:rsid w:val="00B90EF1"/>
    <w:rsid w:val="00B9191E"/>
    <w:rsid w:val="00B919CE"/>
    <w:rsid w:val="00B91D15"/>
    <w:rsid w:val="00B91FA6"/>
    <w:rsid w:val="00B921A0"/>
    <w:rsid w:val="00B921D5"/>
    <w:rsid w:val="00B92A24"/>
    <w:rsid w:val="00B92D62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86D"/>
    <w:rsid w:val="00BA6C2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6BAB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655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14A"/>
    <w:rsid w:val="00BE6859"/>
    <w:rsid w:val="00BE7A2E"/>
    <w:rsid w:val="00BF0DF3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139D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2D53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3E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62"/>
    <w:rsid w:val="00C81620"/>
    <w:rsid w:val="00C81637"/>
    <w:rsid w:val="00C81D35"/>
    <w:rsid w:val="00C82226"/>
    <w:rsid w:val="00C83721"/>
    <w:rsid w:val="00C83C2B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7A6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1BFD"/>
    <w:rsid w:val="00D920CE"/>
    <w:rsid w:val="00D933AE"/>
    <w:rsid w:val="00D93B1F"/>
    <w:rsid w:val="00D93BCF"/>
    <w:rsid w:val="00D947EC"/>
    <w:rsid w:val="00D9504C"/>
    <w:rsid w:val="00D95E71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59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2EC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677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0FA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884"/>
    <w:rsid w:val="00E366F7"/>
    <w:rsid w:val="00E367D3"/>
    <w:rsid w:val="00E369C3"/>
    <w:rsid w:val="00E36FBB"/>
    <w:rsid w:val="00E3768E"/>
    <w:rsid w:val="00E3795D"/>
    <w:rsid w:val="00E37BE3"/>
    <w:rsid w:val="00E37E88"/>
    <w:rsid w:val="00E40500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59C"/>
    <w:rsid w:val="00E766E9"/>
    <w:rsid w:val="00E76AFD"/>
    <w:rsid w:val="00E77BD5"/>
    <w:rsid w:val="00E77BF4"/>
    <w:rsid w:val="00E8004E"/>
    <w:rsid w:val="00E806CD"/>
    <w:rsid w:val="00E80F5D"/>
    <w:rsid w:val="00E8102C"/>
    <w:rsid w:val="00E81867"/>
    <w:rsid w:val="00E81D8A"/>
    <w:rsid w:val="00E8227A"/>
    <w:rsid w:val="00E828B7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6E0"/>
    <w:rsid w:val="00E878D5"/>
    <w:rsid w:val="00E87A21"/>
    <w:rsid w:val="00E901D2"/>
    <w:rsid w:val="00E9047E"/>
    <w:rsid w:val="00E90AEE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8C0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F13"/>
    <w:rsid w:val="00EC4136"/>
    <w:rsid w:val="00EC547B"/>
    <w:rsid w:val="00EC56FD"/>
    <w:rsid w:val="00EC5C73"/>
    <w:rsid w:val="00EC5F3F"/>
    <w:rsid w:val="00EC74BF"/>
    <w:rsid w:val="00ED0265"/>
    <w:rsid w:val="00ED050A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78A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24EC"/>
    <w:rsid w:val="00F82C08"/>
    <w:rsid w:val="00F83F14"/>
    <w:rsid w:val="00F84CF3"/>
    <w:rsid w:val="00F853E9"/>
    <w:rsid w:val="00F858BA"/>
    <w:rsid w:val="00F85CA6"/>
    <w:rsid w:val="00F86E1E"/>
    <w:rsid w:val="00F86FF6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4690"/>
    <w:rsid w:val="00F95021"/>
    <w:rsid w:val="00F950C6"/>
    <w:rsid w:val="00F9532C"/>
    <w:rsid w:val="00F954BB"/>
    <w:rsid w:val="00F95712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CD8"/>
    <w:rsid w:val="00FB722D"/>
    <w:rsid w:val="00FB7588"/>
    <w:rsid w:val="00FB7769"/>
    <w:rsid w:val="00FC0A49"/>
    <w:rsid w:val="00FC0E33"/>
    <w:rsid w:val="00FC1249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AC"/>
    <w:rsid w:val="00FE0252"/>
    <w:rsid w:val="00FE1140"/>
    <w:rsid w:val="00FE11B6"/>
    <w:rsid w:val="00FE16DF"/>
    <w:rsid w:val="00FE1DF9"/>
    <w:rsid w:val="00FE24C3"/>
    <w:rsid w:val="00FE28A9"/>
    <w:rsid w:val="00FE2BEA"/>
    <w:rsid w:val="00FE2E0F"/>
    <w:rsid w:val="00FE3327"/>
    <w:rsid w:val="00FE36ED"/>
    <w:rsid w:val="00FE38A7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6D1"/>
    <w:rsid w:val="00FF4966"/>
    <w:rsid w:val="00FF4993"/>
    <w:rsid w:val="00FF54AD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BDAA7AB-3033-413D-B5D4-CBD424B0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39" w:unhideWhenUsed="1"/>
    <w:lsdException w:name="toc 3" w:semiHidden="1" w:uiPriority="9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8DF59A9CE66A4CB78B38CF3CFC7486" ma:contentTypeVersion="0" ma:contentTypeDescription="Utwórz nowy dokument." ma:contentTypeScope="" ma:versionID="e6a503020b62f18f7b9d2300a5bdb4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040D7D-71B9-471C-9427-A658B042F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3D333E8-09B2-4F98-B0F4-B6B229E18B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7516CC3-9B7D-4043-B09B-0A51967F4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3ACF11CA</Template>
  <TotalTime>1</TotalTime>
  <Pages>1</Pages>
  <Words>400</Words>
  <Characters>2400</Characters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Company/>
  <LinksUpToDate>false</LinksUpToDate>
  <CharactersWithSpaces>2795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2019-07-22T10:22:00Z</cp:lastPrinted>
  <dcterms:created xsi:type="dcterms:W3CDTF">2019-09-20T11:25:00Z</dcterms:created>
  <dcterms:modified xsi:type="dcterms:W3CDTF">2019-09-20T11:25:00Z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