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9F7600">
        <w:rPr>
          <w:b/>
          <w:sz w:val="22"/>
          <w:szCs w:val="22"/>
        </w:rPr>
        <w:t>USŁUG</w:t>
      </w:r>
    </w:p>
    <w:p w14:paraId="2A59F962" w14:textId="69125AEA"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5238A2" w:rsidRPr="00760BF1">
        <w:rPr>
          <w:b/>
          <w:sz w:val="22"/>
          <w:szCs w:val="22"/>
        </w:rPr>
        <w:t xml:space="preserve">w Rozdziale </w:t>
      </w:r>
      <w:r w:rsidR="00562A9B" w:rsidRPr="00760BF1">
        <w:rPr>
          <w:b/>
          <w:sz w:val="22"/>
          <w:szCs w:val="22"/>
        </w:rPr>
        <w:t>VIII</w:t>
      </w:r>
      <w:r w:rsidR="005238A2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 xml:space="preserve">pkt </w:t>
      </w:r>
      <w:r w:rsidR="001A4620">
        <w:rPr>
          <w:b/>
          <w:sz w:val="22"/>
          <w:szCs w:val="22"/>
        </w:rPr>
        <w:t>2</w:t>
      </w:r>
      <w:r w:rsidR="00387C0F">
        <w:rPr>
          <w:b/>
          <w:sz w:val="22"/>
          <w:szCs w:val="22"/>
        </w:rPr>
        <w:t>.</w:t>
      </w:r>
      <w:r w:rsidR="009F7600">
        <w:rPr>
          <w:b/>
          <w:sz w:val="22"/>
          <w:szCs w:val="22"/>
        </w:rPr>
        <w:t>2</w:t>
      </w:r>
      <w:r w:rsidR="000B31F8">
        <w:rPr>
          <w:b/>
          <w:sz w:val="22"/>
          <w:szCs w:val="22"/>
        </w:rPr>
        <w:t xml:space="preserve">.1. </w:t>
      </w:r>
      <w:r w:rsidR="00994203" w:rsidRPr="00760BF1">
        <w:rPr>
          <w:b/>
          <w:sz w:val="22"/>
          <w:szCs w:val="22"/>
        </w:rPr>
        <w:t>SIWZ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2467CF2F"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</w:t>
      </w:r>
      <w:r w:rsidR="005C5B14">
        <w:rPr>
          <w:sz w:val="22"/>
          <w:szCs w:val="22"/>
        </w:rPr>
        <w:t xml:space="preserve">w celu zawarcia umowy ramowej </w:t>
      </w:r>
      <w:r w:rsidR="00EB58C0">
        <w:rPr>
          <w:sz w:val="22"/>
          <w:szCs w:val="22"/>
        </w:rPr>
        <w:t>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EB58C0" w:rsidRPr="00B92A24">
        <w:rPr>
          <w:sz w:val="22"/>
          <w:szCs w:val="22"/>
        </w:rPr>
        <w:t xml:space="preserve"> </w:t>
      </w:r>
      <w:r w:rsidR="00E22C4E">
        <w:rPr>
          <w:b/>
          <w:sz w:val="22"/>
          <w:szCs w:val="22"/>
        </w:rPr>
        <w:t>„</w:t>
      </w:r>
      <w:r w:rsidR="00661984">
        <w:rPr>
          <w:b/>
          <w:sz w:val="22"/>
          <w:szCs w:val="22"/>
        </w:rPr>
        <w:t>Usługi wspierające proces wytwarzania oprogramowania</w:t>
      </w:r>
      <w:r w:rsidR="00E22C4E">
        <w:rPr>
          <w:b/>
          <w:sz w:val="22"/>
          <w:szCs w:val="22"/>
        </w:rPr>
        <w:t>”</w:t>
      </w:r>
      <w:r w:rsidR="00EB58C0" w:rsidRPr="00B92A24">
        <w:rPr>
          <w:sz w:val="22"/>
          <w:szCs w:val="22"/>
        </w:rPr>
        <w:t>,</w:t>
      </w:r>
      <w:r w:rsidR="00C1139D" w:rsidRPr="00B92A24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661984">
        <w:rPr>
          <w:sz w:val="22"/>
          <w:szCs w:val="22"/>
        </w:rPr>
        <w:t>usług</w:t>
      </w:r>
      <w:r w:rsidR="0053032B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 xml:space="preserve">a jeżeli okres prowadzenia działalności jest krótszy – </w:t>
      </w:r>
      <w:r w:rsidR="0053032B">
        <w:rPr>
          <w:sz w:val="22"/>
          <w:szCs w:val="22"/>
        </w:rPr>
        <w:t>w </w:t>
      </w:r>
      <w:r w:rsidR="00DA1593">
        <w:rPr>
          <w:sz w:val="22"/>
          <w:szCs w:val="22"/>
        </w:rPr>
        <w:t>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14:paraId="112C547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3020"/>
        <w:gridCol w:w="1883"/>
        <w:gridCol w:w="1357"/>
        <w:gridCol w:w="1209"/>
        <w:gridCol w:w="2539"/>
        <w:gridCol w:w="1881"/>
        <w:gridCol w:w="1446"/>
        <w:gridCol w:w="1274"/>
      </w:tblGrid>
      <w:tr w:rsidR="00EC5DCB" w14:paraId="09BA9E10" w14:textId="77777777" w:rsidTr="00C87A80">
        <w:trPr>
          <w:trHeight w:val="610"/>
          <w:jc w:val="center"/>
        </w:trPr>
        <w:tc>
          <w:tcPr>
            <w:tcW w:w="519" w:type="dxa"/>
            <w:vMerge w:val="restart"/>
          </w:tcPr>
          <w:p w14:paraId="6CB17E4C" w14:textId="77777777" w:rsidR="00EC5DCB" w:rsidRDefault="00EC5DCB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0" w:type="dxa"/>
            <w:vMerge w:val="restart"/>
          </w:tcPr>
          <w:p w14:paraId="7047095D" w14:textId="77777777" w:rsidR="00EC5DCB" w:rsidRPr="001C4626" w:rsidRDefault="00EC5DCB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wykonanego zamówienia</w:t>
            </w:r>
          </w:p>
          <w:p w14:paraId="703F3A61" w14:textId="41E72640" w:rsidR="00EC5DCB" w:rsidRPr="00FF46D1" w:rsidRDefault="00EC5DCB" w:rsidP="00943FA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(opis </w:t>
            </w:r>
            <w:r w:rsidR="00661984">
              <w:rPr>
                <w:i/>
                <w:sz w:val="20"/>
                <w:szCs w:val="20"/>
              </w:rPr>
              <w:t>usługi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F46D1">
              <w:rPr>
                <w:i/>
                <w:sz w:val="20"/>
                <w:szCs w:val="20"/>
              </w:rPr>
              <w:t>stosownie do treści warunku udziału w postępowaniu</w:t>
            </w:r>
            <w:r w:rsidR="00BF13D8">
              <w:rPr>
                <w:i/>
                <w:sz w:val="20"/>
                <w:szCs w:val="20"/>
              </w:rPr>
              <w:t>, w tym wskazanie specjalności</w:t>
            </w:r>
            <w:r w:rsidR="00943FA6">
              <w:rPr>
                <w:i/>
                <w:sz w:val="20"/>
                <w:szCs w:val="20"/>
              </w:rPr>
              <w:t xml:space="preserve"> osób z branży IT</w:t>
            </w:r>
            <w:r w:rsidR="00BF13D8">
              <w:rPr>
                <w:i/>
                <w:sz w:val="20"/>
                <w:szCs w:val="20"/>
              </w:rPr>
              <w:t>, co najmniej: analityk, programista, tester</w:t>
            </w:r>
            <w:r w:rsidRPr="00FF46D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83" w:type="dxa"/>
            <w:vMerge w:val="restart"/>
          </w:tcPr>
          <w:p w14:paraId="780AC157" w14:textId="2650977D" w:rsidR="00EC5DCB" w:rsidRDefault="00BF13D8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usługi brutto</w:t>
            </w:r>
            <w:r w:rsidR="00557C92">
              <w:rPr>
                <w:b/>
                <w:sz w:val="20"/>
                <w:szCs w:val="20"/>
              </w:rPr>
              <w:t>*</w:t>
            </w:r>
          </w:p>
          <w:p w14:paraId="1F279898" w14:textId="26E9308D" w:rsidR="00BF13D8" w:rsidRPr="00BF13D8" w:rsidRDefault="00BF13D8" w:rsidP="00AF188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F13D8">
              <w:rPr>
                <w:sz w:val="20"/>
                <w:szCs w:val="20"/>
              </w:rPr>
              <w:t>(PLN)</w:t>
            </w:r>
          </w:p>
        </w:tc>
        <w:tc>
          <w:tcPr>
            <w:tcW w:w="2566" w:type="dxa"/>
            <w:gridSpan w:val="2"/>
            <w:vAlign w:val="center"/>
          </w:tcPr>
          <w:p w14:paraId="4D15C4E7" w14:textId="77777777" w:rsidR="00EC5DCB" w:rsidRPr="001C4626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539" w:type="dxa"/>
            <w:vMerge w:val="restart"/>
            <w:vAlign w:val="center"/>
          </w:tcPr>
          <w:p w14:paraId="572FA8E9" w14:textId="065EF507" w:rsidR="00EC5DCB" w:rsidRDefault="00EC5DCB" w:rsidP="006619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 w:rsidR="00661984">
              <w:rPr>
                <w:b/>
                <w:sz w:val="20"/>
                <w:szCs w:val="20"/>
              </w:rPr>
              <w:t>usługę</w:t>
            </w:r>
          </w:p>
        </w:tc>
        <w:tc>
          <w:tcPr>
            <w:tcW w:w="1881" w:type="dxa"/>
            <w:vMerge w:val="restart"/>
            <w:vAlign w:val="center"/>
          </w:tcPr>
          <w:p w14:paraId="5A6FC810" w14:textId="558FEB15" w:rsidR="00EC5DCB" w:rsidRPr="001C4626" w:rsidRDefault="00EC5DCB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  <w:r w:rsidR="00557C92">
              <w:rPr>
                <w:b/>
                <w:sz w:val="20"/>
                <w:szCs w:val="20"/>
              </w:rPr>
              <w:t>*</w:t>
            </w:r>
          </w:p>
          <w:p w14:paraId="0D5AEA5A" w14:textId="02E30505" w:rsidR="00EC5DCB" w:rsidRPr="00C87A80" w:rsidRDefault="00EC5DC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7A80">
              <w:rPr>
                <w:i/>
                <w:sz w:val="20"/>
                <w:szCs w:val="20"/>
              </w:rPr>
              <w:t>(dokumenty potwierdzające należyte wykonanie</w:t>
            </w:r>
            <w:r w:rsidR="00103188">
              <w:rPr>
                <w:i/>
                <w:sz w:val="20"/>
                <w:szCs w:val="20"/>
              </w:rPr>
              <w:t xml:space="preserve"> zamówienia)</w:t>
            </w:r>
          </w:p>
        </w:tc>
        <w:tc>
          <w:tcPr>
            <w:tcW w:w="2720" w:type="dxa"/>
            <w:gridSpan w:val="2"/>
            <w:vAlign w:val="center"/>
          </w:tcPr>
          <w:p w14:paraId="73DD3EAE" w14:textId="74756740" w:rsidR="00EC5DCB" w:rsidRPr="001C4626" w:rsidRDefault="00EC5DCB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  <w:r w:rsidR="00557C92">
              <w:rPr>
                <w:b/>
                <w:sz w:val="20"/>
                <w:szCs w:val="20"/>
              </w:rPr>
              <w:t>*</w:t>
            </w:r>
          </w:p>
        </w:tc>
      </w:tr>
      <w:tr w:rsidR="00EC5DCB" w14:paraId="5B5EBD49" w14:textId="77777777" w:rsidTr="00C87A80">
        <w:trPr>
          <w:jc w:val="center"/>
        </w:trPr>
        <w:tc>
          <w:tcPr>
            <w:tcW w:w="519" w:type="dxa"/>
            <w:vMerge/>
          </w:tcPr>
          <w:p w14:paraId="574E813C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9C0C830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73CCE121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5E5AD65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6D7A39D7" w14:textId="77777777" w:rsidR="00EC5DCB" w:rsidRDefault="00EC5DCB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0509D496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652D2C1F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110292DB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14:paraId="2AC89D1F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14:paraId="6D4085A0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F534362" w14:textId="77777777" w:rsidR="00EC5DCB" w:rsidRDefault="00EC5DC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274" w:type="dxa"/>
          </w:tcPr>
          <w:p w14:paraId="184CF4F9" w14:textId="77777777" w:rsidR="00EC5DCB" w:rsidRDefault="00EC5DC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EC5DCB" w14:paraId="62F01F9D" w14:textId="77777777" w:rsidTr="00C87A80">
        <w:trPr>
          <w:jc w:val="center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5C9088A3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FD6BD5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5C2B850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0C9C55FC" w14:textId="048289DE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49B6D9A" w14:textId="1EEFC12C" w:rsidR="00EC5DCB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39C88A9B" w14:textId="6ED27F50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D7A3818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34C6DE1D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C43DFD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EC5DCB" w14:paraId="66054A64" w14:textId="77777777" w:rsidTr="00C87A80">
        <w:trPr>
          <w:jc w:val="center"/>
        </w:trPr>
        <w:tc>
          <w:tcPr>
            <w:tcW w:w="519" w:type="dxa"/>
          </w:tcPr>
          <w:p w14:paraId="30F9AD5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0" w:type="dxa"/>
          </w:tcPr>
          <w:p w14:paraId="757AC9C0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029AB5F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443E89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C3F18F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5BAC9A79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07AF0913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0FBCDB4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70F6E3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5DCB" w14:paraId="6CAA98C3" w14:textId="77777777" w:rsidTr="00C87A80">
        <w:trPr>
          <w:jc w:val="center"/>
        </w:trPr>
        <w:tc>
          <w:tcPr>
            <w:tcW w:w="519" w:type="dxa"/>
          </w:tcPr>
          <w:p w14:paraId="7403C08E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0" w:type="dxa"/>
          </w:tcPr>
          <w:p w14:paraId="4EFF0CC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99B398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2FB42E4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C4203E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4B9CEEBD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5E7FB47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43BBB22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286E922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5DCB" w14:paraId="77CA03DC" w14:textId="77777777" w:rsidTr="00C87A80">
        <w:trPr>
          <w:jc w:val="center"/>
        </w:trPr>
        <w:tc>
          <w:tcPr>
            <w:tcW w:w="519" w:type="dxa"/>
          </w:tcPr>
          <w:p w14:paraId="67B361C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3020" w:type="dxa"/>
          </w:tcPr>
          <w:p w14:paraId="67BA1F20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6A48EBA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A868958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664FB69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1B1D36A5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4AC625B7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EA1CC27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21B283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14:paraId="28579BEB" w14:textId="77777777" w:rsidR="00661984" w:rsidRDefault="00661984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60117987" w14:textId="3CB289A7" w:rsidR="0034340C" w:rsidRPr="00661984" w:rsidRDefault="00661984" w:rsidP="00661984">
      <w:pPr>
        <w:spacing w:line="360" w:lineRule="auto"/>
        <w:jc w:val="right"/>
        <w:rPr>
          <w:b/>
          <w:i/>
          <w:sz w:val="18"/>
          <w:szCs w:val="18"/>
        </w:rPr>
      </w:pPr>
      <w:r w:rsidRPr="00661984">
        <w:rPr>
          <w:b/>
          <w:i/>
          <w:sz w:val="20"/>
          <w:szCs w:val="20"/>
        </w:rPr>
        <w:t>Dokument należy podpisać kwalifikowanym podpisem elektronicznym.</w:t>
      </w:r>
    </w:p>
    <w:p w14:paraId="197019B2" w14:textId="77777777" w:rsidR="0034340C" w:rsidRPr="00DD3677" w:rsidRDefault="0034340C" w:rsidP="00DD3677">
      <w:pPr>
        <w:rPr>
          <w:sz w:val="18"/>
          <w:szCs w:val="18"/>
        </w:rPr>
      </w:pPr>
    </w:p>
    <w:p w14:paraId="7C96797B" w14:textId="77777777" w:rsidR="0034340C" w:rsidRPr="00DD3677" w:rsidRDefault="0034340C" w:rsidP="00DD3677">
      <w:pPr>
        <w:rPr>
          <w:sz w:val="18"/>
          <w:szCs w:val="18"/>
        </w:rPr>
      </w:pPr>
    </w:p>
    <w:p w14:paraId="33BF7040" w14:textId="77777777" w:rsidR="0034340C" w:rsidRPr="00DD3677" w:rsidRDefault="0034340C" w:rsidP="00DD3677">
      <w:pPr>
        <w:rPr>
          <w:sz w:val="18"/>
          <w:szCs w:val="18"/>
        </w:rPr>
      </w:pPr>
    </w:p>
    <w:p w14:paraId="524217CC" w14:textId="77777777" w:rsidR="00A46F34" w:rsidRPr="00DD3677" w:rsidRDefault="00A46F34" w:rsidP="00DD3677">
      <w:pPr>
        <w:rPr>
          <w:sz w:val="18"/>
          <w:szCs w:val="18"/>
        </w:rPr>
      </w:pPr>
    </w:p>
    <w:p w14:paraId="4C97D110" w14:textId="08E767D0"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 xml:space="preserve">Do wykazu należy dołączyć dowody potwierdzające, że </w:t>
      </w:r>
      <w:r w:rsidR="00BF13D8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943FA6">
        <w:rPr>
          <w:b/>
          <w:i/>
          <w:sz w:val="20"/>
          <w:szCs w:val="20"/>
        </w:rPr>
        <w:t>usługa</w:t>
      </w:r>
      <w:r w:rsidRPr="007B7AF3">
        <w:rPr>
          <w:b/>
          <w:i/>
          <w:sz w:val="20"/>
          <w:szCs w:val="20"/>
        </w:rPr>
        <w:t xml:space="preserve"> był</w:t>
      </w:r>
      <w:r w:rsidR="008E5058">
        <w:rPr>
          <w:b/>
          <w:i/>
          <w:sz w:val="20"/>
          <w:szCs w:val="20"/>
        </w:rPr>
        <w:t>a wykonana</w:t>
      </w:r>
      <w:r w:rsidRPr="007B7AF3">
        <w:rPr>
          <w:b/>
          <w:i/>
          <w:sz w:val="20"/>
          <w:szCs w:val="20"/>
        </w:rPr>
        <w:t>, a jeżeli z uzasadnionych przyczyny o obiektywnym charakterze Wykonawca nie jest w stanie uzyskać tych dokumentów – oświadczenie Wykonawcy;</w:t>
      </w:r>
    </w:p>
    <w:p w14:paraId="773C387D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5C4FFFE8" w14:textId="42FBF340" w:rsidR="00715A9A" w:rsidRDefault="00557C92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715A9A"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 w:rsidR="00715A9A">
        <w:rPr>
          <w:b/>
          <w:i/>
          <w:sz w:val="20"/>
          <w:szCs w:val="20"/>
        </w:rPr>
        <w:t xml:space="preserve"> </w:t>
      </w:r>
    </w:p>
    <w:p w14:paraId="1DF14BFA" w14:textId="30436516" w:rsidR="00557C92" w:rsidRPr="00557C92" w:rsidRDefault="00557C92" w:rsidP="00B83486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Kolumna</w:t>
      </w:r>
      <w:r>
        <w:rPr>
          <w:b/>
          <w:i/>
          <w:sz w:val="20"/>
          <w:szCs w:val="20"/>
        </w:rPr>
        <w:t xml:space="preserve"> 3 – </w:t>
      </w:r>
      <w:r>
        <w:rPr>
          <w:i/>
          <w:sz w:val="20"/>
          <w:szCs w:val="20"/>
        </w:rPr>
        <w:t>w</w:t>
      </w:r>
      <w:r w:rsidRPr="00557C92">
        <w:rPr>
          <w:i/>
          <w:sz w:val="20"/>
          <w:szCs w:val="20"/>
        </w:rPr>
        <w:t xml:space="preserve"> przypadku usług nadal wykonywanych, należy wpisać wartość usług faktycznie zrealizowanych do terminu składania oferty.</w:t>
      </w:r>
    </w:p>
    <w:p w14:paraId="57FB12E6" w14:textId="5BB336B2"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943FA6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 xml:space="preserve">e </w:t>
      </w:r>
      <w:r w:rsidR="00943FA6">
        <w:rPr>
          <w:i/>
          <w:sz w:val="20"/>
          <w:szCs w:val="20"/>
        </w:rPr>
        <w:t>usługa</w:t>
      </w:r>
      <w:r w:rsidR="008E5058">
        <w:rPr>
          <w:i/>
          <w:sz w:val="20"/>
          <w:szCs w:val="20"/>
        </w:rPr>
        <w:t xml:space="preserve"> została</w:t>
      </w:r>
      <w:r w:rsidR="00661102" w:rsidRPr="00B83486">
        <w:rPr>
          <w:i/>
          <w:sz w:val="20"/>
          <w:szCs w:val="20"/>
        </w:rPr>
        <w:t xml:space="preserve"> wykonan</w:t>
      </w:r>
      <w:r w:rsidR="008E5058">
        <w:rPr>
          <w:i/>
          <w:sz w:val="20"/>
          <w:szCs w:val="20"/>
        </w:rPr>
        <w:t>a</w:t>
      </w:r>
      <w:r w:rsidR="00643FA2">
        <w:rPr>
          <w:i/>
          <w:sz w:val="20"/>
          <w:szCs w:val="20"/>
        </w:rPr>
        <w:t xml:space="preserve">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</w:t>
      </w:r>
      <w:r w:rsidR="005645B7">
        <w:rPr>
          <w:i/>
          <w:sz w:val="20"/>
          <w:szCs w:val="20"/>
        </w:rPr>
        <w:t>.</w:t>
      </w:r>
      <w:r w:rsidR="00643FA2">
        <w:rPr>
          <w:i/>
          <w:sz w:val="20"/>
          <w:szCs w:val="20"/>
        </w:rPr>
        <w:t xml:space="preserve"> </w:t>
      </w:r>
    </w:p>
    <w:p w14:paraId="5610E057" w14:textId="77777777"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1D032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1D032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 </w:t>
      </w:r>
      <w:r w:rsidR="001D032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1D032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a warunku udziału w postepowaniu</w:t>
      </w:r>
      <w:r w:rsidR="00C37E3E">
        <w:rPr>
          <w:i/>
          <w:sz w:val="20"/>
          <w:szCs w:val="20"/>
        </w:rPr>
        <w:t>);</w:t>
      </w:r>
    </w:p>
    <w:p w14:paraId="607B3AD3" w14:textId="12382D8F" w:rsidR="00661102" w:rsidRPr="00B83486" w:rsidRDefault="00A46F34" w:rsidP="00557C92">
      <w:pPr>
        <w:spacing w:line="276" w:lineRule="auto"/>
        <w:ind w:left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zasadach określonych w art. 22a ustawy </w:t>
      </w:r>
      <w:proofErr w:type="spellStart"/>
      <w:r w:rsidR="00F7078A" w:rsidRPr="00B83486"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</w:t>
      </w:r>
      <w:r w:rsidR="00873E2A">
        <w:rPr>
          <w:i/>
          <w:sz w:val="20"/>
          <w:szCs w:val="20"/>
        </w:rPr>
        <w:t>z</w:t>
      </w:r>
      <w:r w:rsidR="00F7078A" w:rsidRPr="00B83486">
        <w:rPr>
          <w:i/>
          <w:sz w:val="20"/>
          <w:szCs w:val="20"/>
        </w:rPr>
        <w:t xml:space="preserve">obowiązany </w:t>
      </w:r>
      <w:r w:rsidR="00F7078A">
        <w:rPr>
          <w:i/>
          <w:sz w:val="20"/>
          <w:szCs w:val="20"/>
        </w:rPr>
        <w:t>udowodnić Zamawiają</w:t>
      </w:r>
      <w:r w:rsidR="00873E2A">
        <w:rPr>
          <w:i/>
          <w:sz w:val="20"/>
          <w:szCs w:val="20"/>
        </w:rPr>
        <w:t>cemu, że realizując zamówienie</w:t>
      </w:r>
      <w:r w:rsidR="00F7078A" w:rsidRPr="00B83486">
        <w:rPr>
          <w:i/>
          <w:sz w:val="20"/>
          <w:szCs w:val="20"/>
        </w:rPr>
        <w:t xml:space="preserve"> będ</w:t>
      </w:r>
      <w:r w:rsidR="00F7078A">
        <w:rPr>
          <w:i/>
          <w:sz w:val="20"/>
          <w:szCs w:val="20"/>
        </w:rPr>
        <w:t>zie dysponował niezbędn</w:t>
      </w:r>
      <w:r w:rsidR="00873E2A">
        <w:rPr>
          <w:i/>
          <w:sz w:val="20"/>
          <w:szCs w:val="20"/>
        </w:rPr>
        <w:t xml:space="preserve">ymi zasobami tych podmiotów, </w:t>
      </w:r>
      <w:r w:rsidR="00F7078A" w:rsidRPr="00B83486">
        <w:rPr>
          <w:i/>
          <w:sz w:val="20"/>
          <w:szCs w:val="20"/>
        </w:rPr>
        <w:t>w szczególności załą</w:t>
      </w:r>
      <w:r w:rsidR="00873E2A">
        <w:rPr>
          <w:i/>
          <w:sz w:val="20"/>
          <w:szCs w:val="20"/>
        </w:rPr>
        <w:t>czając w tym celu zobowiązanie tych</w:t>
      </w:r>
      <w:r w:rsidR="00F7078A" w:rsidRPr="00B83486">
        <w:rPr>
          <w:i/>
          <w:sz w:val="20"/>
          <w:szCs w:val="20"/>
        </w:rPr>
        <w:t xml:space="preserve"> podmiotów do </w:t>
      </w:r>
      <w:r w:rsidR="0034340C">
        <w:rPr>
          <w:i/>
          <w:sz w:val="20"/>
          <w:szCs w:val="20"/>
        </w:rPr>
        <w:t>od</w:t>
      </w:r>
      <w:r w:rsidR="00F7078A" w:rsidRPr="00B83486">
        <w:rPr>
          <w:i/>
          <w:sz w:val="20"/>
          <w:szCs w:val="20"/>
        </w:rPr>
        <w:t xml:space="preserve">dania mu do dyspozycji </w:t>
      </w:r>
      <w:r w:rsidR="00873E2A">
        <w:rPr>
          <w:i/>
          <w:sz w:val="20"/>
          <w:szCs w:val="20"/>
        </w:rPr>
        <w:t>niezbędnych zasobów</w:t>
      </w:r>
      <w:r w:rsidR="00760BF1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</w:t>
      </w:r>
      <w:proofErr w:type="spellStart"/>
      <w:r w:rsidR="00397AD9">
        <w:rPr>
          <w:i/>
          <w:sz w:val="20"/>
          <w:szCs w:val="20"/>
        </w:rPr>
        <w:t>Pzp</w:t>
      </w:r>
      <w:proofErr w:type="spellEnd"/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14:paraId="728CACF5" w14:textId="77777777"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</w:t>
      </w:r>
      <w:r w:rsidR="0034340C">
        <w:rPr>
          <w:i/>
          <w:sz w:val="20"/>
          <w:szCs w:val="20"/>
        </w:rPr>
        <w:t>ach</w:t>
      </w:r>
      <w:r w:rsidR="00406F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14:paraId="19D419F5" w14:textId="2E0223E9" w:rsidR="00F323B5" w:rsidRDefault="00F323B5" w:rsidP="00F323B5">
      <w:pPr>
        <w:rPr>
          <w:sz w:val="16"/>
          <w:szCs w:val="16"/>
        </w:rPr>
      </w:pPr>
    </w:p>
    <w:sectPr w:rsidR="00F323B5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557C92" w:rsidRDefault="00557C92">
      <w:r>
        <w:separator/>
      </w:r>
    </w:p>
  </w:endnote>
  <w:endnote w:type="continuationSeparator" w:id="0">
    <w:p w14:paraId="1A417E64" w14:textId="77777777" w:rsidR="00557C92" w:rsidRDefault="00557C92">
      <w:r>
        <w:continuationSeparator/>
      </w:r>
    </w:p>
  </w:endnote>
  <w:endnote w:type="continuationNotice" w:id="1">
    <w:p w14:paraId="0DA58379" w14:textId="77777777" w:rsidR="00557C92" w:rsidRDefault="00557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1D0A8E00" w:rsidR="00557C92" w:rsidRDefault="00E10595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557C92">
          <w:fldChar w:fldCharType="begin"/>
        </w:r>
        <w:r w:rsidR="00557C92">
          <w:instrText>PAGE   \* MERGEFORMAT</w:instrText>
        </w:r>
        <w:r w:rsidR="00557C92">
          <w:fldChar w:fldCharType="separate"/>
        </w:r>
        <w:r>
          <w:rPr>
            <w:noProof/>
          </w:rPr>
          <w:t>2</w:t>
        </w:r>
        <w:r w:rsidR="00557C92">
          <w:fldChar w:fldCharType="end"/>
        </w:r>
        <w:r w:rsidR="00557C92">
          <w:t>/2</w:t>
        </w:r>
      </w:sdtContent>
    </w:sdt>
    <w:r w:rsidR="00557C92">
      <w:t xml:space="preserve"> </w:t>
    </w:r>
  </w:p>
  <w:p w14:paraId="41F0FBF4" w14:textId="77777777" w:rsidR="00557C92" w:rsidRPr="003258F9" w:rsidRDefault="00557C9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557C92" w:rsidRPr="00BB0024" w:rsidRDefault="00557C9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557C92" w:rsidRPr="00660AFB" w:rsidRDefault="00557C9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557C92" w:rsidRPr="00DC24AC" w:rsidRDefault="00557C9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557C92" w:rsidRPr="00D34980" w:rsidRDefault="00557C9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557C92" w:rsidRDefault="00557C92">
      <w:r>
        <w:separator/>
      </w:r>
    </w:p>
  </w:footnote>
  <w:footnote w:type="continuationSeparator" w:id="0">
    <w:p w14:paraId="02C44A97" w14:textId="77777777" w:rsidR="00557C92" w:rsidRDefault="00557C92">
      <w:r>
        <w:continuationSeparator/>
      </w:r>
    </w:p>
  </w:footnote>
  <w:footnote w:type="continuationNotice" w:id="1">
    <w:p w14:paraId="04C20E8E" w14:textId="77777777" w:rsidR="00557C92" w:rsidRDefault="00557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557C92" w:rsidRDefault="00557C92" w:rsidP="004C2402">
    <w:pPr>
      <w:pStyle w:val="Nagwek"/>
      <w:jc w:val="right"/>
      <w:rPr>
        <w:i/>
      </w:rPr>
    </w:pPr>
  </w:p>
  <w:p w14:paraId="593FDD3D" w14:textId="77777777" w:rsidR="00557C92" w:rsidRPr="004B2700" w:rsidRDefault="00557C9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5</w:t>
    </w:r>
    <w:r w:rsidRPr="0040689E">
      <w:rPr>
        <w:i/>
        <w:sz w:val="22"/>
        <w:szCs w:val="22"/>
      </w:rPr>
      <w:t xml:space="preserve"> do SIWZ</w:t>
    </w:r>
  </w:p>
  <w:p w14:paraId="0217576A" w14:textId="3B73F08E" w:rsidR="00557C92" w:rsidRDefault="00557C92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14:paraId="54812059" w14:textId="77777777" w:rsidR="00557C92" w:rsidRPr="004C2402" w:rsidRDefault="00557C9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079d7f0-da24-4db3-a37b-41655a0803c5"/>
    <ds:schemaRef ds:uri="f8a0b5b7-49f3-4dc1-aeb5-987aa9bd86c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1FC0F5-4075-4B38-9A92-6839E4F9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E18C90-4B0B-4831-90F8-52AED175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DE3BCCC</Template>
  <TotalTime>1</TotalTime>
  <Pages>2</Pages>
  <Words>351</Words>
  <Characters>2456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2802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2019-07-22T10:22:00Z</cp:lastPrinted>
  <dcterms:created xsi:type="dcterms:W3CDTF">2020-05-28T16:20:00Z</dcterms:created>
  <dcterms:modified xsi:type="dcterms:W3CDTF">2020-05-29T05:02:00Z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