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D7" w:rsidRPr="00C300D7" w:rsidRDefault="00EB58C0" w:rsidP="00D91BFD">
      <w:pPr>
        <w:spacing w:line="360" w:lineRule="auto"/>
        <w:rPr>
          <w:sz w:val="22"/>
          <w:szCs w:val="22"/>
          <w:u w:val="single"/>
        </w:rPr>
      </w:pPr>
      <w:bookmarkStart w:id="0" w:name="_GoBack"/>
      <w:bookmarkEnd w:id="0"/>
      <w:r w:rsidRPr="00C300D7">
        <w:rPr>
          <w:sz w:val="22"/>
          <w:szCs w:val="22"/>
          <w:u w:val="single"/>
        </w:rPr>
        <w:t xml:space="preserve">Nazwa </w:t>
      </w:r>
      <w:r w:rsidR="00C300D7" w:rsidRPr="00C300D7">
        <w:rPr>
          <w:sz w:val="22"/>
          <w:szCs w:val="22"/>
          <w:u w:val="single"/>
        </w:rPr>
        <w:t xml:space="preserve">i adres </w:t>
      </w:r>
      <w:r w:rsidR="00F323B5" w:rsidRPr="00C300D7">
        <w:rPr>
          <w:sz w:val="22"/>
          <w:szCs w:val="22"/>
          <w:u w:val="single"/>
        </w:rPr>
        <w:t>Wykonawc</w:t>
      </w:r>
      <w:r w:rsidRPr="00C300D7">
        <w:rPr>
          <w:sz w:val="22"/>
          <w:szCs w:val="22"/>
          <w:u w:val="single"/>
        </w:rPr>
        <w:t xml:space="preserve">y: </w:t>
      </w:r>
    </w:p>
    <w:p w:rsidR="00EB58C0" w:rsidRDefault="00EB58C0" w:rsidP="00D91BFD">
      <w:pPr>
        <w:spacing w:line="360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 w:rsidR="00C300D7">
        <w:rPr>
          <w:sz w:val="22"/>
          <w:szCs w:val="22"/>
        </w:rPr>
        <w:t>…………………………………………….………………………………….</w:t>
      </w:r>
      <w:r w:rsidRPr="00EB58C0">
        <w:rPr>
          <w:sz w:val="22"/>
          <w:szCs w:val="22"/>
        </w:rPr>
        <w:t>……………</w:t>
      </w:r>
    </w:p>
    <w:p w:rsidR="00C300D7" w:rsidRPr="00EB58C0" w:rsidRDefault="00C300D7" w:rsidP="00D91BF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F323B5" w:rsidRPr="004F3359" w:rsidRDefault="00F323B5" w:rsidP="00F323B5">
      <w:pPr>
        <w:rPr>
          <w:rFonts w:ascii="Palatino Linotype" w:hAnsi="Palatino Linotype" w:cs="Arial"/>
          <w:sz w:val="21"/>
          <w:szCs w:val="21"/>
        </w:rPr>
      </w:pPr>
    </w:p>
    <w:p w:rsidR="00E14430" w:rsidRPr="004F3359" w:rsidRDefault="00E14430" w:rsidP="00F323B5">
      <w:pPr>
        <w:rPr>
          <w:rFonts w:ascii="Palatino Linotype" w:hAnsi="Palatino Linotype" w:cs="Arial"/>
          <w:sz w:val="21"/>
          <w:szCs w:val="21"/>
        </w:rPr>
      </w:pPr>
    </w:p>
    <w:p w:rsidR="004C2402" w:rsidRDefault="00EB58C0" w:rsidP="007D7A6D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OSÓB</w:t>
      </w:r>
    </w:p>
    <w:p w:rsidR="005238A2" w:rsidRPr="007D7A6D" w:rsidRDefault="005238A2" w:rsidP="007D7A6D">
      <w:pPr>
        <w:spacing w:before="120"/>
        <w:jc w:val="center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 xml:space="preserve">spełniających wymagania określone w </w:t>
      </w:r>
      <w:r w:rsidRPr="009A7D43">
        <w:rPr>
          <w:b/>
          <w:sz w:val="22"/>
          <w:szCs w:val="22"/>
        </w:rPr>
        <w:t xml:space="preserve">Rozdziale </w:t>
      </w:r>
      <w:r w:rsidR="00610744" w:rsidRPr="009A7D43">
        <w:rPr>
          <w:b/>
          <w:sz w:val="22"/>
          <w:szCs w:val="22"/>
        </w:rPr>
        <w:t>VIII</w:t>
      </w:r>
      <w:r w:rsidRPr="009A7D43">
        <w:rPr>
          <w:b/>
          <w:sz w:val="22"/>
          <w:szCs w:val="22"/>
        </w:rPr>
        <w:t xml:space="preserve"> pkt </w:t>
      </w:r>
      <w:r w:rsidR="00AF326B">
        <w:rPr>
          <w:b/>
          <w:sz w:val="22"/>
          <w:szCs w:val="22"/>
        </w:rPr>
        <w:t>2</w:t>
      </w:r>
      <w:r w:rsidR="00AF326B" w:rsidRPr="009A7D43">
        <w:rPr>
          <w:b/>
          <w:sz w:val="22"/>
          <w:szCs w:val="22"/>
        </w:rPr>
        <w:t xml:space="preserve"> </w:t>
      </w:r>
      <w:proofErr w:type="spellStart"/>
      <w:r w:rsidR="004F4408" w:rsidRPr="009A7D43">
        <w:rPr>
          <w:b/>
          <w:sz w:val="22"/>
          <w:szCs w:val="22"/>
        </w:rPr>
        <w:t>ppkt</w:t>
      </w:r>
      <w:proofErr w:type="spellEnd"/>
      <w:r w:rsidR="004F4408" w:rsidRPr="009A7D43">
        <w:rPr>
          <w:b/>
          <w:sz w:val="22"/>
          <w:szCs w:val="22"/>
        </w:rPr>
        <w:t xml:space="preserve"> </w:t>
      </w:r>
      <w:r w:rsidR="00AF326B">
        <w:rPr>
          <w:b/>
          <w:sz w:val="22"/>
          <w:szCs w:val="22"/>
        </w:rPr>
        <w:t>2.2</w:t>
      </w:r>
      <w:r w:rsidR="00AF326B" w:rsidRPr="009A7D43">
        <w:rPr>
          <w:b/>
          <w:sz w:val="22"/>
          <w:szCs w:val="22"/>
        </w:rPr>
        <w:t xml:space="preserve"> </w:t>
      </w:r>
      <w:r w:rsidR="004F4408" w:rsidRPr="009A7D43">
        <w:rPr>
          <w:b/>
          <w:sz w:val="22"/>
          <w:szCs w:val="22"/>
        </w:rPr>
        <w:t>lit.</w:t>
      </w:r>
      <w:r w:rsidR="00AF326B">
        <w:rPr>
          <w:b/>
          <w:sz w:val="22"/>
          <w:szCs w:val="22"/>
        </w:rPr>
        <w:t xml:space="preserve"> b)</w:t>
      </w:r>
      <w:r w:rsidR="00912145" w:rsidRPr="009A7D43">
        <w:rPr>
          <w:b/>
          <w:sz w:val="22"/>
          <w:szCs w:val="22"/>
        </w:rPr>
        <w:t xml:space="preserve"> SIWZ</w:t>
      </w:r>
    </w:p>
    <w:p w:rsidR="00DF2097" w:rsidRPr="004C2402" w:rsidRDefault="00DF2097" w:rsidP="00F323B5">
      <w:pPr>
        <w:spacing w:after="120"/>
        <w:jc w:val="center"/>
        <w:rPr>
          <w:b/>
          <w:sz w:val="22"/>
          <w:szCs w:val="22"/>
        </w:rPr>
      </w:pPr>
    </w:p>
    <w:p w:rsidR="00EB58C0" w:rsidRPr="00EB58C0" w:rsidRDefault="00EB58C0" w:rsidP="00C1139D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Składając ofertę w post</w:t>
      </w:r>
      <w:r w:rsidR="00095E30">
        <w:rPr>
          <w:sz w:val="22"/>
          <w:szCs w:val="22"/>
        </w:rPr>
        <w:t>ę</w:t>
      </w:r>
      <w:r>
        <w:rPr>
          <w:sz w:val="22"/>
          <w:szCs w:val="22"/>
        </w:rPr>
        <w:t>powaniu</w:t>
      </w:r>
      <w:r w:rsidR="00F323B5" w:rsidRPr="00756F5E">
        <w:rPr>
          <w:sz w:val="22"/>
          <w:szCs w:val="22"/>
        </w:rPr>
        <w:t xml:space="preserve"> o udzielenie zamówienia publicznego</w:t>
      </w:r>
      <w:r>
        <w:rPr>
          <w:sz w:val="22"/>
          <w:szCs w:val="22"/>
        </w:rPr>
        <w:t xml:space="preserve"> prowadzonego w trybie przetargu nieograniczonego</w:t>
      </w:r>
      <w:r w:rsidR="00F323B5" w:rsidRPr="00756F5E">
        <w:rPr>
          <w:sz w:val="22"/>
          <w:szCs w:val="22"/>
        </w:rPr>
        <w:t xml:space="preserve"> pn.</w:t>
      </w:r>
      <w:r>
        <w:rPr>
          <w:sz w:val="22"/>
          <w:szCs w:val="22"/>
        </w:rPr>
        <w:t xml:space="preserve">: </w:t>
      </w:r>
      <w:r w:rsidR="001B37C0" w:rsidRPr="009A7D43">
        <w:rPr>
          <w:b/>
          <w:bCs/>
          <w:kern w:val="32"/>
          <w:sz w:val="22"/>
        </w:rPr>
        <w:t xml:space="preserve">Zakup usług rezerwacji, sprzedaży i dostawy </w:t>
      </w:r>
      <w:r w:rsidR="001B37C0" w:rsidRPr="001B37C0">
        <w:rPr>
          <w:b/>
          <w:bCs/>
          <w:kern w:val="32"/>
          <w:sz w:val="22"/>
        </w:rPr>
        <w:t xml:space="preserve">biletów lotniczych, kolejowych </w:t>
      </w:r>
      <w:r w:rsidR="001B37C0" w:rsidRPr="009A7D43">
        <w:rPr>
          <w:b/>
          <w:bCs/>
          <w:kern w:val="32"/>
          <w:sz w:val="22"/>
        </w:rPr>
        <w:t>w ruchu krajowym i zagranicznym na potrzeby Bankowego Funduszu Gwarancyjnego</w:t>
      </w:r>
      <w:r>
        <w:rPr>
          <w:b/>
          <w:sz w:val="22"/>
          <w:szCs w:val="22"/>
        </w:rPr>
        <w:t>,</w:t>
      </w:r>
      <w:r w:rsidR="00C1139D" w:rsidRPr="0057074F">
        <w:rPr>
          <w:b/>
          <w:sz w:val="22"/>
          <w:szCs w:val="22"/>
        </w:rPr>
        <w:t xml:space="preserve"> </w:t>
      </w:r>
      <w:r w:rsidR="00495402" w:rsidRPr="00C43FB7">
        <w:rPr>
          <w:sz w:val="22"/>
          <w:szCs w:val="22"/>
        </w:rPr>
        <w:t>przedstawiamy poniżej</w:t>
      </w:r>
      <w:r w:rsidR="00495402">
        <w:rPr>
          <w:b/>
          <w:sz w:val="22"/>
          <w:szCs w:val="22"/>
        </w:rPr>
        <w:t xml:space="preserve"> </w:t>
      </w:r>
      <w:r w:rsidR="00495402">
        <w:rPr>
          <w:sz w:val="22"/>
          <w:szCs w:val="22"/>
        </w:rPr>
        <w:t xml:space="preserve">wykaz osób, </w:t>
      </w:r>
      <w:r w:rsidR="000C31BA">
        <w:rPr>
          <w:sz w:val="22"/>
          <w:szCs w:val="22"/>
        </w:rPr>
        <w:t>które będą uczestniczyć w wykonywaniu zamówienia</w:t>
      </w:r>
      <w:r w:rsidR="00C43FB7">
        <w:rPr>
          <w:sz w:val="22"/>
          <w:szCs w:val="22"/>
        </w:rPr>
        <w:t>, w zakresie niezbędnym dla wykazania spełniania warunku udziału w postępowaniu</w:t>
      </w:r>
      <w:r w:rsidRPr="00EB58C0">
        <w:rPr>
          <w:sz w:val="22"/>
          <w:szCs w:val="22"/>
        </w:rPr>
        <w:t>:</w:t>
      </w:r>
    </w:p>
    <w:p w:rsidR="004D766F" w:rsidRDefault="004D766F" w:rsidP="00E90AEE">
      <w:pPr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2"/>
        <w:gridCol w:w="1701"/>
        <w:gridCol w:w="1701"/>
        <w:gridCol w:w="1984"/>
        <w:gridCol w:w="1634"/>
        <w:gridCol w:w="1418"/>
      </w:tblGrid>
      <w:tr w:rsidR="00C43FB7" w:rsidTr="00005E0F">
        <w:trPr>
          <w:jc w:val="center"/>
        </w:trPr>
        <w:tc>
          <w:tcPr>
            <w:tcW w:w="502" w:type="dxa"/>
          </w:tcPr>
          <w:p w:rsidR="00C43FB7" w:rsidRDefault="00C43FB7" w:rsidP="00C43F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:rsidR="00C43FB7" w:rsidRDefault="00C43FB7" w:rsidP="00C43F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</w:tcPr>
          <w:p w:rsidR="00C43FB7" w:rsidRDefault="00C43FB7" w:rsidP="00C43F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 zawodowe</w:t>
            </w:r>
          </w:p>
        </w:tc>
        <w:tc>
          <w:tcPr>
            <w:tcW w:w="1984" w:type="dxa"/>
          </w:tcPr>
          <w:p w:rsidR="00C43FB7" w:rsidRDefault="00C43FB7" w:rsidP="00C43F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osoby niezbędne dla wykonania zamówienia</w:t>
            </w:r>
            <w:r w:rsidRPr="00C43FB7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634" w:type="dxa"/>
          </w:tcPr>
          <w:p w:rsidR="00C43FB7" w:rsidRDefault="00C43FB7" w:rsidP="00C43F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1418" w:type="dxa"/>
          </w:tcPr>
          <w:p w:rsidR="00C43FB7" w:rsidRDefault="00C43FB7" w:rsidP="00C43F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dysponowania osobą</w:t>
            </w:r>
            <w:r w:rsidRPr="00C43FB7">
              <w:rPr>
                <w:sz w:val="20"/>
                <w:szCs w:val="20"/>
                <w:vertAlign w:val="superscript"/>
              </w:rPr>
              <w:t>2)</w:t>
            </w:r>
          </w:p>
        </w:tc>
      </w:tr>
      <w:tr w:rsidR="00C8330A" w:rsidTr="00005E0F">
        <w:trPr>
          <w:jc w:val="center"/>
        </w:trPr>
        <w:tc>
          <w:tcPr>
            <w:tcW w:w="502" w:type="dxa"/>
            <w:shd w:val="clear" w:color="auto" w:fill="F2F2F2" w:themeFill="background1" w:themeFillShade="F2"/>
          </w:tcPr>
          <w:p w:rsidR="00C8330A" w:rsidRPr="00C8330A" w:rsidRDefault="00C8330A" w:rsidP="00C43FB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8330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8330A" w:rsidRPr="00C8330A" w:rsidRDefault="00C8330A" w:rsidP="00C43FB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8330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8330A" w:rsidRPr="00C8330A" w:rsidRDefault="00C8330A" w:rsidP="00C43FB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8330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8330A" w:rsidRPr="00C8330A" w:rsidRDefault="00C8330A" w:rsidP="00C43FB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8330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634" w:type="dxa"/>
            <w:shd w:val="clear" w:color="auto" w:fill="F2F2F2" w:themeFill="background1" w:themeFillShade="F2"/>
          </w:tcPr>
          <w:p w:rsidR="00C8330A" w:rsidRPr="00C8330A" w:rsidRDefault="00C8330A" w:rsidP="00C43FB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8330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8330A" w:rsidRPr="00C8330A" w:rsidRDefault="00C8330A" w:rsidP="00C43FB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8330A">
              <w:rPr>
                <w:i/>
                <w:sz w:val="20"/>
                <w:szCs w:val="20"/>
              </w:rPr>
              <w:t>6</w:t>
            </w:r>
          </w:p>
        </w:tc>
      </w:tr>
      <w:tr w:rsidR="00C43FB7" w:rsidTr="00005E0F">
        <w:trPr>
          <w:jc w:val="center"/>
        </w:trPr>
        <w:tc>
          <w:tcPr>
            <w:tcW w:w="502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C43FB7" w:rsidRPr="00D355DA" w:rsidRDefault="00C43FB7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43FB7" w:rsidTr="00005E0F">
        <w:trPr>
          <w:jc w:val="center"/>
        </w:trPr>
        <w:tc>
          <w:tcPr>
            <w:tcW w:w="502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C43FB7" w:rsidRPr="00D355DA" w:rsidRDefault="00C43FB7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C8330A" w:rsidRDefault="00C8330A" w:rsidP="00F323B5">
      <w:pPr>
        <w:spacing w:line="360" w:lineRule="auto"/>
        <w:jc w:val="both"/>
        <w:rPr>
          <w:sz w:val="20"/>
          <w:szCs w:val="20"/>
        </w:rPr>
      </w:pPr>
    </w:p>
    <w:p w:rsidR="00C43FB7" w:rsidRPr="00C43FB7" w:rsidRDefault="00C43FB7" w:rsidP="00C83168">
      <w:pPr>
        <w:pStyle w:val="Akapitzlist"/>
        <w:numPr>
          <w:ilvl w:val="0"/>
          <w:numId w:val="230"/>
        </w:numPr>
        <w:spacing w:line="276" w:lineRule="auto"/>
        <w:ind w:left="426"/>
        <w:jc w:val="both"/>
        <w:rPr>
          <w:i/>
          <w:sz w:val="18"/>
          <w:szCs w:val="18"/>
        </w:rPr>
      </w:pPr>
      <w:r w:rsidRPr="00C43FB7">
        <w:rPr>
          <w:i/>
          <w:sz w:val="18"/>
          <w:szCs w:val="18"/>
        </w:rPr>
        <w:t>Należy wskazać doświadczenie w pełnych latach;</w:t>
      </w:r>
    </w:p>
    <w:p w:rsidR="00C43FB7" w:rsidRDefault="00C43FB7" w:rsidP="00C83168">
      <w:pPr>
        <w:pStyle w:val="Akapitzlist"/>
        <w:numPr>
          <w:ilvl w:val="0"/>
          <w:numId w:val="230"/>
        </w:numPr>
        <w:spacing w:line="276" w:lineRule="auto"/>
        <w:ind w:left="426"/>
        <w:jc w:val="both"/>
        <w:rPr>
          <w:i/>
          <w:sz w:val="18"/>
          <w:szCs w:val="18"/>
        </w:rPr>
      </w:pPr>
      <w:r w:rsidRPr="00C43FB7">
        <w:rPr>
          <w:i/>
          <w:sz w:val="18"/>
          <w:szCs w:val="18"/>
        </w:rPr>
        <w:t>Należy wpisać podstawę dysponowania osobą np.: umowy o pracę, oddanie do dyspozycji przez inny podmiot.</w:t>
      </w:r>
    </w:p>
    <w:p w:rsidR="00C83168" w:rsidRDefault="00C83168" w:rsidP="00C83168">
      <w:pPr>
        <w:pStyle w:val="Akapitzlist"/>
        <w:spacing w:line="276" w:lineRule="auto"/>
        <w:ind w:left="720"/>
        <w:jc w:val="both"/>
        <w:rPr>
          <w:i/>
          <w:sz w:val="18"/>
          <w:szCs w:val="18"/>
        </w:rPr>
      </w:pPr>
    </w:p>
    <w:p w:rsidR="00C83168" w:rsidRPr="00C43FB7" w:rsidRDefault="00C83168" w:rsidP="00C83168">
      <w:pPr>
        <w:pStyle w:val="Akapitzlist"/>
        <w:spacing w:line="276" w:lineRule="auto"/>
        <w:ind w:left="720"/>
        <w:jc w:val="both"/>
        <w:rPr>
          <w:i/>
          <w:sz w:val="18"/>
          <w:szCs w:val="18"/>
        </w:rPr>
      </w:pPr>
    </w:p>
    <w:p w:rsidR="00F323B5" w:rsidRPr="00C83168" w:rsidRDefault="00C83168" w:rsidP="00F323B5">
      <w:pPr>
        <w:spacing w:line="360" w:lineRule="auto"/>
        <w:jc w:val="both"/>
        <w:rPr>
          <w:b/>
          <w:sz w:val="20"/>
          <w:szCs w:val="20"/>
        </w:rPr>
      </w:pPr>
      <w:r w:rsidRPr="00C83168">
        <w:rPr>
          <w:b/>
          <w:sz w:val="20"/>
          <w:szCs w:val="20"/>
        </w:rPr>
        <w:t>Uwaga:</w:t>
      </w:r>
    </w:p>
    <w:p w:rsidR="00C83168" w:rsidRDefault="00C83168" w:rsidP="004352E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Dla wykazania spełniania warunku udziału w postepowaniu opisanego w SIWZ, Wykonawca może polegać na zasadach określonych w art. 22a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 na osobach zdolnych do wykonania zamówienia oddanych mu do dyspozycji przez inne podmioty.</w:t>
      </w:r>
    </w:p>
    <w:p w:rsidR="007F6B5B" w:rsidRPr="007F6B5B" w:rsidRDefault="007F6B5B" w:rsidP="00490E3C">
      <w:pPr>
        <w:spacing w:line="276" w:lineRule="auto"/>
        <w:jc w:val="both"/>
        <w:rPr>
          <w:sz w:val="20"/>
          <w:szCs w:val="20"/>
        </w:rPr>
      </w:pPr>
      <w:r w:rsidRPr="007F6B5B">
        <w:rPr>
          <w:sz w:val="20"/>
          <w:szCs w:val="20"/>
        </w:rPr>
        <w:t>W takim przypadku jest on zobowiązany do złożenia zobowiązania podmiotu trzeciego,</w:t>
      </w:r>
      <w:r w:rsidR="000C31BA">
        <w:rPr>
          <w:sz w:val="20"/>
          <w:szCs w:val="20"/>
        </w:rPr>
        <w:t xml:space="preserve"> które w sposób jednoznaczny określać będzie: Wykonawcę, zakres, formę i sposób udostępniania zasobów, przedmiot zamówienia i Zamawiającego prowadzącego postępowanie - </w:t>
      </w:r>
      <w:r w:rsidRPr="007F6B5B">
        <w:rPr>
          <w:sz w:val="20"/>
          <w:szCs w:val="20"/>
        </w:rPr>
        <w:t>podpisane przez osoby upoważnione do jego reprezentacji.</w:t>
      </w:r>
    </w:p>
    <w:p w:rsidR="007F6B5B" w:rsidRDefault="007F6B5B" w:rsidP="00C83168">
      <w:pPr>
        <w:spacing w:line="276" w:lineRule="auto"/>
        <w:jc w:val="both"/>
        <w:rPr>
          <w:sz w:val="20"/>
          <w:szCs w:val="20"/>
        </w:rPr>
      </w:pPr>
    </w:p>
    <w:p w:rsidR="00C8330A" w:rsidRPr="00EE1964" w:rsidRDefault="00C8330A" w:rsidP="00F323B5">
      <w:pPr>
        <w:spacing w:line="360" w:lineRule="auto"/>
        <w:jc w:val="both"/>
        <w:rPr>
          <w:sz w:val="20"/>
          <w:szCs w:val="20"/>
        </w:rPr>
      </w:pPr>
    </w:p>
    <w:p w:rsidR="00F323B5" w:rsidRPr="00EE1964" w:rsidRDefault="00F323B5" w:rsidP="00F323B5">
      <w:pPr>
        <w:spacing w:line="360" w:lineRule="auto"/>
        <w:jc w:val="both"/>
        <w:rPr>
          <w:sz w:val="20"/>
          <w:szCs w:val="20"/>
        </w:rPr>
      </w:pPr>
      <w:r w:rsidRPr="00EE1964">
        <w:rPr>
          <w:sz w:val="20"/>
          <w:szCs w:val="20"/>
        </w:rPr>
        <w:t>…………</w:t>
      </w:r>
      <w:r w:rsidR="001A7B49">
        <w:rPr>
          <w:sz w:val="20"/>
          <w:szCs w:val="20"/>
        </w:rPr>
        <w:t>…….</w:t>
      </w:r>
      <w:r w:rsidRPr="00EE1964">
        <w:rPr>
          <w:sz w:val="20"/>
          <w:szCs w:val="20"/>
        </w:rPr>
        <w:t>….……dnia ………</w:t>
      </w:r>
      <w:r w:rsidR="001A7B49">
        <w:rPr>
          <w:sz w:val="20"/>
          <w:szCs w:val="20"/>
        </w:rPr>
        <w:t>..</w:t>
      </w:r>
      <w:r w:rsidRPr="00EE1964">
        <w:rPr>
          <w:sz w:val="20"/>
          <w:szCs w:val="20"/>
        </w:rPr>
        <w:t xml:space="preserve">….……. r. </w:t>
      </w:r>
    </w:p>
    <w:p w:rsidR="00F323B5" w:rsidRPr="00EE1964" w:rsidRDefault="00E90AEE" w:rsidP="00F323B5">
      <w:pPr>
        <w:jc w:val="both"/>
        <w:rPr>
          <w:sz w:val="18"/>
          <w:szCs w:val="18"/>
        </w:rPr>
      </w:pPr>
      <w:r w:rsidRPr="00EE1964">
        <w:rPr>
          <w:i/>
          <w:sz w:val="18"/>
          <w:szCs w:val="18"/>
        </w:rPr>
        <w:t xml:space="preserve">     </w:t>
      </w:r>
      <w:r w:rsidR="00EE1964">
        <w:rPr>
          <w:i/>
          <w:sz w:val="18"/>
          <w:szCs w:val="18"/>
        </w:rPr>
        <w:t>(miejscowość)</w:t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DF2097">
        <w:rPr>
          <w:i/>
          <w:sz w:val="18"/>
          <w:szCs w:val="18"/>
        </w:rPr>
        <w:tab/>
      </w:r>
      <w:r w:rsidR="00EE1964">
        <w:rPr>
          <w:i/>
          <w:sz w:val="18"/>
          <w:szCs w:val="18"/>
        </w:rPr>
        <w:t>……………………………………………………………………..</w:t>
      </w:r>
    </w:p>
    <w:p w:rsidR="002139BF" w:rsidRPr="00EE1964" w:rsidRDefault="00F323B5" w:rsidP="002139BF">
      <w:pPr>
        <w:suppressAutoHyphens/>
        <w:ind w:left="705"/>
        <w:rPr>
          <w:i/>
          <w:iCs/>
          <w:sz w:val="18"/>
          <w:szCs w:val="18"/>
        </w:rPr>
      </w:pP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="00634F25" w:rsidRPr="00EE1964">
        <w:rPr>
          <w:sz w:val="18"/>
          <w:szCs w:val="18"/>
        </w:rPr>
        <w:t xml:space="preserve">     </w:t>
      </w:r>
      <w:r w:rsidR="00DF2097">
        <w:rPr>
          <w:sz w:val="18"/>
          <w:szCs w:val="18"/>
        </w:rPr>
        <w:tab/>
      </w:r>
      <w:r w:rsidR="00DF2097">
        <w:rPr>
          <w:sz w:val="18"/>
          <w:szCs w:val="18"/>
        </w:rPr>
        <w:tab/>
      </w:r>
      <w:r w:rsidR="00634F25" w:rsidRPr="00EE1964">
        <w:rPr>
          <w:sz w:val="18"/>
          <w:szCs w:val="18"/>
        </w:rPr>
        <w:t xml:space="preserve"> (</w:t>
      </w:r>
      <w:r w:rsidR="002139BF" w:rsidRPr="00EE1964">
        <w:rPr>
          <w:i/>
          <w:iCs/>
          <w:sz w:val="18"/>
          <w:szCs w:val="18"/>
        </w:rPr>
        <w:t xml:space="preserve">czytelny podpis osoby/osób upoważnionych </w:t>
      </w:r>
    </w:p>
    <w:p w:rsidR="00F323B5" w:rsidRPr="00EE1964" w:rsidRDefault="00634F25" w:rsidP="002139BF">
      <w:pPr>
        <w:spacing w:line="360" w:lineRule="auto"/>
        <w:jc w:val="both"/>
        <w:rPr>
          <w:i/>
          <w:sz w:val="18"/>
          <w:szCs w:val="18"/>
        </w:rPr>
      </w:pP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  <w:t xml:space="preserve">    </w:t>
      </w:r>
      <w:r w:rsidR="00DF2097">
        <w:rPr>
          <w:i/>
          <w:iCs/>
          <w:sz w:val="18"/>
          <w:szCs w:val="18"/>
        </w:rPr>
        <w:tab/>
      </w:r>
      <w:r w:rsidR="00DF2097">
        <w:rPr>
          <w:i/>
          <w:iCs/>
          <w:sz w:val="18"/>
          <w:szCs w:val="18"/>
        </w:rPr>
        <w:tab/>
      </w:r>
      <w:r w:rsidR="002139BF" w:rsidRPr="00EE1964">
        <w:rPr>
          <w:i/>
          <w:iCs/>
          <w:sz w:val="18"/>
          <w:szCs w:val="18"/>
        </w:rPr>
        <w:t>do reprezentowania Wykonawcy lub podpis i stempel</w:t>
      </w:r>
      <w:r w:rsidRPr="00EE1964">
        <w:rPr>
          <w:i/>
          <w:sz w:val="18"/>
          <w:szCs w:val="18"/>
        </w:rPr>
        <w:t xml:space="preserve"> imienny)</w:t>
      </w:r>
    </w:p>
    <w:p w:rsidR="00F323B5" w:rsidRPr="00EE1964" w:rsidRDefault="00F323B5" w:rsidP="00F323B5">
      <w:pPr>
        <w:rPr>
          <w:sz w:val="22"/>
          <w:szCs w:val="22"/>
        </w:rPr>
      </w:pPr>
    </w:p>
    <w:p w:rsidR="00F323B5" w:rsidRPr="00EE1964" w:rsidRDefault="00F323B5" w:rsidP="00F323B5">
      <w:pPr>
        <w:rPr>
          <w:sz w:val="16"/>
          <w:szCs w:val="16"/>
        </w:rPr>
      </w:pPr>
    </w:p>
    <w:sectPr w:rsidR="00F323B5" w:rsidRPr="00EE1964" w:rsidSect="00A013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1134" w:right="1134" w:bottom="1134" w:left="1134" w:header="357" w:footer="10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402" w:rsidRDefault="004C2402">
      <w:r>
        <w:separator/>
      </w:r>
    </w:p>
  </w:endnote>
  <w:endnote w:type="continuationSeparator" w:id="0">
    <w:p w:rsidR="004C2402" w:rsidRDefault="004C2402">
      <w:r>
        <w:continuationSeparator/>
      </w:r>
    </w:p>
  </w:endnote>
  <w:endnote w:type="continuationNotice" w:id="1">
    <w:p w:rsidR="004C2402" w:rsidRDefault="004C2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BA" w:rsidRDefault="000C31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929668"/>
      <w:docPartObj>
        <w:docPartGallery w:val="Page Numbers (Bottom of Page)"/>
        <w:docPartUnique/>
      </w:docPartObj>
    </w:sdtPr>
    <w:sdtEndPr/>
    <w:sdtContent>
      <w:p w:rsidR="003258F9" w:rsidRDefault="005105FE">
        <w:pPr>
          <w:pStyle w:val="Stopka"/>
          <w:jc w:val="right"/>
        </w:pPr>
        <w:r>
          <w:t>1</w:t>
        </w:r>
        <w:r w:rsidR="00640F75">
          <w:t>/1</w:t>
        </w:r>
      </w:p>
    </w:sdtContent>
  </w:sdt>
  <w:p w:rsidR="004C2402" w:rsidRPr="003258F9" w:rsidRDefault="004C2402" w:rsidP="003258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02" w:rsidRPr="00BB0024" w:rsidRDefault="004C2402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:rsidR="004C2402" w:rsidRPr="00660AFB" w:rsidRDefault="004C2402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9135B2">
      <w:rPr>
        <w:i/>
        <w:noProof/>
        <w:sz w:val="20"/>
        <w:szCs w:val="20"/>
      </w:rPr>
      <w:t>1</w:t>
    </w:r>
    <w:r w:rsidRPr="00084039">
      <w:rPr>
        <w:i/>
        <w:sz w:val="20"/>
        <w:szCs w:val="20"/>
      </w:rPr>
      <w:fldChar w:fldCharType="end"/>
    </w:r>
  </w:p>
  <w:p w:rsidR="004C2402" w:rsidRPr="00DC24AC" w:rsidRDefault="004C2402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:rsidR="004C2402" w:rsidRPr="00D34980" w:rsidRDefault="004C2402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402" w:rsidRDefault="004C2402">
      <w:r>
        <w:separator/>
      </w:r>
    </w:p>
  </w:footnote>
  <w:footnote w:type="continuationSeparator" w:id="0">
    <w:p w:rsidR="004C2402" w:rsidRDefault="004C2402">
      <w:r>
        <w:continuationSeparator/>
      </w:r>
    </w:p>
  </w:footnote>
  <w:footnote w:type="continuationNotice" w:id="1">
    <w:p w:rsidR="004C2402" w:rsidRDefault="004C24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BA" w:rsidRDefault="000C31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02" w:rsidRDefault="004C2402" w:rsidP="004C2402">
    <w:pPr>
      <w:pStyle w:val="Nagwek"/>
      <w:jc w:val="right"/>
      <w:rPr>
        <w:i/>
      </w:rPr>
    </w:pPr>
  </w:p>
  <w:p w:rsidR="004C2402" w:rsidRDefault="004C2402" w:rsidP="004C2402">
    <w:pPr>
      <w:pStyle w:val="Nagwek"/>
      <w:jc w:val="right"/>
      <w:rPr>
        <w:i/>
      </w:rPr>
    </w:pPr>
    <w:r w:rsidRPr="004C2402">
      <w:rPr>
        <w:i/>
      </w:rPr>
      <w:t xml:space="preserve">Załącznik nr </w:t>
    </w:r>
    <w:r w:rsidR="00294ECB">
      <w:rPr>
        <w:i/>
      </w:rPr>
      <w:t>5</w:t>
    </w:r>
    <w:r w:rsidR="00294ECB" w:rsidRPr="004C2402">
      <w:rPr>
        <w:i/>
      </w:rPr>
      <w:t xml:space="preserve"> </w:t>
    </w:r>
    <w:r w:rsidRPr="004C2402">
      <w:rPr>
        <w:i/>
      </w:rPr>
      <w:t>do SIWZ</w:t>
    </w:r>
  </w:p>
  <w:p w:rsidR="003258F9" w:rsidRDefault="00DA2A6F" w:rsidP="009A7D43">
    <w:pPr>
      <w:jc w:val="right"/>
      <w:rPr>
        <w:i/>
        <w:sz w:val="22"/>
        <w:szCs w:val="22"/>
      </w:rPr>
    </w:pPr>
    <w:r>
      <w:rPr>
        <w:i/>
        <w:sz w:val="22"/>
        <w:szCs w:val="22"/>
      </w:rPr>
      <w:t>n</w:t>
    </w:r>
    <w:r w:rsidR="00C1139D">
      <w:rPr>
        <w:i/>
        <w:sz w:val="22"/>
        <w:szCs w:val="22"/>
      </w:rPr>
      <w:t>umer postępowania DAZ/ZP</w:t>
    </w:r>
    <w:r w:rsidR="004352E4">
      <w:rPr>
        <w:i/>
        <w:sz w:val="22"/>
        <w:szCs w:val="22"/>
      </w:rPr>
      <w:t>/</w:t>
    </w:r>
    <w:r w:rsidR="000C31BA">
      <w:rPr>
        <w:i/>
        <w:sz w:val="22"/>
        <w:szCs w:val="22"/>
      </w:rPr>
      <w:t>2</w:t>
    </w:r>
    <w:r w:rsidR="003258F9" w:rsidRPr="003258F9">
      <w:rPr>
        <w:i/>
        <w:sz w:val="22"/>
        <w:szCs w:val="22"/>
      </w:rPr>
      <w:t>/201</w:t>
    </w:r>
    <w:r w:rsidR="000C31BA">
      <w:rPr>
        <w:i/>
        <w:sz w:val="22"/>
        <w:szCs w:val="22"/>
      </w:rPr>
      <w:t>9</w:t>
    </w:r>
  </w:p>
  <w:p w:rsidR="003258F9" w:rsidRPr="004C2402" w:rsidRDefault="003258F9" w:rsidP="004C2402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BA" w:rsidRDefault="000C31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7543F3"/>
    <w:multiLevelType w:val="multilevel"/>
    <w:tmpl w:val="8DEAAB60"/>
    <w:numStyleLink w:val="NBPpunktorynumeryczne"/>
  </w:abstractNum>
  <w:abstractNum w:abstractNumId="147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1D22EB"/>
    <w:multiLevelType w:val="multilevel"/>
    <w:tmpl w:val="C9DEEC2C"/>
    <w:numStyleLink w:val="NBPpunktoryobrazkowe"/>
  </w:abstractNum>
  <w:abstractNum w:abstractNumId="153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2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4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5" w15:restartNumberingAfterBreak="0">
    <w:nsid w:val="77F12367"/>
    <w:multiLevelType w:val="hybridMultilevel"/>
    <w:tmpl w:val="DBC0DE06"/>
    <w:lvl w:ilvl="0" w:tplc="3794876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9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0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1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3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5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7"/>
  </w:num>
  <w:num w:numId="15">
    <w:abstractNumId w:val="115"/>
  </w:num>
  <w:num w:numId="16">
    <w:abstractNumId w:val="223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6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2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4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4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2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8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30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9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1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3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5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6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 w:numId="230">
    <w:abstractNumId w:val="225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0F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5E30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1BA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37C0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2C74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ECB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2E4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1ADC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0789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0E3C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402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408"/>
    <w:rsid w:val="004F4F20"/>
    <w:rsid w:val="004F5B69"/>
    <w:rsid w:val="004F5E53"/>
    <w:rsid w:val="004F64C8"/>
    <w:rsid w:val="004F64CC"/>
    <w:rsid w:val="004F7B40"/>
    <w:rsid w:val="004F7BD8"/>
    <w:rsid w:val="00500480"/>
    <w:rsid w:val="0050072F"/>
    <w:rsid w:val="00500C3F"/>
    <w:rsid w:val="00500E50"/>
    <w:rsid w:val="005012EC"/>
    <w:rsid w:val="0050160B"/>
    <w:rsid w:val="005017C1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5FE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5D83"/>
    <w:rsid w:val="005863FA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744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A53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0F75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D00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6B5B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2145"/>
    <w:rsid w:val="009135B2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1FF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A7D43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6B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EF1"/>
    <w:rsid w:val="00B9191E"/>
    <w:rsid w:val="00B919CE"/>
    <w:rsid w:val="00B91D15"/>
    <w:rsid w:val="00B91FA6"/>
    <w:rsid w:val="00B921A0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0D7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3FB7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168"/>
    <w:rsid w:val="00C8330A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5DA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2A6F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26D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475D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1C02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0AEE"/>
    <w:rsid w:val="00E9186A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3FFB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80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oNotEmbedSmartTags/>
  <w:decimalSymbol w:val=","/>
  <w:listSeparator w:val=";"/>
  <w15:docId w15:val="{90C93270-F721-47BC-B7C2-B758D8C8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3D333E8-09B2-4F98-B0F4-B6B229E18B91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71CB79-9509-4E17-ABCF-374C1A66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3E6FE1F4</Template>
  <TotalTime>144</TotalTime>
  <Pages>1</Pages>
  <Words>251</Words>
  <Characters>1508</Characters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1756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2019-07-22T10:21:00Z</cp:lastPrinted>
  <dcterms:created xsi:type="dcterms:W3CDTF">2017-08-18T13:05:00Z</dcterms:created>
  <dcterms:modified xsi:type="dcterms:W3CDTF">2019-07-22T12:55:00Z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