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20C801A4"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E22C4E">
        <w:rPr>
          <w:b/>
          <w:sz w:val="22"/>
          <w:szCs w:val="22"/>
        </w:rPr>
        <w:t>DOSTAW</w:t>
      </w:r>
      <w:r w:rsidR="00387C0F">
        <w:rPr>
          <w:b/>
          <w:sz w:val="22"/>
          <w:szCs w:val="22"/>
        </w:rPr>
        <w:t xml:space="preserve"> </w:t>
      </w:r>
      <w:r w:rsidR="00103188">
        <w:rPr>
          <w:b/>
          <w:sz w:val="22"/>
          <w:szCs w:val="22"/>
        </w:rPr>
        <w:t>Z</w:t>
      </w:r>
      <w:r w:rsidR="00387C0F">
        <w:rPr>
          <w:b/>
          <w:sz w:val="22"/>
          <w:szCs w:val="22"/>
        </w:rPr>
        <w:t xml:space="preserve"> WDROŻE</w:t>
      </w:r>
      <w:r w:rsidR="00103188">
        <w:rPr>
          <w:b/>
          <w:sz w:val="22"/>
          <w:szCs w:val="22"/>
        </w:rPr>
        <w:t>NIEM</w:t>
      </w:r>
      <w:r w:rsidR="00387C0F">
        <w:rPr>
          <w:b/>
          <w:sz w:val="22"/>
          <w:szCs w:val="22"/>
        </w:rPr>
        <w:t xml:space="preserve"> SYSTEMÓW INFORMATYCZNYCH</w:t>
      </w:r>
    </w:p>
    <w:p w14:paraId="2A59F962" w14:textId="6A6AECC9"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5238A2" w:rsidRPr="00760BF1">
        <w:rPr>
          <w:b/>
          <w:sz w:val="22"/>
          <w:szCs w:val="22"/>
        </w:rPr>
        <w:t xml:space="preserve">w Rozdziale </w:t>
      </w:r>
      <w:r w:rsidR="00562A9B" w:rsidRPr="00760BF1">
        <w:rPr>
          <w:b/>
          <w:sz w:val="22"/>
          <w:szCs w:val="22"/>
        </w:rPr>
        <w:t>VIII</w:t>
      </w:r>
      <w:r w:rsidR="005238A2" w:rsidRPr="00760BF1">
        <w:rPr>
          <w:b/>
          <w:sz w:val="22"/>
          <w:szCs w:val="22"/>
        </w:rPr>
        <w:t xml:space="preserve"> </w:t>
      </w:r>
      <w:r w:rsidR="00994203" w:rsidRPr="00760BF1">
        <w:rPr>
          <w:b/>
          <w:sz w:val="22"/>
          <w:szCs w:val="22"/>
        </w:rPr>
        <w:t xml:space="preserve">pkt </w:t>
      </w:r>
      <w:r w:rsidR="001A4620">
        <w:rPr>
          <w:b/>
          <w:sz w:val="22"/>
          <w:szCs w:val="22"/>
        </w:rPr>
        <w:t>2</w:t>
      </w:r>
      <w:r w:rsidR="00387C0F">
        <w:rPr>
          <w:b/>
          <w:sz w:val="22"/>
          <w:szCs w:val="22"/>
        </w:rPr>
        <w:t xml:space="preserve">.1. </w:t>
      </w:r>
      <w:r w:rsidR="00994203" w:rsidRPr="00760BF1">
        <w:rPr>
          <w:b/>
          <w:sz w:val="22"/>
          <w:szCs w:val="22"/>
        </w:rPr>
        <w:t>SIWZ</w:t>
      </w:r>
    </w:p>
    <w:p w14:paraId="58C0E1BE" w14:textId="77777777"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25D25449"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 w:rsidR="00EB58C0"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96358A">
        <w:rPr>
          <w:sz w:val="22"/>
          <w:szCs w:val="22"/>
        </w:rPr>
        <w:t>.</w:t>
      </w:r>
      <w:r w:rsidR="00EB58C0" w:rsidRPr="00B92A24">
        <w:rPr>
          <w:sz w:val="22"/>
          <w:szCs w:val="22"/>
        </w:rPr>
        <w:t xml:space="preserve"> </w:t>
      </w:r>
      <w:r w:rsidR="00E22C4E">
        <w:rPr>
          <w:b/>
          <w:sz w:val="22"/>
          <w:szCs w:val="22"/>
        </w:rPr>
        <w:t xml:space="preserve">„Zakup i wdrożenie systemu </w:t>
      </w:r>
      <w:r w:rsidR="00C74530">
        <w:rPr>
          <w:b/>
          <w:sz w:val="22"/>
          <w:szCs w:val="22"/>
        </w:rPr>
        <w:t xml:space="preserve">elektronicznego </w:t>
      </w:r>
      <w:r w:rsidR="00E22C4E">
        <w:rPr>
          <w:b/>
          <w:sz w:val="22"/>
          <w:szCs w:val="22"/>
        </w:rPr>
        <w:t>zarządzania dokumentacją w Bankowym Funduszu Gwarancyjnym wraz z usługą szkolenia i wsparcia”</w:t>
      </w:r>
      <w:r w:rsidR="00EB58C0" w:rsidRPr="00B92A24">
        <w:rPr>
          <w:sz w:val="22"/>
          <w:szCs w:val="22"/>
        </w:rPr>
        <w:t>,</w:t>
      </w:r>
      <w:r w:rsidR="00C1139D" w:rsidRPr="00B92A24">
        <w:rPr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przedstawiam wykaz </w:t>
      </w:r>
      <w:r w:rsidR="0053032B">
        <w:rPr>
          <w:sz w:val="22"/>
          <w:szCs w:val="22"/>
        </w:rPr>
        <w:t xml:space="preserve">dostaw </w:t>
      </w:r>
      <w:r w:rsidR="00570D1E">
        <w:rPr>
          <w:sz w:val="22"/>
          <w:szCs w:val="22"/>
        </w:rPr>
        <w:t xml:space="preserve">z </w:t>
      </w:r>
      <w:r w:rsidR="0053032B">
        <w:rPr>
          <w:sz w:val="22"/>
          <w:szCs w:val="22"/>
        </w:rPr>
        <w:t>wdroże</w:t>
      </w:r>
      <w:r w:rsidR="00570D1E">
        <w:rPr>
          <w:sz w:val="22"/>
          <w:szCs w:val="22"/>
        </w:rPr>
        <w:t>niem</w:t>
      </w:r>
      <w:r w:rsidR="0053032B">
        <w:rPr>
          <w:sz w:val="22"/>
          <w:szCs w:val="22"/>
        </w:rPr>
        <w:t xml:space="preserve"> systemów informatycznych </w:t>
      </w:r>
      <w:r w:rsidR="00DA1593">
        <w:rPr>
          <w:sz w:val="22"/>
          <w:szCs w:val="22"/>
        </w:rPr>
        <w:t xml:space="preserve">należycie </w:t>
      </w:r>
      <w:r w:rsidR="00250403">
        <w:rPr>
          <w:sz w:val="22"/>
          <w:szCs w:val="22"/>
        </w:rPr>
        <w:t xml:space="preserve">wykonanych </w:t>
      </w:r>
      <w:r w:rsidR="00DA1593">
        <w:rPr>
          <w:sz w:val="22"/>
          <w:szCs w:val="22"/>
        </w:rPr>
        <w:t xml:space="preserve">w okresie ostatnich 3 lat przed upływem terminu składania ofert </w:t>
      </w:r>
      <w:r w:rsidR="00250403">
        <w:rPr>
          <w:sz w:val="22"/>
          <w:szCs w:val="22"/>
        </w:rPr>
        <w:t>(</w:t>
      </w:r>
      <w:r w:rsidR="00DA1593">
        <w:rPr>
          <w:sz w:val="22"/>
          <w:szCs w:val="22"/>
        </w:rPr>
        <w:t xml:space="preserve">a jeżeli okres prowadzenia działalności jest krótszy – </w:t>
      </w:r>
      <w:r w:rsidR="0053032B">
        <w:rPr>
          <w:sz w:val="22"/>
          <w:szCs w:val="22"/>
        </w:rPr>
        <w:t>w </w:t>
      </w:r>
      <w:r w:rsidR="00DA1593">
        <w:rPr>
          <w:sz w:val="22"/>
          <w:szCs w:val="22"/>
        </w:rPr>
        <w:t>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14:paraId="112C547A" w14:textId="77777777"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3020"/>
        <w:gridCol w:w="1883"/>
        <w:gridCol w:w="1357"/>
        <w:gridCol w:w="1209"/>
        <w:gridCol w:w="2539"/>
        <w:gridCol w:w="1881"/>
        <w:gridCol w:w="1446"/>
        <w:gridCol w:w="1274"/>
      </w:tblGrid>
      <w:tr w:rsidR="00EC5DCB" w14:paraId="09BA9E10" w14:textId="77777777" w:rsidTr="00C87A80">
        <w:trPr>
          <w:trHeight w:val="610"/>
          <w:jc w:val="center"/>
        </w:trPr>
        <w:tc>
          <w:tcPr>
            <w:tcW w:w="519" w:type="dxa"/>
            <w:vMerge w:val="restart"/>
          </w:tcPr>
          <w:p w14:paraId="6CB17E4C" w14:textId="77777777" w:rsidR="00EC5DCB" w:rsidRDefault="00EC5DCB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0" w:type="dxa"/>
            <w:vMerge w:val="restart"/>
          </w:tcPr>
          <w:p w14:paraId="7047095D" w14:textId="77777777" w:rsidR="00EC5DCB" w:rsidRPr="001C4626" w:rsidRDefault="00EC5DCB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wykonanego zamówienia</w:t>
            </w:r>
          </w:p>
          <w:p w14:paraId="703F3A61" w14:textId="1CC9C04D" w:rsidR="00EC5DCB" w:rsidRPr="00FF46D1" w:rsidRDefault="00EC5DCB" w:rsidP="00103188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(opis dostawy </w:t>
            </w:r>
            <w:r w:rsidR="00103188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03188">
              <w:rPr>
                <w:i/>
                <w:sz w:val="20"/>
                <w:szCs w:val="20"/>
              </w:rPr>
              <w:t xml:space="preserve">wdrożeniem </w:t>
            </w:r>
            <w:r>
              <w:rPr>
                <w:i/>
                <w:sz w:val="20"/>
                <w:szCs w:val="20"/>
              </w:rPr>
              <w:t>systemu</w:t>
            </w:r>
            <w:r w:rsidR="00103188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FF46D1">
              <w:rPr>
                <w:i/>
                <w:sz w:val="20"/>
                <w:szCs w:val="20"/>
              </w:rPr>
              <w:t>stosownie do treści warunku udziału w postępowaniu)</w:t>
            </w:r>
          </w:p>
        </w:tc>
        <w:tc>
          <w:tcPr>
            <w:tcW w:w="1883" w:type="dxa"/>
            <w:vMerge w:val="restart"/>
          </w:tcPr>
          <w:p w14:paraId="44AF9658" w14:textId="77777777" w:rsidR="00EC5DCB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systemu informatycznego</w:t>
            </w:r>
          </w:p>
          <w:p w14:paraId="1F279898" w14:textId="77777777" w:rsidR="00EC5DCB" w:rsidRPr="00C87A80" w:rsidRDefault="00EC5DCB" w:rsidP="00AF188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7A80">
              <w:rPr>
                <w:i/>
                <w:sz w:val="20"/>
                <w:szCs w:val="20"/>
              </w:rPr>
              <w:t xml:space="preserve">(zaznaczyć czy system spełniał </w:t>
            </w:r>
            <w:r w:rsidRPr="00921878">
              <w:rPr>
                <w:i/>
                <w:sz w:val="20"/>
                <w:szCs w:val="20"/>
              </w:rPr>
              <w:t>wymogi systemu klasy EZD)</w:t>
            </w:r>
          </w:p>
        </w:tc>
        <w:tc>
          <w:tcPr>
            <w:tcW w:w="2566" w:type="dxa"/>
            <w:gridSpan w:val="2"/>
            <w:vAlign w:val="center"/>
          </w:tcPr>
          <w:p w14:paraId="4D15C4E7" w14:textId="77777777" w:rsidR="00EC5DCB" w:rsidRPr="001C4626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539" w:type="dxa"/>
            <w:vMerge w:val="restart"/>
            <w:vAlign w:val="center"/>
          </w:tcPr>
          <w:p w14:paraId="572FA8E9" w14:textId="77777777" w:rsidR="00EC5DCB" w:rsidRDefault="00EC5DCB" w:rsidP="008E50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>
              <w:rPr>
                <w:b/>
                <w:sz w:val="20"/>
                <w:szCs w:val="20"/>
              </w:rPr>
              <w:t xml:space="preserve">dostawę </w:t>
            </w:r>
            <w:r w:rsidR="00C87A8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 wdrożenie</w:t>
            </w:r>
          </w:p>
        </w:tc>
        <w:tc>
          <w:tcPr>
            <w:tcW w:w="1881" w:type="dxa"/>
            <w:vMerge w:val="restart"/>
            <w:vAlign w:val="center"/>
          </w:tcPr>
          <w:p w14:paraId="5A6FC810" w14:textId="77777777" w:rsidR="00EC5DCB" w:rsidRPr="001C4626" w:rsidRDefault="00EC5DCB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14:paraId="0D5AEA5A" w14:textId="02E30505" w:rsidR="00EC5DCB" w:rsidRPr="00C87A80" w:rsidRDefault="00EC5DC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7A80">
              <w:rPr>
                <w:i/>
                <w:sz w:val="20"/>
                <w:szCs w:val="20"/>
              </w:rPr>
              <w:t>(dokumenty potwierdzające należyte wykonanie</w:t>
            </w:r>
            <w:r w:rsidR="00103188">
              <w:rPr>
                <w:i/>
                <w:sz w:val="20"/>
                <w:szCs w:val="20"/>
              </w:rPr>
              <w:t xml:space="preserve"> zamówienia)</w:t>
            </w:r>
          </w:p>
        </w:tc>
        <w:tc>
          <w:tcPr>
            <w:tcW w:w="2720" w:type="dxa"/>
            <w:gridSpan w:val="2"/>
            <w:vAlign w:val="center"/>
          </w:tcPr>
          <w:p w14:paraId="73DD3EAE" w14:textId="77777777" w:rsidR="00EC5DCB" w:rsidRPr="001C4626" w:rsidRDefault="00EC5DCB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EC5DCB" w14:paraId="5B5EBD49" w14:textId="77777777" w:rsidTr="00C87A80">
        <w:trPr>
          <w:jc w:val="center"/>
        </w:trPr>
        <w:tc>
          <w:tcPr>
            <w:tcW w:w="519" w:type="dxa"/>
            <w:vMerge/>
          </w:tcPr>
          <w:p w14:paraId="574E813C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79C0C830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73CCE121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5E5AD65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6D7A39D7" w14:textId="77777777" w:rsidR="00EC5DCB" w:rsidRDefault="00EC5DCB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0509D496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652D2C1F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110292DB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14:paraId="2AC89D1F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14:paraId="6D4085A0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F534362" w14:textId="77777777" w:rsidR="00EC5DCB" w:rsidRDefault="00EC5DCB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274" w:type="dxa"/>
          </w:tcPr>
          <w:p w14:paraId="184CF4F9" w14:textId="77777777" w:rsidR="00EC5DCB" w:rsidRDefault="00EC5DCB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EC5DCB" w14:paraId="62F01F9D" w14:textId="77777777" w:rsidTr="00C87A80">
        <w:trPr>
          <w:jc w:val="center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5C9088A3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FD6BD5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5C2B850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0C9C55FC" w14:textId="048289DE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649B6D9A" w14:textId="1EEFC12C" w:rsidR="00EC5DCB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39C88A9B" w14:textId="6ED27F50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5D7A3818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34C6DE1D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C43DFD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EC5DCB" w14:paraId="66054A64" w14:textId="77777777" w:rsidTr="00C87A80">
        <w:trPr>
          <w:jc w:val="center"/>
        </w:trPr>
        <w:tc>
          <w:tcPr>
            <w:tcW w:w="519" w:type="dxa"/>
          </w:tcPr>
          <w:p w14:paraId="30F9AD5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20" w:type="dxa"/>
          </w:tcPr>
          <w:p w14:paraId="757AC9C0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029AB5F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443E89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3C3F18F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5BAC9A79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07AF0913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0FBCDB4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70F6E3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5DCB" w14:paraId="6CAA98C3" w14:textId="77777777" w:rsidTr="00C87A80">
        <w:trPr>
          <w:jc w:val="center"/>
        </w:trPr>
        <w:tc>
          <w:tcPr>
            <w:tcW w:w="519" w:type="dxa"/>
          </w:tcPr>
          <w:p w14:paraId="7403C08E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20" w:type="dxa"/>
          </w:tcPr>
          <w:p w14:paraId="4EFF0CC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299B398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2FB42E4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3C4203E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4B9CEEBD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5E7FB47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43BBB22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286E922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5DCB" w14:paraId="77CA03DC" w14:textId="77777777" w:rsidTr="00C87A80">
        <w:trPr>
          <w:jc w:val="center"/>
        </w:trPr>
        <w:tc>
          <w:tcPr>
            <w:tcW w:w="519" w:type="dxa"/>
          </w:tcPr>
          <w:p w14:paraId="67B361C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3020" w:type="dxa"/>
          </w:tcPr>
          <w:p w14:paraId="67BA1F20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6A48EBA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A868958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664FB69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1B1D36A5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4AC625B7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EA1CC27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021B283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14:paraId="29A8C008" w14:textId="77777777" w:rsidR="00060D73" w:rsidRDefault="00060D73" w:rsidP="00060D73">
      <w:pPr>
        <w:rPr>
          <w:sz w:val="20"/>
          <w:szCs w:val="20"/>
        </w:rPr>
      </w:pPr>
      <w:r>
        <w:rPr>
          <w:i/>
          <w:sz w:val="20"/>
          <w:szCs w:val="20"/>
        </w:rPr>
        <w:t>Dla formy elektronicznej wymagane jest opatrzenie dokumentu kwalifikowanym podpisem elektronicznym.</w:t>
      </w:r>
    </w:p>
    <w:p w14:paraId="49DBCE9E" w14:textId="77777777" w:rsidR="00060D73" w:rsidRDefault="00060D73" w:rsidP="00060D73">
      <w:pPr>
        <w:rPr>
          <w:i/>
          <w:sz w:val="20"/>
          <w:szCs w:val="20"/>
        </w:rPr>
      </w:pPr>
      <w:r>
        <w:rPr>
          <w:i/>
          <w:sz w:val="20"/>
          <w:szCs w:val="20"/>
        </w:rPr>
        <w:t>Dla formy pisemnej wymagane jest złożenie własnoręcznego podpisu:</w:t>
      </w:r>
    </w:p>
    <w:p w14:paraId="3906D760" w14:textId="77777777"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14:paraId="56814BA6" w14:textId="77777777" w:rsidR="00715A9A" w:rsidRDefault="00715A9A" w:rsidP="00715A9A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14:paraId="39400DF9" w14:textId="77777777" w:rsidR="00715A9A" w:rsidRPr="00EE1964" w:rsidRDefault="00715A9A" w:rsidP="00715A9A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14:paraId="6964EE29" w14:textId="77777777"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14:paraId="60117987" w14:textId="77777777" w:rsidR="0034340C" w:rsidRDefault="00715A9A" w:rsidP="00715A9A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14:paraId="197019B2" w14:textId="77777777" w:rsidR="0034340C" w:rsidRPr="00DD3677" w:rsidRDefault="0034340C" w:rsidP="00DD3677">
      <w:pPr>
        <w:rPr>
          <w:sz w:val="18"/>
          <w:szCs w:val="18"/>
        </w:rPr>
      </w:pPr>
    </w:p>
    <w:p w14:paraId="7C96797B" w14:textId="77777777" w:rsidR="0034340C" w:rsidRPr="00DD3677" w:rsidRDefault="0034340C" w:rsidP="00DD3677">
      <w:pPr>
        <w:rPr>
          <w:sz w:val="18"/>
          <w:szCs w:val="18"/>
        </w:rPr>
      </w:pPr>
    </w:p>
    <w:p w14:paraId="33BF7040" w14:textId="77777777" w:rsidR="0034340C" w:rsidRPr="00DD3677" w:rsidRDefault="0034340C" w:rsidP="00DD3677">
      <w:pPr>
        <w:rPr>
          <w:sz w:val="18"/>
          <w:szCs w:val="18"/>
        </w:rPr>
      </w:pPr>
    </w:p>
    <w:p w14:paraId="524217CC" w14:textId="77777777" w:rsidR="00A46F34" w:rsidRPr="00DD3677" w:rsidRDefault="00A46F34" w:rsidP="00DD3677">
      <w:pPr>
        <w:rPr>
          <w:sz w:val="18"/>
          <w:szCs w:val="18"/>
        </w:rPr>
      </w:pPr>
    </w:p>
    <w:p w14:paraId="4C97D110" w14:textId="5A444963"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t xml:space="preserve">Do wykazu należy dołączyć dowody potwierdzające, że </w:t>
      </w:r>
      <w:r w:rsidR="008E5058">
        <w:rPr>
          <w:b/>
          <w:i/>
          <w:sz w:val="20"/>
          <w:szCs w:val="20"/>
        </w:rPr>
        <w:t xml:space="preserve">dostawa </w:t>
      </w:r>
      <w:r w:rsidR="00103188">
        <w:rPr>
          <w:b/>
          <w:i/>
          <w:sz w:val="20"/>
          <w:szCs w:val="20"/>
        </w:rPr>
        <w:t xml:space="preserve">z </w:t>
      </w:r>
      <w:r w:rsidR="008E5058">
        <w:rPr>
          <w:b/>
          <w:i/>
          <w:sz w:val="20"/>
          <w:szCs w:val="20"/>
        </w:rPr>
        <w:t>wdrożenie</w:t>
      </w:r>
      <w:r w:rsidR="00103188">
        <w:rPr>
          <w:b/>
          <w:i/>
          <w:sz w:val="20"/>
          <w:szCs w:val="20"/>
        </w:rPr>
        <w:t>m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</w:t>
      </w:r>
      <w:r w:rsidR="008E5058">
        <w:rPr>
          <w:b/>
          <w:i/>
          <w:sz w:val="20"/>
          <w:szCs w:val="20"/>
        </w:rPr>
        <w:t>dostawa i wdrożenie</w:t>
      </w:r>
      <w:r w:rsidRPr="007B7AF3">
        <w:rPr>
          <w:b/>
          <w:i/>
          <w:sz w:val="20"/>
          <w:szCs w:val="20"/>
        </w:rPr>
        <w:t xml:space="preserve"> był</w:t>
      </w:r>
      <w:r w:rsidR="008E5058">
        <w:rPr>
          <w:b/>
          <w:i/>
          <w:sz w:val="20"/>
          <w:szCs w:val="20"/>
        </w:rPr>
        <w:t>a wykonana</w:t>
      </w:r>
      <w:r w:rsidRPr="007B7AF3">
        <w:rPr>
          <w:b/>
          <w:i/>
          <w:sz w:val="20"/>
          <w:szCs w:val="20"/>
        </w:rPr>
        <w:t>, a jeżeli z uzasadnionych przyczyny o obiektywnym charakterze Wykonawca nie jest w stanie uzyskać tych dokumentów – oświadczenie Wykonawcy;</w:t>
      </w:r>
    </w:p>
    <w:p w14:paraId="773C387D" w14:textId="77777777"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14:paraId="5C4FFFE8" w14:textId="77777777"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14:paraId="041941B9" w14:textId="1C6B0119" w:rsidR="00EC5DCB" w:rsidRPr="00C87A80" w:rsidRDefault="00EC5DCB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Kolumna 3 </w:t>
      </w:r>
      <w:r>
        <w:rPr>
          <w:i/>
          <w:sz w:val="20"/>
          <w:szCs w:val="20"/>
        </w:rPr>
        <w:t xml:space="preserve">– należy wpisać „tak” lub „nie” w przypadku gdy system spełniał lub nie spełniał wymogi </w:t>
      </w:r>
      <w:r w:rsidR="00A76436">
        <w:rPr>
          <w:i/>
          <w:sz w:val="20"/>
          <w:szCs w:val="20"/>
        </w:rPr>
        <w:t xml:space="preserve">dla systemu klasy EZD </w:t>
      </w:r>
      <w:r>
        <w:rPr>
          <w:i/>
          <w:sz w:val="20"/>
          <w:szCs w:val="20"/>
        </w:rPr>
        <w:t xml:space="preserve">określone </w:t>
      </w:r>
      <w:r w:rsidR="00A76436">
        <w:rPr>
          <w:i/>
          <w:sz w:val="20"/>
          <w:szCs w:val="20"/>
        </w:rPr>
        <w:t xml:space="preserve">w </w:t>
      </w:r>
      <w:r w:rsidR="003F2DB8">
        <w:rPr>
          <w:i/>
          <w:sz w:val="20"/>
          <w:szCs w:val="20"/>
        </w:rPr>
        <w:t xml:space="preserve">aktach </w:t>
      </w:r>
      <w:r w:rsidR="003F2DB8" w:rsidRPr="003F2DB8">
        <w:rPr>
          <w:i/>
          <w:sz w:val="20"/>
          <w:szCs w:val="20"/>
        </w:rPr>
        <w:t xml:space="preserve">wykonawczych </w:t>
      </w:r>
      <w:r w:rsidR="003F2DB8" w:rsidRPr="00C87A80">
        <w:rPr>
          <w:i/>
          <w:color w:val="000000"/>
          <w:sz w:val="20"/>
          <w:szCs w:val="20"/>
        </w:rPr>
        <w:t>do ustawy</w:t>
      </w:r>
      <w:r w:rsidR="003F2DB8" w:rsidRPr="00C87A80">
        <w:rPr>
          <w:i/>
          <w:sz w:val="20"/>
          <w:szCs w:val="20"/>
        </w:rPr>
        <w:t xml:space="preserve"> z dnia 14 lipca 1983 r. o narodowym zasobie archiwalnym i archiwach </w:t>
      </w:r>
      <w:r w:rsidR="0067614F">
        <w:rPr>
          <w:i/>
          <w:sz w:val="20"/>
          <w:szCs w:val="20"/>
        </w:rPr>
        <w:t xml:space="preserve">(Dz. U. </w:t>
      </w:r>
      <w:r w:rsidR="003F2DB8" w:rsidRPr="003F2DB8">
        <w:rPr>
          <w:i/>
          <w:sz w:val="20"/>
          <w:szCs w:val="20"/>
        </w:rPr>
        <w:t>2020 r. poz. 164</w:t>
      </w:r>
      <w:r w:rsidR="00921878">
        <w:rPr>
          <w:i/>
          <w:sz w:val="20"/>
          <w:szCs w:val="20"/>
        </w:rPr>
        <w:t xml:space="preserve"> </w:t>
      </w:r>
      <w:r w:rsidR="003F2DB8" w:rsidRPr="003F2DB8">
        <w:rPr>
          <w:i/>
          <w:sz w:val="20"/>
          <w:szCs w:val="20"/>
        </w:rPr>
        <w:t>)oraz</w:t>
      </w:r>
      <w:r w:rsidR="003F2DB8" w:rsidRPr="00C87A80">
        <w:rPr>
          <w:i/>
          <w:sz w:val="20"/>
          <w:szCs w:val="20"/>
        </w:rPr>
        <w:t xml:space="preserve"> ustawie z dnia 17 lutego 2005 r. o informatyzacji działalności podmiotów realizujących zadania publ</w:t>
      </w:r>
      <w:r w:rsidR="00506836">
        <w:rPr>
          <w:i/>
          <w:sz w:val="20"/>
          <w:szCs w:val="20"/>
        </w:rPr>
        <w:t>iczne (Dz.U. 2020 poz. 346)</w:t>
      </w:r>
      <w:r w:rsidR="0067614F">
        <w:rPr>
          <w:i/>
          <w:sz w:val="20"/>
          <w:szCs w:val="20"/>
        </w:rPr>
        <w:t>;</w:t>
      </w:r>
      <w:r w:rsidR="00A76436">
        <w:rPr>
          <w:i/>
          <w:sz w:val="20"/>
          <w:szCs w:val="20"/>
        </w:rPr>
        <w:t xml:space="preserve"> </w:t>
      </w:r>
    </w:p>
    <w:p w14:paraId="57FB12E6" w14:textId="77777777"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ze </w:t>
      </w:r>
      <w:r w:rsidR="008E5058">
        <w:rPr>
          <w:i/>
          <w:sz w:val="20"/>
          <w:szCs w:val="20"/>
        </w:rPr>
        <w:t>dostawa i wdrożenie została</w:t>
      </w:r>
      <w:r w:rsidR="00661102" w:rsidRPr="00B83486">
        <w:rPr>
          <w:i/>
          <w:sz w:val="20"/>
          <w:szCs w:val="20"/>
        </w:rPr>
        <w:t xml:space="preserve"> wykonan</w:t>
      </w:r>
      <w:r w:rsidR="008E5058">
        <w:rPr>
          <w:i/>
          <w:sz w:val="20"/>
          <w:szCs w:val="20"/>
        </w:rPr>
        <w:t>a</w:t>
      </w:r>
      <w:r w:rsidR="00643FA2">
        <w:rPr>
          <w:i/>
          <w:sz w:val="20"/>
          <w:szCs w:val="20"/>
        </w:rPr>
        <w:t xml:space="preserve">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14:paraId="5610E057" w14:textId="77777777"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1D032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1D032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 </w:t>
      </w:r>
      <w:r w:rsidR="001D032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>innego p</w:t>
      </w:r>
      <w:r w:rsidR="00C37E3E">
        <w:rPr>
          <w:i/>
          <w:sz w:val="20"/>
          <w:szCs w:val="20"/>
        </w:rPr>
        <w:t>odmiotu</w:t>
      </w:r>
      <w:r w:rsidR="001D032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a warunku udziału w postepowaniu</w:t>
      </w:r>
      <w:r w:rsidR="00C37E3E">
        <w:rPr>
          <w:i/>
          <w:sz w:val="20"/>
          <w:szCs w:val="20"/>
        </w:rPr>
        <w:t>);</w:t>
      </w:r>
    </w:p>
    <w:p w14:paraId="607B3AD3" w14:textId="77777777"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doświadczeniu</w:t>
      </w:r>
      <w:r w:rsidRPr="00B83486">
        <w:rPr>
          <w:i/>
          <w:sz w:val="20"/>
          <w:szCs w:val="20"/>
        </w:rPr>
        <w:t xml:space="preserve"> 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 xml:space="preserve">zasadach określonych w art. 22a ustawy </w:t>
      </w:r>
      <w:proofErr w:type="spellStart"/>
      <w:r w:rsidR="00F7078A" w:rsidRPr="00B83486"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 xml:space="preserve">zie dysponował niezbędną </w:t>
      </w:r>
      <w:r w:rsidR="00760BF1">
        <w:rPr>
          <w:i/>
          <w:sz w:val="20"/>
          <w:szCs w:val="20"/>
        </w:rPr>
        <w:t>wiedzą i doświadczeniem</w:t>
      </w:r>
      <w:r w:rsidR="0034340C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 xml:space="preserve">w szczególności załączając w tym celu zobowiązanie innych podmiotów do </w:t>
      </w:r>
      <w:r w:rsidR="0034340C">
        <w:rPr>
          <w:i/>
          <w:sz w:val="20"/>
          <w:szCs w:val="20"/>
        </w:rPr>
        <w:t>od</w:t>
      </w:r>
      <w:r w:rsidR="00F7078A" w:rsidRPr="00B83486">
        <w:rPr>
          <w:i/>
          <w:sz w:val="20"/>
          <w:szCs w:val="20"/>
        </w:rPr>
        <w:t xml:space="preserve">dania mu do dyspozycji </w:t>
      </w:r>
      <w:r w:rsidR="00397AD9">
        <w:rPr>
          <w:i/>
          <w:sz w:val="20"/>
          <w:szCs w:val="20"/>
        </w:rPr>
        <w:t>niezbędnego doświadczenia</w:t>
      </w:r>
      <w:r w:rsidR="00F7078A" w:rsidRPr="00B83486">
        <w:rPr>
          <w:i/>
          <w:sz w:val="20"/>
          <w:szCs w:val="20"/>
        </w:rPr>
        <w:t xml:space="preserve"> </w:t>
      </w:r>
      <w:r w:rsidR="00760BF1">
        <w:rPr>
          <w:i/>
          <w:sz w:val="20"/>
          <w:szCs w:val="20"/>
        </w:rPr>
        <w:t xml:space="preserve">i wiedzy </w:t>
      </w:r>
      <w:r w:rsidR="00F7078A" w:rsidRPr="00B83486">
        <w:rPr>
          <w:i/>
          <w:sz w:val="20"/>
          <w:szCs w:val="20"/>
        </w:rPr>
        <w:t>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</w:t>
      </w:r>
      <w:proofErr w:type="spellStart"/>
      <w:r w:rsidR="00397AD9">
        <w:rPr>
          <w:i/>
          <w:sz w:val="20"/>
          <w:szCs w:val="20"/>
        </w:rPr>
        <w:t>Pzp</w:t>
      </w:r>
      <w:proofErr w:type="spellEnd"/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w oryginale.</w:t>
      </w:r>
    </w:p>
    <w:p w14:paraId="728CACF5" w14:textId="77777777"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</w:t>
      </w:r>
      <w:r w:rsidR="0034340C">
        <w:rPr>
          <w:i/>
          <w:sz w:val="20"/>
          <w:szCs w:val="20"/>
        </w:rPr>
        <w:t>ach</w:t>
      </w:r>
      <w:r w:rsidR="00406F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14:paraId="19D419F5" w14:textId="77777777"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C74530" w:rsidRDefault="00C74530">
      <w:r>
        <w:separator/>
      </w:r>
    </w:p>
  </w:endnote>
  <w:endnote w:type="continuationSeparator" w:id="0">
    <w:p w14:paraId="1A417E64" w14:textId="77777777" w:rsidR="00C74530" w:rsidRDefault="00C74530">
      <w:r>
        <w:continuationSeparator/>
      </w:r>
    </w:p>
  </w:endnote>
  <w:endnote w:type="continuationNotice" w:id="1">
    <w:p w14:paraId="0DA58379" w14:textId="77777777" w:rsidR="00C74530" w:rsidRDefault="00C74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4BA6AF52" w:rsidR="00C74530" w:rsidRDefault="00D637B2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C74530">
          <w:fldChar w:fldCharType="begin"/>
        </w:r>
        <w:r w:rsidR="00C74530">
          <w:instrText>PAGE   \* MERGEFORMAT</w:instrText>
        </w:r>
        <w:r w:rsidR="00C74530">
          <w:fldChar w:fldCharType="separate"/>
        </w:r>
        <w:r>
          <w:rPr>
            <w:noProof/>
          </w:rPr>
          <w:t>2</w:t>
        </w:r>
        <w:r w:rsidR="00C74530">
          <w:fldChar w:fldCharType="end"/>
        </w:r>
        <w:r w:rsidR="00C74530">
          <w:t>/2</w:t>
        </w:r>
      </w:sdtContent>
    </w:sdt>
    <w:r w:rsidR="00C74530">
      <w:t xml:space="preserve"> </w:t>
    </w:r>
  </w:p>
  <w:p w14:paraId="41F0FBF4" w14:textId="77777777" w:rsidR="00C74530" w:rsidRPr="003258F9" w:rsidRDefault="00C74530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C74530" w:rsidRPr="00BB0024" w:rsidRDefault="00C74530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77777777" w:rsidR="00C74530" w:rsidRPr="00660AFB" w:rsidRDefault="00C74530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C74530" w:rsidRPr="00DC24AC" w:rsidRDefault="00C74530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C74530" w:rsidRPr="00D34980" w:rsidRDefault="00C74530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C74530" w:rsidRDefault="00C74530">
      <w:r>
        <w:separator/>
      </w:r>
    </w:p>
  </w:footnote>
  <w:footnote w:type="continuationSeparator" w:id="0">
    <w:p w14:paraId="02C44A97" w14:textId="77777777" w:rsidR="00C74530" w:rsidRDefault="00C74530">
      <w:r>
        <w:continuationSeparator/>
      </w:r>
    </w:p>
  </w:footnote>
  <w:footnote w:type="continuationNotice" w:id="1">
    <w:p w14:paraId="04C20E8E" w14:textId="77777777" w:rsidR="00C74530" w:rsidRDefault="00C745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C74530" w:rsidRDefault="00C74530" w:rsidP="004C2402">
    <w:pPr>
      <w:pStyle w:val="Nagwek"/>
      <w:jc w:val="right"/>
      <w:rPr>
        <w:i/>
      </w:rPr>
    </w:pPr>
  </w:p>
  <w:p w14:paraId="593FDD3D" w14:textId="77777777" w:rsidR="00C74530" w:rsidRPr="004B2700" w:rsidRDefault="00C74530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5</w:t>
    </w:r>
    <w:r w:rsidRPr="0040689E">
      <w:rPr>
        <w:i/>
        <w:sz w:val="22"/>
        <w:szCs w:val="22"/>
      </w:rPr>
      <w:t xml:space="preserve"> do SIWZ</w:t>
    </w:r>
  </w:p>
  <w:p w14:paraId="0217576A" w14:textId="77777777" w:rsidR="00C74530" w:rsidRDefault="00C74530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DAZ/ZP/11</w:t>
    </w:r>
    <w:r w:rsidRPr="003258F9">
      <w:rPr>
        <w:i/>
        <w:sz w:val="22"/>
        <w:szCs w:val="22"/>
      </w:rPr>
      <w:t>/201</w:t>
    </w:r>
    <w:r>
      <w:rPr>
        <w:i/>
        <w:sz w:val="22"/>
        <w:szCs w:val="22"/>
      </w:rPr>
      <w:t>9</w:t>
    </w:r>
  </w:p>
  <w:p w14:paraId="54812059" w14:textId="77777777" w:rsidR="00C74530" w:rsidRPr="004C2402" w:rsidRDefault="00C74530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62C7CD-9DBA-4E66-86CC-41C0F198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1FE38505</Template>
  <TotalTime>147</TotalTime>
  <Pages>2</Pages>
  <Words>451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3590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 Małgorzata</dc:creator>
  <cp:lastModifiedBy>Justyna Jerka</cp:lastModifiedBy>
  <cp:revision>18</cp:revision>
  <cp:lastPrinted>2019-07-22T10:22:00Z</cp:lastPrinted>
  <dcterms:created xsi:type="dcterms:W3CDTF">2020-02-26T13:02:00Z</dcterms:created>
  <dcterms:modified xsi:type="dcterms:W3CDTF">2020-05-13T10:41:00Z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