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AED77" w14:textId="77777777" w:rsidR="003D6FAD" w:rsidRPr="00BF4B9D" w:rsidRDefault="003D6FAD" w:rsidP="003D6FA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BF4B9D">
        <w:rPr>
          <w:rFonts w:ascii="Times New Roman" w:hAnsi="Times New Roman" w:cs="Times New Roman"/>
          <w:i/>
          <w:sz w:val="22"/>
          <w:szCs w:val="22"/>
        </w:rPr>
        <w:t>WZÓR</w:t>
      </w:r>
    </w:p>
    <w:p w14:paraId="6104B20A" w14:textId="77777777" w:rsidR="00A25CD5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E2A00">
        <w:rPr>
          <w:rFonts w:ascii="Times New Roman" w:hAnsi="Times New Roman" w:cs="Times New Roman"/>
          <w:sz w:val="22"/>
          <w:szCs w:val="22"/>
        </w:rPr>
        <w:t xml:space="preserve">…………………….. , dnia ………………. </w:t>
      </w:r>
      <w:r w:rsidR="00817F60" w:rsidRPr="000E2A00">
        <w:rPr>
          <w:rFonts w:ascii="Times New Roman" w:hAnsi="Times New Roman" w:cs="Times New Roman"/>
          <w:sz w:val="22"/>
          <w:szCs w:val="22"/>
        </w:rPr>
        <w:t>201</w:t>
      </w:r>
      <w:r w:rsidR="00051BBC">
        <w:rPr>
          <w:rFonts w:ascii="Times New Roman" w:hAnsi="Times New Roman" w:cs="Times New Roman"/>
          <w:sz w:val="22"/>
          <w:szCs w:val="22"/>
        </w:rPr>
        <w:t>9</w:t>
      </w:r>
      <w:r w:rsidR="00817F60" w:rsidRPr="000E2A00">
        <w:rPr>
          <w:rFonts w:ascii="Times New Roman" w:hAnsi="Times New Roman" w:cs="Times New Roman"/>
          <w:sz w:val="22"/>
          <w:szCs w:val="22"/>
        </w:rPr>
        <w:t xml:space="preserve"> </w:t>
      </w:r>
      <w:r w:rsidRPr="000E2A00">
        <w:rPr>
          <w:rFonts w:ascii="Times New Roman" w:hAnsi="Times New Roman" w:cs="Times New Roman"/>
          <w:sz w:val="22"/>
          <w:szCs w:val="22"/>
        </w:rPr>
        <w:t>r.</w:t>
      </w:r>
    </w:p>
    <w:p w14:paraId="0C2F123D" w14:textId="77777777" w:rsidR="000E2A00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703790A2" w14:textId="77777777"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EB48958" w14:textId="641BE821" w:rsidR="000E2A00" w:rsidRPr="009A770A" w:rsidRDefault="000E2A00" w:rsidP="004C1244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</w:t>
      </w:r>
      <w:r w:rsidR="001357DC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9A770A">
        <w:rPr>
          <w:rFonts w:ascii="Times New Roman" w:hAnsi="Times New Roman" w:cs="Times New Roman"/>
          <w:sz w:val="22"/>
          <w:szCs w:val="22"/>
        </w:rPr>
        <w:t xml:space="preserve">……………....…….….…. </w:t>
      </w:r>
    </w:p>
    <w:p w14:paraId="0F05BD6D" w14:textId="52618BCE" w:rsidR="000E2A00" w:rsidRDefault="000E2A00" w:rsidP="004C1244">
      <w:pPr>
        <w:spacing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</w:t>
      </w:r>
      <w:r w:rsidR="001357DC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 ……………………………………………………………………………………………</w:t>
      </w:r>
      <w:r w:rsidR="001357DC">
        <w:rPr>
          <w:rFonts w:ascii="Times New Roman" w:hAnsi="Times New Roman" w:cs="Times New Roman"/>
          <w:sz w:val="22"/>
          <w:szCs w:val="22"/>
        </w:rPr>
        <w:t>……………………………………………………….</w:t>
      </w:r>
      <w:r w:rsidRPr="009A770A">
        <w:rPr>
          <w:rFonts w:ascii="Times New Roman" w:hAnsi="Times New Roman" w:cs="Times New Roman"/>
          <w:sz w:val="22"/>
          <w:szCs w:val="22"/>
        </w:rPr>
        <w:t>..……………………</w:t>
      </w:r>
    </w:p>
    <w:p w14:paraId="56504E9A" w14:textId="77777777" w:rsidR="00A25CD5" w:rsidRPr="00864F8C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8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CA1CC5A" w14:textId="5B44926D" w:rsidR="00A25CD5" w:rsidRPr="00864F8C" w:rsidRDefault="00A25CD5" w:rsidP="002F4982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4F8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62946A1" w14:textId="6AE10E3E"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163D9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="00E46629" w:rsidRPr="000163D9">
        <w:rPr>
          <w:rFonts w:ascii="Times New Roman" w:hAnsi="Times New Roman" w:cs="Times New Roman"/>
          <w:sz w:val="22"/>
          <w:szCs w:val="22"/>
          <w:lang w:val="pl-PL"/>
        </w:rPr>
        <w:t>:</w:t>
      </w:r>
      <w:r w:rsidRPr="000163D9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Pr="000163D9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051BBC" w:rsidRPr="000163D9">
        <w:rPr>
          <w:rFonts w:ascii="Times New Roman" w:hAnsi="Times New Roman" w:cs="Times New Roman"/>
          <w:b/>
          <w:sz w:val="22"/>
          <w:szCs w:val="22"/>
        </w:rPr>
        <w:t xml:space="preserve"> i wdrożenie system zapór sieciowych wewnętrznych </w:t>
      </w:r>
      <w:r w:rsidR="005F7BBA" w:rsidRPr="00016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1BBC" w:rsidRPr="000163D9">
        <w:rPr>
          <w:rFonts w:ascii="Times New Roman" w:hAnsi="Times New Roman" w:cs="Times New Roman"/>
          <w:b/>
          <w:sz w:val="22"/>
          <w:szCs w:val="22"/>
        </w:rPr>
        <w:t xml:space="preserve">(tzw. firewall) wraz z usługą szkolenia” </w:t>
      </w:r>
      <w:r w:rsidRPr="000163D9">
        <w:rPr>
          <w:rFonts w:ascii="Times New Roman" w:hAnsi="Times New Roman" w:cs="Times New Roman"/>
          <w:sz w:val="22"/>
          <w:szCs w:val="22"/>
        </w:rPr>
        <w:t>zobowiązujemy si</w:t>
      </w:r>
      <w:r w:rsidR="000E2A00" w:rsidRPr="000163D9">
        <w:rPr>
          <w:rFonts w:ascii="Times New Roman" w:hAnsi="Times New Roman" w:cs="Times New Roman"/>
          <w:sz w:val="22"/>
          <w:szCs w:val="22"/>
        </w:rPr>
        <w:t>ę</w:t>
      </w:r>
      <w:r w:rsidRPr="000163D9">
        <w:rPr>
          <w:rFonts w:ascii="Times New Roman" w:hAnsi="Times New Roman" w:cs="Times New Roman"/>
          <w:sz w:val="22"/>
          <w:szCs w:val="22"/>
        </w:rPr>
        <w:t xml:space="preserve"> do zrealizowania zamówienia </w:t>
      </w:r>
      <w:r w:rsidR="00E83C95" w:rsidRPr="000163D9">
        <w:rPr>
          <w:rFonts w:ascii="Times New Roman" w:hAnsi="Times New Roman" w:cs="Times New Roman"/>
          <w:sz w:val="22"/>
          <w:szCs w:val="22"/>
        </w:rPr>
        <w:t xml:space="preserve">na warunkach okreslonych w SIWZ </w:t>
      </w:r>
      <w:r w:rsidRPr="000163D9">
        <w:rPr>
          <w:rFonts w:ascii="Times New Roman" w:hAnsi="Times New Roman" w:cs="Times New Roman"/>
          <w:sz w:val="22"/>
          <w:szCs w:val="22"/>
        </w:rPr>
        <w:t>zgodnie z cenami podanymi w poniższ</w:t>
      </w:r>
      <w:r w:rsidR="002F72A5" w:rsidRPr="000163D9">
        <w:rPr>
          <w:rFonts w:ascii="Times New Roman" w:hAnsi="Times New Roman" w:cs="Times New Roman"/>
          <w:sz w:val="22"/>
          <w:szCs w:val="22"/>
        </w:rPr>
        <w:t>ej</w:t>
      </w:r>
      <w:r w:rsidRPr="000163D9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 w:rsidRPr="000163D9">
        <w:rPr>
          <w:rFonts w:ascii="Times New Roman" w:hAnsi="Times New Roman" w:cs="Times New Roman"/>
          <w:sz w:val="22"/>
          <w:szCs w:val="22"/>
        </w:rPr>
        <w:t>i</w:t>
      </w:r>
      <w:r w:rsidRPr="000163D9">
        <w:rPr>
          <w:rFonts w:ascii="Times New Roman" w:hAnsi="Times New Roman" w:cs="Times New Roman"/>
          <w:sz w:val="22"/>
          <w:szCs w:val="22"/>
        </w:rPr>
        <w:t>:</w:t>
      </w:r>
    </w:p>
    <w:p w14:paraId="68874F39" w14:textId="77777777" w:rsidR="007240BB" w:rsidRPr="004C1244" w:rsidRDefault="007240BB" w:rsidP="00A25CD5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29F73B83" w14:textId="77777777" w:rsidR="007240BB" w:rsidRDefault="007240BB" w:rsidP="007240BB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BE5FCC">
        <w:rPr>
          <w:rFonts w:ascii="Times New Roman" w:hAnsi="Times New Roman" w:cs="Times New Roman"/>
          <w:i/>
          <w:sz w:val="22"/>
          <w:szCs w:val="22"/>
        </w:rPr>
        <w:t>Uwaga: miejsca wykropkowane uzupełnia Wykonawca.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85"/>
        <w:gridCol w:w="6662"/>
        <w:gridCol w:w="1418"/>
        <w:gridCol w:w="850"/>
        <w:gridCol w:w="1560"/>
      </w:tblGrid>
      <w:tr w:rsidR="00EE2FEB" w:rsidRPr="00B5616E" w14:paraId="42E12E3E" w14:textId="77777777" w:rsidTr="000E66A1">
        <w:trPr>
          <w:trHeight w:val="1128"/>
        </w:trPr>
        <w:tc>
          <w:tcPr>
            <w:tcW w:w="539" w:type="dxa"/>
            <w:vAlign w:val="center"/>
          </w:tcPr>
          <w:p w14:paraId="0CB2E975" w14:textId="77777777" w:rsidR="00EE2FEB" w:rsidRPr="001A5C3F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14:paraId="292A167D" w14:textId="77777777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Nazwa produktu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/ usługi</w:t>
            </w:r>
          </w:p>
          <w:p w14:paraId="46B2F150" w14:textId="517FA6AD" w:rsidR="00EE2FEB" w:rsidRPr="001A5C3F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67A75728" w14:textId="396ABB30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Nazwa producenta,</w:t>
            </w:r>
          </w:p>
          <w:p w14:paraId="10E1BB2F" w14:textId="48C9C9E7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kod/kody producenta jednoznacznie określający/ce produkt/produkty, wersja oprogramowania, </w:t>
            </w:r>
            <w:r w:rsidR="001820AB">
              <w:rPr>
                <w:rFonts w:ascii="Times New Roman" w:hAnsi="Times New Roman" w:cs="Times New Roman"/>
                <w:b/>
                <w:sz w:val="18"/>
                <w:szCs w:val="20"/>
              </w:rPr>
              <w:t>liczba sztuk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</w:t>
            </w:r>
          </w:p>
          <w:p w14:paraId="0DA004F9" w14:textId="77777777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54C30BA6" w14:textId="6FADF9D9" w:rsidR="00EE2FEB" w:rsidRPr="00D21682" w:rsidRDefault="00D21682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D21682">
              <w:rPr>
                <w:rFonts w:ascii="Times New Roman" w:hAnsi="Times New Roman" w:cs="Times New Roman"/>
                <w:i/>
                <w:sz w:val="18"/>
                <w:szCs w:val="20"/>
              </w:rPr>
              <w:t>(</w:t>
            </w:r>
            <w:r w:rsidR="00EE2FEB" w:rsidRPr="00D21682">
              <w:rPr>
                <w:rFonts w:ascii="Times New Roman" w:hAnsi="Times New Roman" w:cs="Times New Roman"/>
                <w:i/>
                <w:sz w:val="18"/>
                <w:szCs w:val="20"/>
              </w:rPr>
              <w:t>dotyczy wszystkich elementów składających się na System</w:t>
            </w:r>
            <w:r w:rsidRPr="00D21682">
              <w:rPr>
                <w:rFonts w:ascii="Times New Roman" w:hAnsi="Times New Roman" w:cs="Times New Roman"/>
                <w:i/>
                <w:sz w:val="18"/>
                <w:szCs w:val="20"/>
              </w:rPr>
              <w:t>)</w:t>
            </w:r>
          </w:p>
          <w:p w14:paraId="7E577EAB" w14:textId="1F86B8C2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E072A9" w14:textId="286EDDB6" w:rsidR="00EE2FEB" w:rsidRPr="001A5C3F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Wartość netto</w:t>
            </w:r>
            <w:r w:rsidR="00D216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D21682" w:rsidRPr="001A5C3F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  <w:tc>
          <w:tcPr>
            <w:tcW w:w="850" w:type="dxa"/>
          </w:tcPr>
          <w:p w14:paraId="200CDAE3" w14:textId="77777777" w:rsidR="00EE2FEB" w:rsidRDefault="00EE2FEB" w:rsidP="005F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14:paraId="2835ECF1" w14:textId="77777777" w:rsidR="00EE2FEB" w:rsidRDefault="00EE2FEB" w:rsidP="00100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Stawka</w:t>
            </w:r>
          </w:p>
          <w:p w14:paraId="37CF8F0D" w14:textId="77777777" w:rsidR="00EE2FEB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VAT</w:t>
            </w:r>
          </w:p>
          <w:p w14:paraId="6429C21F" w14:textId="30AFB3B9" w:rsidR="00EE2FEB" w:rsidRPr="001A5C3F" w:rsidRDefault="00EE2FEB" w:rsidP="004F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(%)</w:t>
            </w:r>
          </w:p>
        </w:tc>
        <w:tc>
          <w:tcPr>
            <w:tcW w:w="1560" w:type="dxa"/>
            <w:vAlign w:val="center"/>
          </w:tcPr>
          <w:p w14:paraId="31090A69" w14:textId="77777777" w:rsidR="00EE2FEB" w:rsidRPr="001A5C3F" w:rsidRDefault="00EE2FEB" w:rsidP="005F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Wartość brutto </w:t>
            </w:r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br/>
            </w: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(w PLN)</w:t>
            </w:r>
          </w:p>
        </w:tc>
      </w:tr>
      <w:tr w:rsidR="00EE2FEB" w:rsidRPr="00B5616E" w14:paraId="12BAB927" w14:textId="77777777" w:rsidTr="000E66A1">
        <w:trPr>
          <w:trHeight w:val="334"/>
        </w:trPr>
        <w:tc>
          <w:tcPr>
            <w:tcW w:w="539" w:type="dxa"/>
            <w:vAlign w:val="center"/>
          </w:tcPr>
          <w:p w14:paraId="53B7E108" w14:textId="77777777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</w:p>
        </w:tc>
        <w:tc>
          <w:tcPr>
            <w:tcW w:w="3685" w:type="dxa"/>
            <w:vAlign w:val="center"/>
          </w:tcPr>
          <w:p w14:paraId="5040C7F2" w14:textId="77777777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A5C3F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</w:p>
        </w:tc>
        <w:tc>
          <w:tcPr>
            <w:tcW w:w="6662" w:type="dxa"/>
          </w:tcPr>
          <w:p w14:paraId="01120A79" w14:textId="6DD5AC7B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  <w:vAlign w:val="center"/>
          </w:tcPr>
          <w:p w14:paraId="60437929" w14:textId="7AB08500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IV</w:t>
            </w:r>
          </w:p>
        </w:tc>
        <w:tc>
          <w:tcPr>
            <w:tcW w:w="850" w:type="dxa"/>
          </w:tcPr>
          <w:p w14:paraId="7253DF76" w14:textId="18CC75A1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</w:t>
            </w:r>
          </w:p>
        </w:tc>
        <w:tc>
          <w:tcPr>
            <w:tcW w:w="1560" w:type="dxa"/>
            <w:vAlign w:val="center"/>
          </w:tcPr>
          <w:p w14:paraId="16B0ABC7" w14:textId="3C9480B6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VII</w:t>
            </w:r>
          </w:p>
        </w:tc>
      </w:tr>
      <w:tr w:rsidR="00EE2FEB" w:rsidRPr="00B5616E" w14:paraId="56AAE8A1" w14:textId="77777777" w:rsidTr="0097264E">
        <w:trPr>
          <w:trHeight w:val="705"/>
        </w:trPr>
        <w:tc>
          <w:tcPr>
            <w:tcW w:w="539" w:type="dxa"/>
            <w:vMerge w:val="restart"/>
            <w:vAlign w:val="center"/>
          </w:tcPr>
          <w:p w14:paraId="205DC810" w14:textId="77777777" w:rsidR="00EE2FEB" w:rsidRPr="001A5C3F" w:rsidRDefault="00EE2FEB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14:paraId="48D0DECF" w14:textId="5CEC0E2E" w:rsidR="00EE2FEB" w:rsidRPr="002F4982" w:rsidRDefault="00EE2FEB" w:rsidP="000E66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Dostawa Systemu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– systemu zapór sieciowych wraz z dodatkami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(sprzęt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/urządzenia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, 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oprogramowanie</w:t>
            </w:r>
            <w:r w:rsidR="001820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/subskrypcje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)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spełniającego wymagania Zamawiającego określone w 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Opisie przedmiotu zamówienia st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a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nowiąc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y Z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ałącznik nr 1 do SIWZ, </w:t>
            </w:r>
            <w:r w:rsidR="001820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uw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z</w:t>
            </w:r>
            <w:r w:rsidR="001820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gl</w:t>
            </w:r>
            <w:r w:rsidR="0018570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ędniają</w:t>
            </w:r>
            <w:r w:rsidR="001820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c 3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6-miesięczną</w:t>
            </w:r>
            <w:r w:rsidR="001820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gwarancje i 3</w:t>
            </w:r>
            <w:r w:rsidR="000E66A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6-miesięczne wsparcie określone w SIWZ.</w:t>
            </w:r>
          </w:p>
        </w:tc>
        <w:tc>
          <w:tcPr>
            <w:tcW w:w="6662" w:type="dxa"/>
            <w:vAlign w:val="center"/>
          </w:tcPr>
          <w:p w14:paraId="0F943CC9" w14:textId="7971BFE3" w:rsidR="00D21682" w:rsidRDefault="00D21682" w:rsidP="00D2168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Należy wypisać wszystkie elementy składające się na oferowany System:</w:t>
            </w:r>
          </w:p>
          <w:p w14:paraId="4FF22DF0" w14:textId="5925CA8A" w:rsidR="00EE2FEB" w:rsidRPr="00D21682" w:rsidRDefault="00D21682" w:rsidP="0018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D21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1a.</w:t>
            </w:r>
            <w:r w:rsidR="00887F25" w:rsidRPr="00D21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EE2FEB" w:rsidRPr="00D21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Sprzęt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/urządzenia</w:t>
            </w:r>
            <w:r w:rsidR="00EE2FEB" w:rsidRPr="00D216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 xml:space="preserve">: </w:t>
            </w:r>
          </w:p>
          <w:p w14:paraId="431BA66D" w14:textId="30AB777B" w:rsidR="00EE2FEB" w:rsidRDefault="00B61EEF" w:rsidP="00D216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a) 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zapora sieciowa </w:t>
            </w:r>
            <w:r w:rsidR="00EE2FEB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.............................................................</w:t>
            </w:r>
            <w:r w:rsidR="00EE2FEB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  <w:r w:rsidR="00EE2FE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</w:t>
            </w:r>
            <w:r w:rsidR="00EE2FEB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szt. ....</w:t>
            </w:r>
          </w:p>
          <w:p w14:paraId="2C205006" w14:textId="0DCC843A" w:rsidR="001820AB" w:rsidRDefault="00B61EEF" w:rsidP="00D216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b)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wkładki </w:t>
            </w:r>
            <w:r w:rsidR="00D21682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...............................................................</w:t>
            </w:r>
            <w:r w:rsidR="00D21682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</w:t>
            </w:r>
            <w:r w:rsidR="00D21682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 w:rsidR="00D216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szt. 8 </w:t>
            </w:r>
          </w:p>
          <w:p w14:paraId="0899A9F4" w14:textId="2644ED7A" w:rsidR="00D21682" w:rsidRDefault="00D21682" w:rsidP="00D216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...)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.................................................................................................................... szt. ....</w:t>
            </w:r>
          </w:p>
          <w:p w14:paraId="27496BD2" w14:textId="77777777" w:rsidR="00D21682" w:rsidRPr="00185700" w:rsidRDefault="00D21682" w:rsidP="00D2168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14:paraId="093FBE3A" w14:textId="22E95D3C" w:rsidR="00EE2FEB" w:rsidRPr="00664DBA" w:rsidRDefault="00D21682" w:rsidP="00D2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</w:t>
            </w:r>
            <w:r w:rsidR="0018570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wypisać nazwę producenta,</w:t>
            </w:r>
            <w:r w:rsidR="00EE2FEB" w:rsidRPr="00664D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kod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produktu  każdego </w:t>
            </w:r>
            <w:r w:rsidR="00EE2FEB" w:rsidRPr="000B1EE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z elementów Systemu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)</w:t>
            </w:r>
          </w:p>
          <w:p w14:paraId="25868580" w14:textId="1D2FA6A8" w:rsidR="00EE2FEB" w:rsidRPr="005F7BBA" w:rsidRDefault="00EE2FEB" w:rsidP="0018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352A9659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67FDE17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E857F9E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24A3AC9" w14:textId="2782BE04" w:rsidR="00EE2FEB" w:rsidRDefault="00EE2FEB" w:rsidP="00B61E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3D8E3273" w14:textId="77777777" w:rsidR="00B61EEF" w:rsidRDefault="00B61EEF" w:rsidP="00B61E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470E3051" w14:textId="7DABF4B2" w:rsidR="00B61EEF" w:rsidRPr="00B61EEF" w:rsidRDefault="00B61EEF" w:rsidP="00B61EE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...) 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</w:t>
            </w:r>
          </w:p>
          <w:p w14:paraId="4E4A24B5" w14:textId="77777777" w:rsidR="000E66A1" w:rsidRDefault="000E66A1" w:rsidP="006C5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000929A" w14:textId="1CA07236" w:rsidR="00185700" w:rsidRPr="005F7BBA" w:rsidRDefault="00185700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C00717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B2755AC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29BF9D3C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a) .....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</w:p>
          <w:p w14:paraId="36FFD0C1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b) 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</w:t>
            </w:r>
          </w:p>
          <w:p w14:paraId="0EF83A4F" w14:textId="1254B620" w:rsidR="00B61EEF" w:rsidRDefault="0097264E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) </w:t>
            </w:r>
            <w:r w:rsidR="00B61EEF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</w:p>
          <w:p w14:paraId="630E9766" w14:textId="1C3926BC" w:rsidR="00185700" w:rsidRPr="005F7BBA" w:rsidRDefault="00185700" w:rsidP="006C53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3D71489F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B0CE436" w14:textId="77777777" w:rsidR="00C84EF6" w:rsidRDefault="00C84EF6" w:rsidP="00C84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40501ECD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5CBA87AC" w14:textId="77777777" w:rsidR="00B61EEF" w:rsidRDefault="00B61EEF" w:rsidP="00B61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82" w:hanging="2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7AF3AC38" w14:textId="77777777" w:rsidR="00B61EEF" w:rsidRDefault="00B61EEF" w:rsidP="00B61E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7122DF45" w14:textId="1508C4C5" w:rsidR="00B61EEF" w:rsidRPr="00B61EEF" w:rsidRDefault="00B61EEF" w:rsidP="00B61EE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...) 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</w:p>
          <w:p w14:paraId="61DC4EE1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41D2FFC4" w14:textId="66D9965F" w:rsidR="00185700" w:rsidRPr="005F7BBA" w:rsidRDefault="00185700" w:rsidP="006C5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1EEF" w:rsidRPr="00B5616E" w14:paraId="59BAE5C5" w14:textId="77777777" w:rsidTr="0097264E">
        <w:trPr>
          <w:trHeight w:val="705"/>
        </w:trPr>
        <w:tc>
          <w:tcPr>
            <w:tcW w:w="539" w:type="dxa"/>
            <w:vMerge/>
            <w:vAlign w:val="center"/>
          </w:tcPr>
          <w:p w14:paraId="4B0F2D0C" w14:textId="77777777" w:rsidR="00B61EEF" w:rsidRPr="001A5C3F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203FFFF3" w14:textId="77777777" w:rsidR="00B61EEF" w:rsidRPr="002F4982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BD730DB" w14:textId="5F10D67D" w:rsidR="00B61EEF" w:rsidRDefault="00B61EEF" w:rsidP="00B61E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Należy wypisać wszystkie elementy składające się na oferowany System:</w:t>
            </w:r>
          </w:p>
          <w:p w14:paraId="0813FCFA" w14:textId="53D5602B" w:rsidR="00B61EEF" w:rsidRPr="00185700" w:rsidRDefault="00B61EEF" w:rsidP="00B61E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857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1b. Oprogramowanie/subskrypcje:</w:t>
            </w:r>
          </w:p>
          <w:p w14:paraId="53F768DB" w14:textId="433081B2" w:rsidR="00B61EEF" w:rsidRDefault="00B61EEF" w:rsidP="00B61E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a)  ..................................................................................................................... szt. ....</w:t>
            </w:r>
          </w:p>
          <w:p w14:paraId="349E5737" w14:textId="2759AF7E" w:rsidR="00B61EEF" w:rsidRDefault="00B61EEF" w:rsidP="00B61E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b)  ..................................................................................................................... szt. ....</w:t>
            </w:r>
          </w:p>
          <w:p w14:paraId="0B11E331" w14:textId="0217FB83" w:rsidR="00B61EEF" w:rsidRDefault="00B61EEF" w:rsidP="00B61E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...)  ..................................................................................................................... szt. ....</w:t>
            </w:r>
          </w:p>
          <w:p w14:paraId="25C6797D" w14:textId="77777777" w:rsidR="00B61EEF" w:rsidRPr="00185700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  <w:p w14:paraId="154C35E8" w14:textId="7976A325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664D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664D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wpisać nazwę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producenta, kod produktu,</w:t>
            </w:r>
            <w:r w:rsidRPr="00664D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, wersję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oprogramowania)</w:t>
            </w:r>
          </w:p>
          <w:p w14:paraId="524AD7E8" w14:textId="04C1AE66" w:rsidR="00B61EEF" w:rsidRPr="00185700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E85A5D4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7837994B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0800C5F0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252B11BA" w14:textId="77777777" w:rsidR="00B61EEF" w:rsidRDefault="00B61EEF" w:rsidP="00B61E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0CB69C6E" w14:textId="77777777" w:rsidR="00B61EEF" w:rsidRDefault="00B61EEF" w:rsidP="00B61EE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549BDDFC" w14:textId="7DD63F2A" w:rsidR="00B61EEF" w:rsidRDefault="00B61EEF" w:rsidP="00B61EEF">
            <w:pPr>
              <w:pStyle w:val="Akapitzlist"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...) 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7A9FE4F6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C49B5D3" w14:textId="747BCEB4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5332C1B6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1BF9333F" w14:textId="0258C213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a) .....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</w:p>
          <w:p w14:paraId="30F22EA8" w14:textId="35CE7C13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b) 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</w:t>
            </w:r>
          </w:p>
          <w:p w14:paraId="55F4B29B" w14:textId="46D59BDE" w:rsidR="00B61EEF" w:rsidRDefault="0097264E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) </w:t>
            </w:r>
            <w:r w:rsidR="00B61EEF"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</w:p>
          <w:p w14:paraId="3E699606" w14:textId="62EB6DBC" w:rsidR="00B61EEF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04FD17C1" w14:textId="77777777" w:rsidR="00B61EEF" w:rsidRDefault="00B61EEF" w:rsidP="00B61EEF">
            <w:pPr>
              <w:pStyle w:val="Akapitzlist"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39E2241F" w14:textId="42D87494" w:rsidR="00B61EEF" w:rsidRDefault="00B61EEF" w:rsidP="00B61E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82" w:hanging="2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3390864A" w14:textId="77777777" w:rsidR="00B61EEF" w:rsidRDefault="00B61EEF" w:rsidP="00B61EE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2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</w:t>
            </w:r>
          </w:p>
          <w:p w14:paraId="4A7C943B" w14:textId="53B64225" w:rsidR="00B61EEF" w:rsidRPr="00B61EEF" w:rsidRDefault="00B61EEF" w:rsidP="00B61EEF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...) 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  <w:r w:rsidRPr="00B61EE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</w:t>
            </w:r>
          </w:p>
          <w:p w14:paraId="73AD4848" w14:textId="60486A81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B61EEF" w:rsidRPr="00B5616E" w14:paraId="722B0509" w14:textId="77777777" w:rsidTr="0097264E">
        <w:trPr>
          <w:trHeight w:val="721"/>
        </w:trPr>
        <w:tc>
          <w:tcPr>
            <w:tcW w:w="539" w:type="dxa"/>
            <w:vAlign w:val="center"/>
          </w:tcPr>
          <w:p w14:paraId="75AB4DF0" w14:textId="77777777" w:rsidR="00B61EEF" w:rsidRPr="001A5C3F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A5C3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2.</w:t>
            </w:r>
          </w:p>
        </w:tc>
        <w:tc>
          <w:tcPr>
            <w:tcW w:w="3685" w:type="dxa"/>
            <w:vAlign w:val="center"/>
          </w:tcPr>
          <w:p w14:paraId="47D9EE24" w14:textId="7584E773" w:rsidR="00B61EEF" w:rsidRPr="002F4982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GB" w:eastAsia="pl-PL"/>
              </w:rPr>
            </w:pP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Wdrożenie i konfiguracja Systemu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, dostarczenie dokumentacji powykonawczej zgodnie 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wymaganiami określonymi w 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SIWZ</w:t>
            </w:r>
            <w:r w:rsidR="004F21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9E01A3" w14:textId="716D0BBC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0E91C1F5" w14:textId="34BC588E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  <w:tc>
          <w:tcPr>
            <w:tcW w:w="850" w:type="dxa"/>
            <w:vAlign w:val="center"/>
          </w:tcPr>
          <w:p w14:paraId="579D72E2" w14:textId="77777777" w:rsidR="00B61EEF" w:rsidRPr="005F7BBA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53E3E12" w14:textId="4E4D2370" w:rsidR="00B61EEF" w:rsidRPr="005F7BBA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</w:p>
        </w:tc>
        <w:tc>
          <w:tcPr>
            <w:tcW w:w="1560" w:type="dxa"/>
            <w:vAlign w:val="center"/>
          </w:tcPr>
          <w:p w14:paraId="1FE0124E" w14:textId="77777777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  <w:tr w:rsidR="00B61EEF" w:rsidRPr="00B5616E" w14:paraId="47C38090" w14:textId="77777777" w:rsidTr="0097264E">
        <w:trPr>
          <w:trHeight w:val="721"/>
        </w:trPr>
        <w:tc>
          <w:tcPr>
            <w:tcW w:w="539" w:type="dxa"/>
            <w:vAlign w:val="center"/>
          </w:tcPr>
          <w:p w14:paraId="776D2E24" w14:textId="41BB781F" w:rsidR="00B61EEF" w:rsidRPr="001A5C3F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3685" w:type="dxa"/>
            <w:vAlign w:val="center"/>
          </w:tcPr>
          <w:p w14:paraId="32900F4B" w14:textId="1CFE1BD7" w:rsidR="00B61EEF" w:rsidRPr="002F4982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Przeprowadzenie szkolenia zgodnie z wymaganiami określonymi w</w:t>
            </w:r>
            <w:r w:rsidRPr="002F498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SIWZ</w:t>
            </w:r>
            <w:r w:rsidR="004F211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6662" w:type="dxa"/>
            <w:tcBorders>
              <w:tl2br w:val="single" w:sz="4" w:space="0" w:color="auto"/>
              <w:tr2bl w:val="single" w:sz="4" w:space="0" w:color="auto"/>
            </w:tcBorders>
            <w:vAlign w:val="bottom"/>
          </w:tcPr>
          <w:p w14:paraId="57BAA835" w14:textId="33B35262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18" w:type="dxa"/>
            <w:vAlign w:val="bottom"/>
          </w:tcPr>
          <w:p w14:paraId="36686DE0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  <w:p w14:paraId="5BA77F98" w14:textId="6D357222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bottom"/>
          </w:tcPr>
          <w:p w14:paraId="35A7BBCC" w14:textId="77777777" w:rsidR="00B61EEF" w:rsidRPr="005F7BBA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14:paraId="67E6E6A0" w14:textId="77777777" w:rsidR="00B61EEF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</w:t>
            </w:r>
          </w:p>
          <w:p w14:paraId="35764EC5" w14:textId="6373ADFE" w:rsidR="00B61EEF" w:rsidRPr="005F7BBA" w:rsidRDefault="00B61EEF" w:rsidP="00B61E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14:paraId="283BDFEB" w14:textId="77777777" w:rsidR="00B61EEF" w:rsidRDefault="00B61EEF" w:rsidP="00B6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  <w:r w:rsidRPr="005F7BB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  <w:p w14:paraId="16B8B9FB" w14:textId="70848DAB" w:rsidR="00B61EEF" w:rsidRPr="005F7BBA" w:rsidRDefault="00B61EEF" w:rsidP="00B6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61EEF" w:rsidRPr="00B5616E" w14:paraId="00A23795" w14:textId="77777777" w:rsidTr="000E66A1">
        <w:trPr>
          <w:trHeight w:val="960"/>
        </w:trPr>
        <w:tc>
          <w:tcPr>
            <w:tcW w:w="539" w:type="dxa"/>
          </w:tcPr>
          <w:p w14:paraId="3227FEDD" w14:textId="77777777" w:rsidR="00B61EEF" w:rsidRPr="001A5C3F" w:rsidRDefault="00B61EEF" w:rsidP="00B61E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2615" w:type="dxa"/>
            <w:gridSpan w:val="4"/>
            <w:vAlign w:val="center"/>
          </w:tcPr>
          <w:p w14:paraId="43692300" w14:textId="0965832F" w:rsidR="00B61EEF" w:rsidRPr="001A5C3F" w:rsidRDefault="00B61EEF" w:rsidP="00B61E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GoBack"/>
            <w:r w:rsidRPr="001A5C3F">
              <w:rPr>
                <w:rFonts w:ascii="Times New Roman" w:hAnsi="Times New Roman" w:cs="Times New Roman"/>
                <w:b/>
                <w:sz w:val="18"/>
                <w:szCs w:val="20"/>
              </w:rPr>
              <w:t>Łączna wartość oferty</w:t>
            </w:r>
            <w:r w:rsidR="007B41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bookmarkEnd w:id="0"/>
          </w:p>
        </w:tc>
        <w:tc>
          <w:tcPr>
            <w:tcW w:w="1560" w:type="dxa"/>
            <w:vAlign w:val="bottom"/>
          </w:tcPr>
          <w:p w14:paraId="3370921D" w14:textId="77777777" w:rsidR="00B61EEF" w:rsidRPr="000E66A1" w:rsidRDefault="00B61EEF" w:rsidP="00B61EEF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E66A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pl-PL"/>
              </w:rPr>
              <w:t>..........................</w:t>
            </w:r>
          </w:p>
        </w:tc>
      </w:tr>
    </w:tbl>
    <w:p w14:paraId="6A3B08D2" w14:textId="77777777" w:rsidR="006C53BC" w:rsidRDefault="006C53BC" w:rsidP="006C53BC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</w:p>
    <w:p w14:paraId="75CE5B3F" w14:textId="77777777" w:rsidR="007240BB" w:rsidRPr="00F47D0E" w:rsidRDefault="007240BB" w:rsidP="007240B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47D0E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łączną wartość oferty należy przenieść do pkt 2 Formularza Oferty.</w:t>
      </w:r>
    </w:p>
    <w:p w14:paraId="088F67F7" w14:textId="6254D951"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6C21F0FC" w14:textId="5B0151DA" w:rsidR="008E2E3F" w:rsidRDefault="008E2E3F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CAE07B0" w14:textId="77777777" w:rsidR="008E2E3F" w:rsidRDefault="008E2E3F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00942DC0" w14:textId="77777777"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4FABC902" w14:textId="77777777" w:rsidR="005F49ED" w:rsidRDefault="005F49ED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  <w:gridCol w:w="5039"/>
      </w:tblGrid>
      <w:tr w:rsidR="00207BC5" w14:paraId="49243B0A" w14:textId="77777777" w:rsidTr="008E2E3F">
        <w:tc>
          <w:tcPr>
            <w:tcW w:w="3828" w:type="dxa"/>
          </w:tcPr>
          <w:p w14:paraId="158D1330" w14:textId="42BDC0E4" w:rsidR="00207BC5" w:rsidRDefault="008E2E3F" w:rsidP="00A25CD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6025D068" w14:textId="77777777" w:rsidR="00207BC5" w:rsidRDefault="00207BC5" w:rsidP="00A25CD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25B919EC" w14:textId="7C0B68DF" w:rsidR="00207BC5" w:rsidRPr="008E2E3F" w:rsidRDefault="008E2E3F" w:rsidP="00A25C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207BC5" w14:paraId="06A11B5E" w14:textId="77777777" w:rsidTr="008E2E3F">
        <w:tc>
          <w:tcPr>
            <w:tcW w:w="3828" w:type="dxa"/>
          </w:tcPr>
          <w:p w14:paraId="0DF9D357" w14:textId="6D78C104" w:rsidR="00207BC5" w:rsidRDefault="00C84EF6" w:rsidP="00A25CD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</w:t>
            </w:r>
            <w:r w:rsidR="00207BC5" w:rsidRPr="00F47D0E">
              <w:rPr>
                <w:rFonts w:ascii="Times New Roman" w:hAnsi="Times New Roman" w:cs="Times New Roman"/>
                <w:i/>
                <w:sz w:val="18"/>
                <w:szCs w:val="18"/>
              </w:rPr>
              <w:t>ata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5953" w:type="dxa"/>
          </w:tcPr>
          <w:p w14:paraId="442D68E0" w14:textId="77777777" w:rsidR="00207BC5" w:rsidRDefault="00207BC5" w:rsidP="00A25CD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3E79B2AC" w14:textId="0472780E" w:rsidR="00207BC5" w:rsidRPr="00787531" w:rsidRDefault="00207BC5" w:rsidP="00207BC5">
            <w:pPr>
              <w:pStyle w:val="Bezodstpw"/>
              <w:spacing w:line="276" w:lineRule="auto"/>
              <w:ind w:left="32"/>
              <w:jc w:val="right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czytelny podpis lub podpis i stempel osoby/osób 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do reprezentowania Wykonawcy</w:t>
            </w:r>
          </w:p>
          <w:p w14:paraId="1D1D4307" w14:textId="77777777" w:rsidR="00207BC5" w:rsidRDefault="00207BC5" w:rsidP="00A25CD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4B3CA7" w14:textId="77777777" w:rsidR="00A25CD5" w:rsidRDefault="00A25CD5" w:rsidP="00A25CD5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047E3950" w14:textId="77777777" w:rsidR="00512CA1" w:rsidRPr="00C47209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sectPr w:rsidR="00512CA1" w:rsidRPr="00C47209" w:rsidSect="005F7BBA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14DF5" w14:textId="77777777" w:rsidR="00B61EEF" w:rsidRDefault="00B61EEF" w:rsidP="00A25CD5">
      <w:pPr>
        <w:spacing w:after="0" w:line="240" w:lineRule="auto"/>
      </w:pPr>
      <w:r>
        <w:separator/>
      </w:r>
    </w:p>
  </w:endnote>
  <w:endnote w:type="continuationSeparator" w:id="0">
    <w:p w14:paraId="7EA0F947" w14:textId="77777777" w:rsidR="00B61EEF" w:rsidRDefault="00B61EEF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58761"/>
      <w:docPartObj>
        <w:docPartGallery w:val="Page Numbers (Bottom of Page)"/>
        <w:docPartUnique/>
      </w:docPartObj>
    </w:sdtPr>
    <w:sdtEndPr/>
    <w:sdtContent>
      <w:p w14:paraId="412EF5AF" w14:textId="342AE3DF" w:rsidR="00B61EEF" w:rsidRDefault="00B61E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3D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194111E" w14:textId="77777777" w:rsidR="00B61EEF" w:rsidRDefault="00B61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98DA" w14:textId="77777777" w:rsidR="00B61EEF" w:rsidRDefault="00B61EEF" w:rsidP="00A25CD5">
      <w:pPr>
        <w:spacing w:after="0" w:line="240" w:lineRule="auto"/>
      </w:pPr>
      <w:r>
        <w:separator/>
      </w:r>
    </w:p>
  </w:footnote>
  <w:footnote w:type="continuationSeparator" w:id="0">
    <w:p w14:paraId="75201856" w14:textId="77777777" w:rsidR="00B61EEF" w:rsidRDefault="00B61EEF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A667" w14:textId="77777777" w:rsidR="00B61EEF" w:rsidRDefault="00B61EEF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A25CD5">
      <w:rPr>
        <w:rFonts w:ascii="Times New Roman" w:hAnsi="Times New Roman" w:cs="Times New Roman"/>
        <w:i/>
        <w:sz w:val="22"/>
        <w:szCs w:val="22"/>
      </w:rPr>
      <w:t>Załącznik 5 do SIWZ</w:t>
    </w:r>
  </w:p>
  <w:p w14:paraId="378AB41B" w14:textId="77777777" w:rsidR="00B61EEF" w:rsidRPr="00915535" w:rsidRDefault="00B61EEF" w:rsidP="003D6FAD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DAZ/ZP/1</w:t>
    </w:r>
    <w:r w:rsidRPr="00915535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148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A5171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1F04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5130D"/>
    <w:multiLevelType w:val="hybridMultilevel"/>
    <w:tmpl w:val="F0AC8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3B82"/>
    <w:multiLevelType w:val="hybridMultilevel"/>
    <w:tmpl w:val="17627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163D9"/>
    <w:rsid w:val="00023291"/>
    <w:rsid w:val="00051BBC"/>
    <w:rsid w:val="000B1EE1"/>
    <w:rsid w:val="000C21D7"/>
    <w:rsid w:val="000E2A00"/>
    <w:rsid w:val="000E66A1"/>
    <w:rsid w:val="001000D2"/>
    <w:rsid w:val="001357DC"/>
    <w:rsid w:val="001820AB"/>
    <w:rsid w:val="00185700"/>
    <w:rsid w:val="00193E7A"/>
    <w:rsid w:val="001B0521"/>
    <w:rsid w:val="001B157D"/>
    <w:rsid w:val="001F347E"/>
    <w:rsid w:val="00207BC5"/>
    <w:rsid w:val="00294748"/>
    <w:rsid w:val="002B0ACA"/>
    <w:rsid w:val="002F4982"/>
    <w:rsid w:val="002F72A5"/>
    <w:rsid w:val="0031001B"/>
    <w:rsid w:val="0032788E"/>
    <w:rsid w:val="00333241"/>
    <w:rsid w:val="003D6FAD"/>
    <w:rsid w:val="004276CE"/>
    <w:rsid w:val="004C1244"/>
    <w:rsid w:val="004F211E"/>
    <w:rsid w:val="004F68F8"/>
    <w:rsid w:val="00512CA1"/>
    <w:rsid w:val="00520C2C"/>
    <w:rsid w:val="0056745A"/>
    <w:rsid w:val="005D0E74"/>
    <w:rsid w:val="005D28E9"/>
    <w:rsid w:val="005E04F3"/>
    <w:rsid w:val="005F49ED"/>
    <w:rsid w:val="005F53FE"/>
    <w:rsid w:val="005F7BBA"/>
    <w:rsid w:val="00636E3D"/>
    <w:rsid w:val="00653AA9"/>
    <w:rsid w:val="00654732"/>
    <w:rsid w:val="00661F12"/>
    <w:rsid w:val="00664DBA"/>
    <w:rsid w:val="00695D35"/>
    <w:rsid w:val="006C53BC"/>
    <w:rsid w:val="00703BB1"/>
    <w:rsid w:val="00707594"/>
    <w:rsid w:val="007240BB"/>
    <w:rsid w:val="007416C4"/>
    <w:rsid w:val="007A10A5"/>
    <w:rsid w:val="007B413D"/>
    <w:rsid w:val="007D137C"/>
    <w:rsid w:val="00814E56"/>
    <w:rsid w:val="00817F60"/>
    <w:rsid w:val="00864F8C"/>
    <w:rsid w:val="00867431"/>
    <w:rsid w:val="008833E6"/>
    <w:rsid w:val="00887F25"/>
    <w:rsid w:val="008973B5"/>
    <w:rsid w:val="008E2E3F"/>
    <w:rsid w:val="0097264E"/>
    <w:rsid w:val="00980732"/>
    <w:rsid w:val="00981FFC"/>
    <w:rsid w:val="009919C6"/>
    <w:rsid w:val="009B72C4"/>
    <w:rsid w:val="009D1A1E"/>
    <w:rsid w:val="00A152CF"/>
    <w:rsid w:val="00A25CD5"/>
    <w:rsid w:val="00AC2276"/>
    <w:rsid w:val="00AE1677"/>
    <w:rsid w:val="00AF7578"/>
    <w:rsid w:val="00B24314"/>
    <w:rsid w:val="00B5266C"/>
    <w:rsid w:val="00B61EEF"/>
    <w:rsid w:val="00BA45DE"/>
    <w:rsid w:val="00BE5FCC"/>
    <w:rsid w:val="00BF4B9D"/>
    <w:rsid w:val="00C10813"/>
    <w:rsid w:val="00C84EF6"/>
    <w:rsid w:val="00CC6E63"/>
    <w:rsid w:val="00D21682"/>
    <w:rsid w:val="00D40533"/>
    <w:rsid w:val="00D978E2"/>
    <w:rsid w:val="00DB2099"/>
    <w:rsid w:val="00DC1131"/>
    <w:rsid w:val="00DE1C25"/>
    <w:rsid w:val="00E05939"/>
    <w:rsid w:val="00E2454E"/>
    <w:rsid w:val="00E46629"/>
    <w:rsid w:val="00E70A90"/>
    <w:rsid w:val="00E83C95"/>
    <w:rsid w:val="00EE2FEB"/>
    <w:rsid w:val="00EF16CD"/>
    <w:rsid w:val="00F149D3"/>
    <w:rsid w:val="00F32D1C"/>
    <w:rsid w:val="00F3537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B00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  <w:style w:type="paragraph" w:customStyle="1" w:styleId="Default">
    <w:name w:val="Default"/>
    <w:link w:val="DefaultChar"/>
    <w:rsid w:val="006C5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6C53B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DFFB-8C96-4EB8-9142-78FACD24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BE32A633</Template>
  <TotalTime>538</TotalTime>
  <Pages>2</Pages>
  <Words>488</Words>
  <Characters>2930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2019-06-13T09:22:00Z</cp:lastPrinted>
  <dcterms:created xsi:type="dcterms:W3CDTF">2017-09-21T11:44:00Z</dcterms:created>
  <dcterms:modified xsi:type="dcterms:W3CDTF">2019-07-25T07:35:00Z</dcterms:modified>
</cp:coreProperties>
</file>