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3F8D" w14:textId="77777777" w:rsidR="00621276" w:rsidRDefault="00621276" w:rsidP="00621276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F9CF74" w14:textId="06870ED6" w:rsidR="00621276" w:rsidRPr="00F43A0C" w:rsidRDefault="00621276" w:rsidP="0062127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  <w:r w:rsidR="008D17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72D7B" w14:textId="77777777" w:rsidR="00621276" w:rsidRDefault="00621276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DA8B20" w14:textId="6E09246C" w:rsidR="00CB4B38" w:rsidRPr="00121ABB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B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 w:rsidRPr="00121ABB">
        <w:rPr>
          <w:rFonts w:ascii="Times New Roman" w:hAnsi="Times New Roman" w:cs="Times New Roman"/>
          <w:b/>
          <w:sz w:val="24"/>
          <w:szCs w:val="24"/>
        </w:rPr>
        <w:t xml:space="preserve">CENOWY </w:t>
      </w:r>
    </w:p>
    <w:p w14:paraId="27181D33" w14:textId="4A04C017" w:rsidR="00040F0E" w:rsidRPr="00121ABB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1ABB">
        <w:rPr>
          <w:rFonts w:ascii="Times New Roman" w:hAnsi="Times New Roman" w:cs="Times New Roman"/>
          <w:b/>
          <w:sz w:val="22"/>
          <w:szCs w:val="22"/>
        </w:rPr>
        <w:t>(</w:t>
      </w:r>
      <w:r w:rsidR="008D1790">
        <w:rPr>
          <w:rFonts w:ascii="Times New Roman" w:hAnsi="Times New Roman" w:cs="Times New Roman"/>
          <w:b/>
          <w:sz w:val="22"/>
          <w:szCs w:val="22"/>
        </w:rPr>
        <w:t xml:space="preserve">uszczegółowienie </w:t>
      </w:r>
      <w:r w:rsidR="00A467F4">
        <w:rPr>
          <w:rFonts w:ascii="Times New Roman" w:hAnsi="Times New Roman" w:cs="Times New Roman"/>
          <w:b/>
          <w:sz w:val="22"/>
          <w:szCs w:val="22"/>
        </w:rPr>
        <w:t xml:space="preserve">Formularza </w:t>
      </w:r>
      <w:r w:rsidR="008D1790">
        <w:rPr>
          <w:rFonts w:ascii="Times New Roman" w:hAnsi="Times New Roman" w:cs="Times New Roman"/>
          <w:b/>
          <w:sz w:val="22"/>
          <w:szCs w:val="22"/>
        </w:rPr>
        <w:t>oferty</w:t>
      </w:r>
      <w:r w:rsidR="00A467F4">
        <w:rPr>
          <w:rFonts w:ascii="Times New Roman" w:hAnsi="Times New Roman" w:cs="Times New Roman"/>
          <w:b/>
          <w:sz w:val="22"/>
          <w:szCs w:val="22"/>
        </w:rPr>
        <w:t>, kalkulacja ceny</w:t>
      </w:r>
      <w:r w:rsidRPr="00121ABB">
        <w:rPr>
          <w:rFonts w:ascii="Times New Roman" w:hAnsi="Times New Roman" w:cs="Times New Roman"/>
          <w:b/>
          <w:sz w:val="22"/>
          <w:szCs w:val="22"/>
        </w:rPr>
        <w:t>)</w:t>
      </w:r>
    </w:p>
    <w:p w14:paraId="584D8641" w14:textId="77777777"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EADD8" w14:textId="1ACB8515" w:rsidR="00A467F4" w:rsidRPr="00DB5970" w:rsidRDefault="00E9715C" w:rsidP="00E9715C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B5970">
        <w:rPr>
          <w:rFonts w:ascii="Times New Roman" w:hAnsi="Times New Roman" w:cs="Times New Roman"/>
          <w:i/>
          <w:sz w:val="20"/>
          <w:szCs w:val="20"/>
        </w:rPr>
        <w:t>Uwaga</w:t>
      </w:r>
      <w:r w:rsidR="00804BE4" w:rsidRPr="00DB5970">
        <w:rPr>
          <w:rFonts w:ascii="Times New Roman" w:hAnsi="Times New Roman" w:cs="Times New Roman"/>
          <w:i/>
          <w:sz w:val="20"/>
          <w:szCs w:val="20"/>
        </w:rPr>
        <w:t xml:space="preserve"> ! Należy wypełnić </w:t>
      </w:r>
      <w:r w:rsidRPr="00DB5970">
        <w:rPr>
          <w:rFonts w:ascii="Times New Roman" w:hAnsi="Times New Roman" w:cs="Times New Roman"/>
          <w:i/>
          <w:sz w:val="20"/>
          <w:szCs w:val="20"/>
        </w:rPr>
        <w:t>miejsca</w:t>
      </w:r>
      <w:r w:rsidR="00804BE4" w:rsidRPr="00DB5970">
        <w:rPr>
          <w:rFonts w:ascii="Times New Roman" w:hAnsi="Times New Roman" w:cs="Times New Roman"/>
          <w:i/>
          <w:sz w:val="20"/>
          <w:szCs w:val="20"/>
        </w:rPr>
        <w:t xml:space="preserve"> wykropkowane.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18"/>
        <w:gridCol w:w="3070"/>
        <w:gridCol w:w="235"/>
        <w:gridCol w:w="1134"/>
        <w:gridCol w:w="166"/>
        <w:gridCol w:w="1818"/>
        <w:gridCol w:w="1276"/>
        <w:gridCol w:w="1843"/>
      </w:tblGrid>
      <w:tr w:rsidR="00776B4A" w:rsidRPr="00776B4A" w14:paraId="2229C50F" w14:textId="77777777" w:rsidTr="00B412E2">
        <w:tc>
          <w:tcPr>
            <w:tcW w:w="518" w:type="dxa"/>
            <w:vAlign w:val="center"/>
          </w:tcPr>
          <w:p w14:paraId="5A9FC13F" w14:textId="77777777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305" w:type="dxa"/>
            <w:gridSpan w:val="2"/>
            <w:vAlign w:val="center"/>
          </w:tcPr>
          <w:p w14:paraId="3DC578E3" w14:textId="767D344F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Element oferty</w:t>
            </w:r>
          </w:p>
        </w:tc>
        <w:tc>
          <w:tcPr>
            <w:tcW w:w="1134" w:type="dxa"/>
          </w:tcPr>
          <w:p w14:paraId="50A90278" w14:textId="77777777" w:rsidR="00776B4A" w:rsidRPr="00776B4A" w:rsidRDefault="00776B4A" w:rsidP="00776B4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14:paraId="337EBA89" w14:textId="7ED09007" w:rsidR="00776B4A" w:rsidRPr="00776B4A" w:rsidRDefault="00776B4A" w:rsidP="00776B4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984" w:type="dxa"/>
            <w:gridSpan w:val="2"/>
          </w:tcPr>
          <w:p w14:paraId="698953C0" w14:textId="16CB510B" w:rsidR="00776B4A" w:rsidRPr="009312A0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2A0">
              <w:rPr>
                <w:rFonts w:ascii="Times New Roman" w:hAnsi="Times New Roman"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6DA350AA" w14:textId="431B87D9" w:rsidR="00776B4A" w:rsidRPr="009312A0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2A0">
              <w:rPr>
                <w:rFonts w:ascii="Times New Roman" w:hAnsi="Times New Roman" w:cs="Times New Roman"/>
                <w:sz w:val="22"/>
                <w:szCs w:val="22"/>
              </w:rPr>
              <w:t>Okres/</w:t>
            </w:r>
            <w:r w:rsidR="00582D09" w:rsidRPr="009312A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12A0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14:paraId="2D5A7B0D" w14:textId="7E64D52C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  <w:p w14:paraId="4D932CC8" w14:textId="3DE2E688" w:rsidR="00776B4A" w:rsidRPr="00776B4A" w:rsidRDefault="00776B4A" w:rsidP="008A586C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</w:tr>
      <w:tr w:rsidR="00776B4A" w:rsidRPr="00776B4A" w14:paraId="4CC581CD" w14:textId="77777777" w:rsidTr="00B412E2">
        <w:trPr>
          <w:trHeight w:val="307"/>
        </w:trPr>
        <w:tc>
          <w:tcPr>
            <w:tcW w:w="518" w:type="dxa"/>
          </w:tcPr>
          <w:p w14:paraId="3779971C" w14:textId="77777777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</w:p>
        </w:tc>
        <w:tc>
          <w:tcPr>
            <w:tcW w:w="3305" w:type="dxa"/>
            <w:gridSpan w:val="2"/>
          </w:tcPr>
          <w:p w14:paraId="4EA6CBA9" w14:textId="77777777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2F3750F0" w14:textId="787498B4" w:rsidR="00776B4A" w:rsidRPr="00776B4A" w:rsidRDefault="00776B4A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</w:p>
        </w:tc>
        <w:tc>
          <w:tcPr>
            <w:tcW w:w="1984" w:type="dxa"/>
            <w:gridSpan w:val="2"/>
          </w:tcPr>
          <w:p w14:paraId="55A4619E" w14:textId="757A888A" w:rsidR="00776B4A" w:rsidRPr="00776B4A" w:rsidRDefault="00776B4A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B94BCA7" w14:textId="5DEF6451" w:rsidR="00776B4A" w:rsidRPr="00776B4A" w:rsidRDefault="00776B4A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14:paraId="34160B8A" w14:textId="16CE8ADE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</w:p>
        </w:tc>
      </w:tr>
      <w:tr w:rsidR="00776B4A" w:rsidRPr="00776B4A" w14:paraId="1A9598C7" w14:textId="77777777" w:rsidTr="00776B4A">
        <w:trPr>
          <w:trHeight w:val="307"/>
        </w:trPr>
        <w:tc>
          <w:tcPr>
            <w:tcW w:w="518" w:type="dxa"/>
          </w:tcPr>
          <w:p w14:paraId="59AADC8C" w14:textId="3DC988EF" w:rsidR="00776B4A" w:rsidRPr="00776B4A" w:rsidRDefault="00776B4A" w:rsidP="00A56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7"/>
          </w:tcPr>
          <w:p w14:paraId="679357A1" w14:textId="44659AA9" w:rsidR="00776B4A" w:rsidRPr="00776B4A" w:rsidRDefault="00597A3A" w:rsidP="00776B4A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ZAKRES ZAMÓWENIA PO</w:t>
            </w:r>
            <w:r w:rsidR="00776B4A" w:rsidRPr="00776B4A">
              <w:rPr>
                <w:rFonts w:ascii="Times New Roman" w:hAnsi="Times New Roman" w:cs="Times New Roman"/>
                <w:b/>
                <w:sz w:val="22"/>
                <w:szCs w:val="22"/>
              </w:rPr>
              <w:t>DSTAWOWY (GWARANTOWANY)</w:t>
            </w:r>
          </w:p>
        </w:tc>
      </w:tr>
      <w:tr w:rsidR="00776B4A" w:rsidRPr="00776B4A" w14:paraId="3D117B23" w14:textId="77777777" w:rsidTr="008D3BD4">
        <w:trPr>
          <w:trHeight w:val="2995"/>
        </w:trPr>
        <w:tc>
          <w:tcPr>
            <w:tcW w:w="518" w:type="dxa"/>
            <w:vAlign w:val="center"/>
          </w:tcPr>
          <w:p w14:paraId="5011790D" w14:textId="43B260E7" w:rsidR="00776B4A" w:rsidRPr="00EC5C19" w:rsidRDefault="00776B4A" w:rsidP="00EC5C19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C1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05" w:type="dxa"/>
            <w:gridSpan w:val="2"/>
            <w:vAlign w:val="center"/>
          </w:tcPr>
          <w:p w14:paraId="495DD0EC" w14:textId="00430098" w:rsidR="00776B4A" w:rsidRPr="00E27F66" w:rsidRDefault="00EC5C19" w:rsidP="00DB5970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Dostawa Infrastruktury wraz z udzieleniem gwarancji i wsparcia przez okres trwania 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mowy, instalacja Infrastruktury, dostawa licencji 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programowania  pozwalających na uruchomienie środowisk przewidzianych 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mową, skonfigurowanie i uruchomienie środowisk przewidzianych 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>mową</w:t>
            </w:r>
          </w:p>
        </w:tc>
        <w:tc>
          <w:tcPr>
            <w:tcW w:w="1134" w:type="dxa"/>
            <w:vAlign w:val="center"/>
          </w:tcPr>
          <w:p w14:paraId="7573E937" w14:textId="1C2566CF" w:rsidR="00776B4A" w:rsidRPr="00776B4A" w:rsidRDefault="00BA5FE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984" w:type="dxa"/>
            <w:gridSpan w:val="2"/>
            <w:vAlign w:val="center"/>
          </w:tcPr>
          <w:p w14:paraId="7C0B296F" w14:textId="7205E0D5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206BCFA" w14:textId="0E8F2E37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78CBBE8" w14:textId="6DD2CF30" w:rsidR="00776B4A" w:rsidRPr="00776B4A" w:rsidRDefault="00776B4A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</w:p>
        </w:tc>
      </w:tr>
      <w:tr w:rsidR="00776B4A" w:rsidRPr="00776B4A" w14:paraId="5BE72534" w14:textId="77777777" w:rsidTr="008D3BD4">
        <w:trPr>
          <w:trHeight w:val="851"/>
        </w:trPr>
        <w:tc>
          <w:tcPr>
            <w:tcW w:w="518" w:type="dxa"/>
            <w:vAlign w:val="center"/>
          </w:tcPr>
          <w:p w14:paraId="58814B4D" w14:textId="2B17CD7C" w:rsidR="00776B4A" w:rsidRPr="00776B4A" w:rsidRDefault="00597A3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76B4A" w:rsidRPr="00776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5" w:type="dxa"/>
            <w:gridSpan w:val="2"/>
            <w:vAlign w:val="center"/>
          </w:tcPr>
          <w:p w14:paraId="7332B2EB" w14:textId="7B108FCE" w:rsidR="00776B4A" w:rsidRPr="00E27F66" w:rsidRDefault="00EC5C19" w:rsidP="00B06749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>Realizacja Fazy Przygotowawczej (0), Fazy Analityczno-Wytwórczej – I Etap (I), Fazy Wdrożenia Produkcyjnego – I Etap (II)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7382"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 Fazy Stabilizacji (II</w:t>
            </w:r>
            <w:r w:rsidR="006C738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6C7382" w:rsidRPr="00E27F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6B6857C" w14:textId="00CAF496" w:rsidR="00776B4A" w:rsidRPr="00776B4A" w:rsidRDefault="00BA5FE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984" w:type="dxa"/>
            <w:gridSpan w:val="2"/>
            <w:vAlign w:val="center"/>
          </w:tcPr>
          <w:p w14:paraId="1321816B" w14:textId="38A33928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B06DB6D" w14:textId="7229DD00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11CE0C1" w14:textId="2E823A1A" w:rsidR="00776B4A" w:rsidRPr="00776B4A" w:rsidRDefault="00776B4A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</w:p>
        </w:tc>
      </w:tr>
      <w:tr w:rsidR="00776B4A" w:rsidRPr="00776B4A" w14:paraId="368638B7" w14:textId="77777777" w:rsidTr="008D3BD4">
        <w:trPr>
          <w:trHeight w:val="717"/>
        </w:trPr>
        <w:tc>
          <w:tcPr>
            <w:tcW w:w="518" w:type="dxa"/>
            <w:vAlign w:val="center"/>
          </w:tcPr>
          <w:p w14:paraId="7690637D" w14:textId="33C49F1C" w:rsidR="00776B4A" w:rsidRPr="00776B4A" w:rsidRDefault="00597A3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76B4A" w:rsidRPr="00776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5" w:type="dxa"/>
            <w:gridSpan w:val="2"/>
            <w:vAlign w:val="center"/>
          </w:tcPr>
          <w:p w14:paraId="1C45AC05" w14:textId="257A6B1D" w:rsidR="00776B4A" w:rsidRPr="00E27F66" w:rsidRDefault="00EC5C19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Realizacja Fazy Analityczno-Wytwórczej – II Etap (IV), Fazy Wdrożenia Produkcyjnego – </w:t>
            </w:r>
            <w:r w:rsidR="006B1AE1" w:rsidRPr="00E27F66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>Etap (V)</w:t>
            </w:r>
          </w:p>
        </w:tc>
        <w:tc>
          <w:tcPr>
            <w:tcW w:w="1134" w:type="dxa"/>
            <w:vAlign w:val="center"/>
          </w:tcPr>
          <w:p w14:paraId="0D1A5F6C" w14:textId="0515C35C" w:rsidR="00776B4A" w:rsidRPr="00776B4A" w:rsidRDefault="00BA5FE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984" w:type="dxa"/>
            <w:gridSpan w:val="2"/>
            <w:vAlign w:val="center"/>
          </w:tcPr>
          <w:p w14:paraId="393FDA08" w14:textId="190DD1EB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7E50E2A" w14:textId="7D7A23F9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95D2CA2" w14:textId="633AB8A6" w:rsidR="00776B4A" w:rsidRPr="00776B4A" w:rsidRDefault="00776B4A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</w:p>
        </w:tc>
      </w:tr>
      <w:tr w:rsidR="00776B4A" w:rsidRPr="00776B4A" w14:paraId="3171599F" w14:textId="77777777" w:rsidTr="008D3BD4">
        <w:trPr>
          <w:trHeight w:val="699"/>
        </w:trPr>
        <w:tc>
          <w:tcPr>
            <w:tcW w:w="518" w:type="dxa"/>
            <w:vAlign w:val="center"/>
          </w:tcPr>
          <w:p w14:paraId="62ADCEF8" w14:textId="50C5DA33" w:rsidR="00776B4A" w:rsidRPr="00776B4A" w:rsidRDefault="00597A3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76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5" w:type="dxa"/>
            <w:gridSpan w:val="2"/>
            <w:vAlign w:val="center"/>
          </w:tcPr>
          <w:p w14:paraId="6AC7048A" w14:textId="2E1FEBE8" w:rsidR="00776B4A" w:rsidRPr="00E27F66" w:rsidRDefault="00EC5C19" w:rsidP="008D3BD4">
            <w:pPr>
              <w:spacing w:after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>Przeprowadzenie szkoleń i dostarczenie materiałów szkoleniowych</w:t>
            </w:r>
          </w:p>
        </w:tc>
        <w:tc>
          <w:tcPr>
            <w:tcW w:w="1134" w:type="dxa"/>
            <w:vAlign w:val="center"/>
          </w:tcPr>
          <w:p w14:paraId="5FCD9703" w14:textId="2EF461FD" w:rsidR="00776B4A" w:rsidRPr="00776B4A" w:rsidRDefault="00BA5FE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984" w:type="dxa"/>
            <w:gridSpan w:val="2"/>
            <w:vAlign w:val="center"/>
          </w:tcPr>
          <w:p w14:paraId="3F59F701" w14:textId="0C174517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4FC5CC0" w14:textId="5B3EBC12" w:rsidR="00776B4A" w:rsidRPr="00776B4A" w:rsidRDefault="00E27F66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07EF45C" w14:textId="03624DE8" w:rsidR="00776B4A" w:rsidRPr="00776B4A" w:rsidRDefault="00776B4A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</w:p>
        </w:tc>
      </w:tr>
      <w:tr w:rsidR="00776B4A" w:rsidRPr="00776B4A" w14:paraId="1751FBC5" w14:textId="77777777" w:rsidTr="008D3BD4">
        <w:trPr>
          <w:trHeight w:val="695"/>
        </w:trPr>
        <w:tc>
          <w:tcPr>
            <w:tcW w:w="518" w:type="dxa"/>
            <w:vAlign w:val="center"/>
          </w:tcPr>
          <w:p w14:paraId="6487E753" w14:textId="24E9D540" w:rsidR="00776B4A" w:rsidRPr="00776B4A" w:rsidRDefault="00597A3A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6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05" w:type="dxa"/>
            <w:gridSpan w:val="2"/>
            <w:vAlign w:val="center"/>
          </w:tcPr>
          <w:p w14:paraId="5551B996" w14:textId="4AC818DA" w:rsidR="00776B4A" w:rsidRPr="00E27F66" w:rsidRDefault="00EC5C19" w:rsidP="008D3BD4">
            <w:pPr>
              <w:spacing w:after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7F66">
              <w:rPr>
                <w:rFonts w:ascii="Times New Roman" w:hAnsi="Times New Roman" w:cs="Times New Roman"/>
                <w:sz w:val="22"/>
                <w:szCs w:val="22"/>
              </w:rPr>
              <w:t>Realizacja Usługi Utrzymania Systemu</w:t>
            </w:r>
          </w:p>
        </w:tc>
        <w:tc>
          <w:tcPr>
            <w:tcW w:w="1134" w:type="dxa"/>
            <w:vAlign w:val="center"/>
          </w:tcPr>
          <w:p w14:paraId="16D3F1DA" w14:textId="705FE368" w:rsidR="00776B4A" w:rsidRPr="00776B4A" w:rsidRDefault="009042D3" w:rsidP="00597A3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984" w:type="dxa"/>
            <w:gridSpan w:val="2"/>
            <w:vAlign w:val="center"/>
          </w:tcPr>
          <w:p w14:paraId="4C0B4B3F" w14:textId="29A40C0C" w:rsidR="00776B4A" w:rsidRPr="002A212A" w:rsidRDefault="00E27F66" w:rsidP="008D3B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  <w:r w:rsidR="002A212A" w:rsidRPr="002A212A">
              <w:rPr>
                <w:rFonts w:ascii="Times New Roman" w:hAnsi="Times New Roman" w:cs="Times New Roman"/>
                <w:sz w:val="18"/>
                <w:szCs w:val="18"/>
              </w:rPr>
              <w:t>/ pełny kwartał świadczenia</w:t>
            </w:r>
            <w:r w:rsidR="002A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A212A">
              <w:rPr>
                <w:rFonts w:ascii="Times New Roman" w:hAnsi="Times New Roman" w:cs="Times New Roman"/>
                <w:sz w:val="18"/>
                <w:szCs w:val="18"/>
              </w:rPr>
              <w:t>sługi</w:t>
            </w:r>
          </w:p>
        </w:tc>
        <w:tc>
          <w:tcPr>
            <w:tcW w:w="1276" w:type="dxa"/>
            <w:vAlign w:val="center"/>
          </w:tcPr>
          <w:p w14:paraId="533998DE" w14:textId="2444559E" w:rsidR="00776B4A" w:rsidRPr="008D3BD4" w:rsidRDefault="0017550B" w:rsidP="001755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BD4">
              <w:rPr>
                <w:rFonts w:ascii="Times New Roman" w:hAnsi="Times New Roman" w:cs="Times New Roman"/>
                <w:sz w:val="18"/>
                <w:szCs w:val="18"/>
              </w:rPr>
              <w:t>14 kwartałów</w:t>
            </w:r>
          </w:p>
        </w:tc>
        <w:tc>
          <w:tcPr>
            <w:tcW w:w="1843" w:type="dxa"/>
            <w:vAlign w:val="center"/>
          </w:tcPr>
          <w:p w14:paraId="63AA4CD2" w14:textId="3E4382EC" w:rsidR="00776B4A" w:rsidRPr="00776B4A" w:rsidRDefault="00776B4A" w:rsidP="00597A3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i/>
                <w:sz w:val="22"/>
                <w:szCs w:val="22"/>
              </w:rPr>
              <w:t>......................</w:t>
            </w:r>
          </w:p>
        </w:tc>
      </w:tr>
      <w:tr w:rsidR="009042D3" w:rsidRPr="00776B4A" w14:paraId="5EC4AE0B" w14:textId="77777777" w:rsidTr="008D3BD4">
        <w:trPr>
          <w:trHeight w:val="671"/>
        </w:trPr>
        <w:tc>
          <w:tcPr>
            <w:tcW w:w="518" w:type="dxa"/>
            <w:shd w:val="clear" w:color="auto" w:fill="FFFFFF" w:themeFill="background1"/>
            <w:vAlign w:val="center"/>
          </w:tcPr>
          <w:p w14:paraId="0D2CED5A" w14:textId="1D803879" w:rsidR="009042D3" w:rsidRPr="00776B4A" w:rsidRDefault="00597A3A" w:rsidP="00776B4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042D3" w:rsidRPr="00776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99" w:type="dxa"/>
            <w:gridSpan w:val="6"/>
            <w:shd w:val="clear" w:color="auto" w:fill="FFFFFF" w:themeFill="background1"/>
            <w:vAlign w:val="center"/>
          </w:tcPr>
          <w:p w14:paraId="654DF46B" w14:textId="646BEB3C" w:rsidR="009042D3" w:rsidRPr="00776B4A" w:rsidRDefault="009042D3" w:rsidP="00776B4A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zakres podstawowy (gwarantowany)</w:t>
            </w:r>
          </w:p>
          <w:p w14:paraId="7AA693E5" w14:textId="4A812240" w:rsidR="009042D3" w:rsidRPr="00B7096E" w:rsidRDefault="00B7096E" w:rsidP="00776B4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(suma </w:t>
            </w:r>
            <w:r w:rsidR="009042D3" w:rsidRPr="00B7096E">
              <w:rPr>
                <w:rFonts w:ascii="Times New Roman" w:hAnsi="Times New Roman" w:cs="Times New Roman"/>
                <w:i/>
                <w:sz w:val="22"/>
                <w:szCs w:val="22"/>
              </w:rPr>
              <w:t>wartości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wierzy od 2-6 w kol.</w:t>
            </w:r>
            <w:r w:rsidR="009042D3" w:rsidRPr="00B7096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 )</w:t>
            </w:r>
          </w:p>
          <w:p w14:paraId="797A8B7F" w14:textId="761B6344" w:rsidR="009042D3" w:rsidRPr="009312A0" w:rsidRDefault="00DB5970" w:rsidP="00597A3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*</w:t>
            </w:r>
            <w:r w:rsidR="00597A3A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Wartość </w:t>
            </w:r>
            <w:r w:rsidR="009042D3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przenieść do </w:t>
            </w:r>
            <w:proofErr w:type="spellStart"/>
            <w:r w:rsidR="00BA5FEA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</w:t>
            </w:r>
            <w:r w:rsidR="00EC5B11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pkt</w:t>
            </w:r>
            <w:proofErr w:type="spellEnd"/>
            <w:r w:rsidR="00EC5B11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1</w:t>
            </w:r>
            <w:r w:rsidR="00BA5FEA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.1.</w:t>
            </w:r>
            <w:r w:rsidR="009042D3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Formularza Oferty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C3E8BF" w14:textId="156F02F3" w:rsidR="009042D3" w:rsidRPr="00776B4A" w:rsidRDefault="00582D09" w:rsidP="009042D3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...........................*</w:t>
            </w:r>
          </w:p>
        </w:tc>
      </w:tr>
      <w:tr w:rsidR="009042D3" w:rsidRPr="00776B4A" w14:paraId="2BA77DBD" w14:textId="77777777" w:rsidTr="009042D3">
        <w:trPr>
          <w:trHeight w:val="671"/>
        </w:trPr>
        <w:tc>
          <w:tcPr>
            <w:tcW w:w="518" w:type="dxa"/>
            <w:vAlign w:val="center"/>
          </w:tcPr>
          <w:p w14:paraId="7C529FF2" w14:textId="77EDA085" w:rsidR="009042D3" w:rsidRPr="00776B4A" w:rsidRDefault="00597A3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042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542" w:type="dxa"/>
            <w:gridSpan w:val="7"/>
          </w:tcPr>
          <w:p w14:paraId="3B5DFA04" w14:textId="77777777" w:rsidR="00597A3A" w:rsidRDefault="00597A3A" w:rsidP="009042D3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CD2F98" w14:textId="2E42571B" w:rsidR="009042D3" w:rsidRPr="00776B4A" w:rsidRDefault="00597A3A" w:rsidP="00BA5FEA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ZAKRES ZAMÓWENIA W RAMACH PRAWA OPCJI</w:t>
            </w:r>
            <w:r w:rsidR="009042D3" w:rsidRPr="00776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A5FEA" w:rsidRPr="00776B4A" w14:paraId="1F1191C7" w14:textId="77777777" w:rsidTr="00B412E2">
        <w:trPr>
          <w:trHeight w:val="671"/>
        </w:trPr>
        <w:tc>
          <w:tcPr>
            <w:tcW w:w="518" w:type="dxa"/>
            <w:vMerge w:val="restart"/>
            <w:vAlign w:val="center"/>
          </w:tcPr>
          <w:p w14:paraId="49B64D5E" w14:textId="77777777" w:rsidR="00BA5FEA" w:rsidRPr="00776B4A" w:rsidRDefault="00BA5FE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14:paraId="333F081F" w14:textId="2A79D633" w:rsidR="00BA5FEA" w:rsidRPr="00776B4A" w:rsidRDefault="00BA5FE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264CB1C6" w14:textId="1B2C51C3" w:rsidR="00BA5FEA" w:rsidRPr="00776B4A" w:rsidRDefault="00B7096E" w:rsidP="009042D3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Usługi</w:t>
            </w:r>
            <w:r w:rsidR="00BA5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5970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BA5FEA">
              <w:rPr>
                <w:rFonts w:ascii="Times New Roman" w:hAnsi="Times New Roman" w:cs="Times New Roman"/>
                <w:b/>
                <w:sz w:val="22"/>
                <w:szCs w:val="22"/>
              </w:rPr>
              <w:t>ozwoju – w ramach prawa opcji</w:t>
            </w:r>
          </w:p>
        </w:tc>
        <w:tc>
          <w:tcPr>
            <w:tcW w:w="1535" w:type="dxa"/>
            <w:gridSpan w:val="3"/>
            <w:vAlign w:val="center"/>
          </w:tcPr>
          <w:p w14:paraId="66E12A72" w14:textId="0E496E13" w:rsidR="00BA5FEA" w:rsidRPr="00776B4A" w:rsidRDefault="00BA5FEA" w:rsidP="000C2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18" w:type="dxa"/>
            <w:vAlign w:val="center"/>
          </w:tcPr>
          <w:p w14:paraId="14275186" w14:textId="32108647" w:rsidR="00BA5FEA" w:rsidRPr="009042D3" w:rsidRDefault="00B06749" w:rsidP="000C2F6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A5FEA" w:rsidRPr="009042D3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="00DB5970">
              <w:rPr>
                <w:rFonts w:ascii="Times New Roman" w:hAnsi="Times New Roman" w:cs="Times New Roman"/>
                <w:sz w:val="22"/>
                <w:szCs w:val="22"/>
              </w:rPr>
              <w:t xml:space="preserve">/1 </w:t>
            </w:r>
            <w:r w:rsidR="00BA5FEA" w:rsidRPr="00597A3A">
              <w:rPr>
                <w:rFonts w:ascii="Times New Roman" w:hAnsi="Times New Roman" w:cs="Times New Roman"/>
                <w:sz w:val="18"/>
                <w:szCs w:val="18"/>
              </w:rPr>
              <w:t>roboczogodzinę</w:t>
            </w:r>
          </w:p>
        </w:tc>
        <w:tc>
          <w:tcPr>
            <w:tcW w:w="1276" w:type="dxa"/>
            <w:vAlign w:val="center"/>
          </w:tcPr>
          <w:p w14:paraId="7760BF2E" w14:textId="6E0EA6F5" w:rsidR="00BA5FEA" w:rsidRPr="009042D3" w:rsidRDefault="00BA5FEA" w:rsidP="000C2F6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2D3">
              <w:rPr>
                <w:rFonts w:ascii="Times New Roman" w:hAnsi="Times New Roman" w:cs="Times New Roman"/>
                <w:sz w:val="22"/>
                <w:szCs w:val="22"/>
              </w:rPr>
              <w:t xml:space="preserve">5600 </w:t>
            </w:r>
            <w:r w:rsidRPr="009312A0">
              <w:rPr>
                <w:rFonts w:ascii="Times New Roman" w:hAnsi="Times New Roman" w:cs="Times New Roman"/>
                <w:sz w:val="17"/>
                <w:szCs w:val="17"/>
              </w:rPr>
              <w:t>roboczogodzin</w:t>
            </w:r>
          </w:p>
        </w:tc>
        <w:tc>
          <w:tcPr>
            <w:tcW w:w="1843" w:type="dxa"/>
            <w:vAlign w:val="center"/>
          </w:tcPr>
          <w:p w14:paraId="436F475D" w14:textId="501440A0" w:rsidR="00BA5FEA" w:rsidRPr="00776B4A" w:rsidRDefault="00B7096E" w:rsidP="00582D09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.........................</w:t>
            </w:r>
            <w:r w:rsidR="00582D0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BA5FEA" w:rsidRPr="00776B4A" w14:paraId="39F4D497" w14:textId="77777777" w:rsidTr="00BA5FEA">
        <w:trPr>
          <w:trHeight w:val="671"/>
        </w:trPr>
        <w:tc>
          <w:tcPr>
            <w:tcW w:w="518" w:type="dxa"/>
            <w:vMerge/>
            <w:shd w:val="clear" w:color="auto" w:fill="F2F2F2" w:themeFill="background1" w:themeFillShade="F2"/>
            <w:vAlign w:val="center"/>
          </w:tcPr>
          <w:p w14:paraId="5B1644BF" w14:textId="40D1BFC2" w:rsidR="00BA5FEA" w:rsidRPr="00776B4A" w:rsidRDefault="00BA5FE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2" w:type="dxa"/>
            <w:gridSpan w:val="7"/>
            <w:shd w:val="clear" w:color="auto" w:fill="FFFFFF" w:themeFill="background1"/>
            <w:vAlign w:val="center"/>
          </w:tcPr>
          <w:p w14:paraId="0AB77EB1" w14:textId="3EFC0E30" w:rsidR="00BA5FEA" w:rsidRPr="00776B4A" w:rsidRDefault="00BA5FEA" w:rsidP="00BA5FEA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B4A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582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opcji</w:t>
            </w:r>
          </w:p>
          <w:p w14:paraId="52E86EF0" w14:textId="0A9E1E59" w:rsidR="00BA5FEA" w:rsidRPr="000C2F66" w:rsidRDefault="00DB5970" w:rsidP="00BA5FE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**</w:t>
            </w:r>
            <w:r w:rsidR="00BA5FEA" w:rsidRPr="000C2F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Wa</w:t>
            </w:r>
            <w:r w:rsidR="00EC5B11" w:rsidRPr="000C2F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rtość należy przenieść do </w:t>
            </w:r>
            <w:proofErr w:type="spellStart"/>
            <w:r w:rsidR="00EC5B11" w:rsidRPr="000C2F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ppkt</w:t>
            </w:r>
            <w:proofErr w:type="spellEnd"/>
            <w:r w:rsidR="00EC5B11" w:rsidRPr="000C2F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1</w:t>
            </w:r>
            <w:r w:rsidR="00BA5FEA" w:rsidRPr="000C2F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.2 Formularza Oferty</w:t>
            </w:r>
          </w:p>
        </w:tc>
      </w:tr>
      <w:tr w:rsidR="00597A3A" w:rsidRPr="00776B4A" w14:paraId="2B99EEA1" w14:textId="77777777" w:rsidTr="00B412E2">
        <w:trPr>
          <w:trHeight w:val="671"/>
        </w:trPr>
        <w:tc>
          <w:tcPr>
            <w:tcW w:w="518" w:type="dxa"/>
            <w:vAlign w:val="center"/>
          </w:tcPr>
          <w:p w14:paraId="358DC78D" w14:textId="317CBB59" w:rsidR="00597A3A" w:rsidRPr="00776B4A" w:rsidRDefault="00BA5FE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97A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99" w:type="dxa"/>
            <w:gridSpan w:val="6"/>
            <w:shd w:val="clear" w:color="auto" w:fill="F2F2F2" w:themeFill="background1" w:themeFillShade="F2"/>
            <w:vAlign w:val="center"/>
          </w:tcPr>
          <w:p w14:paraId="120EE301" w14:textId="6E2E3B62" w:rsidR="00597A3A" w:rsidRDefault="00597A3A" w:rsidP="00597A3A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Całkowita cena oferty brutto</w:t>
            </w:r>
          </w:p>
          <w:p w14:paraId="4DD17B64" w14:textId="77777777" w:rsidR="00597A3A" w:rsidRDefault="009F4DA4" w:rsidP="00597A3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(suma wartości wierszy 7</w:t>
            </w:r>
            <w:r w:rsidR="00597A3A" w:rsidRPr="0059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="00597A3A" w:rsidRPr="0059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 kol. d)</w:t>
            </w:r>
          </w:p>
          <w:p w14:paraId="7C3BBED2" w14:textId="4EF3DE87" w:rsidR="00582D09" w:rsidRPr="009312A0" w:rsidRDefault="00DB5970" w:rsidP="00EC5B11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***</w:t>
            </w:r>
            <w:r w:rsidR="00582D09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Wartość należy przenieść do pkt </w:t>
            </w:r>
            <w:r w:rsidR="00EC5B11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1</w:t>
            </w:r>
            <w:r w:rsidR="00582D09" w:rsidRPr="009312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Formularza Oferty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FE62804" w14:textId="34000907" w:rsidR="00597A3A" w:rsidRPr="00776B4A" w:rsidRDefault="00B7096E" w:rsidP="009042D3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.......................***</w:t>
            </w:r>
          </w:p>
        </w:tc>
      </w:tr>
    </w:tbl>
    <w:p w14:paraId="718D51C9" w14:textId="77777777" w:rsidR="009F4DA4" w:rsidRPr="000C2F66" w:rsidRDefault="009F4DA4" w:rsidP="00D40E5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3C6D365" w14:textId="637A6C49" w:rsidR="00D40E5C" w:rsidRPr="000C2F66" w:rsidRDefault="009F4DA4" w:rsidP="009F4DA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2F66">
        <w:rPr>
          <w:rFonts w:ascii="Times New Roman" w:hAnsi="Times New Roman" w:cs="Times New Roman"/>
          <w:b/>
          <w:i/>
          <w:sz w:val="20"/>
          <w:szCs w:val="20"/>
        </w:rPr>
        <w:t>Dokument należy podpisać</w:t>
      </w:r>
      <w:r w:rsidR="00D40E5C" w:rsidRPr="000C2F66">
        <w:rPr>
          <w:rFonts w:ascii="Times New Roman" w:hAnsi="Times New Roman" w:cs="Times New Roman"/>
          <w:b/>
          <w:i/>
          <w:sz w:val="20"/>
          <w:szCs w:val="20"/>
        </w:rPr>
        <w:t xml:space="preserve"> kwalifikowanym podpisem elektronicznym.</w:t>
      </w:r>
    </w:p>
    <w:p w14:paraId="0315DC00" w14:textId="77777777" w:rsidR="00D252F4" w:rsidRDefault="00D252F4" w:rsidP="00D40E5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0023B" w14:paraId="66689C54" w14:textId="77777777" w:rsidTr="009C7C2F">
        <w:tc>
          <w:tcPr>
            <w:tcW w:w="3828" w:type="dxa"/>
          </w:tcPr>
          <w:p w14:paraId="54FB11C1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EE4F726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0EA4511" w14:textId="77777777" w:rsidR="0000023B" w:rsidRPr="008E2E3F" w:rsidRDefault="0000023B" w:rsidP="009C7C2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0023B" w14:paraId="29C0127C" w14:textId="77777777" w:rsidTr="009C7C2F">
        <w:tc>
          <w:tcPr>
            <w:tcW w:w="3828" w:type="dxa"/>
          </w:tcPr>
          <w:p w14:paraId="564225CB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2B0D06F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4391D8D" w14:textId="623ED30A" w:rsidR="0000023B" w:rsidRPr="00787531" w:rsidRDefault="009F4DA4" w:rsidP="00B9721C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</w:t>
            </w:r>
            <w:r w:rsidR="0000023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osoby/osób </w:t>
            </w:r>
            <w:r w:rsidR="00B9721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00023B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="0000023B"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E2F5AEC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9A1C12" w14:textId="77777777" w:rsidR="005B5585" w:rsidRPr="0000023B" w:rsidRDefault="005B5585" w:rsidP="00632765">
      <w:pPr>
        <w:rPr>
          <w:rFonts w:ascii="Times New Roman" w:hAnsi="Times New Roman" w:cs="Times New Roman"/>
          <w:sz w:val="18"/>
          <w:szCs w:val="18"/>
        </w:rPr>
      </w:pPr>
    </w:p>
    <w:sectPr w:rsidR="005B5585" w:rsidRPr="0000023B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451D" w14:textId="77777777" w:rsidR="00B412E2" w:rsidRPr="00E943A2" w:rsidRDefault="00B412E2" w:rsidP="00F52131">
      <w:pPr>
        <w:pStyle w:val="Separator"/>
      </w:pPr>
      <w:r>
        <w:continuationSeparator/>
      </w:r>
    </w:p>
  </w:endnote>
  <w:endnote w:type="continuationSeparator" w:id="0">
    <w:p w14:paraId="1BF48ED7" w14:textId="77777777" w:rsidR="00B412E2" w:rsidRDefault="00B412E2" w:rsidP="00D02E4C">
      <w:pPr>
        <w:pStyle w:val="Separator"/>
      </w:pPr>
      <w:r>
        <w:continuationSeparator/>
      </w:r>
    </w:p>
  </w:endnote>
  <w:endnote w:type="continuationNotice" w:id="1">
    <w:p w14:paraId="1B1B35AB" w14:textId="77777777" w:rsidR="00B412E2" w:rsidRDefault="00B412E2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125D2B3A" w14:textId="7CE8F0BB" w:rsidR="00B412E2" w:rsidRPr="00413FEC" w:rsidRDefault="00B412E2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E66C0B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1B500D84" w14:textId="77777777" w:rsidR="00B412E2" w:rsidRPr="00413FEC" w:rsidRDefault="00B412E2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308F576" w14:textId="75D514CF" w:rsidR="00B412E2" w:rsidRDefault="00B412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0B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79BD82CF" w14:textId="77777777" w:rsidR="00B412E2" w:rsidRPr="00313EAB" w:rsidRDefault="00B412E2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E256" w14:textId="77777777" w:rsidR="00B412E2" w:rsidRDefault="00B412E2" w:rsidP="00FA7D05">
      <w:pPr>
        <w:pStyle w:val="Separator"/>
      </w:pPr>
      <w:r>
        <w:continuationSeparator/>
      </w:r>
    </w:p>
  </w:footnote>
  <w:footnote w:type="continuationSeparator" w:id="0">
    <w:p w14:paraId="0AE457BC" w14:textId="77777777" w:rsidR="00B412E2" w:rsidRDefault="00B412E2" w:rsidP="000D04E6">
      <w:pPr>
        <w:pStyle w:val="Separator"/>
      </w:pPr>
      <w:r>
        <w:continuationSeparator/>
      </w:r>
    </w:p>
  </w:footnote>
  <w:footnote w:type="continuationNotice" w:id="1">
    <w:p w14:paraId="1780AE7F" w14:textId="77777777" w:rsidR="00B412E2" w:rsidRDefault="00B412E2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B542" w14:textId="7F33CB41" w:rsidR="00B412E2" w:rsidRDefault="00B412E2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5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148C584E" w14:textId="66058C41" w:rsidR="00B412E2" w:rsidRPr="00F43A0C" w:rsidRDefault="00B412E2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9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  <w:p w14:paraId="67246C12" w14:textId="77777777" w:rsidR="00B412E2" w:rsidRPr="001A0B30" w:rsidRDefault="00B412E2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12C77E6"/>
    <w:multiLevelType w:val="hybridMultilevel"/>
    <w:tmpl w:val="6B0ADDD0"/>
    <w:lvl w:ilvl="0" w:tplc="EF54F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7730A"/>
    <w:multiLevelType w:val="multilevel"/>
    <w:tmpl w:val="10F4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8F5657"/>
    <w:multiLevelType w:val="hybridMultilevel"/>
    <w:tmpl w:val="CF384A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455ED7"/>
    <w:multiLevelType w:val="multilevel"/>
    <w:tmpl w:val="A962A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08" w:hanging="36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cs="Times New Roman" w:hint="default"/>
      </w:rPr>
    </w:lvl>
  </w:abstractNum>
  <w:abstractNum w:abstractNumId="16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9B5"/>
    <w:multiLevelType w:val="multilevel"/>
    <w:tmpl w:val="31364C70"/>
    <w:numStyleLink w:val="NBPpunktoryobrazkowe"/>
  </w:abstractNum>
  <w:abstractNum w:abstractNumId="1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22"/>
  </w:num>
  <w:num w:numId="9">
    <w:abstractNumId w:val="10"/>
  </w:num>
  <w:num w:numId="10">
    <w:abstractNumId w:val="16"/>
  </w:num>
  <w:num w:numId="11">
    <w:abstractNumId w:val="19"/>
  </w:num>
  <w:num w:numId="12">
    <w:abstractNumId w:val="21"/>
  </w:num>
  <w:num w:numId="13">
    <w:abstractNumId w:val="7"/>
  </w:num>
  <w:num w:numId="14">
    <w:abstractNumId w:val="2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11"/>
  </w:num>
  <w:num w:numId="20">
    <w:abstractNumId w:val="5"/>
  </w:num>
  <w:num w:numId="21">
    <w:abstractNumId w:val="4"/>
  </w:num>
  <w:num w:numId="22">
    <w:abstractNumId w:val="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2F66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26CE"/>
    <w:rsid w:val="000E49D8"/>
    <w:rsid w:val="000E61AF"/>
    <w:rsid w:val="000E6F80"/>
    <w:rsid w:val="000E7DFD"/>
    <w:rsid w:val="000F0A4E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1ABB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46BB1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7550B"/>
    <w:rsid w:val="001810EE"/>
    <w:rsid w:val="00182A18"/>
    <w:rsid w:val="00185217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375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11CF"/>
    <w:rsid w:val="002023D4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64A32"/>
    <w:rsid w:val="00270B7F"/>
    <w:rsid w:val="00271F72"/>
    <w:rsid w:val="00272355"/>
    <w:rsid w:val="002750E6"/>
    <w:rsid w:val="0027681F"/>
    <w:rsid w:val="00277369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212A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10ED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7A7"/>
    <w:rsid w:val="004859C7"/>
    <w:rsid w:val="004870A5"/>
    <w:rsid w:val="004879AC"/>
    <w:rsid w:val="00491274"/>
    <w:rsid w:val="00491D02"/>
    <w:rsid w:val="00491FD9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50C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24D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57C"/>
    <w:rsid w:val="00544A2E"/>
    <w:rsid w:val="00545E04"/>
    <w:rsid w:val="0054747A"/>
    <w:rsid w:val="005474F1"/>
    <w:rsid w:val="005502DD"/>
    <w:rsid w:val="00553788"/>
    <w:rsid w:val="00553869"/>
    <w:rsid w:val="005550A3"/>
    <w:rsid w:val="0056005A"/>
    <w:rsid w:val="00560651"/>
    <w:rsid w:val="00560CE5"/>
    <w:rsid w:val="00562703"/>
    <w:rsid w:val="00562FA4"/>
    <w:rsid w:val="00564115"/>
    <w:rsid w:val="00564B5C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0342"/>
    <w:rsid w:val="005817DB"/>
    <w:rsid w:val="00582D09"/>
    <w:rsid w:val="00585A7F"/>
    <w:rsid w:val="005878AB"/>
    <w:rsid w:val="00592CFA"/>
    <w:rsid w:val="005960E2"/>
    <w:rsid w:val="00596742"/>
    <w:rsid w:val="005969FB"/>
    <w:rsid w:val="00597A3A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0824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1276"/>
    <w:rsid w:val="00623469"/>
    <w:rsid w:val="00630C0B"/>
    <w:rsid w:val="0063117C"/>
    <w:rsid w:val="00631CE0"/>
    <w:rsid w:val="006324C2"/>
    <w:rsid w:val="00632765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174C"/>
    <w:rsid w:val="006B1AE1"/>
    <w:rsid w:val="006B2083"/>
    <w:rsid w:val="006B4EC3"/>
    <w:rsid w:val="006B51BA"/>
    <w:rsid w:val="006B6D91"/>
    <w:rsid w:val="006C23DC"/>
    <w:rsid w:val="006C2A55"/>
    <w:rsid w:val="006C3965"/>
    <w:rsid w:val="006C5184"/>
    <w:rsid w:val="006C5E14"/>
    <w:rsid w:val="006C6A10"/>
    <w:rsid w:val="006C7382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29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2A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76B4A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3C69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103D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BE4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37567"/>
    <w:rsid w:val="0084728C"/>
    <w:rsid w:val="0084735C"/>
    <w:rsid w:val="008477DD"/>
    <w:rsid w:val="0085036C"/>
    <w:rsid w:val="00850701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6C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790"/>
    <w:rsid w:val="008D3BD4"/>
    <w:rsid w:val="008D3F10"/>
    <w:rsid w:val="008D5531"/>
    <w:rsid w:val="008D79F9"/>
    <w:rsid w:val="008D7B92"/>
    <w:rsid w:val="008E0383"/>
    <w:rsid w:val="008E0A7A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042D3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12A0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2F"/>
    <w:rsid w:val="009C7285"/>
    <w:rsid w:val="009C79FA"/>
    <w:rsid w:val="009C7B98"/>
    <w:rsid w:val="009C7C2F"/>
    <w:rsid w:val="009D07A9"/>
    <w:rsid w:val="009D7750"/>
    <w:rsid w:val="009E04F1"/>
    <w:rsid w:val="009E294C"/>
    <w:rsid w:val="009E2B17"/>
    <w:rsid w:val="009E2C20"/>
    <w:rsid w:val="009E5FD7"/>
    <w:rsid w:val="009E71A8"/>
    <w:rsid w:val="009E76F1"/>
    <w:rsid w:val="009F397C"/>
    <w:rsid w:val="009F472A"/>
    <w:rsid w:val="009F4DA4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67F4"/>
    <w:rsid w:val="00A50980"/>
    <w:rsid w:val="00A50DC2"/>
    <w:rsid w:val="00A537E3"/>
    <w:rsid w:val="00A54785"/>
    <w:rsid w:val="00A54BBB"/>
    <w:rsid w:val="00A550ED"/>
    <w:rsid w:val="00A55758"/>
    <w:rsid w:val="00A560BC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357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6749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2E2"/>
    <w:rsid w:val="00B41ABE"/>
    <w:rsid w:val="00B43415"/>
    <w:rsid w:val="00B43F51"/>
    <w:rsid w:val="00B52F83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096E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21C"/>
    <w:rsid w:val="00B974A9"/>
    <w:rsid w:val="00B97B4B"/>
    <w:rsid w:val="00BA19E5"/>
    <w:rsid w:val="00BA206B"/>
    <w:rsid w:val="00BA37E3"/>
    <w:rsid w:val="00BA4B23"/>
    <w:rsid w:val="00BA5FEA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4A9C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78C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797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2F4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0E5C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2872"/>
    <w:rsid w:val="00DB3B7D"/>
    <w:rsid w:val="00DB5970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27F66"/>
    <w:rsid w:val="00E30680"/>
    <w:rsid w:val="00E30AAC"/>
    <w:rsid w:val="00E31B5B"/>
    <w:rsid w:val="00E32CCF"/>
    <w:rsid w:val="00E3463D"/>
    <w:rsid w:val="00E351CA"/>
    <w:rsid w:val="00E35C90"/>
    <w:rsid w:val="00E37F82"/>
    <w:rsid w:val="00E41EC0"/>
    <w:rsid w:val="00E42982"/>
    <w:rsid w:val="00E4518C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6C0B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0973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5B11"/>
    <w:rsid w:val="00EC5C19"/>
    <w:rsid w:val="00ED00D3"/>
    <w:rsid w:val="00ED3827"/>
    <w:rsid w:val="00ED3C77"/>
    <w:rsid w:val="00ED4AA5"/>
    <w:rsid w:val="00EE0563"/>
    <w:rsid w:val="00EE3236"/>
    <w:rsid w:val="00EE60AB"/>
    <w:rsid w:val="00EE667F"/>
    <w:rsid w:val="00EE7B95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4718"/>
    <w:rsid w:val="00FC6849"/>
    <w:rsid w:val="00FD1578"/>
    <w:rsid w:val="00FD193A"/>
    <w:rsid w:val="00FD22DA"/>
    <w:rsid w:val="00FD3005"/>
    <w:rsid w:val="00FD6F12"/>
    <w:rsid w:val="00FE0739"/>
    <w:rsid w:val="00FE2FE9"/>
    <w:rsid w:val="00FE4863"/>
    <w:rsid w:val="00FE48B4"/>
    <w:rsid w:val="00FE4E97"/>
    <w:rsid w:val="00FF6F0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59E745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4F140-B9ED-4FB3-A84F-2157A5D8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c6583a-9bf7-42bc-9d75-10f140b454b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38734C-D7A0-4032-8C35-24C9D94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</TotalTime>
  <Pages>2</Pages>
  <Words>300</Words>
  <Characters>1806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2020-12-22T09:59:00Z</dcterms:created>
  <dcterms:modified xsi:type="dcterms:W3CDTF">2020-12-24T07:41:00Z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0x010100E982676FD7015B4C8FAE6964572023C1</vt:lpwstr>
  </property>
  <property fmtid="{D5CDD505-2E9C-101B-9397-08002B2CF9AE}" pid="4" name="_dlc_DocIdItemGuid">
    <vt:lpwstr>5bdaae70-84b8-47f3-8c08-42483563595e</vt:lpwstr>
  </property>
</Properties>
</file>