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3F8D" w14:textId="77777777" w:rsidR="00621276" w:rsidRDefault="00621276" w:rsidP="00621276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Pr="00F43A0C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Pr="00F43A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Pr="00F43A0C">
        <w:rPr>
          <w:rFonts w:ascii="Times New Roman" w:hAnsi="Times New Roman" w:cs="Times New Roman"/>
          <w:sz w:val="22"/>
          <w:szCs w:val="22"/>
        </w:rPr>
        <w:t>…</w:t>
      </w:r>
      <w:r w:rsidRPr="00F43A0C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F9CF74" w14:textId="77777777" w:rsidR="00621276" w:rsidRPr="00F43A0C" w:rsidRDefault="00621276" w:rsidP="0062127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6FC72D7B" w14:textId="77777777" w:rsidR="00621276" w:rsidRDefault="00621276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DA8B20" w14:textId="6E09246C" w:rsidR="00CB4B38" w:rsidRPr="00121ABB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B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 w:rsidRPr="00121ABB">
        <w:rPr>
          <w:rFonts w:ascii="Times New Roman" w:hAnsi="Times New Roman" w:cs="Times New Roman"/>
          <w:b/>
          <w:sz w:val="24"/>
          <w:szCs w:val="24"/>
        </w:rPr>
        <w:t xml:space="preserve">CENOWY </w:t>
      </w:r>
    </w:p>
    <w:p w14:paraId="27181D33" w14:textId="77777777" w:rsidR="00040F0E" w:rsidRPr="00121ABB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1ABB">
        <w:rPr>
          <w:rFonts w:ascii="Times New Roman" w:hAnsi="Times New Roman" w:cs="Times New Roman"/>
          <w:b/>
          <w:sz w:val="22"/>
          <w:szCs w:val="22"/>
        </w:rPr>
        <w:t>(</w:t>
      </w:r>
      <w:r w:rsidR="005E7978" w:rsidRPr="00121ABB">
        <w:rPr>
          <w:rFonts w:ascii="Times New Roman" w:hAnsi="Times New Roman" w:cs="Times New Roman"/>
          <w:b/>
          <w:sz w:val="22"/>
          <w:szCs w:val="22"/>
        </w:rPr>
        <w:t>kalkulacja Ceny oferty brutto</w:t>
      </w:r>
      <w:r w:rsidRPr="00121ABB">
        <w:rPr>
          <w:rFonts w:ascii="Times New Roman" w:hAnsi="Times New Roman" w:cs="Times New Roman"/>
          <w:b/>
          <w:sz w:val="22"/>
          <w:szCs w:val="22"/>
        </w:rPr>
        <w:t>)</w:t>
      </w:r>
    </w:p>
    <w:p w14:paraId="6324E772" w14:textId="77777777" w:rsidR="00EA4E73" w:rsidRPr="00121ABB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FE9EA" w14:textId="40EEC697" w:rsidR="00464E39" w:rsidRPr="00545E04" w:rsidRDefault="00464E39" w:rsidP="00464E3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21ABB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FC4718" w:rsidRPr="00121A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0E26CE" w:rsidRPr="00121ABB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="00491FD9" w:rsidRPr="00121ABB">
        <w:rPr>
          <w:b/>
          <w:sz w:val="22"/>
          <w:szCs w:val="22"/>
          <w:lang w:val="pl-PL"/>
        </w:rPr>
        <w:t>Dostawa i wdrożenie systemu typu PAM (</w:t>
      </w:r>
      <w:proofErr w:type="spellStart"/>
      <w:r w:rsidR="00491FD9" w:rsidRPr="00121ABB">
        <w:rPr>
          <w:b/>
          <w:sz w:val="22"/>
          <w:szCs w:val="22"/>
          <w:lang w:val="pl-PL"/>
        </w:rPr>
        <w:t>Privileged</w:t>
      </w:r>
      <w:proofErr w:type="spellEnd"/>
      <w:r w:rsidR="00491FD9" w:rsidRPr="00121ABB">
        <w:rPr>
          <w:b/>
          <w:sz w:val="22"/>
          <w:szCs w:val="22"/>
          <w:lang w:val="pl-PL"/>
        </w:rPr>
        <w:t xml:space="preserve"> </w:t>
      </w:r>
      <w:proofErr w:type="spellStart"/>
      <w:r w:rsidR="00491FD9" w:rsidRPr="00121ABB">
        <w:rPr>
          <w:b/>
          <w:sz w:val="22"/>
          <w:szCs w:val="22"/>
          <w:lang w:val="pl-PL"/>
        </w:rPr>
        <w:t>Account</w:t>
      </w:r>
      <w:proofErr w:type="spellEnd"/>
      <w:r w:rsidR="00491FD9" w:rsidRPr="00121ABB">
        <w:rPr>
          <w:b/>
          <w:sz w:val="22"/>
          <w:szCs w:val="22"/>
          <w:lang w:val="pl-PL"/>
        </w:rPr>
        <w:t xml:space="preserve"> </w:t>
      </w:r>
      <w:proofErr w:type="spellStart"/>
      <w:r w:rsidR="00491FD9" w:rsidRPr="00121ABB">
        <w:rPr>
          <w:b/>
          <w:sz w:val="22"/>
          <w:szCs w:val="22"/>
          <w:lang w:val="pl-PL"/>
        </w:rPr>
        <w:t>Managment</w:t>
      </w:r>
      <w:proofErr w:type="spellEnd"/>
      <w:r w:rsidR="00491FD9" w:rsidRPr="00121ABB">
        <w:rPr>
          <w:b/>
          <w:sz w:val="22"/>
          <w:szCs w:val="22"/>
          <w:lang w:val="pl-PL"/>
        </w:rPr>
        <w:t>) do zarządzania kontami uprzywilejowanymi</w:t>
      </w:r>
      <w:r w:rsidRPr="00121ABB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</w:t>
      </w:r>
      <w:r w:rsidRPr="00121ABB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zamówienia</w:t>
      </w:r>
      <w:r w:rsidR="00220ED4" w:rsidRPr="00121ABB">
        <w:rPr>
          <w:rFonts w:ascii="Times New Roman" w:hAnsi="Times New Roman" w:cs="Times New Roman"/>
          <w:sz w:val="22"/>
          <w:szCs w:val="22"/>
          <w:lang w:val="pl-PL"/>
        </w:rPr>
        <w:t xml:space="preserve"> w zakresie okre</w:t>
      </w:r>
      <w:r w:rsidR="001A489A" w:rsidRPr="00121ABB">
        <w:rPr>
          <w:rFonts w:ascii="Times New Roman" w:hAnsi="Times New Roman" w:cs="Times New Roman"/>
          <w:sz w:val="22"/>
          <w:szCs w:val="22"/>
          <w:lang w:val="pl-PL"/>
        </w:rPr>
        <w:t>ś</w:t>
      </w:r>
      <w:r w:rsidR="00220ED4" w:rsidRPr="00121ABB">
        <w:rPr>
          <w:rFonts w:ascii="Times New Roman" w:hAnsi="Times New Roman" w:cs="Times New Roman"/>
          <w:sz w:val="22"/>
          <w:szCs w:val="22"/>
          <w:lang w:val="pl-PL"/>
        </w:rPr>
        <w:t>lonym w specy</w:t>
      </w:r>
      <w:r w:rsidR="00C02A95" w:rsidRPr="00121ABB">
        <w:rPr>
          <w:rFonts w:ascii="Times New Roman" w:hAnsi="Times New Roman" w:cs="Times New Roman"/>
          <w:sz w:val="22"/>
          <w:szCs w:val="22"/>
          <w:lang w:val="pl-PL"/>
        </w:rPr>
        <w:t>fikacji istotnych warunków zamó</w:t>
      </w:r>
      <w:r w:rsidR="00220ED4" w:rsidRPr="00121ABB">
        <w:rPr>
          <w:rFonts w:ascii="Times New Roman" w:hAnsi="Times New Roman" w:cs="Times New Roman"/>
          <w:sz w:val="22"/>
          <w:szCs w:val="22"/>
          <w:lang w:val="pl-PL"/>
        </w:rPr>
        <w:t>wienia (SIWZ)</w:t>
      </w:r>
      <w:r w:rsidRPr="00121ABB">
        <w:rPr>
          <w:rFonts w:ascii="Times New Roman" w:hAnsi="Times New Roman" w:cs="Times New Roman"/>
          <w:sz w:val="22"/>
          <w:szCs w:val="22"/>
          <w:lang w:val="pl-PL"/>
        </w:rPr>
        <w:t xml:space="preserve"> zgodnie z cenami </w:t>
      </w:r>
      <w:r w:rsidR="00FE48B4" w:rsidRPr="00121ABB">
        <w:rPr>
          <w:rFonts w:ascii="Times New Roman" w:hAnsi="Times New Roman" w:cs="Times New Roman"/>
          <w:sz w:val="22"/>
          <w:szCs w:val="22"/>
          <w:lang w:val="pl-PL"/>
        </w:rPr>
        <w:t xml:space="preserve">i informacjami </w:t>
      </w:r>
      <w:r w:rsidRPr="00121ABB">
        <w:rPr>
          <w:rFonts w:ascii="Times New Roman" w:hAnsi="Times New Roman" w:cs="Times New Roman"/>
          <w:sz w:val="22"/>
          <w:szCs w:val="22"/>
          <w:lang w:val="pl-PL"/>
        </w:rPr>
        <w:t>podanymi w poniższej tabeli:</w:t>
      </w:r>
    </w:p>
    <w:p w14:paraId="584D8641" w14:textId="77777777"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45A0F" w14:textId="2381994D" w:rsidR="00E9715C" w:rsidRPr="007C3C69" w:rsidRDefault="00E9715C" w:rsidP="00E9715C">
      <w:pPr>
        <w:spacing w:after="0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7C3C69">
        <w:rPr>
          <w:rFonts w:ascii="Times New Roman" w:hAnsi="Times New Roman" w:cs="Times New Roman"/>
          <w:b/>
          <w:i/>
          <w:sz w:val="22"/>
          <w:szCs w:val="22"/>
        </w:rPr>
        <w:t>Uwaga</w:t>
      </w:r>
      <w:r w:rsidR="00621276" w:rsidRPr="007C3C69">
        <w:rPr>
          <w:rFonts w:ascii="Times New Roman" w:hAnsi="Times New Roman" w:cs="Times New Roman"/>
          <w:b/>
          <w:i/>
          <w:sz w:val="22"/>
          <w:szCs w:val="22"/>
        </w:rPr>
        <w:t xml:space="preserve"> ! W</w:t>
      </w:r>
      <w:r w:rsidRPr="007C3C69">
        <w:rPr>
          <w:rFonts w:ascii="Times New Roman" w:hAnsi="Times New Roman" w:cs="Times New Roman"/>
          <w:b/>
          <w:i/>
          <w:sz w:val="22"/>
          <w:szCs w:val="22"/>
        </w:rPr>
        <w:t>szystkie miejsca wykropkowane wypełnia Wykonawca</w:t>
      </w:r>
      <w:r w:rsidR="00621276" w:rsidRPr="007C3C6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18"/>
        <w:gridCol w:w="5856"/>
        <w:gridCol w:w="1418"/>
        <w:gridCol w:w="1701"/>
      </w:tblGrid>
      <w:tr w:rsidR="00621276" w:rsidRPr="00747C2A" w14:paraId="2229C50F" w14:textId="77777777" w:rsidTr="00D252F4">
        <w:tc>
          <w:tcPr>
            <w:tcW w:w="518" w:type="dxa"/>
            <w:vAlign w:val="center"/>
          </w:tcPr>
          <w:p w14:paraId="5A9FC13F" w14:textId="7777777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Lp.</w:t>
            </w:r>
          </w:p>
        </w:tc>
        <w:tc>
          <w:tcPr>
            <w:tcW w:w="5856" w:type="dxa"/>
            <w:vAlign w:val="center"/>
          </w:tcPr>
          <w:p w14:paraId="3DC578E3" w14:textId="7777777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Nazwa</w:t>
            </w:r>
          </w:p>
        </w:tc>
        <w:tc>
          <w:tcPr>
            <w:tcW w:w="1418" w:type="dxa"/>
            <w:vAlign w:val="center"/>
          </w:tcPr>
          <w:p w14:paraId="69EFDA75" w14:textId="77777777" w:rsidR="00621276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Stawka VAT</w:t>
            </w:r>
          </w:p>
          <w:p w14:paraId="6DA350AA" w14:textId="73B46D8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1701" w:type="dxa"/>
            <w:vAlign w:val="center"/>
          </w:tcPr>
          <w:p w14:paraId="2D5A7B0D" w14:textId="7E64D52C" w:rsidR="00621276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Wartość brutto</w:t>
            </w:r>
          </w:p>
          <w:p w14:paraId="4D932CC8" w14:textId="3DE2E688" w:rsidR="00621276" w:rsidRPr="00747C2A" w:rsidRDefault="00621276" w:rsidP="008A586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(PLN)</w:t>
            </w:r>
          </w:p>
        </w:tc>
      </w:tr>
      <w:tr w:rsidR="00621276" w:rsidRPr="00747C2A" w14:paraId="4CC581CD" w14:textId="77777777" w:rsidTr="00D252F4">
        <w:trPr>
          <w:trHeight w:val="307"/>
        </w:trPr>
        <w:tc>
          <w:tcPr>
            <w:tcW w:w="518" w:type="dxa"/>
          </w:tcPr>
          <w:p w14:paraId="3779971C" w14:textId="7777777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5856" w:type="dxa"/>
          </w:tcPr>
          <w:p w14:paraId="4EA6CBA9" w14:textId="7777777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1418" w:type="dxa"/>
          </w:tcPr>
          <w:p w14:paraId="1B94BCA7" w14:textId="44B2B4CA" w:rsidR="00621276" w:rsidRPr="00747C2A" w:rsidRDefault="004210ED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</w:t>
            </w:r>
          </w:p>
        </w:tc>
        <w:tc>
          <w:tcPr>
            <w:tcW w:w="1701" w:type="dxa"/>
          </w:tcPr>
          <w:p w14:paraId="34160B8A" w14:textId="16CE8ADE" w:rsidR="00621276" w:rsidRPr="00747C2A" w:rsidRDefault="004210ED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</w:tr>
      <w:tr w:rsidR="00621276" w:rsidRPr="00747C2A" w14:paraId="3D117B23" w14:textId="77777777" w:rsidTr="00D252F4">
        <w:trPr>
          <w:trHeight w:val="2995"/>
        </w:trPr>
        <w:tc>
          <w:tcPr>
            <w:tcW w:w="518" w:type="dxa"/>
            <w:vAlign w:val="center"/>
          </w:tcPr>
          <w:p w14:paraId="5011790D" w14:textId="77777777" w:rsidR="00621276" w:rsidRPr="00747C2A" w:rsidRDefault="00621276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5856" w:type="dxa"/>
            <w:vAlign w:val="center"/>
          </w:tcPr>
          <w:p w14:paraId="056EC4AD" w14:textId="1D7BA40C" w:rsidR="006F1429" w:rsidRPr="00D252F4" w:rsidRDefault="00621276" w:rsidP="00D25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 w:rsidR="006F1429"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i kompleksowe wdrożenie </w:t>
            </w:r>
            <w:r w:rsidRPr="00D252F4">
              <w:rPr>
                <w:rFonts w:ascii="Times New Roman" w:hAnsi="Times New Roman" w:cs="Times New Roman"/>
                <w:sz w:val="20"/>
                <w:szCs w:val="20"/>
              </w:rPr>
              <w:t>Systemu PAM</w:t>
            </w:r>
            <w:r w:rsidR="006F1429"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, w tym wykonanie Analizy Przedwdrożeniowej oraz sporządzenie </w:t>
            </w:r>
            <w:r w:rsidR="00C04A9C">
              <w:rPr>
                <w:rFonts w:ascii="Times New Roman" w:hAnsi="Times New Roman" w:cs="Times New Roman"/>
                <w:sz w:val="20"/>
                <w:szCs w:val="20"/>
              </w:rPr>
              <w:t xml:space="preserve">i dostarczenie </w:t>
            </w:r>
            <w:r w:rsidR="006F1429" w:rsidRPr="00D252F4"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  <w:r w:rsidR="00121ABB"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429"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Technicznego, udzielenie lub zapewnienie udzielenia licencji/subskrypcji dla Systemu PAM w </w:t>
            </w:r>
            <w:r w:rsidR="00580342">
              <w:rPr>
                <w:rFonts w:ascii="Times New Roman" w:hAnsi="Times New Roman" w:cs="Times New Roman"/>
                <w:sz w:val="20"/>
                <w:szCs w:val="20"/>
              </w:rPr>
              <w:t xml:space="preserve">liczbie zapewniającej spełnienie wszystkich wymagań Zamawiającego, </w:t>
            </w:r>
            <w:r w:rsidR="00121ABB" w:rsidRPr="00D252F4">
              <w:rPr>
                <w:rFonts w:ascii="Times New Roman" w:hAnsi="Times New Roman" w:cs="Times New Roman"/>
                <w:sz w:val="20"/>
                <w:szCs w:val="20"/>
              </w:rPr>
              <w:t>udzielenie lub zapewnienie udzielania 36- miesięcznej gwarancji na System PAM – zgodnie z SIWZ</w:t>
            </w:r>
            <w:r w:rsidR="006F1429" w:rsidRPr="00D2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94932" w14:textId="77777777" w:rsidR="00621276" w:rsidRPr="00D252F4" w:rsidRDefault="00621276" w:rsidP="00D25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1C7A" w14:textId="2BD6861B" w:rsidR="00621276" w:rsidRPr="00D252F4" w:rsidRDefault="00621276" w:rsidP="00D25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</w:t>
            </w:r>
          </w:p>
          <w:p w14:paraId="6A747269" w14:textId="2B51254C" w:rsidR="00621276" w:rsidRPr="00D252F4" w:rsidRDefault="00621276" w:rsidP="00D252F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(nazwa </w:t>
            </w:r>
            <w:r w:rsidR="00121ABB"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systemu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/wersja oferowanego systemu)</w:t>
            </w:r>
          </w:p>
          <w:p w14:paraId="061565D6" w14:textId="77777777" w:rsidR="00621276" w:rsidRPr="00D252F4" w:rsidRDefault="00621276" w:rsidP="00D25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AF8B2" w14:textId="678A3EC7" w:rsidR="00621276" w:rsidRPr="00D252F4" w:rsidRDefault="00621276" w:rsidP="00D25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143CC3AC" w14:textId="77777777" w:rsidR="00621276" w:rsidRPr="00D252F4" w:rsidRDefault="00621276" w:rsidP="00D252F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nazwa producenta oferowanego systemu</w:t>
            </w:r>
          </w:p>
          <w:p w14:paraId="495DD0EC" w14:textId="6836AAA1" w:rsidR="004210ED" w:rsidRPr="00277369" w:rsidRDefault="004210ED" w:rsidP="00D252F4">
            <w:pPr>
              <w:spacing w:after="0"/>
              <w:rPr>
                <w:rFonts w:ascii="Times New Roman" w:hAnsi="Times New Roman" w:cs="Times New Roman"/>
                <w:i/>
                <w:szCs w:val="21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7206BCFA" w14:textId="63108C47" w:rsidR="00621276" w:rsidRPr="00121ABB" w:rsidRDefault="00621276" w:rsidP="007C3C69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21ABB">
              <w:rPr>
                <w:rFonts w:ascii="Times New Roman" w:hAnsi="Times New Roman" w:cs="Times New Roman"/>
                <w:szCs w:val="21"/>
              </w:rPr>
              <w:t>....</w:t>
            </w:r>
            <w:r w:rsidR="00121ABB" w:rsidRPr="00121ABB">
              <w:rPr>
                <w:rFonts w:ascii="Times New Roman" w:hAnsi="Times New Roman" w:cs="Times New Roman"/>
                <w:szCs w:val="21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14:paraId="078CBBE8" w14:textId="6DD2CF30" w:rsidR="00621276" w:rsidRPr="00747C2A" w:rsidRDefault="00621276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2011CF" w:rsidRPr="00747C2A" w14:paraId="5BE72534" w14:textId="77777777" w:rsidTr="00D252F4">
        <w:trPr>
          <w:trHeight w:val="851"/>
        </w:trPr>
        <w:tc>
          <w:tcPr>
            <w:tcW w:w="518" w:type="dxa"/>
            <w:vAlign w:val="center"/>
          </w:tcPr>
          <w:p w14:paraId="58814B4D" w14:textId="0CE27E6D" w:rsidR="002011CF" w:rsidRPr="00747C2A" w:rsidRDefault="002011CF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121ABB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5856" w:type="dxa"/>
            <w:vAlign w:val="center"/>
          </w:tcPr>
          <w:p w14:paraId="7332B2EB" w14:textId="096A1BE5" w:rsidR="002011CF" w:rsidRPr="00121ABB" w:rsidRDefault="002011CF" w:rsidP="00D252F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121ABB">
              <w:rPr>
                <w:rFonts w:ascii="Times New Roman" w:hAnsi="Times New Roman" w:cs="Times New Roman"/>
              </w:rPr>
              <w:t xml:space="preserve">Przeprowadzenie szkolenia dla Zamawiającego z wdrożenia </w:t>
            </w:r>
            <w:r w:rsidR="00D252F4">
              <w:rPr>
                <w:rFonts w:ascii="Times New Roman" w:hAnsi="Times New Roman" w:cs="Times New Roman"/>
              </w:rPr>
              <w:br/>
            </w:r>
            <w:r w:rsidRPr="00121ABB">
              <w:rPr>
                <w:rFonts w:ascii="Times New Roman" w:hAnsi="Times New Roman" w:cs="Times New Roman"/>
              </w:rPr>
              <w:t>i administracji Systemu PAM</w:t>
            </w:r>
            <w:r w:rsidR="00121ABB" w:rsidRPr="00121ABB">
              <w:rPr>
                <w:rFonts w:ascii="Times New Roman" w:hAnsi="Times New Roman" w:cs="Times New Roman"/>
              </w:rPr>
              <w:t xml:space="preserve"> – zgodnie z SIWZ</w:t>
            </w:r>
          </w:p>
        </w:tc>
        <w:tc>
          <w:tcPr>
            <w:tcW w:w="1418" w:type="dxa"/>
            <w:vAlign w:val="center"/>
          </w:tcPr>
          <w:p w14:paraId="7B06DB6D" w14:textId="47D6392C" w:rsidR="002011CF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445AA3">
              <w:rPr>
                <w:rFonts w:ascii="Times New Roman" w:hAnsi="Times New Roman" w:cs="Times New Roman"/>
                <w:szCs w:val="21"/>
              </w:rPr>
              <w:t>.... %</w:t>
            </w:r>
          </w:p>
        </w:tc>
        <w:tc>
          <w:tcPr>
            <w:tcW w:w="1701" w:type="dxa"/>
            <w:vAlign w:val="center"/>
          </w:tcPr>
          <w:p w14:paraId="511CE0C1" w14:textId="2E823A1A" w:rsidR="002011CF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2011CF" w:rsidRPr="00747C2A" w14:paraId="368638B7" w14:textId="77777777" w:rsidTr="00D252F4">
        <w:trPr>
          <w:trHeight w:val="717"/>
        </w:trPr>
        <w:tc>
          <w:tcPr>
            <w:tcW w:w="518" w:type="dxa"/>
            <w:vAlign w:val="center"/>
          </w:tcPr>
          <w:p w14:paraId="7690637D" w14:textId="206EF514" w:rsidR="002011CF" w:rsidRPr="00747C2A" w:rsidRDefault="002011CF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</w:p>
        </w:tc>
        <w:tc>
          <w:tcPr>
            <w:tcW w:w="5856" w:type="dxa"/>
            <w:vAlign w:val="center"/>
          </w:tcPr>
          <w:p w14:paraId="1C45AC05" w14:textId="6818CE06" w:rsidR="002011CF" w:rsidRPr="00121ABB" w:rsidRDefault="002011CF" w:rsidP="00D252F4">
            <w:pPr>
              <w:spacing w:after="0"/>
              <w:rPr>
                <w:rFonts w:ascii="Times New Roman" w:hAnsi="Times New Roman" w:cs="Times New Roman"/>
              </w:rPr>
            </w:pPr>
            <w:r w:rsidRPr="00121ABB">
              <w:rPr>
                <w:rFonts w:ascii="Times New Roman" w:hAnsi="Times New Roman" w:cs="Times New Roman"/>
              </w:rPr>
              <w:t>Sporządzenie i dostarczenie Zamawiającemu Dokumentacji Powykonawczej</w:t>
            </w:r>
            <w:r w:rsidR="00121ABB" w:rsidRPr="00121ABB">
              <w:rPr>
                <w:rFonts w:ascii="Times New Roman" w:hAnsi="Times New Roman" w:cs="Times New Roman"/>
              </w:rPr>
              <w:t xml:space="preserve"> – zgodnie z SIWZ</w:t>
            </w:r>
          </w:p>
        </w:tc>
        <w:tc>
          <w:tcPr>
            <w:tcW w:w="1418" w:type="dxa"/>
            <w:vAlign w:val="center"/>
          </w:tcPr>
          <w:p w14:paraId="37E50E2A" w14:textId="5AB0E191" w:rsidR="002011CF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445AA3">
              <w:rPr>
                <w:rFonts w:ascii="Times New Roman" w:hAnsi="Times New Roman" w:cs="Times New Roman"/>
                <w:szCs w:val="21"/>
              </w:rPr>
              <w:t>.... %</w:t>
            </w:r>
          </w:p>
        </w:tc>
        <w:tc>
          <w:tcPr>
            <w:tcW w:w="1701" w:type="dxa"/>
            <w:vAlign w:val="center"/>
          </w:tcPr>
          <w:p w14:paraId="695D2CA2" w14:textId="633AB8A6" w:rsidR="002011CF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621276" w:rsidRPr="00747C2A" w14:paraId="3171599F" w14:textId="77777777" w:rsidTr="00D252F4">
        <w:trPr>
          <w:trHeight w:val="699"/>
        </w:trPr>
        <w:tc>
          <w:tcPr>
            <w:tcW w:w="518" w:type="dxa"/>
            <w:vAlign w:val="center"/>
          </w:tcPr>
          <w:p w14:paraId="62ADCEF8" w14:textId="1AA49F63" w:rsidR="00621276" w:rsidRPr="00747C2A" w:rsidRDefault="002011CF" w:rsidP="00D252F4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621276" w:rsidRPr="00747C2A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5856" w:type="dxa"/>
            <w:vAlign w:val="center"/>
          </w:tcPr>
          <w:p w14:paraId="6AC7048A" w14:textId="38835F53" w:rsidR="00621276" w:rsidRPr="00121ABB" w:rsidRDefault="00621276" w:rsidP="00D252F4">
            <w:pPr>
              <w:spacing w:after="0"/>
              <w:rPr>
                <w:rFonts w:ascii="Times New Roman" w:hAnsi="Times New Roman" w:cs="Times New Roman"/>
                <w:i/>
                <w:szCs w:val="21"/>
              </w:rPr>
            </w:pPr>
            <w:r w:rsidRPr="00121ABB">
              <w:rPr>
                <w:rFonts w:ascii="Times New Roman" w:hAnsi="Times New Roman" w:cs="Times New Roman"/>
                <w:szCs w:val="21"/>
              </w:rPr>
              <w:t>Świadczenie usługi wparcia technicznego Wykonawcy</w:t>
            </w:r>
            <w:r w:rsidRPr="00121ABB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r w:rsidR="00D252F4">
              <w:rPr>
                <w:rFonts w:ascii="Times New Roman" w:hAnsi="Times New Roman" w:cs="Times New Roman"/>
                <w:i/>
                <w:szCs w:val="21"/>
              </w:rPr>
              <w:br/>
            </w:r>
            <w:r w:rsidR="00121ABB" w:rsidRPr="00121ABB">
              <w:rPr>
                <w:rFonts w:ascii="Times New Roman" w:hAnsi="Times New Roman" w:cs="Times New Roman"/>
                <w:szCs w:val="21"/>
              </w:rPr>
              <w:t>(</w:t>
            </w:r>
            <w:r w:rsidR="004210ED" w:rsidRPr="00121ABB">
              <w:rPr>
                <w:rFonts w:ascii="Times New Roman" w:hAnsi="Times New Roman" w:cs="Times New Roman"/>
                <w:szCs w:val="21"/>
              </w:rPr>
              <w:t>36 miesięcy</w:t>
            </w:r>
            <w:r w:rsidR="00121ABB" w:rsidRPr="00121ABB">
              <w:rPr>
                <w:rFonts w:ascii="Times New Roman" w:hAnsi="Times New Roman" w:cs="Times New Roman"/>
                <w:szCs w:val="21"/>
              </w:rPr>
              <w:t>) – zgodnie z SIWZ</w:t>
            </w:r>
          </w:p>
        </w:tc>
        <w:tc>
          <w:tcPr>
            <w:tcW w:w="1418" w:type="dxa"/>
            <w:vAlign w:val="center"/>
          </w:tcPr>
          <w:p w14:paraId="34FC5CC0" w14:textId="6EFA3B0B" w:rsidR="00621276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445AA3">
              <w:rPr>
                <w:rFonts w:ascii="Times New Roman" w:hAnsi="Times New Roman" w:cs="Times New Roman"/>
                <w:szCs w:val="21"/>
              </w:rPr>
              <w:t>.... %</w:t>
            </w:r>
          </w:p>
        </w:tc>
        <w:tc>
          <w:tcPr>
            <w:tcW w:w="1701" w:type="dxa"/>
            <w:vAlign w:val="center"/>
          </w:tcPr>
          <w:p w14:paraId="507EF45C" w14:textId="03624DE8" w:rsidR="00621276" w:rsidRPr="00747C2A" w:rsidRDefault="00621276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621276" w:rsidRPr="00747C2A" w14:paraId="1751FBC5" w14:textId="77777777" w:rsidTr="00D252F4">
        <w:trPr>
          <w:trHeight w:val="695"/>
        </w:trPr>
        <w:tc>
          <w:tcPr>
            <w:tcW w:w="518" w:type="dxa"/>
            <w:vAlign w:val="center"/>
          </w:tcPr>
          <w:p w14:paraId="6487E753" w14:textId="10B7F4E8" w:rsidR="00621276" w:rsidRPr="00747C2A" w:rsidRDefault="002011CF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621276" w:rsidRPr="00747C2A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5856" w:type="dxa"/>
            <w:vAlign w:val="center"/>
          </w:tcPr>
          <w:p w14:paraId="5551B996" w14:textId="7C3B2EEF" w:rsidR="00621276" w:rsidRPr="00121ABB" w:rsidRDefault="00621276" w:rsidP="00D252F4">
            <w:pPr>
              <w:spacing w:after="0"/>
              <w:rPr>
                <w:rFonts w:ascii="Times New Roman" w:hAnsi="Times New Roman" w:cs="Times New Roman"/>
                <w:i/>
                <w:szCs w:val="21"/>
              </w:rPr>
            </w:pPr>
            <w:r w:rsidRPr="00121ABB">
              <w:rPr>
                <w:rFonts w:ascii="Times New Roman" w:hAnsi="Times New Roman" w:cs="Times New Roman"/>
                <w:szCs w:val="21"/>
              </w:rPr>
              <w:t>Świadczenie usługi wparcia technicznego producenta</w:t>
            </w:r>
            <w:r w:rsidR="004210ED" w:rsidRPr="00121AB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252F4">
              <w:rPr>
                <w:rFonts w:ascii="Times New Roman" w:hAnsi="Times New Roman" w:cs="Times New Roman"/>
                <w:szCs w:val="21"/>
              </w:rPr>
              <w:t xml:space="preserve">Systemu PAM </w:t>
            </w:r>
            <w:r w:rsidR="00121ABB" w:rsidRPr="00121ABB">
              <w:rPr>
                <w:rFonts w:ascii="Times New Roman" w:hAnsi="Times New Roman" w:cs="Times New Roman"/>
                <w:szCs w:val="21"/>
              </w:rPr>
              <w:t>(</w:t>
            </w:r>
            <w:r w:rsidR="004210ED" w:rsidRPr="00121ABB">
              <w:rPr>
                <w:rFonts w:ascii="Times New Roman" w:hAnsi="Times New Roman" w:cs="Times New Roman"/>
                <w:szCs w:val="21"/>
              </w:rPr>
              <w:t>36 miesięcy</w:t>
            </w:r>
            <w:r w:rsidR="00121ABB" w:rsidRPr="00121ABB">
              <w:rPr>
                <w:rFonts w:ascii="Times New Roman" w:hAnsi="Times New Roman" w:cs="Times New Roman"/>
                <w:szCs w:val="21"/>
              </w:rPr>
              <w:t>) – zgodnie z SIWZ</w:t>
            </w:r>
          </w:p>
        </w:tc>
        <w:tc>
          <w:tcPr>
            <w:tcW w:w="1418" w:type="dxa"/>
            <w:vAlign w:val="center"/>
          </w:tcPr>
          <w:p w14:paraId="533998DE" w14:textId="49E3765A" w:rsidR="00621276" w:rsidRPr="00747C2A" w:rsidRDefault="00121ABB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445AA3">
              <w:rPr>
                <w:rFonts w:ascii="Times New Roman" w:hAnsi="Times New Roman" w:cs="Times New Roman"/>
                <w:szCs w:val="21"/>
              </w:rPr>
              <w:t>.... %</w:t>
            </w:r>
          </w:p>
        </w:tc>
        <w:tc>
          <w:tcPr>
            <w:tcW w:w="1701" w:type="dxa"/>
            <w:vAlign w:val="center"/>
          </w:tcPr>
          <w:p w14:paraId="63AA4CD2" w14:textId="3E4382EC" w:rsidR="00621276" w:rsidRPr="00747C2A" w:rsidRDefault="00621276" w:rsidP="007C3C69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121ABB" w:rsidRPr="00747C2A" w14:paraId="5EC4AE0B" w14:textId="77777777" w:rsidTr="00D252F4">
        <w:trPr>
          <w:trHeight w:val="671"/>
        </w:trPr>
        <w:tc>
          <w:tcPr>
            <w:tcW w:w="518" w:type="dxa"/>
            <w:vAlign w:val="center"/>
          </w:tcPr>
          <w:p w14:paraId="0D2CED5A" w14:textId="36404A0A" w:rsidR="00121ABB" w:rsidRPr="00747C2A" w:rsidRDefault="00D252F4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</w:t>
            </w:r>
          </w:p>
        </w:tc>
        <w:tc>
          <w:tcPr>
            <w:tcW w:w="5856" w:type="dxa"/>
            <w:vAlign w:val="center"/>
          </w:tcPr>
          <w:p w14:paraId="4352F035" w14:textId="4147ED23" w:rsidR="00121ABB" w:rsidRPr="00121ABB" w:rsidRDefault="00121ABB" w:rsidP="007C3C69">
            <w:pPr>
              <w:spacing w:after="0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121ABB">
              <w:rPr>
                <w:rFonts w:ascii="Times New Roman" w:hAnsi="Times New Roman" w:cs="Times New Roman"/>
                <w:b/>
                <w:szCs w:val="21"/>
              </w:rPr>
              <w:t>Cena oferty brutto*</w:t>
            </w:r>
          </w:p>
          <w:p w14:paraId="0F9A528A" w14:textId="4EC771F8" w:rsidR="00121ABB" w:rsidRPr="00121ABB" w:rsidRDefault="00121ABB" w:rsidP="007C3C69">
            <w:pPr>
              <w:spacing w:after="0"/>
              <w:jc w:val="right"/>
              <w:rPr>
                <w:rFonts w:ascii="Times New Roman" w:hAnsi="Times New Roman" w:cs="Times New Roman"/>
                <w:szCs w:val="21"/>
              </w:rPr>
            </w:pPr>
            <w:r w:rsidRPr="00121ABB">
              <w:rPr>
                <w:rFonts w:ascii="Times New Roman" w:hAnsi="Times New Roman" w:cs="Times New Roman"/>
                <w:szCs w:val="21"/>
              </w:rPr>
              <w:t>(suma poszczególnych wartości kolumny d)</w:t>
            </w:r>
          </w:p>
        </w:tc>
        <w:tc>
          <w:tcPr>
            <w:tcW w:w="3119" w:type="dxa"/>
            <w:gridSpan w:val="2"/>
            <w:vAlign w:val="center"/>
          </w:tcPr>
          <w:p w14:paraId="08C3E8BF" w14:textId="1729E5CC" w:rsidR="00121ABB" w:rsidRPr="00121ABB" w:rsidRDefault="00121ABB" w:rsidP="00E9715C">
            <w:pPr>
              <w:spacing w:after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21ABB">
              <w:rPr>
                <w:rFonts w:ascii="Times New Roman" w:hAnsi="Times New Roman" w:cs="Times New Roman"/>
                <w:b/>
                <w:szCs w:val="21"/>
              </w:rPr>
              <w:t>...................................................</w:t>
            </w:r>
          </w:p>
        </w:tc>
      </w:tr>
    </w:tbl>
    <w:p w14:paraId="574E0E96" w14:textId="77777777" w:rsidR="00464E39" w:rsidRPr="008A586C" w:rsidRDefault="0000023B" w:rsidP="0000023B">
      <w:pPr>
        <w:pStyle w:val="Bezodstpw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A586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* </w:t>
      </w:r>
      <w:r w:rsidR="009D07A9" w:rsidRPr="007C3C69">
        <w:rPr>
          <w:rFonts w:ascii="Times New Roman" w:hAnsi="Times New Roman" w:cs="Times New Roman"/>
          <w:b/>
          <w:bCs/>
          <w:sz w:val="22"/>
          <w:szCs w:val="22"/>
          <w:lang w:val="pl-PL"/>
        </w:rPr>
        <w:t>Cenę oferty</w:t>
      </w:r>
      <w:r w:rsidRPr="007C3C69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brutto należy przenieść do pkt 2 Formularza Oferty</w:t>
      </w:r>
    </w:p>
    <w:p w14:paraId="689268AE" w14:textId="77777777" w:rsidR="00061A1A" w:rsidRPr="00D252F4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</w:p>
    <w:p w14:paraId="53C6D365" w14:textId="77777777" w:rsidR="00D40E5C" w:rsidRDefault="00D40E5C" w:rsidP="00D40E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wymagane jest opatrzenie dokumentu kwalifikowanym podpisem elektronicznym.</w:t>
      </w:r>
    </w:p>
    <w:p w14:paraId="0DA8B105" w14:textId="6302F24A" w:rsidR="00D40E5C" w:rsidRDefault="00D40E5C" w:rsidP="00D40E5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wymagane jest złożenie własnoręcznego podpisu:</w:t>
      </w:r>
    </w:p>
    <w:p w14:paraId="0315DC00" w14:textId="77777777" w:rsidR="00D252F4" w:rsidRDefault="00D252F4" w:rsidP="00D40E5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0023B" w14:paraId="66689C54" w14:textId="77777777" w:rsidTr="009C7C2F">
        <w:tc>
          <w:tcPr>
            <w:tcW w:w="3828" w:type="dxa"/>
          </w:tcPr>
          <w:p w14:paraId="54FB11C1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EE4F726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0EA4511" w14:textId="77777777" w:rsidR="0000023B" w:rsidRPr="008E2E3F" w:rsidRDefault="0000023B" w:rsidP="009C7C2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0023B" w14:paraId="29C0127C" w14:textId="77777777" w:rsidTr="009C7C2F">
        <w:tc>
          <w:tcPr>
            <w:tcW w:w="3828" w:type="dxa"/>
          </w:tcPr>
          <w:p w14:paraId="564225CB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2B0D06F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4391D8D" w14:textId="77777777" w:rsidR="0000023B" w:rsidRPr="00787531" w:rsidRDefault="0000023B" w:rsidP="00B9721C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czytelny podpis lub podpis i stempel osoby/osób </w:t>
            </w:r>
            <w:r w:rsidR="00B9721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E2F5AEC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9A1C12" w14:textId="77777777" w:rsidR="005B5585" w:rsidRPr="0000023B" w:rsidRDefault="005B5585" w:rsidP="00632765">
      <w:pPr>
        <w:rPr>
          <w:rFonts w:ascii="Times New Roman" w:hAnsi="Times New Roman" w:cs="Times New Roman"/>
          <w:sz w:val="18"/>
          <w:szCs w:val="18"/>
        </w:rPr>
      </w:pPr>
    </w:p>
    <w:sectPr w:rsidR="005B5585" w:rsidRPr="0000023B" w:rsidSect="00F43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451D" w14:textId="77777777" w:rsidR="00C04A9C" w:rsidRPr="00E943A2" w:rsidRDefault="00C04A9C" w:rsidP="00F52131">
      <w:pPr>
        <w:pStyle w:val="Separator"/>
      </w:pPr>
      <w:r>
        <w:continuationSeparator/>
      </w:r>
    </w:p>
  </w:endnote>
  <w:endnote w:type="continuationSeparator" w:id="0">
    <w:p w14:paraId="1BF48ED7" w14:textId="77777777" w:rsidR="00C04A9C" w:rsidRDefault="00C04A9C" w:rsidP="00D02E4C">
      <w:pPr>
        <w:pStyle w:val="Separator"/>
      </w:pPr>
      <w:r>
        <w:continuationSeparator/>
      </w:r>
    </w:p>
  </w:endnote>
  <w:endnote w:type="continuationNotice" w:id="1">
    <w:p w14:paraId="1B1B35AB" w14:textId="77777777" w:rsidR="00C04A9C" w:rsidRDefault="00C04A9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D1A" w14:textId="77777777" w:rsidR="00C04A9C" w:rsidRDefault="00C04A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125D2B3A" w14:textId="53A6EABD" w:rsidR="00C04A9C" w:rsidRPr="00413FEC" w:rsidRDefault="00C04A9C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702E12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1B500D84" w14:textId="77777777" w:rsidR="00C04A9C" w:rsidRPr="00413FEC" w:rsidRDefault="00C04A9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308F576" w14:textId="4EB6595C" w:rsidR="00C04A9C" w:rsidRDefault="00C04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1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79BD82CF" w14:textId="77777777" w:rsidR="00C04A9C" w:rsidRPr="00313EAB" w:rsidRDefault="00C04A9C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E256" w14:textId="77777777" w:rsidR="00C04A9C" w:rsidRDefault="00C04A9C" w:rsidP="00FA7D05">
      <w:pPr>
        <w:pStyle w:val="Separator"/>
      </w:pPr>
      <w:r>
        <w:continuationSeparator/>
      </w:r>
    </w:p>
  </w:footnote>
  <w:footnote w:type="continuationSeparator" w:id="0">
    <w:p w14:paraId="0AE457BC" w14:textId="77777777" w:rsidR="00C04A9C" w:rsidRDefault="00C04A9C" w:rsidP="000D04E6">
      <w:pPr>
        <w:pStyle w:val="Separator"/>
      </w:pPr>
      <w:r>
        <w:continuationSeparator/>
      </w:r>
    </w:p>
  </w:footnote>
  <w:footnote w:type="continuationNotice" w:id="1">
    <w:p w14:paraId="1780AE7F" w14:textId="77777777" w:rsidR="00C04A9C" w:rsidRDefault="00C04A9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53C3" w14:textId="77777777" w:rsidR="00C04A9C" w:rsidRDefault="00C04A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40DE" w14:textId="77777777" w:rsidR="00C04A9C" w:rsidRDefault="00C04A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B542" w14:textId="7F33CB41" w:rsidR="00C04A9C" w:rsidRDefault="00C04A9C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5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148C584E" w14:textId="06FD2B79" w:rsidR="00C04A9C" w:rsidRPr="00F43A0C" w:rsidRDefault="00C04A9C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6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  <w:p w14:paraId="67246C12" w14:textId="77777777" w:rsidR="00C04A9C" w:rsidRPr="001A0B30" w:rsidRDefault="00C04A9C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597730A"/>
    <w:multiLevelType w:val="multilevel"/>
    <w:tmpl w:val="10F4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59B5"/>
    <w:multiLevelType w:val="multilevel"/>
    <w:tmpl w:val="31364C70"/>
    <w:numStyleLink w:val="NBPpunktoryobrazkowe"/>
  </w:abstractNum>
  <w:abstractNum w:abstractNumId="16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1"/>
  </w:num>
  <w:num w:numId="8">
    <w:abstractNumId w:val="19"/>
  </w:num>
  <w:num w:numId="9">
    <w:abstractNumId w:val="8"/>
  </w:num>
  <w:num w:numId="10">
    <w:abstractNumId w:val="13"/>
  </w:num>
  <w:num w:numId="11">
    <w:abstractNumId w:val="16"/>
  </w:num>
  <w:num w:numId="12">
    <w:abstractNumId w:val="18"/>
  </w:num>
  <w:num w:numId="13">
    <w:abstractNumId w:val="6"/>
  </w:num>
  <w:num w:numId="14">
    <w:abstractNumId w:val="17"/>
  </w:num>
  <w:num w:numId="15">
    <w:abstractNumId w:val="14"/>
  </w:num>
  <w:num w:numId="16">
    <w:abstractNumId w:val="10"/>
  </w:num>
  <w:num w:numId="17">
    <w:abstractNumId w:val="5"/>
  </w:num>
  <w:num w:numId="18">
    <w:abstractNumId w:val="2"/>
  </w:num>
  <w:num w:numId="19">
    <w:abstractNumId w:val="9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26CE"/>
    <w:rsid w:val="000E49D8"/>
    <w:rsid w:val="000E61AF"/>
    <w:rsid w:val="000E6F80"/>
    <w:rsid w:val="000E7DFD"/>
    <w:rsid w:val="000F0A4E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1ABB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46BB1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217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375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11CF"/>
    <w:rsid w:val="002023D4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64A32"/>
    <w:rsid w:val="00270B7F"/>
    <w:rsid w:val="00271F72"/>
    <w:rsid w:val="00272355"/>
    <w:rsid w:val="002750E6"/>
    <w:rsid w:val="0027681F"/>
    <w:rsid w:val="00277369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10ED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9C7"/>
    <w:rsid w:val="004870A5"/>
    <w:rsid w:val="004879AC"/>
    <w:rsid w:val="00491274"/>
    <w:rsid w:val="00491D02"/>
    <w:rsid w:val="00491FD9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50C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24D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57C"/>
    <w:rsid w:val="00544A2E"/>
    <w:rsid w:val="00545E04"/>
    <w:rsid w:val="0054747A"/>
    <w:rsid w:val="005474F1"/>
    <w:rsid w:val="005502DD"/>
    <w:rsid w:val="00553788"/>
    <w:rsid w:val="00553869"/>
    <w:rsid w:val="005550A3"/>
    <w:rsid w:val="0056005A"/>
    <w:rsid w:val="00560651"/>
    <w:rsid w:val="00560CE5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0342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0824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1276"/>
    <w:rsid w:val="00623469"/>
    <w:rsid w:val="00630C0B"/>
    <w:rsid w:val="0063117C"/>
    <w:rsid w:val="00631CE0"/>
    <w:rsid w:val="006324C2"/>
    <w:rsid w:val="00632765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174C"/>
    <w:rsid w:val="006B2083"/>
    <w:rsid w:val="006B4EC3"/>
    <w:rsid w:val="006B51BA"/>
    <w:rsid w:val="006B6D91"/>
    <w:rsid w:val="006C23DC"/>
    <w:rsid w:val="006C2A55"/>
    <w:rsid w:val="006C3965"/>
    <w:rsid w:val="006C5184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29"/>
    <w:rsid w:val="006F14AD"/>
    <w:rsid w:val="006F17E9"/>
    <w:rsid w:val="006F2075"/>
    <w:rsid w:val="006F23A0"/>
    <w:rsid w:val="006F4C64"/>
    <w:rsid w:val="006F731B"/>
    <w:rsid w:val="006F7F84"/>
    <w:rsid w:val="00702E12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2A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3C69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103D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28C"/>
    <w:rsid w:val="0084735C"/>
    <w:rsid w:val="008477DD"/>
    <w:rsid w:val="0085036C"/>
    <w:rsid w:val="00850701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6C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0A7A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2F"/>
    <w:rsid w:val="009C7285"/>
    <w:rsid w:val="009C79FA"/>
    <w:rsid w:val="009C7B98"/>
    <w:rsid w:val="009C7C2F"/>
    <w:rsid w:val="009D07A9"/>
    <w:rsid w:val="009D7750"/>
    <w:rsid w:val="009E04F1"/>
    <w:rsid w:val="009E294C"/>
    <w:rsid w:val="009E2B17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980"/>
    <w:rsid w:val="00A50DC2"/>
    <w:rsid w:val="00A537E3"/>
    <w:rsid w:val="00A54785"/>
    <w:rsid w:val="00A54BBB"/>
    <w:rsid w:val="00A550ED"/>
    <w:rsid w:val="00A55758"/>
    <w:rsid w:val="00A560BC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357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21C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4A9C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797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2F4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0E5C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2872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5C90"/>
    <w:rsid w:val="00E37F82"/>
    <w:rsid w:val="00E41EC0"/>
    <w:rsid w:val="00E42982"/>
    <w:rsid w:val="00E4518C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0973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3C77"/>
    <w:rsid w:val="00ED4AA5"/>
    <w:rsid w:val="00EE0563"/>
    <w:rsid w:val="00EE3236"/>
    <w:rsid w:val="00EE60AB"/>
    <w:rsid w:val="00EE667F"/>
    <w:rsid w:val="00EE7B95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4718"/>
    <w:rsid w:val="00FC6849"/>
    <w:rsid w:val="00FD1578"/>
    <w:rsid w:val="00FD193A"/>
    <w:rsid w:val="00FD22DA"/>
    <w:rsid w:val="00FD6F12"/>
    <w:rsid w:val="00FE0739"/>
    <w:rsid w:val="00FE2FE9"/>
    <w:rsid w:val="00FE4863"/>
    <w:rsid w:val="00FE48B4"/>
    <w:rsid w:val="00FE4E97"/>
    <w:rsid w:val="00FF6F0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9E745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D00C9-4D0C-4F97-BDE2-D74512F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22</TotalTime>
  <Pages>1</Pages>
  <Words>332</Words>
  <Characters>1998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2020-10-15T10:19:00Z</dcterms:created>
  <dcterms:modified xsi:type="dcterms:W3CDTF">2020-10-16T09:42:00Z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