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1D" w:rsidRDefault="00F1071D" w:rsidP="00990B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USŁUG</w:t>
      </w:r>
    </w:p>
    <w:p w:rsidR="005C68CC" w:rsidRDefault="005C68CC" w:rsidP="00990B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wykazania spełniania warunku zdolności technicznej lub zawodowej</w:t>
      </w:r>
      <w:r w:rsidR="00F1071D">
        <w:rPr>
          <w:b/>
          <w:sz w:val="22"/>
          <w:szCs w:val="22"/>
        </w:rPr>
        <w:t xml:space="preserve"> </w:t>
      </w:r>
    </w:p>
    <w:p w:rsidR="00F1071D" w:rsidRPr="00ED5C50" w:rsidRDefault="00F1071D" w:rsidP="00990B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określone</w:t>
      </w:r>
      <w:r w:rsidR="005C68CC">
        <w:rPr>
          <w:b/>
          <w:sz w:val="22"/>
          <w:szCs w:val="22"/>
        </w:rPr>
        <w:t>go</w:t>
      </w:r>
      <w:r>
        <w:rPr>
          <w:b/>
          <w:sz w:val="22"/>
          <w:szCs w:val="22"/>
        </w:rPr>
        <w:t xml:space="preserve"> w </w:t>
      </w:r>
      <w:r w:rsidRPr="004C4075">
        <w:rPr>
          <w:b/>
          <w:sz w:val="22"/>
          <w:szCs w:val="22"/>
        </w:rPr>
        <w:t xml:space="preserve">Rozdziale </w:t>
      </w:r>
      <w:r w:rsidR="00BC4EDC" w:rsidRPr="004C4075">
        <w:rPr>
          <w:b/>
          <w:sz w:val="22"/>
          <w:szCs w:val="22"/>
        </w:rPr>
        <w:t xml:space="preserve">V pkt 3 </w:t>
      </w:r>
      <w:proofErr w:type="spellStart"/>
      <w:r w:rsidR="00BC4EDC" w:rsidRPr="004C4075">
        <w:rPr>
          <w:b/>
          <w:sz w:val="22"/>
          <w:szCs w:val="22"/>
        </w:rPr>
        <w:t>ppkt</w:t>
      </w:r>
      <w:proofErr w:type="spellEnd"/>
      <w:r w:rsidR="00BC4EDC" w:rsidRPr="004C4075">
        <w:rPr>
          <w:b/>
          <w:sz w:val="22"/>
          <w:szCs w:val="22"/>
        </w:rPr>
        <w:t xml:space="preserve"> </w:t>
      </w:r>
      <w:r w:rsidR="005C68CC" w:rsidRPr="004C4075">
        <w:rPr>
          <w:b/>
          <w:sz w:val="22"/>
          <w:szCs w:val="22"/>
        </w:rPr>
        <w:t>3.</w:t>
      </w:r>
      <w:r w:rsidR="004512D8">
        <w:rPr>
          <w:b/>
          <w:sz w:val="22"/>
          <w:szCs w:val="22"/>
        </w:rPr>
        <w:t>2</w:t>
      </w:r>
      <w:r w:rsidR="007346A2" w:rsidRPr="004C4075">
        <w:rPr>
          <w:b/>
          <w:sz w:val="22"/>
          <w:szCs w:val="22"/>
        </w:rPr>
        <w:t xml:space="preserve"> </w:t>
      </w:r>
      <w:r w:rsidR="00B849CA" w:rsidRPr="004C4075">
        <w:rPr>
          <w:b/>
          <w:sz w:val="22"/>
          <w:szCs w:val="22"/>
        </w:rPr>
        <w:t>lit. a)</w:t>
      </w:r>
      <w:r w:rsidR="00B849CA">
        <w:rPr>
          <w:b/>
          <w:sz w:val="22"/>
          <w:szCs w:val="22"/>
        </w:rPr>
        <w:t xml:space="preserve"> </w:t>
      </w:r>
      <w:r w:rsidR="007346A2" w:rsidRPr="00342ACE">
        <w:rPr>
          <w:b/>
          <w:sz w:val="22"/>
          <w:szCs w:val="22"/>
        </w:rPr>
        <w:t xml:space="preserve">Ogłoszenia </w:t>
      </w:r>
    </w:p>
    <w:p w:rsidR="00CE4D17" w:rsidRDefault="00CE4D17" w:rsidP="00B066E4">
      <w:pPr>
        <w:jc w:val="both"/>
      </w:pPr>
    </w:p>
    <w:p w:rsidR="00914F41" w:rsidRPr="00D730BE" w:rsidRDefault="00914F41" w:rsidP="00EC2A5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0BE">
        <w:rPr>
          <w:rFonts w:ascii="Times New Roman" w:hAnsi="Times New Roman" w:cs="Times New Roman"/>
          <w:sz w:val="20"/>
          <w:szCs w:val="20"/>
        </w:rPr>
        <w:t xml:space="preserve">Składając ofertę w postępowaniu o udzielenie zamówienia publicznego </w:t>
      </w:r>
      <w:r w:rsidR="00B066E4" w:rsidRPr="00D730BE">
        <w:rPr>
          <w:rFonts w:ascii="Times New Roman" w:hAnsi="Times New Roman" w:cs="Times New Roman"/>
          <w:sz w:val="20"/>
          <w:szCs w:val="20"/>
        </w:rPr>
        <w:t xml:space="preserve">prowadzonego zgodnie z procedurą spełniającą wymogi określone w art. 138o </w:t>
      </w:r>
      <w:r w:rsidR="004B4807" w:rsidRPr="00D730BE">
        <w:rPr>
          <w:rFonts w:ascii="Times New Roman" w:hAnsi="Times New Roman" w:cs="Times New Roman"/>
          <w:sz w:val="20"/>
          <w:szCs w:val="20"/>
        </w:rPr>
        <w:t xml:space="preserve">ustawy z dnia </w:t>
      </w:r>
      <w:r w:rsidR="00DF0FAB">
        <w:rPr>
          <w:rFonts w:ascii="Times New Roman" w:hAnsi="Times New Roman" w:cs="Times New Roman"/>
          <w:sz w:val="20"/>
          <w:szCs w:val="20"/>
        </w:rPr>
        <w:br/>
      </w:r>
      <w:r w:rsidR="004B4807" w:rsidRPr="00D730BE">
        <w:rPr>
          <w:rFonts w:ascii="Times New Roman" w:hAnsi="Times New Roman" w:cs="Times New Roman"/>
          <w:sz w:val="20"/>
          <w:szCs w:val="20"/>
        </w:rPr>
        <w:t>29 stycznia 2004 r. Prawo zam</w:t>
      </w:r>
      <w:r w:rsidR="00B554D5">
        <w:rPr>
          <w:rFonts w:ascii="Times New Roman" w:hAnsi="Times New Roman" w:cs="Times New Roman"/>
          <w:sz w:val="20"/>
          <w:szCs w:val="20"/>
        </w:rPr>
        <w:t>ówień publicznych (Dz. U. z 2019</w:t>
      </w:r>
      <w:r w:rsidR="004B4807" w:rsidRPr="00D730BE">
        <w:rPr>
          <w:rFonts w:ascii="Times New Roman" w:hAnsi="Times New Roman" w:cs="Times New Roman"/>
          <w:sz w:val="20"/>
          <w:szCs w:val="20"/>
        </w:rPr>
        <w:t xml:space="preserve"> r. poz. </w:t>
      </w:r>
      <w:r w:rsidR="00B554D5">
        <w:rPr>
          <w:rFonts w:ascii="Times New Roman" w:hAnsi="Times New Roman" w:cs="Times New Roman"/>
          <w:sz w:val="20"/>
          <w:szCs w:val="20"/>
        </w:rPr>
        <w:t>1843</w:t>
      </w:r>
      <w:r w:rsidR="004B4807" w:rsidRPr="00D730BE">
        <w:rPr>
          <w:rFonts w:ascii="Times New Roman" w:hAnsi="Times New Roman" w:cs="Times New Roman"/>
          <w:sz w:val="20"/>
          <w:szCs w:val="20"/>
        </w:rPr>
        <w:t>),</w:t>
      </w:r>
      <w:r w:rsidR="004C1DB8" w:rsidRPr="00D730BE">
        <w:rPr>
          <w:rFonts w:ascii="Times New Roman" w:hAnsi="Times New Roman" w:cs="Times New Roman"/>
          <w:sz w:val="20"/>
          <w:szCs w:val="20"/>
        </w:rPr>
        <w:t xml:space="preserve"> </w:t>
      </w:r>
      <w:r w:rsidR="00B066E4" w:rsidRPr="00D730BE">
        <w:rPr>
          <w:rFonts w:ascii="Times New Roman" w:hAnsi="Times New Roman" w:cs="Times New Roman"/>
          <w:sz w:val="20"/>
          <w:szCs w:val="20"/>
        </w:rPr>
        <w:t>którego przedmiotem jest</w:t>
      </w:r>
      <w:r w:rsidR="00D47E96" w:rsidRPr="00D730B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4B2FEE" w:rsidRPr="00D730BE">
        <w:rPr>
          <w:rFonts w:ascii="Times New Roman" w:hAnsi="Times New Roman" w:cs="Times New Roman"/>
          <w:b/>
          <w:bCs/>
          <w:iCs/>
          <w:sz w:val="20"/>
          <w:szCs w:val="20"/>
        </w:rPr>
        <w:t>„</w:t>
      </w:r>
      <w:r w:rsidR="00D730BE" w:rsidRPr="00D730BE">
        <w:rPr>
          <w:rFonts w:ascii="Times New Roman" w:hAnsi="Times New Roman" w:cs="Times New Roman"/>
          <w:b/>
          <w:sz w:val="20"/>
          <w:szCs w:val="20"/>
        </w:rPr>
        <w:t xml:space="preserve">Usługa zapewnienia </w:t>
      </w:r>
      <w:r w:rsidR="00D730BE" w:rsidRPr="00D730BE">
        <w:rPr>
          <w:rFonts w:ascii="Times New Roman" w:hAnsi="Times New Roman" w:cs="Times New Roman"/>
          <w:b/>
          <w:bCs/>
          <w:iCs/>
          <w:sz w:val="20"/>
          <w:szCs w:val="20"/>
        </w:rPr>
        <w:t>ochrony osób i mienia na terenie obiektu Bankowego Funduszu Gwarancyjnego w W</w:t>
      </w:r>
      <w:r w:rsidR="00B554D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arszawie w okresie od dnia </w:t>
      </w:r>
      <w:r w:rsidR="00D730BE" w:rsidRPr="00D730BE">
        <w:rPr>
          <w:rFonts w:ascii="Times New Roman" w:hAnsi="Times New Roman" w:cs="Times New Roman"/>
          <w:b/>
          <w:bCs/>
          <w:iCs/>
          <w:sz w:val="20"/>
          <w:szCs w:val="20"/>
        </w:rPr>
        <w:t>1 kwietnia 20</w:t>
      </w:r>
      <w:r w:rsidR="00B554D5">
        <w:rPr>
          <w:rFonts w:ascii="Times New Roman" w:hAnsi="Times New Roman" w:cs="Times New Roman"/>
          <w:b/>
          <w:bCs/>
          <w:iCs/>
          <w:sz w:val="20"/>
          <w:szCs w:val="20"/>
        </w:rPr>
        <w:t>20 r. do dnia 31 marca 2022</w:t>
      </w:r>
      <w:r w:rsidR="00D730BE" w:rsidRPr="00D730BE">
        <w:rPr>
          <w:rFonts w:ascii="Times New Roman" w:hAnsi="Times New Roman" w:cs="Times New Roman"/>
          <w:b/>
          <w:bCs/>
          <w:iCs/>
          <w:sz w:val="20"/>
          <w:szCs w:val="20"/>
        </w:rPr>
        <w:t> r</w:t>
      </w:r>
      <w:r w:rsidR="00D730BE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4B2FEE" w:rsidRPr="00D730BE">
        <w:rPr>
          <w:rFonts w:ascii="Times New Roman" w:hAnsi="Times New Roman" w:cs="Times New Roman"/>
          <w:b/>
          <w:bCs/>
          <w:iCs/>
          <w:sz w:val="20"/>
          <w:szCs w:val="20"/>
        </w:rPr>
        <w:t>”</w:t>
      </w:r>
      <w:r w:rsidR="00B066E4" w:rsidRPr="00D730BE">
        <w:rPr>
          <w:rFonts w:ascii="Times New Roman" w:hAnsi="Times New Roman" w:cs="Times New Roman"/>
          <w:b/>
          <w:sz w:val="20"/>
          <w:szCs w:val="20"/>
        </w:rPr>
        <w:t>,</w:t>
      </w:r>
      <w:r w:rsidR="00B066E4" w:rsidRPr="00D730BE">
        <w:rPr>
          <w:rFonts w:ascii="Times New Roman" w:hAnsi="Times New Roman" w:cs="Times New Roman"/>
          <w:sz w:val="20"/>
          <w:szCs w:val="20"/>
        </w:rPr>
        <w:t xml:space="preserve"> </w:t>
      </w:r>
      <w:r w:rsidRPr="00D730BE">
        <w:rPr>
          <w:rFonts w:ascii="Times New Roman" w:hAnsi="Times New Roman" w:cs="Times New Roman"/>
          <w:sz w:val="20"/>
          <w:szCs w:val="20"/>
        </w:rPr>
        <w:t xml:space="preserve"> przedstawiam wykaz usług</w:t>
      </w:r>
      <w:r w:rsidR="00CE4D17" w:rsidRPr="00D730BE">
        <w:rPr>
          <w:rFonts w:ascii="Times New Roman" w:hAnsi="Times New Roman" w:cs="Times New Roman"/>
          <w:sz w:val="20"/>
          <w:szCs w:val="20"/>
        </w:rPr>
        <w:t xml:space="preserve"> </w:t>
      </w:r>
      <w:r w:rsidR="00747EA3" w:rsidRPr="00D730BE">
        <w:rPr>
          <w:rFonts w:ascii="Times New Roman" w:hAnsi="Times New Roman" w:cs="Times New Roman"/>
          <w:sz w:val="20"/>
          <w:szCs w:val="20"/>
        </w:rPr>
        <w:t xml:space="preserve">należycie </w:t>
      </w:r>
      <w:r w:rsidRPr="00D730BE">
        <w:rPr>
          <w:rFonts w:ascii="Times New Roman" w:hAnsi="Times New Roman" w:cs="Times New Roman"/>
          <w:sz w:val="20"/>
          <w:szCs w:val="20"/>
        </w:rPr>
        <w:t>wykonanych</w:t>
      </w:r>
      <w:r w:rsidR="00D518E2" w:rsidRPr="00D730BE">
        <w:rPr>
          <w:rFonts w:ascii="Times New Roman" w:hAnsi="Times New Roman" w:cs="Times New Roman"/>
          <w:sz w:val="20"/>
          <w:szCs w:val="20"/>
        </w:rPr>
        <w:t xml:space="preserve"> lub wykonywanych </w:t>
      </w:r>
      <w:r w:rsidRPr="00D730BE">
        <w:rPr>
          <w:rFonts w:ascii="Times New Roman" w:hAnsi="Times New Roman" w:cs="Times New Roman"/>
          <w:sz w:val="20"/>
          <w:szCs w:val="20"/>
        </w:rPr>
        <w:t>w okresie ostatnich 3 lat przed upływem terminu składania ofert, a jeżeli okres prowadzenia działalności jest krótszy – w tym okresie:</w:t>
      </w:r>
    </w:p>
    <w:p w:rsidR="00C943D4" w:rsidRDefault="00C943D4" w:rsidP="00914F41">
      <w:pPr>
        <w:rPr>
          <w:i/>
        </w:rPr>
      </w:pPr>
    </w:p>
    <w:tbl>
      <w:tblPr>
        <w:tblW w:w="11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856"/>
        <w:gridCol w:w="1134"/>
        <w:gridCol w:w="1134"/>
        <w:gridCol w:w="2106"/>
        <w:gridCol w:w="1701"/>
        <w:gridCol w:w="2251"/>
      </w:tblGrid>
      <w:tr w:rsidR="00FA07DF" w:rsidRPr="00477458" w:rsidTr="00DF0FAB">
        <w:trPr>
          <w:trHeight w:val="141"/>
          <w:jc w:val="center"/>
        </w:trPr>
        <w:tc>
          <w:tcPr>
            <w:tcW w:w="582" w:type="dxa"/>
            <w:vMerge w:val="restart"/>
            <w:shd w:val="clear" w:color="auto" w:fill="auto"/>
          </w:tcPr>
          <w:p w:rsidR="00FA07DF" w:rsidRPr="00FA07DF" w:rsidRDefault="00FA07DF" w:rsidP="00BC4EDC">
            <w:pPr>
              <w:spacing w:line="276" w:lineRule="auto"/>
              <w:jc w:val="center"/>
              <w:rPr>
                <w:i/>
                <w:sz w:val="16"/>
                <w:szCs w:val="18"/>
              </w:rPr>
            </w:pPr>
            <w:r w:rsidRPr="00FA07DF">
              <w:rPr>
                <w:b/>
                <w:sz w:val="18"/>
                <w:szCs w:val="20"/>
              </w:rPr>
              <w:t>Lp</w:t>
            </w:r>
            <w:r w:rsidR="00E01429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2856" w:type="dxa"/>
            <w:vMerge w:val="restart"/>
            <w:shd w:val="clear" w:color="auto" w:fill="auto"/>
          </w:tcPr>
          <w:p w:rsidR="00FA07DF" w:rsidRPr="00FA07DF" w:rsidRDefault="00FA07DF" w:rsidP="00BC4EDC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FA07DF">
              <w:rPr>
                <w:b/>
                <w:sz w:val="18"/>
                <w:szCs w:val="20"/>
              </w:rPr>
              <w:t>Przedmiot zamówienia</w:t>
            </w:r>
          </w:p>
          <w:p w:rsidR="00FA07DF" w:rsidRPr="00FA07DF" w:rsidRDefault="00FA07DF" w:rsidP="00BC4EDC">
            <w:pPr>
              <w:spacing w:line="276" w:lineRule="auto"/>
              <w:jc w:val="center"/>
              <w:rPr>
                <w:i/>
                <w:sz w:val="16"/>
                <w:szCs w:val="18"/>
              </w:rPr>
            </w:pPr>
            <w:r w:rsidRPr="00FA07DF">
              <w:rPr>
                <w:sz w:val="18"/>
                <w:szCs w:val="20"/>
              </w:rPr>
              <w:t xml:space="preserve">(szczegółowy opis zakresu usługi </w:t>
            </w:r>
            <w:r w:rsidRPr="00FA07DF">
              <w:rPr>
                <w:sz w:val="18"/>
                <w:szCs w:val="20"/>
                <w:u w:val="single"/>
              </w:rPr>
              <w:t>stosownie do treści warunku udziału w postępowaniu)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A07DF" w:rsidRPr="00FA07DF" w:rsidRDefault="00FA07DF" w:rsidP="00BC4EDC">
            <w:pPr>
              <w:spacing w:line="276" w:lineRule="auto"/>
              <w:jc w:val="center"/>
              <w:rPr>
                <w:i/>
                <w:sz w:val="16"/>
                <w:szCs w:val="18"/>
              </w:rPr>
            </w:pPr>
            <w:r w:rsidRPr="00FA07DF">
              <w:rPr>
                <w:b/>
                <w:sz w:val="18"/>
                <w:szCs w:val="20"/>
              </w:rPr>
              <w:t>Daty wykonania</w:t>
            </w:r>
            <w:r w:rsidRPr="00FA07DF">
              <w:rPr>
                <w:sz w:val="18"/>
                <w:szCs w:val="20"/>
              </w:rPr>
              <w:t xml:space="preserve"> </w:t>
            </w:r>
            <w:r w:rsidRPr="00FA07DF">
              <w:rPr>
                <w:sz w:val="18"/>
                <w:szCs w:val="20"/>
              </w:rPr>
              <w:br/>
              <w:t>(od - do)</w:t>
            </w:r>
          </w:p>
        </w:tc>
        <w:tc>
          <w:tcPr>
            <w:tcW w:w="2106" w:type="dxa"/>
            <w:vMerge w:val="restart"/>
            <w:shd w:val="clear" w:color="auto" w:fill="auto"/>
          </w:tcPr>
          <w:p w:rsidR="00FA07DF" w:rsidRPr="00FA07DF" w:rsidRDefault="00FA07DF" w:rsidP="00BC4EDC">
            <w:pPr>
              <w:spacing w:line="276" w:lineRule="auto"/>
              <w:jc w:val="center"/>
              <w:rPr>
                <w:i/>
                <w:sz w:val="16"/>
                <w:szCs w:val="18"/>
              </w:rPr>
            </w:pPr>
            <w:r w:rsidRPr="00FA07DF">
              <w:rPr>
                <w:b/>
                <w:sz w:val="18"/>
                <w:szCs w:val="20"/>
              </w:rPr>
              <w:t xml:space="preserve">Podmiot </w:t>
            </w:r>
            <w:r w:rsidRPr="00FA07DF">
              <w:rPr>
                <w:sz w:val="18"/>
                <w:szCs w:val="20"/>
              </w:rPr>
              <w:br/>
              <w:t>na rzecz którego wykonano/wykonuje się usługę (nazwa i adres)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A07DF" w:rsidRPr="00FA07DF" w:rsidRDefault="00FA07DF" w:rsidP="00BC4EDC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FA07DF">
              <w:rPr>
                <w:b/>
                <w:sz w:val="18"/>
                <w:szCs w:val="20"/>
              </w:rPr>
              <w:t>Wartość usług</w:t>
            </w:r>
            <w:r w:rsidR="009F450D">
              <w:rPr>
                <w:b/>
                <w:sz w:val="18"/>
                <w:szCs w:val="20"/>
              </w:rPr>
              <w:t>i (zamówienia)</w:t>
            </w:r>
          </w:p>
          <w:p w:rsidR="00FA07DF" w:rsidRPr="00FA07DF" w:rsidRDefault="00FA07DF" w:rsidP="00BC4EDC">
            <w:pPr>
              <w:spacing w:line="276" w:lineRule="auto"/>
              <w:jc w:val="center"/>
              <w:rPr>
                <w:i/>
                <w:sz w:val="16"/>
                <w:szCs w:val="18"/>
              </w:rPr>
            </w:pPr>
            <w:r w:rsidRPr="00FA07DF">
              <w:rPr>
                <w:sz w:val="18"/>
                <w:szCs w:val="20"/>
              </w:rPr>
              <w:t>brutto w PLN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FA07DF" w:rsidRPr="00FA07DF" w:rsidRDefault="00FA07DF" w:rsidP="00BC4EDC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FA07DF">
              <w:rPr>
                <w:b/>
                <w:sz w:val="18"/>
                <w:szCs w:val="20"/>
              </w:rPr>
              <w:t>Dowody</w:t>
            </w:r>
          </w:p>
          <w:p w:rsidR="00FA07DF" w:rsidRPr="00FA07DF" w:rsidRDefault="00FA07DF" w:rsidP="00BC4EDC">
            <w:pPr>
              <w:spacing w:line="276" w:lineRule="auto"/>
              <w:jc w:val="center"/>
              <w:rPr>
                <w:i/>
                <w:sz w:val="16"/>
                <w:szCs w:val="18"/>
              </w:rPr>
            </w:pPr>
            <w:r w:rsidRPr="00FA07DF">
              <w:rPr>
                <w:sz w:val="18"/>
                <w:szCs w:val="20"/>
              </w:rPr>
              <w:t>(dokument potwierdzający należyte wykonanie usługi)</w:t>
            </w:r>
          </w:p>
        </w:tc>
      </w:tr>
      <w:tr w:rsidR="00FA07DF" w:rsidRPr="00477458" w:rsidTr="00DF0FAB">
        <w:trPr>
          <w:jc w:val="center"/>
        </w:trPr>
        <w:tc>
          <w:tcPr>
            <w:tcW w:w="582" w:type="dxa"/>
            <w:vMerge/>
            <w:shd w:val="clear" w:color="auto" w:fill="auto"/>
          </w:tcPr>
          <w:p w:rsidR="00FA07DF" w:rsidRPr="00477458" w:rsidRDefault="00FA07DF" w:rsidP="0047745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FA07DF" w:rsidRPr="00477458" w:rsidRDefault="00FA07DF" w:rsidP="00FA07D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07DF" w:rsidRPr="00477458" w:rsidRDefault="00FA07DF" w:rsidP="00477458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477458">
              <w:rPr>
                <w:sz w:val="20"/>
                <w:szCs w:val="20"/>
              </w:rPr>
              <w:t>dd</w:t>
            </w:r>
            <w:proofErr w:type="spellEnd"/>
            <w:r w:rsidRPr="00477458">
              <w:rPr>
                <w:sz w:val="20"/>
                <w:szCs w:val="20"/>
              </w:rPr>
              <w:t>-mm-</w:t>
            </w:r>
            <w:proofErr w:type="spellStart"/>
            <w:r w:rsidRPr="00477458">
              <w:rPr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A07DF" w:rsidRPr="00477458" w:rsidRDefault="00FA07DF" w:rsidP="00477458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477458">
              <w:rPr>
                <w:sz w:val="20"/>
                <w:szCs w:val="20"/>
              </w:rPr>
              <w:t>dd</w:t>
            </w:r>
            <w:proofErr w:type="spellEnd"/>
            <w:r w:rsidRPr="00477458">
              <w:rPr>
                <w:sz w:val="20"/>
                <w:szCs w:val="20"/>
              </w:rPr>
              <w:t>-mm-</w:t>
            </w:r>
            <w:proofErr w:type="spellStart"/>
            <w:r w:rsidRPr="00477458">
              <w:rPr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2106" w:type="dxa"/>
            <w:vMerge/>
            <w:shd w:val="clear" w:color="auto" w:fill="auto"/>
          </w:tcPr>
          <w:p w:rsidR="00FA07DF" w:rsidRPr="00477458" w:rsidRDefault="00FA07DF" w:rsidP="0047745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07DF" w:rsidRPr="00477458" w:rsidRDefault="00FA07DF" w:rsidP="00FA07D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:rsidR="00FA07DF" w:rsidRPr="00477458" w:rsidRDefault="00FA07DF" w:rsidP="00FA07D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A07DF" w:rsidRPr="00477458" w:rsidTr="00DF0FAB">
        <w:trPr>
          <w:jc w:val="center"/>
        </w:trPr>
        <w:tc>
          <w:tcPr>
            <w:tcW w:w="582" w:type="dxa"/>
            <w:shd w:val="clear" w:color="auto" w:fill="D9D9D9"/>
            <w:vAlign w:val="center"/>
          </w:tcPr>
          <w:p w:rsidR="00FA07DF" w:rsidRPr="005D3172" w:rsidRDefault="00FA07DF" w:rsidP="00FA07DF">
            <w:pPr>
              <w:spacing w:line="360" w:lineRule="auto"/>
              <w:jc w:val="center"/>
              <w:rPr>
                <w:i/>
                <w:sz w:val="16"/>
                <w:szCs w:val="18"/>
              </w:rPr>
            </w:pPr>
            <w:r w:rsidRPr="005D3172">
              <w:rPr>
                <w:i/>
                <w:sz w:val="16"/>
                <w:szCs w:val="18"/>
              </w:rPr>
              <w:t>1</w:t>
            </w:r>
          </w:p>
        </w:tc>
        <w:tc>
          <w:tcPr>
            <w:tcW w:w="2856" w:type="dxa"/>
            <w:shd w:val="clear" w:color="auto" w:fill="D9D9D9"/>
            <w:vAlign w:val="center"/>
          </w:tcPr>
          <w:p w:rsidR="00FA07DF" w:rsidRPr="005D3172" w:rsidRDefault="00FA07DF" w:rsidP="00FA07DF">
            <w:pPr>
              <w:spacing w:line="360" w:lineRule="auto"/>
              <w:jc w:val="center"/>
              <w:rPr>
                <w:i/>
                <w:sz w:val="16"/>
                <w:szCs w:val="18"/>
              </w:rPr>
            </w:pPr>
            <w:r w:rsidRPr="005D3172">
              <w:rPr>
                <w:i/>
                <w:sz w:val="16"/>
                <w:szCs w:val="18"/>
              </w:rPr>
              <w:t>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A07DF" w:rsidRPr="005D3172" w:rsidRDefault="00FA07DF" w:rsidP="00FA07DF">
            <w:pPr>
              <w:spacing w:line="360" w:lineRule="auto"/>
              <w:jc w:val="center"/>
              <w:rPr>
                <w:i/>
                <w:sz w:val="16"/>
                <w:szCs w:val="18"/>
              </w:rPr>
            </w:pPr>
            <w:r w:rsidRPr="005D3172">
              <w:rPr>
                <w:i/>
                <w:sz w:val="16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A07DF" w:rsidRPr="005D3172" w:rsidRDefault="00FA07DF" w:rsidP="00FA07DF">
            <w:pPr>
              <w:spacing w:line="360" w:lineRule="auto"/>
              <w:jc w:val="center"/>
              <w:rPr>
                <w:i/>
                <w:sz w:val="16"/>
                <w:szCs w:val="18"/>
              </w:rPr>
            </w:pPr>
            <w:r w:rsidRPr="005D3172">
              <w:rPr>
                <w:i/>
                <w:sz w:val="16"/>
                <w:szCs w:val="18"/>
              </w:rPr>
              <w:t>4</w:t>
            </w:r>
          </w:p>
        </w:tc>
        <w:tc>
          <w:tcPr>
            <w:tcW w:w="2106" w:type="dxa"/>
            <w:shd w:val="clear" w:color="auto" w:fill="D9D9D9"/>
            <w:vAlign w:val="center"/>
          </w:tcPr>
          <w:p w:rsidR="00FA07DF" w:rsidRPr="005D3172" w:rsidRDefault="00FA07DF" w:rsidP="00FA07DF">
            <w:pPr>
              <w:spacing w:line="360" w:lineRule="auto"/>
              <w:jc w:val="center"/>
              <w:rPr>
                <w:i/>
                <w:sz w:val="16"/>
                <w:szCs w:val="18"/>
              </w:rPr>
            </w:pPr>
            <w:r w:rsidRPr="005D3172">
              <w:rPr>
                <w:i/>
                <w:sz w:val="16"/>
                <w:szCs w:val="18"/>
              </w:rPr>
              <w:t>5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A07DF" w:rsidRPr="005D3172" w:rsidRDefault="00FA07DF" w:rsidP="00FA07DF">
            <w:pPr>
              <w:spacing w:line="360" w:lineRule="auto"/>
              <w:jc w:val="center"/>
              <w:rPr>
                <w:i/>
                <w:sz w:val="16"/>
                <w:szCs w:val="18"/>
              </w:rPr>
            </w:pPr>
            <w:r w:rsidRPr="005D3172">
              <w:rPr>
                <w:i/>
                <w:sz w:val="16"/>
                <w:szCs w:val="18"/>
              </w:rPr>
              <w:t>6</w:t>
            </w:r>
          </w:p>
        </w:tc>
        <w:tc>
          <w:tcPr>
            <w:tcW w:w="2251" w:type="dxa"/>
            <w:shd w:val="clear" w:color="auto" w:fill="D9D9D9"/>
            <w:vAlign w:val="center"/>
          </w:tcPr>
          <w:p w:rsidR="00FA07DF" w:rsidRPr="005D3172" w:rsidRDefault="00FA07DF" w:rsidP="00FA07DF">
            <w:pPr>
              <w:spacing w:line="360" w:lineRule="auto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7</w:t>
            </w:r>
          </w:p>
        </w:tc>
      </w:tr>
      <w:tr w:rsidR="00FA07DF" w:rsidRPr="00477458" w:rsidTr="00DF0FAB">
        <w:trPr>
          <w:jc w:val="center"/>
        </w:trPr>
        <w:tc>
          <w:tcPr>
            <w:tcW w:w="582" w:type="dxa"/>
            <w:shd w:val="clear" w:color="auto" w:fill="auto"/>
          </w:tcPr>
          <w:p w:rsidR="00FA07DF" w:rsidRPr="00477458" w:rsidRDefault="00FA07DF" w:rsidP="0047745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FA07DF" w:rsidRPr="00477458" w:rsidRDefault="00FA07DF" w:rsidP="0047745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07DF" w:rsidRPr="00477458" w:rsidRDefault="00FA07DF" w:rsidP="0047745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07DF" w:rsidRPr="00477458" w:rsidRDefault="00FA07DF" w:rsidP="0047745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FA07DF" w:rsidRPr="00477458" w:rsidRDefault="00FA07DF" w:rsidP="0047745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A07DF" w:rsidRPr="00477458" w:rsidRDefault="00FA07DF" w:rsidP="0047745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:rsidR="00FA07DF" w:rsidRPr="00477458" w:rsidRDefault="00FA07DF" w:rsidP="0047745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A07DF" w:rsidRPr="00477458" w:rsidTr="00DF0FAB">
        <w:trPr>
          <w:jc w:val="center"/>
        </w:trPr>
        <w:tc>
          <w:tcPr>
            <w:tcW w:w="582" w:type="dxa"/>
            <w:shd w:val="clear" w:color="auto" w:fill="auto"/>
          </w:tcPr>
          <w:p w:rsidR="00FA07DF" w:rsidRPr="00477458" w:rsidRDefault="00FA07DF" w:rsidP="0047745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FA07DF" w:rsidRPr="00477458" w:rsidRDefault="00FA07DF" w:rsidP="0047745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07DF" w:rsidRPr="00477458" w:rsidRDefault="00FA07DF" w:rsidP="0047745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07DF" w:rsidRPr="00477458" w:rsidRDefault="00FA07DF" w:rsidP="0047745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FA07DF" w:rsidRPr="00477458" w:rsidRDefault="00FA07DF" w:rsidP="0047745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A07DF" w:rsidRPr="00477458" w:rsidRDefault="00FA07DF" w:rsidP="0047745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:rsidR="00FA07DF" w:rsidRPr="00477458" w:rsidRDefault="00FA07DF" w:rsidP="0047745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F0FAB" w:rsidRPr="00477458" w:rsidTr="00DF0FAB">
        <w:trPr>
          <w:jc w:val="center"/>
        </w:trPr>
        <w:tc>
          <w:tcPr>
            <w:tcW w:w="582" w:type="dxa"/>
            <w:shd w:val="clear" w:color="auto" w:fill="auto"/>
          </w:tcPr>
          <w:p w:rsidR="00DF0FAB" w:rsidRPr="00477458" w:rsidRDefault="00DF0FAB" w:rsidP="0047745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DF0FAB" w:rsidRPr="00477458" w:rsidRDefault="00DF0FAB" w:rsidP="0047745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F0FAB" w:rsidRPr="00477458" w:rsidRDefault="00DF0FAB" w:rsidP="0047745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F0FAB" w:rsidRPr="00477458" w:rsidRDefault="00DF0FAB" w:rsidP="0047745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DF0FAB" w:rsidRPr="00477458" w:rsidRDefault="00DF0FAB" w:rsidP="0047745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F0FAB" w:rsidRPr="00477458" w:rsidRDefault="00DF0FAB" w:rsidP="0047745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:rsidR="00DF0FAB" w:rsidRPr="00477458" w:rsidRDefault="00DF0FAB" w:rsidP="0047745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530E4E" w:rsidRDefault="00530E4E" w:rsidP="00530E4E">
      <w:pPr>
        <w:rPr>
          <w:sz w:val="20"/>
        </w:rPr>
      </w:pPr>
    </w:p>
    <w:p w:rsidR="00DF0FAB" w:rsidRDefault="00DF0FAB" w:rsidP="00530E4E">
      <w:pPr>
        <w:rPr>
          <w:sz w:val="20"/>
        </w:rPr>
      </w:pPr>
    </w:p>
    <w:p w:rsidR="00530E4E" w:rsidRPr="00EC2A5E" w:rsidRDefault="00530E4E" w:rsidP="00530E4E">
      <w:pPr>
        <w:rPr>
          <w:sz w:val="20"/>
        </w:rPr>
      </w:pPr>
      <w:r w:rsidRPr="00EC2A5E">
        <w:rPr>
          <w:sz w:val="20"/>
        </w:rPr>
        <w:t>Miejscowość  .....…………..dnia ……….................</w:t>
      </w:r>
      <w:bookmarkStart w:id="0" w:name="_GoBack"/>
      <w:bookmarkEnd w:id="0"/>
    </w:p>
    <w:p w:rsidR="00530E4E" w:rsidRDefault="00530E4E" w:rsidP="00530E4E">
      <w:pPr>
        <w:jc w:val="center"/>
      </w:pPr>
      <w:r>
        <w:tab/>
      </w:r>
      <w:r>
        <w:tab/>
      </w:r>
      <w:r>
        <w:tab/>
      </w:r>
      <w:r>
        <w:tab/>
      </w:r>
    </w:p>
    <w:p w:rsidR="00530E4E" w:rsidRPr="00764619" w:rsidRDefault="00530E4E" w:rsidP="00530E4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4667">
        <w:tab/>
      </w:r>
      <w:r w:rsidR="002D4667">
        <w:tab/>
      </w:r>
      <w:r w:rsidR="002D4667">
        <w:tab/>
      </w:r>
      <w:r w:rsidR="002D4667">
        <w:tab/>
      </w:r>
      <w:r w:rsidR="002D4667">
        <w:tab/>
      </w:r>
      <w:r>
        <w:t>….</w:t>
      </w:r>
      <w:r w:rsidRPr="00764619">
        <w:t>...</w:t>
      </w:r>
      <w:r>
        <w:t>..</w:t>
      </w:r>
      <w:r w:rsidRPr="00764619">
        <w:t>...................................................</w:t>
      </w:r>
    </w:p>
    <w:p w:rsidR="00530E4E" w:rsidRPr="002D4667" w:rsidRDefault="00530E4E" w:rsidP="00530E4E">
      <w:pPr>
        <w:spacing w:line="276" w:lineRule="auto"/>
        <w:jc w:val="center"/>
        <w:rPr>
          <w:i/>
          <w:sz w:val="1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D4667">
        <w:rPr>
          <w:i/>
          <w:sz w:val="16"/>
        </w:rPr>
        <w:tab/>
      </w:r>
      <w:r w:rsidR="002D4667">
        <w:rPr>
          <w:i/>
          <w:sz w:val="16"/>
        </w:rPr>
        <w:tab/>
      </w:r>
      <w:r w:rsidR="002D4667">
        <w:rPr>
          <w:i/>
          <w:sz w:val="16"/>
        </w:rPr>
        <w:tab/>
      </w:r>
      <w:r w:rsidR="002D4667">
        <w:rPr>
          <w:i/>
          <w:sz w:val="16"/>
        </w:rPr>
        <w:tab/>
      </w:r>
      <w:r w:rsidR="002D4667">
        <w:rPr>
          <w:i/>
          <w:sz w:val="16"/>
        </w:rPr>
        <w:tab/>
      </w:r>
      <w:r w:rsidR="002D4667">
        <w:rPr>
          <w:i/>
          <w:sz w:val="16"/>
        </w:rPr>
        <w:tab/>
      </w:r>
      <w:r w:rsidRPr="002D4667">
        <w:rPr>
          <w:i/>
          <w:sz w:val="16"/>
        </w:rPr>
        <w:t>(czytelny podpis/podpisy osób wskazanych</w:t>
      </w:r>
    </w:p>
    <w:p w:rsidR="00530E4E" w:rsidRPr="002D4667" w:rsidRDefault="00530E4E" w:rsidP="00530E4E">
      <w:pPr>
        <w:spacing w:line="276" w:lineRule="auto"/>
        <w:jc w:val="center"/>
        <w:rPr>
          <w:i/>
          <w:sz w:val="16"/>
        </w:rPr>
      </w:pPr>
      <w:r w:rsidRPr="002D4667">
        <w:rPr>
          <w:i/>
          <w:sz w:val="16"/>
        </w:rPr>
        <w:t xml:space="preserve">                                                                                                   </w:t>
      </w:r>
      <w:r w:rsidRPr="002D4667">
        <w:rPr>
          <w:i/>
          <w:sz w:val="16"/>
        </w:rPr>
        <w:tab/>
        <w:t xml:space="preserve">              </w:t>
      </w:r>
      <w:r w:rsidR="002D4667">
        <w:rPr>
          <w:i/>
          <w:sz w:val="16"/>
        </w:rPr>
        <w:tab/>
      </w:r>
      <w:r w:rsidR="002D4667">
        <w:rPr>
          <w:i/>
          <w:sz w:val="16"/>
        </w:rPr>
        <w:tab/>
      </w:r>
      <w:r w:rsidR="002D4667">
        <w:rPr>
          <w:i/>
          <w:sz w:val="16"/>
        </w:rPr>
        <w:tab/>
      </w:r>
      <w:r w:rsidR="002D4667">
        <w:rPr>
          <w:i/>
          <w:sz w:val="16"/>
        </w:rPr>
        <w:tab/>
        <w:t xml:space="preserve">    </w:t>
      </w:r>
      <w:r w:rsidR="002D4667">
        <w:rPr>
          <w:i/>
          <w:sz w:val="16"/>
        </w:rPr>
        <w:tab/>
        <w:t xml:space="preserve">           </w:t>
      </w:r>
      <w:r w:rsidRPr="002D4667">
        <w:rPr>
          <w:i/>
          <w:sz w:val="16"/>
        </w:rPr>
        <w:t xml:space="preserve">    w dokumencie uprawniającym do występowania</w:t>
      </w:r>
    </w:p>
    <w:p w:rsidR="00530E4E" w:rsidRDefault="00530E4E" w:rsidP="00530E4E">
      <w:pPr>
        <w:spacing w:line="276" w:lineRule="auto"/>
        <w:jc w:val="center"/>
        <w:rPr>
          <w:i/>
          <w:sz w:val="16"/>
        </w:rPr>
      </w:pPr>
      <w:r w:rsidRPr="002D4667">
        <w:rPr>
          <w:i/>
          <w:sz w:val="16"/>
        </w:rPr>
        <w:t xml:space="preserve">  </w:t>
      </w:r>
      <w:r w:rsidRPr="002D4667">
        <w:rPr>
          <w:i/>
          <w:sz w:val="16"/>
        </w:rPr>
        <w:tab/>
      </w:r>
      <w:r w:rsidRPr="002D4667">
        <w:rPr>
          <w:i/>
          <w:sz w:val="16"/>
        </w:rPr>
        <w:tab/>
      </w:r>
      <w:r w:rsidRPr="002D4667">
        <w:rPr>
          <w:i/>
          <w:sz w:val="16"/>
        </w:rPr>
        <w:tab/>
      </w:r>
      <w:r w:rsidRPr="002D4667">
        <w:rPr>
          <w:i/>
          <w:sz w:val="16"/>
        </w:rPr>
        <w:tab/>
      </w:r>
      <w:r w:rsidRPr="002D4667">
        <w:rPr>
          <w:i/>
          <w:sz w:val="16"/>
        </w:rPr>
        <w:tab/>
      </w:r>
      <w:r w:rsidRPr="002D4667">
        <w:rPr>
          <w:i/>
          <w:sz w:val="16"/>
        </w:rPr>
        <w:tab/>
        <w:t xml:space="preserve">               </w:t>
      </w:r>
      <w:r w:rsidR="002D4667">
        <w:rPr>
          <w:i/>
          <w:sz w:val="16"/>
        </w:rPr>
        <w:tab/>
      </w:r>
      <w:r w:rsidR="002D4667">
        <w:rPr>
          <w:i/>
          <w:sz w:val="16"/>
        </w:rPr>
        <w:tab/>
      </w:r>
      <w:r w:rsidR="002D4667">
        <w:rPr>
          <w:i/>
          <w:sz w:val="16"/>
        </w:rPr>
        <w:tab/>
      </w:r>
      <w:r w:rsidR="002D4667">
        <w:rPr>
          <w:i/>
          <w:sz w:val="16"/>
        </w:rPr>
        <w:tab/>
      </w:r>
      <w:r w:rsidR="002D4667">
        <w:rPr>
          <w:i/>
          <w:sz w:val="16"/>
        </w:rPr>
        <w:tab/>
        <w:t xml:space="preserve">           </w:t>
      </w:r>
      <w:r w:rsidRPr="002D4667">
        <w:rPr>
          <w:i/>
          <w:sz w:val="16"/>
        </w:rPr>
        <w:t xml:space="preserve">    w obrocie prawnym lub posiadających pełnomocnictwo)</w:t>
      </w:r>
    </w:p>
    <w:p w:rsidR="00572FE0" w:rsidRDefault="00572FE0" w:rsidP="00530E4E">
      <w:pPr>
        <w:spacing w:line="276" w:lineRule="auto"/>
        <w:jc w:val="center"/>
        <w:rPr>
          <w:i/>
          <w:sz w:val="16"/>
        </w:rPr>
      </w:pPr>
    </w:p>
    <w:p w:rsidR="00572FE0" w:rsidRDefault="00572FE0" w:rsidP="00572FE0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i/>
          <w:sz w:val="18"/>
          <w:szCs w:val="18"/>
        </w:rPr>
      </w:pPr>
    </w:p>
    <w:p w:rsidR="00572FE0" w:rsidRDefault="00572FE0" w:rsidP="00530E4E">
      <w:pPr>
        <w:spacing w:line="276" w:lineRule="auto"/>
        <w:jc w:val="center"/>
        <w:rPr>
          <w:i/>
          <w:sz w:val="16"/>
        </w:rPr>
      </w:pPr>
    </w:p>
    <w:p w:rsidR="00DF0FAB" w:rsidRPr="002D4667" w:rsidRDefault="00DF0FAB" w:rsidP="00530E4E">
      <w:pPr>
        <w:spacing w:line="276" w:lineRule="auto"/>
        <w:jc w:val="center"/>
        <w:rPr>
          <w:i/>
          <w:sz w:val="16"/>
        </w:rPr>
      </w:pPr>
    </w:p>
    <w:p w:rsidR="00B4448C" w:rsidRPr="00EC2A5E" w:rsidRDefault="002D4B8B" w:rsidP="00B4448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C2A5E">
        <w:rPr>
          <w:rFonts w:ascii="Times New Roman" w:hAnsi="Times New Roman" w:cs="Times New Roman"/>
          <w:sz w:val="20"/>
          <w:szCs w:val="20"/>
        </w:rPr>
        <w:t xml:space="preserve">Do </w:t>
      </w:r>
      <w:r w:rsidR="001B199A" w:rsidRPr="00EC2A5E">
        <w:rPr>
          <w:rFonts w:ascii="Times New Roman" w:hAnsi="Times New Roman" w:cs="Times New Roman"/>
          <w:sz w:val="20"/>
          <w:szCs w:val="20"/>
        </w:rPr>
        <w:t xml:space="preserve">wykazu </w:t>
      </w:r>
      <w:r w:rsidRPr="00EC2A5E">
        <w:rPr>
          <w:rFonts w:ascii="Times New Roman" w:hAnsi="Times New Roman" w:cs="Times New Roman"/>
          <w:sz w:val="20"/>
          <w:szCs w:val="20"/>
        </w:rPr>
        <w:t>należy załączyć d</w:t>
      </w:r>
      <w:r w:rsidR="007F28DD">
        <w:rPr>
          <w:rFonts w:ascii="Times New Roman" w:hAnsi="Times New Roman" w:cs="Times New Roman"/>
          <w:sz w:val="20"/>
          <w:szCs w:val="20"/>
        </w:rPr>
        <w:t>owody potwierdzające, że powyższe usługi</w:t>
      </w:r>
      <w:r w:rsidRPr="00EC2A5E">
        <w:rPr>
          <w:rFonts w:ascii="Times New Roman" w:hAnsi="Times New Roman" w:cs="Times New Roman"/>
          <w:sz w:val="20"/>
          <w:szCs w:val="20"/>
        </w:rPr>
        <w:t xml:space="preserve"> zostały wykonane należycie. </w:t>
      </w:r>
    </w:p>
    <w:p w:rsidR="00990BD6" w:rsidRDefault="00990BD6" w:rsidP="00E62A01">
      <w:pPr>
        <w:spacing w:line="276" w:lineRule="auto"/>
        <w:jc w:val="both"/>
        <w:rPr>
          <w:sz w:val="20"/>
          <w:szCs w:val="20"/>
          <w:lang w:eastAsia="en-US"/>
        </w:rPr>
      </w:pPr>
    </w:p>
    <w:p w:rsidR="00102A66" w:rsidRPr="00EC2A5E" w:rsidRDefault="00102A66" w:rsidP="00E62A01">
      <w:pPr>
        <w:spacing w:line="276" w:lineRule="auto"/>
        <w:jc w:val="both"/>
        <w:rPr>
          <w:sz w:val="20"/>
          <w:szCs w:val="20"/>
          <w:lang w:eastAsia="en-US"/>
        </w:rPr>
      </w:pPr>
      <w:r w:rsidRPr="00EC2A5E">
        <w:rPr>
          <w:sz w:val="20"/>
          <w:szCs w:val="20"/>
          <w:lang w:eastAsia="en-US"/>
        </w:rPr>
        <w:t>Dowodami należytego wykonania usług są:</w:t>
      </w:r>
    </w:p>
    <w:p w:rsidR="00102A66" w:rsidRPr="00EC2A5E" w:rsidRDefault="007F28DD" w:rsidP="00E62A0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referencje bądź inne dokumenty </w:t>
      </w:r>
      <w:r w:rsidR="00102A66" w:rsidRPr="00EC2A5E">
        <w:rPr>
          <w:sz w:val="20"/>
          <w:szCs w:val="20"/>
          <w:lang w:eastAsia="en-US"/>
        </w:rPr>
        <w:t xml:space="preserve">wystawione przez podmiot, na rzecz którego </w:t>
      </w:r>
      <w:r w:rsidR="00102A66" w:rsidRPr="00015297">
        <w:rPr>
          <w:color w:val="000000"/>
          <w:sz w:val="20"/>
          <w:szCs w:val="20"/>
          <w:lang w:eastAsia="en-US"/>
        </w:rPr>
        <w:t>usługi były</w:t>
      </w:r>
      <w:r w:rsidR="00B919F6" w:rsidRPr="00015297">
        <w:rPr>
          <w:color w:val="000000"/>
          <w:sz w:val="20"/>
          <w:szCs w:val="20"/>
          <w:lang w:eastAsia="en-US"/>
        </w:rPr>
        <w:t xml:space="preserve"> </w:t>
      </w:r>
      <w:r w:rsidR="00102A66" w:rsidRPr="00015297">
        <w:rPr>
          <w:color w:val="000000"/>
          <w:sz w:val="20"/>
          <w:szCs w:val="20"/>
          <w:lang w:eastAsia="en-US"/>
        </w:rPr>
        <w:t>wykonywane</w:t>
      </w:r>
      <w:r>
        <w:rPr>
          <w:sz w:val="20"/>
          <w:szCs w:val="20"/>
          <w:lang w:eastAsia="en-US"/>
        </w:rPr>
        <w:t xml:space="preserve"> należycie</w:t>
      </w:r>
      <w:r w:rsidR="00102A66" w:rsidRPr="00EC2A5E">
        <w:rPr>
          <w:sz w:val="20"/>
          <w:szCs w:val="20"/>
          <w:lang w:eastAsia="en-US"/>
        </w:rPr>
        <w:t xml:space="preserve">, </w:t>
      </w:r>
    </w:p>
    <w:p w:rsidR="00102A66" w:rsidRDefault="00102A66" w:rsidP="00E62A0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pacing w:val="-4"/>
          <w:sz w:val="20"/>
          <w:szCs w:val="20"/>
          <w:lang w:eastAsia="en-US"/>
        </w:rPr>
      </w:pPr>
      <w:r w:rsidRPr="00EC2A5E">
        <w:rPr>
          <w:spacing w:val="-4"/>
          <w:sz w:val="20"/>
          <w:szCs w:val="20"/>
          <w:lang w:eastAsia="en-US"/>
        </w:rPr>
        <w:lastRenderedPageBreak/>
        <w:t xml:space="preserve">oświadczenie Wykonawcy – jeżeli z uzasadnionej przyczyny o obiektywnym charakterze Wykonawca nie jest w stanie uzyskać dokumentów, o których mowa </w:t>
      </w:r>
      <w:r w:rsidR="007F28DD">
        <w:rPr>
          <w:spacing w:val="-4"/>
          <w:sz w:val="20"/>
          <w:szCs w:val="20"/>
          <w:lang w:eastAsia="en-US"/>
        </w:rPr>
        <w:t>powyżej pod</w:t>
      </w:r>
      <w:r w:rsidRPr="00EC2A5E">
        <w:rPr>
          <w:spacing w:val="-4"/>
          <w:sz w:val="20"/>
          <w:szCs w:val="20"/>
          <w:lang w:eastAsia="en-US"/>
        </w:rPr>
        <w:t xml:space="preserve"> lit.</w:t>
      </w:r>
      <w:r w:rsidR="007F28DD">
        <w:rPr>
          <w:spacing w:val="-4"/>
          <w:sz w:val="20"/>
          <w:szCs w:val="20"/>
          <w:lang w:eastAsia="en-US"/>
        </w:rPr>
        <w:t xml:space="preserve"> a)</w:t>
      </w:r>
      <w:r w:rsidRPr="00EC2A5E">
        <w:rPr>
          <w:spacing w:val="-4"/>
          <w:sz w:val="20"/>
          <w:szCs w:val="20"/>
          <w:lang w:eastAsia="en-US"/>
        </w:rPr>
        <w:t xml:space="preserve"> </w:t>
      </w:r>
    </w:p>
    <w:p w:rsidR="00990BD6" w:rsidRPr="00530E4E" w:rsidRDefault="00990BD6" w:rsidP="00990BD6">
      <w:pPr>
        <w:autoSpaceDE w:val="0"/>
        <w:autoSpaceDN w:val="0"/>
        <w:adjustRightInd w:val="0"/>
        <w:spacing w:line="276" w:lineRule="auto"/>
        <w:jc w:val="both"/>
        <w:rPr>
          <w:spacing w:val="-4"/>
          <w:sz w:val="20"/>
          <w:szCs w:val="20"/>
          <w:lang w:eastAsia="en-US"/>
        </w:rPr>
      </w:pPr>
    </w:p>
    <w:p w:rsidR="00530E4E" w:rsidRPr="007F28DD" w:rsidRDefault="00530E4E" w:rsidP="00530E4E">
      <w:pPr>
        <w:widowControl w:val="0"/>
        <w:spacing w:line="276" w:lineRule="auto"/>
        <w:ind w:right="70"/>
        <w:jc w:val="both"/>
        <w:rPr>
          <w:i/>
          <w:iCs/>
          <w:sz w:val="20"/>
          <w:szCs w:val="20"/>
        </w:rPr>
      </w:pPr>
      <w:r w:rsidRPr="007F28DD">
        <w:rPr>
          <w:b/>
          <w:bCs/>
          <w:iCs/>
          <w:sz w:val="20"/>
          <w:szCs w:val="20"/>
        </w:rPr>
        <w:t xml:space="preserve">Uwaga do kolumny nr </w:t>
      </w:r>
      <w:r w:rsidR="007D2A5A">
        <w:rPr>
          <w:b/>
          <w:bCs/>
          <w:iCs/>
          <w:sz w:val="20"/>
          <w:szCs w:val="20"/>
        </w:rPr>
        <w:t>7</w:t>
      </w:r>
      <w:r w:rsidRPr="007F28DD">
        <w:rPr>
          <w:iCs/>
          <w:sz w:val="20"/>
          <w:szCs w:val="20"/>
        </w:rPr>
        <w:t>:</w:t>
      </w:r>
    </w:p>
    <w:p w:rsidR="00530E4E" w:rsidRPr="007F28DD" w:rsidRDefault="00530E4E" w:rsidP="00530E4E">
      <w:pPr>
        <w:widowControl w:val="0"/>
        <w:spacing w:line="276" w:lineRule="auto"/>
        <w:ind w:right="70"/>
        <w:jc w:val="both"/>
        <w:rPr>
          <w:iCs/>
          <w:sz w:val="20"/>
          <w:szCs w:val="20"/>
        </w:rPr>
      </w:pPr>
      <w:r w:rsidRPr="007F28DD">
        <w:rPr>
          <w:sz w:val="20"/>
          <w:szCs w:val="20"/>
        </w:rPr>
        <w:t xml:space="preserve">Wpisać nazwę dowodu (dokumentu) potwierdzającego, że zamówienie zostało </w:t>
      </w:r>
      <w:r w:rsidRPr="00BB1456">
        <w:rPr>
          <w:sz w:val="20"/>
          <w:szCs w:val="20"/>
        </w:rPr>
        <w:t>wykonane</w:t>
      </w:r>
      <w:r w:rsidR="00B919F6" w:rsidRPr="00BB1456">
        <w:rPr>
          <w:sz w:val="20"/>
          <w:szCs w:val="20"/>
        </w:rPr>
        <w:t xml:space="preserve"> </w:t>
      </w:r>
      <w:r w:rsidRPr="00BB1456">
        <w:rPr>
          <w:sz w:val="20"/>
          <w:szCs w:val="20"/>
        </w:rPr>
        <w:t>należycie</w:t>
      </w:r>
      <w:r w:rsidRPr="00BB1456">
        <w:rPr>
          <w:iCs/>
          <w:sz w:val="20"/>
          <w:szCs w:val="20"/>
        </w:rPr>
        <w:t>.</w:t>
      </w:r>
      <w:r w:rsidRPr="007F28DD">
        <w:rPr>
          <w:iCs/>
          <w:sz w:val="20"/>
          <w:szCs w:val="20"/>
        </w:rPr>
        <w:t xml:space="preserve"> W</w:t>
      </w:r>
      <w:r w:rsidRPr="007F28DD">
        <w:rPr>
          <w:sz w:val="20"/>
          <w:szCs w:val="20"/>
        </w:rPr>
        <w:t xml:space="preserve"> przypadku świadczeń okresowych lub ciągłych nadal wykonywanych - dokument potwierdzający ich należyte wykonywanie, powinien być wydany nie wcześniej </w:t>
      </w:r>
      <w:r w:rsidRPr="007F28DD">
        <w:rPr>
          <w:sz w:val="20"/>
          <w:szCs w:val="20"/>
          <w:u w:val="single"/>
        </w:rPr>
        <w:t xml:space="preserve">niż 3 miesiące </w:t>
      </w:r>
      <w:r w:rsidRPr="007F28DD">
        <w:rPr>
          <w:sz w:val="20"/>
          <w:szCs w:val="20"/>
        </w:rPr>
        <w:t>przed upływem terminu składania ofert.</w:t>
      </w:r>
    </w:p>
    <w:p w:rsidR="00530E4E" w:rsidRPr="007F28DD" w:rsidRDefault="00530E4E" w:rsidP="00530E4E">
      <w:pPr>
        <w:widowControl w:val="0"/>
        <w:spacing w:line="276" w:lineRule="auto"/>
        <w:ind w:right="70"/>
        <w:jc w:val="both"/>
        <w:rPr>
          <w:i/>
          <w:iCs/>
          <w:sz w:val="20"/>
          <w:szCs w:val="20"/>
        </w:rPr>
      </w:pPr>
    </w:p>
    <w:p w:rsidR="00094C63" w:rsidRDefault="00094C63" w:rsidP="00530E4E">
      <w:pPr>
        <w:rPr>
          <w:sz w:val="18"/>
        </w:rPr>
      </w:pPr>
    </w:p>
    <w:p w:rsidR="00094C63" w:rsidRPr="00C003B7" w:rsidRDefault="00094C63" w:rsidP="00D518E2">
      <w:pPr>
        <w:jc w:val="center"/>
        <w:rPr>
          <w:sz w:val="18"/>
        </w:rPr>
      </w:pPr>
    </w:p>
    <w:p w:rsidR="00B6206B" w:rsidRPr="007A2CE6" w:rsidRDefault="00B6206B" w:rsidP="006F3D62">
      <w:pPr>
        <w:jc w:val="both"/>
        <w:rPr>
          <w:i/>
          <w:iCs/>
          <w:sz w:val="14"/>
          <w:szCs w:val="18"/>
        </w:rPr>
      </w:pPr>
    </w:p>
    <w:sectPr w:rsidR="00B6206B" w:rsidRPr="007A2CE6" w:rsidSect="00530E4E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0C4" w:rsidRDefault="00A130C4" w:rsidP="00D518E2">
      <w:r>
        <w:separator/>
      </w:r>
    </w:p>
  </w:endnote>
  <w:endnote w:type="continuationSeparator" w:id="0">
    <w:p w:rsidR="00A130C4" w:rsidRDefault="00A130C4" w:rsidP="00D5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AB" w:rsidRDefault="00DF0FA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F450D">
      <w:rPr>
        <w:noProof/>
      </w:rPr>
      <w:t>2</w:t>
    </w:r>
    <w:r>
      <w:fldChar w:fldCharType="end"/>
    </w:r>
    <w:r>
      <w:t>/2</w:t>
    </w:r>
  </w:p>
  <w:p w:rsidR="00DF0FAB" w:rsidRDefault="00DF0FAB">
    <w:pPr>
      <w:pStyle w:val="Stopka"/>
      <w:jc w:val="right"/>
    </w:pPr>
  </w:p>
  <w:p w:rsidR="00FA07DF" w:rsidRDefault="00FA0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0C4" w:rsidRDefault="00A130C4" w:rsidP="00D518E2">
      <w:r>
        <w:separator/>
      </w:r>
    </w:p>
  </w:footnote>
  <w:footnote w:type="continuationSeparator" w:id="0">
    <w:p w:rsidR="00A130C4" w:rsidRDefault="00A130C4" w:rsidP="00D51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DF" w:rsidRDefault="00FA07DF" w:rsidP="00B554D5">
    <w:pPr>
      <w:shd w:val="clear" w:color="auto" w:fill="FFFFFF"/>
      <w:ind w:right="-1"/>
      <w:jc w:val="right"/>
      <w:rPr>
        <w:i/>
      </w:rPr>
    </w:pPr>
    <w:r>
      <w:rPr>
        <w:b/>
        <w:color w:val="000000"/>
        <w:szCs w:val="20"/>
      </w:rPr>
      <w:t>Załącznik nr 5 do Ogłoszenia</w:t>
    </w:r>
    <w:r w:rsidR="00B554D5">
      <w:rPr>
        <w:b/>
        <w:color w:val="000000"/>
        <w:szCs w:val="20"/>
      </w:rPr>
      <w:t xml:space="preserve"> </w:t>
    </w:r>
  </w:p>
  <w:p w:rsidR="00FA07DF" w:rsidRDefault="00FA07DF" w:rsidP="00B554D5">
    <w:pPr>
      <w:shd w:val="clear" w:color="auto" w:fill="FFFFFF"/>
      <w:ind w:right="-1"/>
      <w:jc w:val="right"/>
      <w:rPr>
        <w:i/>
      </w:rPr>
    </w:pPr>
    <w:r>
      <w:rPr>
        <w:i/>
      </w:rPr>
      <w:t>numer postępowania DAZ/ZP/</w:t>
    </w:r>
    <w:r w:rsidR="00B554D5">
      <w:rPr>
        <w:i/>
      </w:rPr>
      <w:t>1</w:t>
    </w:r>
    <w:r>
      <w:rPr>
        <w:i/>
      </w:rPr>
      <w:t>2/201</w:t>
    </w:r>
    <w:r w:rsidR="00B554D5">
      <w:rPr>
        <w:i/>
      </w:rPr>
      <w:t>9</w:t>
    </w:r>
  </w:p>
  <w:p w:rsidR="00FA07DF" w:rsidRDefault="00FA07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F4C"/>
    <w:multiLevelType w:val="hybridMultilevel"/>
    <w:tmpl w:val="66F8A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521F8"/>
    <w:multiLevelType w:val="hybridMultilevel"/>
    <w:tmpl w:val="8E5E15B6"/>
    <w:lvl w:ilvl="0" w:tplc="017EB552">
      <w:start w:val="1"/>
      <w:numFmt w:val="decimal"/>
      <w:lvlText w:val="%1)"/>
      <w:lvlJc w:val="left"/>
      <w:pPr>
        <w:tabs>
          <w:tab w:val="num" w:pos="904"/>
        </w:tabs>
        <w:ind w:left="904" w:hanging="360"/>
      </w:pPr>
      <w:rPr>
        <w:rFonts w:ascii="Times New Roman" w:eastAsia="Times New Roman" w:hAnsi="Times New Roman" w:cs="Times New Roman"/>
      </w:rPr>
    </w:lvl>
    <w:lvl w:ilvl="1" w:tplc="5DDE9C26">
      <w:start w:val="1"/>
      <w:numFmt w:val="lowerLetter"/>
      <w:lvlText w:val="%2)"/>
      <w:lvlJc w:val="left"/>
      <w:pPr>
        <w:tabs>
          <w:tab w:val="num" w:pos="1984"/>
        </w:tabs>
        <w:ind w:left="1984" w:hanging="360"/>
      </w:pPr>
      <w:rPr>
        <w:rFonts w:ascii="Times New Roman" w:eastAsia="Times New Roman" w:hAnsi="Times New Roman" w:cs="Times New Roman"/>
      </w:rPr>
    </w:lvl>
    <w:lvl w:ilvl="2" w:tplc="E4701CC4">
      <w:start w:val="1"/>
      <w:numFmt w:val="lowerRoman"/>
      <w:lvlText w:val="%3."/>
      <w:lvlJc w:val="right"/>
      <w:pPr>
        <w:tabs>
          <w:tab w:val="num" w:pos="2704"/>
        </w:tabs>
        <w:ind w:left="2704" w:hanging="180"/>
      </w:pPr>
      <w:rPr>
        <w:rFonts w:cs="Times New Roman"/>
      </w:rPr>
    </w:lvl>
    <w:lvl w:ilvl="3" w:tplc="E8709F9C">
      <w:start w:val="1"/>
      <w:numFmt w:val="decimal"/>
      <w:lvlText w:val="%4."/>
      <w:lvlJc w:val="left"/>
      <w:pPr>
        <w:tabs>
          <w:tab w:val="num" w:pos="3424"/>
        </w:tabs>
        <w:ind w:left="3424" w:hanging="360"/>
      </w:pPr>
      <w:rPr>
        <w:rFonts w:cs="Times New Roman"/>
      </w:rPr>
    </w:lvl>
    <w:lvl w:ilvl="4" w:tplc="AE7A26E6">
      <w:start w:val="1"/>
      <w:numFmt w:val="lowerLetter"/>
      <w:lvlText w:val="%5."/>
      <w:lvlJc w:val="left"/>
      <w:pPr>
        <w:tabs>
          <w:tab w:val="num" w:pos="4144"/>
        </w:tabs>
        <w:ind w:left="4144" w:hanging="360"/>
      </w:pPr>
      <w:rPr>
        <w:rFonts w:cs="Times New Roman"/>
      </w:rPr>
    </w:lvl>
    <w:lvl w:ilvl="5" w:tplc="926499CA">
      <w:start w:val="1"/>
      <w:numFmt w:val="lowerRoman"/>
      <w:lvlText w:val="%6."/>
      <w:lvlJc w:val="right"/>
      <w:pPr>
        <w:tabs>
          <w:tab w:val="num" w:pos="4864"/>
        </w:tabs>
        <w:ind w:left="4864" w:hanging="180"/>
      </w:pPr>
      <w:rPr>
        <w:rFonts w:cs="Times New Roman"/>
      </w:rPr>
    </w:lvl>
    <w:lvl w:ilvl="6" w:tplc="661E0962">
      <w:start w:val="1"/>
      <w:numFmt w:val="decimal"/>
      <w:lvlText w:val="%7."/>
      <w:lvlJc w:val="left"/>
      <w:pPr>
        <w:tabs>
          <w:tab w:val="num" w:pos="5584"/>
        </w:tabs>
        <w:ind w:left="5584" w:hanging="360"/>
      </w:pPr>
      <w:rPr>
        <w:rFonts w:cs="Times New Roman"/>
      </w:rPr>
    </w:lvl>
    <w:lvl w:ilvl="7" w:tplc="48FEC00C">
      <w:start w:val="1"/>
      <w:numFmt w:val="lowerLetter"/>
      <w:lvlText w:val="%8."/>
      <w:lvlJc w:val="left"/>
      <w:pPr>
        <w:tabs>
          <w:tab w:val="num" w:pos="6304"/>
        </w:tabs>
        <w:ind w:left="6304" w:hanging="360"/>
      </w:pPr>
      <w:rPr>
        <w:rFonts w:cs="Times New Roman"/>
      </w:rPr>
    </w:lvl>
    <w:lvl w:ilvl="8" w:tplc="0308CB34">
      <w:start w:val="1"/>
      <w:numFmt w:val="lowerRoman"/>
      <w:lvlText w:val="%9."/>
      <w:lvlJc w:val="right"/>
      <w:pPr>
        <w:tabs>
          <w:tab w:val="num" w:pos="7024"/>
        </w:tabs>
        <w:ind w:left="7024" w:hanging="180"/>
      </w:pPr>
      <w:rPr>
        <w:rFonts w:cs="Times New Roman"/>
      </w:rPr>
    </w:lvl>
  </w:abstractNum>
  <w:abstractNum w:abstractNumId="2" w15:restartNumberingAfterBreak="0">
    <w:nsid w:val="149E2AA0"/>
    <w:multiLevelType w:val="hybridMultilevel"/>
    <w:tmpl w:val="AB3CA8E8"/>
    <w:lvl w:ilvl="0" w:tplc="2534A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0662A"/>
    <w:multiLevelType w:val="hybridMultilevel"/>
    <w:tmpl w:val="ED04705A"/>
    <w:lvl w:ilvl="0" w:tplc="67E65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21E15"/>
    <w:multiLevelType w:val="hybridMultilevel"/>
    <w:tmpl w:val="4EE86F58"/>
    <w:lvl w:ilvl="0" w:tplc="FC004728">
      <w:start w:val="1"/>
      <w:numFmt w:val="lowerLetter"/>
      <w:lvlText w:val="%1)"/>
      <w:lvlJc w:val="left"/>
      <w:pPr>
        <w:ind w:left="1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9" w:hanging="360"/>
      </w:pPr>
    </w:lvl>
    <w:lvl w:ilvl="2" w:tplc="0415001B" w:tentative="1">
      <w:start w:val="1"/>
      <w:numFmt w:val="lowerRoman"/>
      <w:lvlText w:val="%3."/>
      <w:lvlJc w:val="right"/>
      <w:pPr>
        <w:ind w:left="2789" w:hanging="180"/>
      </w:pPr>
    </w:lvl>
    <w:lvl w:ilvl="3" w:tplc="0415000F" w:tentative="1">
      <w:start w:val="1"/>
      <w:numFmt w:val="decimal"/>
      <w:lvlText w:val="%4."/>
      <w:lvlJc w:val="left"/>
      <w:pPr>
        <w:ind w:left="3509" w:hanging="360"/>
      </w:pPr>
    </w:lvl>
    <w:lvl w:ilvl="4" w:tplc="04150019" w:tentative="1">
      <w:start w:val="1"/>
      <w:numFmt w:val="lowerLetter"/>
      <w:lvlText w:val="%5."/>
      <w:lvlJc w:val="left"/>
      <w:pPr>
        <w:ind w:left="4229" w:hanging="360"/>
      </w:pPr>
    </w:lvl>
    <w:lvl w:ilvl="5" w:tplc="0415001B" w:tentative="1">
      <w:start w:val="1"/>
      <w:numFmt w:val="lowerRoman"/>
      <w:lvlText w:val="%6."/>
      <w:lvlJc w:val="right"/>
      <w:pPr>
        <w:ind w:left="4949" w:hanging="180"/>
      </w:pPr>
    </w:lvl>
    <w:lvl w:ilvl="6" w:tplc="0415000F" w:tentative="1">
      <w:start w:val="1"/>
      <w:numFmt w:val="decimal"/>
      <w:lvlText w:val="%7."/>
      <w:lvlJc w:val="left"/>
      <w:pPr>
        <w:ind w:left="5669" w:hanging="360"/>
      </w:pPr>
    </w:lvl>
    <w:lvl w:ilvl="7" w:tplc="04150019" w:tentative="1">
      <w:start w:val="1"/>
      <w:numFmt w:val="lowerLetter"/>
      <w:lvlText w:val="%8."/>
      <w:lvlJc w:val="left"/>
      <w:pPr>
        <w:ind w:left="6389" w:hanging="360"/>
      </w:pPr>
    </w:lvl>
    <w:lvl w:ilvl="8" w:tplc="041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5" w15:restartNumberingAfterBreak="0">
    <w:nsid w:val="6D5F1DEC"/>
    <w:multiLevelType w:val="hybridMultilevel"/>
    <w:tmpl w:val="806AC782"/>
    <w:lvl w:ilvl="0" w:tplc="017EB552">
      <w:start w:val="1"/>
      <w:numFmt w:val="decimal"/>
      <w:lvlText w:val="%1)"/>
      <w:lvlJc w:val="left"/>
      <w:pPr>
        <w:tabs>
          <w:tab w:val="num" w:pos="904"/>
        </w:tabs>
        <w:ind w:left="904" w:hanging="360"/>
      </w:pPr>
      <w:rPr>
        <w:rFonts w:ascii="Times New Roman" w:eastAsia="Times New Roman" w:hAnsi="Times New Roman" w:cs="Times New Roman"/>
      </w:rPr>
    </w:lvl>
    <w:lvl w:ilvl="1" w:tplc="6284F15C">
      <w:start w:val="1"/>
      <w:numFmt w:val="lowerLetter"/>
      <w:lvlText w:val="%2)"/>
      <w:lvlJc w:val="left"/>
      <w:pPr>
        <w:tabs>
          <w:tab w:val="num" w:pos="1984"/>
        </w:tabs>
        <w:ind w:left="1984" w:hanging="360"/>
      </w:pPr>
      <w:rPr>
        <w:rFonts w:ascii="Times New Roman" w:eastAsia="Times New Roman" w:hAnsi="Times New Roman" w:cs="Times New Roman"/>
      </w:rPr>
    </w:lvl>
    <w:lvl w:ilvl="2" w:tplc="E4701CC4">
      <w:start w:val="1"/>
      <w:numFmt w:val="lowerRoman"/>
      <w:lvlText w:val="%3."/>
      <w:lvlJc w:val="right"/>
      <w:pPr>
        <w:tabs>
          <w:tab w:val="num" w:pos="2704"/>
        </w:tabs>
        <w:ind w:left="2704" w:hanging="180"/>
      </w:pPr>
      <w:rPr>
        <w:rFonts w:cs="Times New Roman"/>
      </w:rPr>
    </w:lvl>
    <w:lvl w:ilvl="3" w:tplc="E8709F9C">
      <w:start w:val="1"/>
      <w:numFmt w:val="decimal"/>
      <w:lvlText w:val="%4."/>
      <w:lvlJc w:val="left"/>
      <w:pPr>
        <w:tabs>
          <w:tab w:val="num" w:pos="3424"/>
        </w:tabs>
        <w:ind w:left="3424" w:hanging="360"/>
      </w:pPr>
      <w:rPr>
        <w:rFonts w:cs="Times New Roman"/>
      </w:rPr>
    </w:lvl>
    <w:lvl w:ilvl="4" w:tplc="AE7A26E6">
      <w:start w:val="1"/>
      <w:numFmt w:val="lowerLetter"/>
      <w:lvlText w:val="%5."/>
      <w:lvlJc w:val="left"/>
      <w:pPr>
        <w:tabs>
          <w:tab w:val="num" w:pos="4144"/>
        </w:tabs>
        <w:ind w:left="4144" w:hanging="360"/>
      </w:pPr>
      <w:rPr>
        <w:rFonts w:cs="Times New Roman"/>
      </w:rPr>
    </w:lvl>
    <w:lvl w:ilvl="5" w:tplc="926499CA">
      <w:start w:val="1"/>
      <w:numFmt w:val="lowerRoman"/>
      <w:lvlText w:val="%6."/>
      <w:lvlJc w:val="right"/>
      <w:pPr>
        <w:tabs>
          <w:tab w:val="num" w:pos="4864"/>
        </w:tabs>
        <w:ind w:left="4864" w:hanging="180"/>
      </w:pPr>
      <w:rPr>
        <w:rFonts w:cs="Times New Roman"/>
      </w:rPr>
    </w:lvl>
    <w:lvl w:ilvl="6" w:tplc="661E0962">
      <w:start w:val="1"/>
      <w:numFmt w:val="decimal"/>
      <w:lvlText w:val="%7."/>
      <w:lvlJc w:val="left"/>
      <w:pPr>
        <w:tabs>
          <w:tab w:val="num" w:pos="5584"/>
        </w:tabs>
        <w:ind w:left="5584" w:hanging="360"/>
      </w:pPr>
      <w:rPr>
        <w:rFonts w:cs="Times New Roman"/>
      </w:rPr>
    </w:lvl>
    <w:lvl w:ilvl="7" w:tplc="48FEC00C">
      <w:start w:val="1"/>
      <w:numFmt w:val="lowerLetter"/>
      <w:lvlText w:val="%8."/>
      <w:lvlJc w:val="left"/>
      <w:pPr>
        <w:tabs>
          <w:tab w:val="num" w:pos="6304"/>
        </w:tabs>
        <w:ind w:left="6304" w:hanging="360"/>
      </w:pPr>
      <w:rPr>
        <w:rFonts w:cs="Times New Roman"/>
      </w:rPr>
    </w:lvl>
    <w:lvl w:ilvl="8" w:tplc="0308CB34">
      <w:start w:val="1"/>
      <w:numFmt w:val="lowerRoman"/>
      <w:lvlText w:val="%9."/>
      <w:lvlJc w:val="right"/>
      <w:pPr>
        <w:tabs>
          <w:tab w:val="num" w:pos="7024"/>
        </w:tabs>
        <w:ind w:left="7024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E3"/>
    <w:rsid w:val="000017D3"/>
    <w:rsid w:val="00006AF5"/>
    <w:rsid w:val="00015297"/>
    <w:rsid w:val="00050038"/>
    <w:rsid w:val="0005025E"/>
    <w:rsid w:val="00062E2A"/>
    <w:rsid w:val="00094C63"/>
    <w:rsid w:val="000A1808"/>
    <w:rsid w:val="000B498B"/>
    <w:rsid w:val="000E5BCF"/>
    <w:rsid w:val="000E6513"/>
    <w:rsid w:val="00102A66"/>
    <w:rsid w:val="0010706E"/>
    <w:rsid w:val="00127915"/>
    <w:rsid w:val="00131DA1"/>
    <w:rsid w:val="00143EC0"/>
    <w:rsid w:val="00145C4E"/>
    <w:rsid w:val="00162D83"/>
    <w:rsid w:val="001722D1"/>
    <w:rsid w:val="00176704"/>
    <w:rsid w:val="00180610"/>
    <w:rsid w:val="001811C0"/>
    <w:rsid w:val="00181AC0"/>
    <w:rsid w:val="001879E1"/>
    <w:rsid w:val="001B199A"/>
    <w:rsid w:val="001E27BB"/>
    <w:rsid w:val="001F1BC4"/>
    <w:rsid w:val="002042A8"/>
    <w:rsid w:val="00226441"/>
    <w:rsid w:val="00226DEB"/>
    <w:rsid w:val="0022751A"/>
    <w:rsid w:val="0024365E"/>
    <w:rsid w:val="002565B6"/>
    <w:rsid w:val="00262281"/>
    <w:rsid w:val="00262911"/>
    <w:rsid w:val="00264D52"/>
    <w:rsid w:val="0028062A"/>
    <w:rsid w:val="002C0A5E"/>
    <w:rsid w:val="002C2463"/>
    <w:rsid w:val="002C6E1F"/>
    <w:rsid w:val="002D4667"/>
    <w:rsid w:val="002D4B8B"/>
    <w:rsid w:val="00312C53"/>
    <w:rsid w:val="00334615"/>
    <w:rsid w:val="00342ACE"/>
    <w:rsid w:val="003444B7"/>
    <w:rsid w:val="003517B2"/>
    <w:rsid w:val="00365BB7"/>
    <w:rsid w:val="003750A8"/>
    <w:rsid w:val="003B4CDE"/>
    <w:rsid w:val="003D18EB"/>
    <w:rsid w:val="003E1026"/>
    <w:rsid w:val="00407F9A"/>
    <w:rsid w:val="00410D5E"/>
    <w:rsid w:val="00412125"/>
    <w:rsid w:val="0043357F"/>
    <w:rsid w:val="00446F37"/>
    <w:rsid w:val="004512D8"/>
    <w:rsid w:val="00454796"/>
    <w:rsid w:val="00465E37"/>
    <w:rsid w:val="00477458"/>
    <w:rsid w:val="00482D36"/>
    <w:rsid w:val="004903B8"/>
    <w:rsid w:val="004B2FEE"/>
    <w:rsid w:val="004B4807"/>
    <w:rsid w:val="004C1DB8"/>
    <w:rsid w:val="004C3025"/>
    <w:rsid w:val="004C3721"/>
    <w:rsid w:val="004C4075"/>
    <w:rsid w:val="00506E3E"/>
    <w:rsid w:val="005138BA"/>
    <w:rsid w:val="005231FA"/>
    <w:rsid w:val="00524640"/>
    <w:rsid w:val="00530E4E"/>
    <w:rsid w:val="00533F72"/>
    <w:rsid w:val="005434C2"/>
    <w:rsid w:val="00546229"/>
    <w:rsid w:val="005467B5"/>
    <w:rsid w:val="00550C7C"/>
    <w:rsid w:val="00553E19"/>
    <w:rsid w:val="00572FE0"/>
    <w:rsid w:val="00577C68"/>
    <w:rsid w:val="005C68CC"/>
    <w:rsid w:val="005D3172"/>
    <w:rsid w:val="005D7C7B"/>
    <w:rsid w:val="005F3794"/>
    <w:rsid w:val="00600680"/>
    <w:rsid w:val="0062027D"/>
    <w:rsid w:val="006435A5"/>
    <w:rsid w:val="00651938"/>
    <w:rsid w:val="006552B8"/>
    <w:rsid w:val="006A10D3"/>
    <w:rsid w:val="006B244F"/>
    <w:rsid w:val="006E4491"/>
    <w:rsid w:val="006F3D62"/>
    <w:rsid w:val="007144A4"/>
    <w:rsid w:val="00716828"/>
    <w:rsid w:val="00716A65"/>
    <w:rsid w:val="007346A2"/>
    <w:rsid w:val="00747EA3"/>
    <w:rsid w:val="00760EB1"/>
    <w:rsid w:val="00775DEC"/>
    <w:rsid w:val="007A2CE6"/>
    <w:rsid w:val="007A55F6"/>
    <w:rsid w:val="007A6409"/>
    <w:rsid w:val="007D2A5A"/>
    <w:rsid w:val="007E2716"/>
    <w:rsid w:val="007E4CBD"/>
    <w:rsid w:val="007F28DD"/>
    <w:rsid w:val="008059A6"/>
    <w:rsid w:val="00814584"/>
    <w:rsid w:val="00825349"/>
    <w:rsid w:val="00887480"/>
    <w:rsid w:val="008A1361"/>
    <w:rsid w:val="008C72CA"/>
    <w:rsid w:val="008F4865"/>
    <w:rsid w:val="00906FFB"/>
    <w:rsid w:val="00914F41"/>
    <w:rsid w:val="00936A1B"/>
    <w:rsid w:val="00942BA9"/>
    <w:rsid w:val="0097127A"/>
    <w:rsid w:val="009862C0"/>
    <w:rsid w:val="00990BD6"/>
    <w:rsid w:val="009926B5"/>
    <w:rsid w:val="009A0A1F"/>
    <w:rsid w:val="009B624C"/>
    <w:rsid w:val="009C2A46"/>
    <w:rsid w:val="009C40E3"/>
    <w:rsid w:val="009F4239"/>
    <w:rsid w:val="009F450D"/>
    <w:rsid w:val="00A0240B"/>
    <w:rsid w:val="00A03981"/>
    <w:rsid w:val="00A130C4"/>
    <w:rsid w:val="00A2125B"/>
    <w:rsid w:val="00A440B7"/>
    <w:rsid w:val="00A463C9"/>
    <w:rsid w:val="00A60A8E"/>
    <w:rsid w:val="00A66D81"/>
    <w:rsid w:val="00A8705A"/>
    <w:rsid w:val="00A90D46"/>
    <w:rsid w:val="00AB5C85"/>
    <w:rsid w:val="00AD54AD"/>
    <w:rsid w:val="00AD6F09"/>
    <w:rsid w:val="00AE1C5A"/>
    <w:rsid w:val="00AE6E21"/>
    <w:rsid w:val="00AF5D27"/>
    <w:rsid w:val="00B066E4"/>
    <w:rsid w:val="00B4448C"/>
    <w:rsid w:val="00B51868"/>
    <w:rsid w:val="00B554D5"/>
    <w:rsid w:val="00B6206B"/>
    <w:rsid w:val="00B67A80"/>
    <w:rsid w:val="00B849CA"/>
    <w:rsid w:val="00B919F6"/>
    <w:rsid w:val="00BA44BE"/>
    <w:rsid w:val="00BB1456"/>
    <w:rsid w:val="00BB3799"/>
    <w:rsid w:val="00BB7BAC"/>
    <w:rsid w:val="00BC4EDC"/>
    <w:rsid w:val="00BC79C5"/>
    <w:rsid w:val="00C01568"/>
    <w:rsid w:val="00C058AE"/>
    <w:rsid w:val="00C0733D"/>
    <w:rsid w:val="00C10B9E"/>
    <w:rsid w:val="00C16CE9"/>
    <w:rsid w:val="00C4074C"/>
    <w:rsid w:val="00C6658C"/>
    <w:rsid w:val="00C73D2F"/>
    <w:rsid w:val="00C84E5A"/>
    <w:rsid w:val="00C943D4"/>
    <w:rsid w:val="00C94C72"/>
    <w:rsid w:val="00CA249C"/>
    <w:rsid w:val="00CA2B6C"/>
    <w:rsid w:val="00CE4D17"/>
    <w:rsid w:val="00CE50B6"/>
    <w:rsid w:val="00D2472F"/>
    <w:rsid w:val="00D37A78"/>
    <w:rsid w:val="00D4221E"/>
    <w:rsid w:val="00D47E96"/>
    <w:rsid w:val="00D518E2"/>
    <w:rsid w:val="00D56C46"/>
    <w:rsid w:val="00D730BE"/>
    <w:rsid w:val="00D80943"/>
    <w:rsid w:val="00D83DF7"/>
    <w:rsid w:val="00D9022F"/>
    <w:rsid w:val="00DA29C1"/>
    <w:rsid w:val="00DE0ABF"/>
    <w:rsid w:val="00DF0FAB"/>
    <w:rsid w:val="00DF3BC3"/>
    <w:rsid w:val="00E01429"/>
    <w:rsid w:val="00E33904"/>
    <w:rsid w:val="00E37ACC"/>
    <w:rsid w:val="00E455C5"/>
    <w:rsid w:val="00E47B96"/>
    <w:rsid w:val="00E629D5"/>
    <w:rsid w:val="00E62A01"/>
    <w:rsid w:val="00E81E72"/>
    <w:rsid w:val="00EA392B"/>
    <w:rsid w:val="00EB0CC5"/>
    <w:rsid w:val="00EC2A5E"/>
    <w:rsid w:val="00ED4A05"/>
    <w:rsid w:val="00ED5C50"/>
    <w:rsid w:val="00EF565C"/>
    <w:rsid w:val="00F00039"/>
    <w:rsid w:val="00F1071D"/>
    <w:rsid w:val="00F23963"/>
    <w:rsid w:val="00F272C0"/>
    <w:rsid w:val="00F368E3"/>
    <w:rsid w:val="00F670E8"/>
    <w:rsid w:val="00FA07DF"/>
    <w:rsid w:val="00FA34FC"/>
    <w:rsid w:val="00FA7D0B"/>
    <w:rsid w:val="00FB4A7A"/>
    <w:rsid w:val="00FB6F8C"/>
    <w:rsid w:val="00FD6856"/>
    <w:rsid w:val="00FE02AC"/>
    <w:rsid w:val="00FF1496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6795E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8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368E3"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rsid w:val="004C3721"/>
    <w:pPr>
      <w:ind w:left="1416"/>
    </w:pPr>
    <w:rPr>
      <w:sz w:val="32"/>
      <w:szCs w:val="20"/>
    </w:rPr>
  </w:style>
  <w:style w:type="paragraph" w:styleId="Tekstdymka">
    <w:name w:val="Balloon Text"/>
    <w:basedOn w:val="Normalny"/>
    <w:semiHidden/>
    <w:rsid w:val="00A463C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D83DF7"/>
    <w:pPr>
      <w:spacing w:after="120"/>
    </w:pPr>
  </w:style>
  <w:style w:type="paragraph" w:customStyle="1" w:styleId="ZnakZnak1ZnakZnakZnak1">
    <w:name w:val="Znak Znak1 Znak Znak Znak1"/>
    <w:basedOn w:val="Normalny"/>
    <w:rsid w:val="00716A65"/>
    <w:rPr>
      <w:rFonts w:ascii="Arial" w:hAnsi="Arial" w:cs="Arial"/>
    </w:rPr>
  </w:style>
  <w:style w:type="paragraph" w:customStyle="1" w:styleId="Default">
    <w:name w:val="Default"/>
    <w:rsid w:val="00914F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unhideWhenUsed/>
    <w:rsid w:val="00CE4D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4D17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CE4D17"/>
    <w:rPr>
      <w:rFonts w:ascii="Calibri" w:eastAsia="Calibri" w:hAnsi="Calibri"/>
      <w:lang w:eastAsia="en-US"/>
    </w:rPr>
  </w:style>
  <w:style w:type="paragraph" w:styleId="Nagwek">
    <w:name w:val="header"/>
    <w:basedOn w:val="Normalny"/>
    <w:link w:val="NagwekZnak"/>
    <w:rsid w:val="00D51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518E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518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518E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94C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94C63"/>
  </w:style>
  <w:style w:type="character" w:styleId="Odwoanieprzypisukocowego">
    <w:name w:val="endnote reference"/>
    <w:rsid w:val="00094C63"/>
    <w:rPr>
      <w:vertAlign w:val="superscript"/>
    </w:rPr>
  </w:style>
  <w:style w:type="table" w:styleId="Tabela-Siatka">
    <w:name w:val="Table Grid"/>
    <w:basedOn w:val="Standardowy"/>
    <w:uiPriority w:val="99"/>
    <w:rsid w:val="00F1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rsid w:val="00D730BE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D730BE"/>
    <w:rPr>
      <w:rFonts w:ascii="Calibri" w:eastAsia="Calibri" w:hAnsi="Calibri"/>
      <w:b/>
      <w:bCs/>
      <w:lang w:eastAsia="en-US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572FE0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572F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E6741-F954-48CF-8F66-5A29D17A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BDCC859</Template>
  <TotalTime>0</TotalTime>
  <Pages>2</Pages>
  <Words>281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2020-01-17T09:48:00Z</dcterms:created>
  <dcterms:modified xsi:type="dcterms:W3CDTF">2020-01-31T10:52:00Z</dcterms:modified>
</cp:coreProperties>
</file>