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98" w:rsidRDefault="00D75698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B38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40F0E">
        <w:rPr>
          <w:rFonts w:ascii="Times New Roman" w:hAnsi="Times New Roman" w:cs="Times New Roman"/>
          <w:b/>
          <w:sz w:val="24"/>
          <w:szCs w:val="24"/>
        </w:rPr>
        <w:t xml:space="preserve">CENOWY </w:t>
      </w:r>
    </w:p>
    <w:p w:rsidR="00040F0E" w:rsidRPr="009C7C2F" w:rsidRDefault="00040F0E" w:rsidP="0021753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C2F">
        <w:rPr>
          <w:rFonts w:ascii="Times New Roman" w:hAnsi="Times New Roman" w:cs="Times New Roman"/>
          <w:b/>
          <w:sz w:val="22"/>
          <w:szCs w:val="22"/>
        </w:rPr>
        <w:t>(</w:t>
      </w:r>
      <w:r w:rsidR="005E7978" w:rsidRPr="009C7C2F">
        <w:rPr>
          <w:rFonts w:ascii="Times New Roman" w:hAnsi="Times New Roman" w:cs="Times New Roman"/>
          <w:b/>
          <w:sz w:val="22"/>
          <w:szCs w:val="22"/>
        </w:rPr>
        <w:t>kalkulacja Ceny oferty brutto</w:t>
      </w:r>
      <w:r w:rsidRPr="009C7C2F">
        <w:rPr>
          <w:rFonts w:ascii="Times New Roman" w:hAnsi="Times New Roman" w:cs="Times New Roman"/>
          <w:b/>
          <w:sz w:val="22"/>
          <w:szCs w:val="22"/>
        </w:rPr>
        <w:t>)</w:t>
      </w:r>
    </w:p>
    <w:p w:rsidR="00EA4E73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E39" w:rsidRDefault="00464E39" w:rsidP="00464E39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F8C">
        <w:rPr>
          <w:rFonts w:ascii="Times New Roman" w:hAnsi="Times New Roman" w:cs="Times New Roman"/>
          <w:sz w:val="22"/>
          <w:szCs w:val="22"/>
          <w:lang w:val="pl-PL"/>
        </w:rPr>
        <w:t>Ubiegając się o zamówienie pn.:</w:t>
      </w:r>
      <w:r w:rsidRPr="00864F8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</w:t>
      </w:r>
      <w:r>
        <w:rPr>
          <w:rFonts w:ascii="Times New Roman" w:hAnsi="Times New Roman" w:cs="Times New Roman"/>
          <w:b/>
          <w:sz w:val="22"/>
          <w:szCs w:val="22"/>
        </w:rPr>
        <w:t>Zakup usług utrzymania czystości w budynku i na terenie zewnętrznym Bankowego Funduszu Gwarancyjnego</w:t>
      </w:r>
      <w:r w:rsidRPr="00864F8C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Pr="00864F8C">
        <w:rPr>
          <w:rFonts w:ascii="Times New Roman" w:hAnsi="Times New Roman" w:cs="Times New Roman"/>
          <w:sz w:val="22"/>
          <w:szCs w:val="22"/>
        </w:rPr>
        <w:t>zobowiązujemy się do zrealizowania zamówienia</w:t>
      </w:r>
      <w:r w:rsidR="00220ED4">
        <w:rPr>
          <w:rFonts w:ascii="Times New Roman" w:hAnsi="Times New Roman" w:cs="Times New Roman"/>
          <w:sz w:val="22"/>
          <w:szCs w:val="22"/>
        </w:rPr>
        <w:t xml:space="preserve"> w zakresie okre</w:t>
      </w:r>
      <w:r w:rsidR="001A489A">
        <w:rPr>
          <w:rFonts w:ascii="Times New Roman" w:hAnsi="Times New Roman" w:cs="Times New Roman"/>
          <w:sz w:val="22"/>
          <w:szCs w:val="22"/>
        </w:rPr>
        <w:t>ś</w:t>
      </w:r>
      <w:r w:rsidR="00220ED4">
        <w:rPr>
          <w:rFonts w:ascii="Times New Roman" w:hAnsi="Times New Roman" w:cs="Times New Roman"/>
          <w:sz w:val="22"/>
          <w:szCs w:val="22"/>
        </w:rPr>
        <w:t>lonym w specy</w:t>
      </w:r>
      <w:r w:rsidR="00C02A95">
        <w:rPr>
          <w:rFonts w:ascii="Times New Roman" w:hAnsi="Times New Roman" w:cs="Times New Roman"/>
          <w:sz w:val="22"/>
          <w:szCs w:val="22"/>
        </w:rPr>
        <w:t>fikacji istotnych warunków zamó</w:t>
      </w:r>
      <w:r w:rsidR="00220ED4">
        <w:rPr>
          <w:rFonts w:ascii="Times New Roman" w:hAnsi="Times New Roman" w:cs="Times New Roman"/>
          <w:sz w:val="22"/>
          <w:szCs w:val="22"/>
        </w:rPr>
        <w:t>wienia (SIWZ)</w:t>
      </w:r>
      <w:r w:rsidRPr="00864F8C">
        <w:rPr>
          <w:rFonts w:ascii="Times New Roman" w:hAnsi="Times New Roman" w:cs="Times New Roman"/>
          <w:sz w:val="22"/>
          <w:szCs w:val="22"/>
        </w:rPr>
        <w:t xml:space="preserve"> zgodnie z cenami podanymi w poniższej tabeli:</w:t>
      </w:r>
    </w:p>
    <w:p w:rsidR="00464E39" w:rsidRDefault="00464E39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5C" w:rsidRPr="00464E39" w:rsidRDefault="00E9715C" w:rsidP="00E9715C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464E39">
        <w:rPr>
          <w:rFonts w:ascii="Times New Roman" w:hAnsi="Times New Roman" w:cs="Times New Roman"/>
          <w:i/>
          <w:sz w:val="22"/>
          <w:szCs w:val="22"/>
        </w:rPr>
        <w:t>Uwaga: wszystkie miejsca wykropkowane wypełnia 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141"/>
        <w:gridCol w:w="1560"/>
        <w:gridCol w:w="1096"/>
        <w:gridCol w:w="1560"/>
        <w:gridCol w:w="1120"/>
        <w:gridCol w:w="1609"/>
      </w:tblGrid>
      <w:tr w:rsidR="00C04258" w:rsidRPr="005E7978" w:rsidTr="0048386E">
        <w:tc>
          <w:tcPr>
            <w:tcW w:w="542" w:type="dxa"/>
            <w:vAlign w:val="center"/>
          </w:tcPr>
          <w:p w:rsidR="005E7978" w:rsidRPr="005E7978" w:rsidRDefault="005E7978" w:rsidP="00C042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141" w:type="dxa"/>
            <w:vAlign w:val="center"/>
          </w:tcPr>
          <w:p w:rsidR="005E7978" w:rsidRPr="005E7978" w:rsidRDefault="005E7978" w:rsidP="00C042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Nazwa usługi</w:t>
            </w:r>
          </w:p>
        </w:tc>
        <w:tc>
          <w:tcPr>
            <w:tcW w:w="1560" w:type="dxa"/>
            <w:vAlign w:val="center"/>
          </w:tcPr>
          <w:p w:rsidR="005E7978" w:rsidRDefault="005E797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Mies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ięczne ryczałtowe wynagrodzenie</w:t>
            </w:r>
            <w:r w:rsidR="00C0425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netto</w:t>
            </w:r>
          </w:p>
          <w:p w:rsidR="00C04258" w:rsidRPr="005E797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(PLN)</w:t>
            </w:r>
          </w:p>
        </w:tc>
        <w:tc>
          <w:tcPr>
            <w:tcW w:w="1096" w:type="dxa"/>
            <w:vAlign w:val="center"/>
          </w:tcPr>
          <w:p w:rsidR="00C0425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Stawka podatku VAT</w:t>
            </w:r>
          </w:p>
          <w:p w:rsidR="00C04258" w:rsidRPr="00C0425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(%)</w:t>
            </w:r>
          </w:p>
          <w:p w:rsidR="00C04258" w:rsidRPr="00C0425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C0425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Mies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ięczne ryczałtowe wynagrodzenie brutto</w:t>
            </w:r>
          </w:p>
          <w:p w:rsidR="00C04258" w:rsidRPr="005E797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(PLN)</w:t>
            </w:r>
          </w:p>
        </w:tc>
        <w:tc>
          <w:tcPr>
            <w:tcW w:w="11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E7978" w:rsidRPr="005E7978" w:rsidRDefault="005E797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609" w:type="dxa"/>
            <w:vAlign w:val="center"/>
          </w:tcPr>
          <w:p w:rsidR="00C0425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Wynagrodzenie brutto za 24 miesiące</w:t>
            </w:r>
          </w:p>
          <w:p w:rsidR="005E7978" w:rsidRPr="005E7978" w:rsidRDefault="00C04258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C0425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 xml:space="preserve">(kol.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>e</w:t>
            </w:r>
            <w:r w:rsidRPr="00C0425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 xml:space="preserve"> x 24)</w:t>
            </w:r>
          </w:p>
        </w:tc>
      </w:tr>
      <w:tr w:rsidR="00C04258" w:rsidRPr="005E7978" w:rsidTr="0048386E">
        <w:tc>
          <w:tcPr>
            <w:tcW w:w="542" w:type="dxa"/>
          </w:tcPr>
          <w:p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a</w:t>
            </w:r>
          </w:p>
        </w:tc>
        <w:tc>
          <w:tcPr>
            <w:tcW w:w="2141" w:type="dxa"/>
          </w:tcPr>
          <w:p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b</w:t>
            </w:r>
          </w:p>
        </w:tc>
        <w:tc>
          <w:tcPr>
            <w:tcW w:w="1560" w:type="dxa"/>
          </w:tcPr>
          <w:p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c</w:t>
            </w:r>
          </w:p>
        </w:tc>
        <w:tc>
          <w:tcPr>
            <w:tcW w:w="1096" w:type="dxa"/>
          </w:tcPr>
          <w:p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d</w:t>
            </w:r>
          </w:p>
        </w:tc>
        <w:tc>
          <w:tcPr>
            <w:tcW w:w="1560" w:type="dxa"/>
          </w:tcPr>
          <w:p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e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f</w:t>
            </w:r>
          </w:p>
        </w:tc>
        <w:tc>
          <w:tcPr>
            <w:tcW w:w="1609" w:type="dxa"/>
          </w:tcPr>
          <w:p w:rsidR="005E7978" w:rsidRPr="005E7978" w:rsidRDefault="005E7978" w:rsidP="005E79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g</w:t>
            </w:r>
          </w:p>
        </w:tc>
      </w:tr>
      <w:tr w:rsidR="00C04258" w:rsidRPr="005E7978" w:rsidTr="0048386E">
        <w:tc>
          <w:tcPr>
            <w:tcW w:w="542" w:type="dxa"/>
            <w:vAlign w:val="center"/>
          </w:tcPr>
          <w:p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2141" w:type="dxa"/>
          </w:tcPr>
          <w:p w:rsidR="005E7978" w:rsidRPr="005E7978" w:rsidRDefault="005E7978" w:rsidP="00C04258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FF6F00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Świadczenie usług utrzymania czystości</w:t>
            </w:r>
            <w:r w:rsidR="00FF6F00" w:rsidRPr="00FF6F00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i</w:t>
            </w:r>
            <w:r w:rsidRPr="00FF6F00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sprzątania wewnątrz budynku</w:t>
            </w:r>
            <w:r w:rsidR="00220ED4" w:rsidRPr="00FF6F00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oraz garażu</w:t>
            </w:r>
          </w:p>
        </w:tc>
        <w:tc>
          <w:tcPr>
            <w:tcW w:w="1560" w:type="dxa"/>
            <w:vAlign w:val="bottom"/>
          </w:tcPr>
          <w:p w:rsidR="005E7978" w:rsidRPr="005E7978" w:rsidRDefault="00C0425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.......................</w:t>
            </w:r>
          </w:p>
        </w:tc>
        <w:tc>
          <w:tcPr>
            <w:tcW w:w="1096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</w:t>
            </w:r>
          </w:p>
        </w:tc>
        <w:tc>
          <w:tcPr>
            <w:tcW w:w="1560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  <w:tc>
          <w:tcPr>
            <w:tcW w:w="112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609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</w:tr>
      <w:tr w:rsidR="00C04258" w:rsidRPr="005E7978" w:rsidTr="0048386E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5E7978" w:rsidRPr="005E7978" w:rsidRDefault="005E7978" w:rsidP="00C04258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FF6F00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Świadczenie usług utrzymania czystości</w:t>
            </w:r>
            <w:r w:rsidR="00FF6F00" w:rsidRPr="00FF6F00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i</w:t>
            </w:r>
            <w:r w:rsidRPr="00FF6F00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sprzątania na terenie zewnętrznym</w:t>
            </w:r>
          </w:p>
        </w:tc>
        <w:tc>
          <w:tcPr>
            <w:tcW w:w="1560" w:type="dxa"/>
            <w:vAlign w:val="bottom"/>
          </w:tcPr>
          <w:p w:rsidR="005E7978" w:rsidRPr="005E7978" w:rsidRDefault="00C0425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.......................</w:t>
            </w:r>
          </w:p>
        </w:tc>
        <w:tc>
          <w:tcPr>
            <w:tcW w:w="1096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</w:t>
            </w:r>
          </w:p>
        </w:tc>
        <w:tc>
          <w:tcPr>
            <w:tcW w:w="1560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  <w:tc>
          <w:tcPr>
            <w:tcW w:w="1120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609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</w:tr>
      <w:tr w:rsidR="0048386E" w:rsidRPr="005E7978" w:rsidTr="00464E39">
        <w:tc>
          <w:tcPr>
            <w:tcW w:w="268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386E" w:rsidRPr="005E7978" w:rsidRDefault="0048386E" w:rsidP="00C04258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386E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Cena netto wykonania jednorazowej usługi</w:t>
            </w:r>
          </w:p>
          <w:p w:rsidR="0048386E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(PLN)</w:t>
            </w:r>
          </w:p>
        </w:tc>
        <w:tc>
          <w:tcPr>
            <w:tcW w:w="1096" w:type="dxa"/>
            <w:vAlign w:val="center"/>
          </w:tcPr>
          <w:p w:rsidR="0048386E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Stawka podatku VAT</w:t>
            </w:r>
          </w:p>
          <w:p w:rsidR="0048386E" w:rsidRPr="00C04258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(%)</w:t>
            </w:r>
          </w:p>
          <w:p w:rsidR="0048386E" w:rsidRPr="005E7978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560" w:type="dxa"/>
            <w:vAlign w:val="center"/>
          </w:tcPr>
          <w:p w:rsidR="0048386E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Cena brutto wykonania jednorazowej usługi</w:t>
            </w:r>
          </w:p>
          <w:p w:rsidR="0048386E" w:rsidRPr="005E7978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(PLN)</w:t>
            </w:r>
          </w:p>
        </w:tc>
        <w:tc>
          <w:tcPr>
            <w:tcW w:w="1120" w:type="dxa"/>
            <w:vAlign w:val="center"/>
          </w:tcPr>
          <w:p w:rsidR="0048386E" w:rsidRPr="005E7978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Liczba usług </w:t>
            </w:r>
          </w:p>
        </w:tc>
        <w:tc>
          <w:tcPr>
            <w:tcW w:w="1609" w:type="dxa"/>
            <w:vAlign w:val="center"/>
          </w:tcPr>
          <w:p w:rsidR="0048386E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Wartość brutto usług</w:t>
            </w:r>
          </w:p>
          <w:p w:rsidR="0048386E" w:rsidRPr="005E7978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C0425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 xml:space="preserve">(kol.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>e</w:t>
            </w:r>
            <w:r w:rsidRPr="00C0425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 xml:space="preserve"> x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>kol. f</w:t>
            </w:r>
            <w:r w:rsidRPr="00C0425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pl-PL"/>
              </w:rPr>
              <w:t>)</w:t>
            </w:r>
          </w:p>
        </w:tc>
      </w:tr>
      <w:tr w:rsidR="00C04258" w:rsidRPr="005E7978" w:rsidTr="00464E39">
        <w:tc>
          <w:tcPr>
            <w:tcW w:w="542" w:type="dxa"/>
            <w:vAlign w:val="center"/>
          </w:tcPr>
          <w:p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3.</w:t>
            </w:r>
          </w:p>
        </w:tc>
        <w:tc>
          <w:tcPr>
            <w:tcW w:w="2141" w:type="dxa"/>
          </w:tcPr>
          <w:p w:rsidR="005E7978" w:rsidRPr="005E7978" w:rsidRDefault="005E7978" w:rsidP="00C04258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Mycie okien</w:t>
            </w:r>
            <w:r w:rsidR="00C0425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 </w:t>
            </w:r>
            <w:r w:rsidR="00BC6B74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(</w:t>
            </w:r>
            <w:r w:rsidR="00C0425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wewnętrzna strona</w:t>
            </w:r>
            <w:r w:rsidR="00BC6B74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)</w:t>
            </w:r>
          </w:p>
        </w:tc>
        <w:tc>
          <w:tcPr>
            <w:tcW w:w="1560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.......................</w:t>
            </w:r>
          </w:p>
        </w:tc>
        <w:tc>
          <w:tcPr>
            <w:tcW w:w="1096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</w:t>
            </w:r>
          </w:p>
        </w:tc>
        <w:tc>
          <w:tcPr>
            <w:tcW w:w="1560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  <w:tc>
          <w:tcPr>
            <w:tcW w:w="1120" w:type="dxa"/>
            <w:vAlign w:val="center"/>
          </w:tcPr>
          <w:p w:rsidR="005E7978" w:rsidRPr="005E7978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1609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</w:tr>
      <w:tr w:rsidR="00C04258" w:rsidRPr="005E7978" w:rsidTr="00464E39">
        <w:tc>
          <w:tcPr>
            <w:tcW w:w="542" w:type="dxa"/>
            <w:vAlign w:val="center"/>
          </w:tcPr>
          <w:p w:rsidR="005E7978" w:rsidRPr="005E7978" w:rsidRDefault="005E7978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4.</w:t>
            </w:r>
          </w:p>
        </w:tc>
        <w:tc>
          <w:tcPr>
            <w:tcW w:w="2141" w:type="dxa"/>
          </w:tcPr>
          <w:p w:rsidR="005E7978" w:rsidRPr="005E7978" w:rsidRDefault="005E7978">
            <w:pPr>
              <w:pStyle w:val="Bezodstpw"/>
              <w:spacing w:line="276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5E797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Pranie wykładzin</w:t>
            </w:r>
            <w:r w:rsidR="009D07A9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y </w:t>
            </w:r>
            <w:r w:rsidR="00C04258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dywanow</w:t>
            </w:r>
            <w:r w:rsidR="009D07A9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ej</w:t>
            </w:r>
          </w:p>
        </w:tc>
        <w:tc>
          <w:tcPr>
            <w:tcW w:w="1560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.......................</w:t>
            </w:r>
          </w:p>
        </w:tc>
        <w:tc>
          <w:tcPr>
            <w:tcW w:w="1096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</w:t>
            </w:r>
          </w:p>
        </w:tc>
        <w:tc>
          <w:tcPr>
            <w:tcW w:w="1560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  <w:tc>
          <w:tcPr>
            <w:tcW w:w="1120" w:type="dxa"/>
            <w:vAlign w:val="center"/>
          </w:tcPr>
          <w:p w:rsidR="005E7978" w:rsidRPr="005E7978" w:rsidRDefault="0048386E" w:rsidP="0048386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1609" w:type="dxa"/>
            <w:vAlign w:val="bottom"/>
          </w:tcPr>
          <w:p w:rsidR="005E7978" w:rsidRPr="005E7978" w:rsidRDefault="0048386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>......................</w:t>
            </w:r>
          </w:p>
        </w:tc>
      </w:tr>
      <w:tr w:rsidR="0048386E" w:rsidRPr="005E7978" w:rsidTr="00464E39">
        <w:trPr>
          <w:trHeight w:val="723"/>
        </w:trPr>
        <w:tc>
          <w:tcPr>
            <w:tcW w:w="8019" w:type="dxa"/>
            <w:gridSpan w:val="6"/>
            <w:vAlign w:val="center"/>
          </w:tcPr>
          <w:p w:rsidR="0048386E" w:rsidRPr="0048386E" w:rsidRDefault="009D07A9" w:rsidP="0048386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483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Cena oferty brutto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(ł</w:t>
            </w:r>
            <w:r w:rsidR="0048386E" w:rsidRPr="0048386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ączna wartość wynagrodzenia brutto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)*</w:t>
            </w:r>
          </w:p>
          <w:p w:rsidR="0048386E" w:rsidRPr="0000023B" w:rsidRDefault="0000023B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</w:pPr>
            <w:r w:rsidRPr="0000023B">
              <w:rPr>
                <w:rFonts w:ascii="Times New Roman" w:hAnsi="Times New Roman" w:cs="Times New Roman"/>
                <w:bCs/>
                <w:i/>
                <w:sz w:val="22"/>
                <w:szCs w:val="22"/>
                <w:lang w:val="pl-PL"/>
              </w:rPr>
              <w:t>(suma wszystkich wartości w kolumnie g)</w:t>
            </w:r>
          </w:p>
        </w:tc>
        <w:tc>
          <w:tcPr>
            <w:tcW w:w="1609" w:type="dxa"/>
            <w:vAlign w:val="bottom"/>
          </w:tcPr>
          <w:p w:rsidR="0048386E" w:rsidRPr="0000023B" w:rsidRDefault="00464E39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002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......................</w:t>
            </w:r>
          </w:p>
        </w:tc>
      </w:tr>
    </w:tbl>
    <w:p w:rsidR="00061A1A" w:rsidRPr="00413FEC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464E39" w:rsidRPr="00413FEC" w:rsidRDefault="0000023B" w:rsidP="0000023B">
      <w:pPr>
        <w:pStyle w:val="Bezodstpw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0023B">
        <w:rPr>
          <w:rFonts w:ascii="Times New Roman" w:hAnsi="Times New Roman" w:cs="Times New Roman"/>
          <w:b/>
          <w:bCs/>
          <w:sz w:val="22"/>
          <w:szCs w:val="22"/>
          <w:lang w:val="pl-PL"/>
        </w:rPr>
        <w:t>*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9D07A9">
        <w:rPr>
          <w:rFonts w:ascii="Times New Roman" w:hAnsi="Times New Roman" w:cs="Times New Roman"/>
          <w:bCs/>
          <w:sz w:val="22"/>
          <w:szCs w:val="22"/>
          <w:lang w:val="pl-PL"/>
        </w:rPr>
        <w:t>Cenę oferty</w:t>
      </w:r>
      <w:r w:rsidRPr="0000023B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brutto należy przenieść do pkt 2 Formularza Oferty</w:t>
      </w:r>
    </w:p>
    <w:p w:rsidR="00061A1A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00023B" w:rsidRDefault="0000023B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00023B" w:rsidRPr="00413FEC" w:rsidRDefault="0000023B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0023B" w:rsidTr="009C7C2F">
        <w:tc>
          <w:tcPr>
            <w:tcW w:w="3828" w:type="dxa"/>
          </w:tcPr>
          <w:p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:rsidR="0000023B" w:rsidRPr="008E2E3F" w:rsidRDefault="0000023B" w:rsidP="009C7C2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0023B" w:rsidTr="009C7C2F">
        <w:tc>
          <w:tcPr>
            <w:tcW w:w="3828" w:type="dxa"/>
          </w:tcPr>
          <w:p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:rsidR="0000023B" w:rsidRPr="00787531" w:rsidRDefault="0000023B" w:rsidP="009C7C2F">
            <w:pPr>
              <w:pStyle w:val="Bezodstpw"/>
              <w:spacing w:line="276" w:lineRule="auto"/>
              <w:ind w:left="32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czytelny podpis lub podpis i stempel osoby/osób 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23B" w:rsidRDefault="0000023B" w:rsidP="0000023B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00023B" w:rsidRDefault="0000023B" w:rsidP="0000023B">
      <w:pPr>
        <w:spacing w:after="0"/>
        <w:ind w:left="5103" w:firstLine="284"/>
        <w:rPr>
          <w:rFonts w:ascii="Times New Roman" w:hAnsi="Times New Roman" w:cs="Times New Roman"/>
          <w:i/>
          <w:sz w:val="18"/>
          <w:szCs w:val="18"/>
        </w:rPr>
      </w:pPr>
    </w:p>
    <w:p w:rsidR="005B5585" w:rsidRPr="0000023B" w:rsidRDefault="005B5585" w:rsidP="0000023B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5B5585" w:rsidRPr="0000023B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B5" w:rsidRPr="00E943A2" w:rsidRDefault="00517AB5" w:rsidP="00F52131">
      <w:pPr>
        <w:pStyle w:val="Separator"/>
      </w:pPr>
      <w:r>
        <w:continuationSeparator/>
      </w:r>
    </w:p>
  </w:endnote>
  <w:endnote w:type="continuationSeparator" w:id="0">
    <w:p w:rsidR="00517AB5" w:rsidRDefault="00517AB5" w:rsidP="00D02E4C">
      <w:pPr>
        <w:pStyle w:val="Separator"/>
      </w:pPr>
      <w:r>
        <w:continuationSeparator/>
      </w:r>
    </w:p>
  </w:endnote>
  <w:endnote w:type="continuationNotice" w:id="1">
    <w:p w:rsidR="00517AB5" w:rsidRDefault="00517AB5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9006587"/>
      <w:docPartObj>
        <w:docPartGallery w:val="Page Numbers (Bottom of Page)"/>
        <w:docPartUnique/>
      </w:docPartObj>
    </w:sdtPr>
    <w:sdtEndPr/>
    <w:sdtContent>
      <w:p w:rsidR="009C7C2F" w:rsidRPr="00413FEC" w:rsidRDefault="009C7C2F">
        <w:pPr>
          <w:pStyle w:val="Stopka"/>
          <w:jc w:val="right"/>
          <w:rPr>
            <w:rFonts w:ascii="Times New Roman" w:hAnsi="Times New Roman" w:cs="Times New Roman"/>
          </w:rPr>
        </w:pPr>
        <w:r w:rsidRPr="00413FEC">
          <w:rPr>
            <w:rFonts w:ascii="Times New Roman" w:hAnsi="Times New Roman" w:cs="Times New Roman"/>
          </w:rPr>
          <w:fldChar w:fldCharType="begin"/>
        </w:r>
        <w:r w:rsidRPr="00413FEC">
          <w:rPr>
            <w:rFonts w:ascii="Times New Roman" w:hAnsi="Times New Roman" w:cs="Times New Roman"/>
          </w:rPr>
          <w:instrText>PAGE   \* MERGEFORMAT</w:instrText>
        </w:r>
        <w:r w:rsidRPr="00413FEC">
          <w:rPr>
            <w:rFonts w:ascii="Times New Roman" w:hAnsi="Times New Roman" w:cs="Times New Roman"/>
          </w:rPr>
          <w:fldChar w:fldCharType="separate"/>
        </w:r>
        <w:r w:rsidR="005246B3">
          <w:rPr>
            <w:rFonts w:ascii="Times New Roman" w:hAnsi="Times New Roman" w:cs="Times New Roman"/>
            <w:noProof/>
          </w:rPr>
          <w:t>2</w:t>
        </w:r>
        <w:r w:rsidRPr="00413FE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:rsidR="009C7C2F" w:rsidRPr="00413FEC" w:rsidRDefault="009C7C2F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:rsidR="009C7C2F" w:rsidRDefault="009C7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A95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9C7C2F" w:rsidRPr="00313EAB" w:rsidRDefault="009C7C2F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B5" w:rsidRDefault="00517AB5" w:rsidP="00FA7D05">
      <w:pPr>
        <w:pStyle w:val="Separator"/>
      </w:pPr>
      <w:r>
        <w:continuationSeparator/>
      </w:r>
    </w:p>
  </w:footnote>
  <w:footnote w:type="continuationSeparator" w:id="0">
    <w:p w:rsidR="00517AB5" w:rsidRDefault="00517AB5" w:rsidP="000D04E6">
      <w:pPr>
        <w:pStyle w:val="Separator"/>
      </w:pPr>
      <w:r>
        <w:continuationSeparator/>
      </w:r>
    </w:p>
  </w:footnote>
  <w:footnote w:type="continuationNotice" w:id="1">
    <w:p w:rsidR="00517AB5" w:rsidRDefault="00517AB5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2F" w:rsidRDefault="009C7C2F" w:rsidP="005A21C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 xml:space="preserve">4a </w:t>
    </w:r>
    <w:r w:rsidRPr="00C224A7">
      <w:rPr>
        <w:rFonts w:ascii="Times New Roman" w:hAnsi="Times New Roman" w:cs="Times New Roman"/>
        <w:i/>
        <w:sz w:val="22"/>
        <w:szCs w:val="22"/>
      </w:rPr>
      <w:t>do SIWZ</w:t>
    </w:r>
  </w:p>
  <w:p w:rsidR="009C7C2F" w:rsidRPr="00F43A0C" w:rsidRDefault="009C7C2F" w:rsidP="005A21C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6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  <w:p w:rsidR="009C7C2F" w:rsidRPr="001A0B30" w:rsidRDefault="009C7C2F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0D5625"/>
    <w:multiLevelType w:val="multilevel"/>
    <w:tmpl w:val="5D8890D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4F5780A"/>
    <w:multiLevelType w:val="hybridMultilevel"/>
    <w:tmpl w:val="5BCE6F06"/>
    <w:lvl w:ilvl="0" w:tplc="D05A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7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E404516"/>
    <w:multiLevelType w:val="hybridMultilevel"/>
    <w:tmpl w:val="24040C14"/>
    <w:lvl w:ilvl="0" w:tplc="EBB2A7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59B5"/>
    <w:multiLevelType w:val="multilevel"/>
    <w:tmpl w:val="31364C70"/>
    <w:numStyleLink w:val="NBPpunktoryobrazkowe"/>
  </w:abstractNum>
  <w:abstractNum w:abstractNumId="1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12"/>
  </w:num>
  <w:num w:numId="11">
    <w:abstractNumId w:val="15"/>
  </w:num>
  <w:num w:numId="12">
    <w:abstractNumId w:val="17"/>
  </w:num>
  <w:num w:numId="13">
    <w:abstractNumId w:val="5"/>
  </w:num>
  <w:num w:numId="14">
    <w:abstractNumId w:val="16"/>
  </w:num>
  <w:num w:numId="15">
    <w:abstractNumId w:val="13"/>
  </w:num>
  <w:num w:numId="16">
    <w:abstractNumId w:val="9"/>
  </w:num>
  <w:num w:numId="17">
    <w:abstractNumId w:val="4"/>
  </w:num>
  <w:num w:numId="18">
    <w:abstractNumId w:val="2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023B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0F0E"/>
    <w:rsid w:val="000414FC"/>
    <w:rsid w:val="00042171"/>
    <w:rsid w:val="00043724"/>
    <w:rsid w:val="000443D1"/>
    <w:rsid w:val="000461DF"/>
    <w:rsid w:val="000462C5"/>
    <w:rsid w:val="00047D92"/>
    <w:rsid w:val="00050C3D"/>
    <w:rsid w:val="000543AB"/>
    <w:rsid w:val="000562A7"/>
    <w:rsid w:val="000566FE"/>
    <w:rsid w:val="00056A86"/>
    <w:rsid w:val="00060241"/>
    <w:rsid w:val="00061A1A"/>
    <w:rsid w:val="000651A7"/>
    <w:rsid w:val="00065D11"/>
    <w:rsid w:val="000666E1"/>
    <w:rsid w:val="00073534"/>
    <w:rsid w:val="0007653D"/>
    <w:rsid w:val="00077970"/>
    <w:rsid w:val="00077D7D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1DF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3817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48FA"/>
    <w:rsid w:val="00171497"/>
    <w:rsid w:val="0017354C"/>
    <w:rsid w:val="00173A2D"/>
    <w:rsid w:val="001810EE"/>
    <w:rsid w:val="00182A18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489A"/>
    <w:rsid w:val="001A7059"/>
    <w:rsid w:val="001A70F9"/>
    <w:rsid w:val="001A7534"/>
    <w:rsid w:val="001A7EA8"/>
    <w:rsid w:val="001B1EA3"/>
    <w:rsid w:val="001B256D"/>
    <w:rsid w:val="001B2E29"/>
    <w:rsid w:val="001B372A"/>
    <w:rsid w:val="001B5FE2"/>
    <w:rsid w:val="001C2939"/>
    <w:rsid w:val="001C2EA7"/>
    <w:rsid w:val="001C335F"/>
    <w:rsid w:val="001C4785"/>
    <w:rsid w:val="001C4B60"/>
    <w:rsid w:val="001C5CC5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0B7"/>
    <w:rsid w:val="00207FB2"/>
    <w:rsid w:val="00211191"/>
    <w:rsid w:val="002141F3"/>
    <w:rsid w:val="0021660E"/>
    <w:rsid w:val="00217536"/>
    <w:rsid w:val="00220ED4"/>
    <w:rsid w:val="00221205"/>
    <w:rsid w:val="0022511F"/>
    <w:rsid w:val="002267C0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70B1"/>
    <w:rsid w:val="00263A6B"/>
    <w:rsid w:val="00270B7F"/>
    <w:rsid w:val="00271F72"/>
    <w:rsid w:val="00272355"/>
    <w:rsid w:val="002750E6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1C5F"/>
    <w:rsid w:val="002B227D"/>
    <w:rsid w:val="002B3A2E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46F5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251D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3FEC"/>
    <w:rsid w:val="00414CDF"/>
    <w:rsid w:val="00417B37"/>
    <w:rsid w:val="00420CD8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4E39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386E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D96"/>
    <w:rsid w:val="004C6F98"/>
    <w:rsid w:val="004C7F41"/>
    <w:rsid w:val="004D55FE"/>
    <w:rsid w:val="004E13CA"/>
    <w:rsid w:val="004E62A7"/>
    <w:rsid w:val="004E6908"/>
    <w:rsid w:val="004E6FD1"/>
    <w:rsid w:val="004E754E"/>
    <w:rsid w:val="004F097B"/>
    <w:rsid w:val="004F14A3"/>
    <w:rsid w:val="004F1ADC"/>
    <w:rsid w:val="004F31FE"/>
    <w:rsid w:val="004F327C"/>
    <w:rsid w:val="004F7EBB"/>
    <w:rsid w:val="00500B64"/>
    <w:rsid w:val="00504D41"/>
    <w:rsid w:val="00505823"/>
    <w:rsid w:val="00505E91"/>
    <w:rsid w:val="00512A36"/>
    <w:rsid w:val="00514D1F"/>
    <w:rsid w:val="00517AB5"/>
    <w:rsid w:val="00520DD8"/>
    <w:rsid w:val="00521270"/>
    <w:rsid w:val="005215CE"/>
    <w:rsid w:val="00522312"/>
    <w:rsid w:val="00523AD3"/>
    <w:rsid w:val="005246B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4115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1CC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E7978"/>
    <w:rsid w:val="005F1878"/>
    <w:rsid w:val="005F2A37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0B6F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5493"/>
    <w:rsid w:val="0069690C"/>
    <w:rsid w:val="00697318"/>
    <w:rsid w:val="006A6AB0"/>
    <w:rsid w:val="006B2083"/>
    <w:rsid w:val="006B4EC3"/>
    <w:rsid w:val="006B51BA"/>
    <w:rsid w:val="006B6D91"/>
    <w:rsid w:val="006C23DC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3EA0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4512"/>
    <w:rsid w:val="00787531"/>
    <w:rsid w:val="00787FAA"/>
    <w:rsid w:val="00795E9B"/>
    <w:rsid w:val="007968DA"/>
    <w:rsid w:val="00796DBA"/>
    <w:rsid w:val="007A0EBB"/>
    <w:rsid w:val="007A0F1C"/>
    <w:rsid w:val="007A1077"/>
    <w:rsid w:val="007A5ED1"/>
    <w:rsid w:val="007A6BDE"/>
    <w:rsid w:val="007A7113"/>
    <w:rsid w:val="007A7187"/>
    <w:rsid w:val="007B03A6"/>
    <w:rsid w:val="007B09E4"/>
    <w:rsid w:val="007B0BC5"/>
    <w:rsid w:val="007B3E41"/>
    <w:rsid w:val="007B6BC0"/>
    <w:rsid w:val="007C0DF2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65A3"/>
    <w:rsid w:val="007D7083"/>
    <w:rsid w:val="007E28B8"/>
    <w:rsid w:val="007E34AA"/>
    <w:rsid w:val="007E793B"/>
    <w:rsid w:val="007F04EF"/>
    <w:rsid w:val="0080018E"/>
    <w:rsid w:val="00800A24"/>
    <w:rsid w:val="0080152F"/>
    <w:rsid w:val="0080170C"/>
    <w:rsid w:val="008021A3"/>
    <w:rsid w:val="00802A66"/>
    <w:rsid w:val="00804E77"/>
    <w:rsid w:val="008050FF"/>
    <w:rsid w:val="00805B83"/>
    <w:rsid w:val="008112CE"/>
    <w:rsid w:val="008126BF"/>
    <w:rsid w:val="008143C1"/>
    <w:rsid w:val="00817244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10"/>
    <w:rsid w:val="008E2369"/>
    <w:rsid w:val="008E258E"/>
    <w:rsid w:val="008E2FD8"/>
    <w:rsid w:val="008E322C"/>
    <w:rsid w:val="008E3F5B"/>
    <w:rsid w:val="008E5CAC"/>
    <w:rsid w:val="008E76B8"/>
    <w:rsid w:val="008E7DCB"/>
    <w:rsid w:val="008F063B"/>
    <w:rsid w:val="008F189F"/>
    <w:rsid w:val="008F2F42"/>
    <w:rsid w:val="008F4D5F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25C8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C7C2F"/>
    <w:rsid w:val="009D07A9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36E"/>
    <w:rsid w:val="00AC3F94"/>
    <w:rsid w:val="00AC566B"/>
    <w:rsid w:val="00AD31B3"/>
    <w:rsid w:val="00AD6B02"/>
    <w:rsid w:val="00AD7B6D"/>
    <w:rsid w:val="00AE02E7"/>
    <w:rsid w:val="00AE06D1"/>
    <w:rsid w:val="00AE0904"/>
    <w:rsid w:val="00AE2E2A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164D3"/>
    <w:rsid w:val="00B1662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6C70"/>
    <w:rsid w:val="00B974A9"/>
    <w:rsid w:val="00B97B4B"/>
    <w:rsid w:val="00BA19E5"/>
    <w:rsid w:val="00BA206B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6B74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2A95"/>
    <w:rsid w:val="00C04258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A72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14A9"/>
    <w:rsid w:val="00CA372B"/>
    <w:rsid w:val="00CA6B00"/>
    <w:rsid w:val="00CB24CF"/>
    <w:rsid w:val="00CB3698"/>
    <w:rsid w:val="00CB3E1C"/>
    <w:rsid w:val="00CB4B38"/>
    <w:rsid w:val="00CB4C2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0D0E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2E0D"/>
    <w:rsid w:val="00D253CB"/>
    <w:rsid w:val="00D26A81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76D8"/>
    <w:rsid w:val="00D51D09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698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527B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1EC0"/>
    <w:rsid w:val="00E4565F"/>
    <w:rsid w:val="00E4671C"/>
    <w:rsid w:val="00E46736"/>
    <w:rsid w:val="00E47445"/>
    <w:rsid w:val="00E50219"/>
    <w:rsid w:val="00E515DD"/>
    <w:rsid w:val="00E554C9"/>
    <w:rsid w:val="00E556A1"/>
    <w:rsid w:val="00E56C4F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15C"/>
    <w:rsid w:val="00E97416"/>
    <w:rsid w:val="00EA0E81"/>
    <w:rsid w:val="00EA299A"/>
    <w:rsid w:val="00EA4124"/>
    <w:rsid w:val="00EA4E73"/>
    <w:rsid w:val="00EA4FA4"/>
    <w:rsid w:val="00EA6FA9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0A82"/>
    <w:rsid w:val="00EF1608"/>
    <w:rsid w:val="00EF1630"/>
    <w:rsid w:val="00EF6F0A"/>
    <w:rsid w:val="00F002EC"/>
    <w:rsid w:val="00F00779"/>
    <w:rsid w:val="00F00F31"/>
    <w:rsid w:val="00F0187E"/>
    <w:rsid w:val="00F01BED"/>
    <w:rsid w:val="00F058BB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2C1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4712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C12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369A"/>
    <w:rsid w:val="00FC6849"/>
    <w:rsid w:val="00FD1578"/>
    <w:rsid w:val="00FD193A"/>
    <w:rsid w:val="00FD22DA"/>
    <w:rsid w:val="00FD6F12"/>
    <w:rsid w:val="00FE2FE9"/>
    <w:rsid w:val="00FE4863"/>
    <w:rsid w:val="00FE4E97"/>
    <w:rsid w:val="00FF6F0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4FBC5DB-A663-4575-B858-7B0A294F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</TotalTime>
  <Pages>1</Pages>
  <Words>250</Words>
  <Characters>1501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2017-10-25T08:50:00Z</cp:lastPrinted>
  <dcterms:created xsi:type="dcterms:W3CDTF">2019-09-20T11:21:00Z</dcterms:created>
  <dcterms:modified xsi:type="dcterms:W3CDTF">2019-09-20T11:25:00Z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