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8B20" w14:textId="77777777"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 xml:space="preserve">CENOWY </w:t>
      </w:r>
    </w:p>
    <w:p w14:paraId="27181D33" w14:textId="77777777" w:rsidR="00040F0E" w:rsidRPr="009C7C2F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C2F">
        <w:rPr>
          <w:rFonts w:ascii="Times New Roman" w:hAnsi="Times New Roman" w:cs="Times New Roman"/>
          <w:b/>
          <w:sz w:val="22"/>
          <w:szCs w:val="22"/>
        </w:rPr>
        <w:t>(</w:t>
      </w:r>
      <w:r w:rsidR="005E7978" w:rsidRPr="009C7C2F">
        <w:rPr>
          <w:rFonts w:ascii="Times New Roman" w:hAnsi="Times New Roman" w:cs="Times New Roman"/>
          <w:b/>
          <w:sz w:val="22"/>
          <w:szCs w:val="22"/>
        </w:rPr>
        <w:t>kalkulacja Ceny oferty brutto</w:t>
      </w:r>
      <w:r w:rsidRPr="009C7C2F">
        <w:rPr>
          <w:rFonts w:ascii="Times New Roman" w:hAnsi="Times New Roman" w:cs="Times New Roman"/>
          <w:b/>
          <w:sz w:val="22"/>
          <w:szCs w:val="22"/>
        </w:rPr>
        <w:t>)</w:t>
      </w:r>
    </w:p>
    <w:p w14:paraId="6324E772" w14:textId="77777777" w:rsidR="00EA4E73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FE9EA" w14:textId="325B848B" w:rsidR="00464E39" w:rsidRPr="00545E04" w:rsidRDefault="00464E39" w:rsidP="00464E3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="00FC471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0E26CE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545E04">
        <w:rPr>
          <w:rFonts w:ascii="Times New Roman" w:hAnsi="Times New Roman" w:cs="Times New Roman"/>
          <w:b/>
          <w:sz w:val="22"/>
          <w:szCs w:val="22"/>
          <w:lang w:val="pl-PL"/>
        </w:rPr>
        <w:t xml:space="preserve">Zakup </w:t>
      </w:r>
      <w:r w:rsidR="00FC4718" w:rsidRPr="00545E04">
        <w:rPr>
          <w:rFonts w:ascii="Times New Roman" w:hAnsi="Times New Roman" w:cs="Times New Roman"/>
          <w:b/>
          <w:sz w:val="22"/>
          <w:szCs w:val="22"/>
          <w:lang w:val="pl-PL"/>
        </w:rPr>
        <w:t>i wdrożenie system</w:t>
      </w:r>
      <w:r w:rsidR="009C722F" w:rsidRPr="00545E04">
        <w:rPr>
          <w:rFonts w:ascii="Times New Roman" w:hAnsi="Times New Roman" w:cs="Times New Roman"/>
          <w:b/>
          <w:sz w:val="22"/>
          <w:szCs w:val="22"/>
          <w:lang w:val="pl-PL"/>
        </w:rPr>
        <w:t>u</w:t>
      </w:r>
      <w:r w:rsidR="00FC4718" w:rsidRPr="00545E0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elektronicznego zarządzania dokum</w:t>
      </w:r>
      <w:r w:rsidR="006C5184">
        <w:rPr>
          <w:rFonts w:ascii="Times New Roman" w:hAnsi="Times New Roman" w:cs="Times New Roman"/>
          <w:b/>
          <w:sz w:val="22"/>
          <w:szCs w:val="22"/>
          <w:lang w:val="pl-PL"/>
        </w:rPr>
        <w:t>e</w:t>
      </w:r>
      <w:r w:rsidR="00FC4718" w:rsidRPr="00545E04">
        <w:rPr>
          <w:rFonts w:ascii="Times New Roman" w:hAnsi="Times New Roman" w:cs="Times New Roman"/>
          <w:b/>
          <w:sz w:val="22"/>
          <w:szCs w:val="22"/>
          <w:lang w:val="pl-PL"/>
        </w:rPr>
        <w:t>ntacją</w:t>
      </w:r>
      <w:r w:rsidR="006C518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FC4718" w:rsidRPr="00545E04">
        <w:rPr>
          <w:rFonts w:ascii="Times New Roman" w:hAnsi="Times New Roman" w:cs="Times New Roman"/>
          <w:b/>
          <w:sz w:val="22"/>
          <w:szCs w:val="22"/>
          <w:lang w:val="pl-PL"/>
        </w:rPr>
        <w:t>w Bankowym Funduszu Gwarancyjnym wraz z usługą szkolenia i wsparcia</w:t>
      </w:r>
      <w:r w:rsidRPr="00545E04">
        <w:rPr>
          <w:rFonts w:ascii="Times New Roman" w:hAnsi="Times New Roman" w:cs="Times New Roman"/>
          <w:b/>
          <w:sz w:val="22"/>
          <w:szCs w:val="22"/>
          <w:lang w:val="pl-PL"/>
        </w:rPr>
        <w:t xml:space="preserve">” </w:t>
      </w:r>
      <w:r w:rsidRPr="00545E04">
        <w:rPr>
          <w:rFonts w:ascii="Times New Roman" w:hAnsi="Times New Roman" w:cs="Times New Roman"/>
          <w:sz w:val="22"/>
          <w:szCs w:val="22"/>
          <w:lang w:val="pl-PL"/>
        </w:rPr>
        <w:t>zobowiązujemy się do zrealizowania zamówienia</w:t>
      </w:r>
      <w:r w:rsidR="00220ED4" w:rsidRPr="00545E04">
        <w:rPr>
          <w:rFonts w:ascii="Times New Roman" w:hAnsi="Times New Roman" w:cs="Times New Roman"/>
          <w:sz w:val="22"/>
          <w:szCs w:val="22"/>
          <w:lang w:val="pl-PL"/>
        </w:rPr>
        <w:t xml:space="preserve"> w zakresie okre</w:t>
      </w:r>
      <w:r w:rsidR="001A489A" w:rsidRPr="00545E04">
        <w:rPr>
          <w:rFonts w:ascii="Times New Roman" w:hAnsi="Times New Roman" w:cs="Times New Roman"/>
          <w:sz w:val="22"/>
          <w:szCs w:val="22"/>
          <w:lang w:val="pl-PL"/>
        </w:rPr>
        <w:t>ś</w:t>
      </w:r>
      <w:r w:rsidR="00220ED4" w:rsidRPr="00545E04">
        <w:rPr>
          <w:rFonts w:ascii="Times New Roman" w:hAnsi="Times New Roman" w:cs="Times New Roman"/>
          <w:sz w:val="22"/>
          <w:szCs w:val="22"/>
          <w:lang w:val="pl-PL"/>
        </w:rPr>
        <w:t>lonym w specy</w:t>
      </w:r>
      <w:r w:rsidR="00C02A95" w:rsidRPr="00545E04">
        <w:rPr>
          <w:rFonts w:ascii="Times New Roman" w:hAnsi="Times New Roman" w:cs="Times New Roman"/>
          <w:sz w:val="22"/>
          <w:szCs w:val="22"/>
          <w:lang w:val="pl-PL"/>
        </w:rPr>
        <w:t>fikacji istotnych warunków zamó</w:t>
      </w:r>
      <w:r w:rsidR="00220ED4" w:rsidRPr="00545E04">
        <w:rPr>
          <w:rFonts w:ascii="Times New Roman" w:hAnsi="Times New Roman" w:cs="Times New Roman"/>
          <w:sz w:val="22"/>
          <w:szCs w:val="22"/>
          <w:lang w:val="pl-PL"/>
        </w:rPr>
        <w:t>wienia (SIWZ)</w:t>
      </w:r>
      <w:r w:rsidRPr="00545E04">
        <w:rPr>
          <w:rFonts w:ascii="Times New Roman" w:hAnsi="Times New Roman" w:cs="Times New Roman"/>
          <w:sz w:val="22"/>
          <w:szCs w:val="22"/>
          <w:lang w:val="pl-PL"/>
        </w:rPr>
        <w:t xml:space="preserve"> zgodnie z cenami podanymi w poniższej tabeli:</w:t>
      </w:r>
    </w:p>
    <w:p w14:paraId="584D8641" w14:textId="77777777" w:rsidR="00464E39" w:rsidRDefault="00464E39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45A0F" w14:textId="77777777" w:rsidR="00E9715C" w:rsidRDefault="00E9715C" w:rsidP="00E9715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464E39">
        <w:rPr>
          <w:rFonts w:ascii="Times New Roman" w:hAnsi="Times New Roman" w:cs="Times New Roman"/>
          <w:i/>
          <w:sz w:val="22"/>
          <w:szCs w:val="22"/>
        </w:rPr>
        <w:t>Uwaga: wszystkie miejsca wykropkowane wypełnia Wykonawca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18"/>
        <w:gridCol w:w="1984"/>
        <w:gridCol w:w="328"/>
        <w:gridCol w:w="1701"/>
        <w:gridCol w:w="1276"/>
        <w:gridCol w:w="1559"/>
        <w:gridCol w:w="993"/>
        <w:gridCol w:w="1417"/>
      </w:tblGrid>
      <w:tr w:rsidR="000E26CE" w:rsidRPr="00747C2A" w14:paraId="2229C50F" w14:textId="77777777" w:rsidTr="00747C2A">
        <w:tc>
          <w:tcPr>
            <w:tcW w:w="518" w:type="dxa"/>
            <w:vAlign w:val="center"/>
          </w:tcPr>
          <w:p w14:paraId="5A9FC13F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Lp.</w:t>
            </w:r>
          </w:p>
        </w:tc>
        <w:tc>
          <w:tcPr>
            <w:tcW w:w="2312" w:type="dxa"/>
            <w:gridSpan w:val="2"/>
            <w:vAlign w:val="center"/>
          </w:tcPr>
          <w:p w14:paraId="3DC578E3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Nazwa</w:t>
            </w:r>
          </w:p>
        </w:tc>
        <w:tc>
          <w:tcPr>
            <w:tcW w:w="1701" w:type="dxa"/>
            <w:vAlign w:val="center"/>
          </w:tcPr>
          <w:p w14:paraId="5BBB5EA0" w14:textId="0D616471" w:rsidR="000E26CE" w:rsidRPr="00747C2A" w:rsidRDefault="00747C2A" w:rsidP="00146BB1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Cena</w:t>
            </w:r>
            <w:r w:rsidR="000E26CE" w:rsidRPr="00747C2A">
              <w:rPr>
                <w:rFonts w:ascii="Times New Roman" w:hAnsi="Times New Roman" w:cs="Times New Roman"/>
                <w:szCs w:val="21"/>
              </w:rPr>
              <w:t xml:space="preserve"> netto</w:t>
            </w:r>
          </w:p>
        </w:tc>
        <w:tc>
          <w:tcPr>
            <w:tcW w:w="1276" w:type="dxa"/>
            <w:vAlign w:val="center"/>
          </w:tcPr>
          <w:p w14:paraId="3E2A08E0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Ilość</w:t>
            </w:r>
          </w:p>
        </w:tc>
        <w:tc>
          <w:tcPr>
            <w:tcW w:w="1559" w:type="dxa"/>
          </w:tcPr>
          <w:p w14:paraId="4C7EDD46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Wartość netto</w:t>
            </w:r>
          </w:p>
          <w:p w14:paraId="7FE0DE0A" w14:textId="0EF94714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C2A">
              <w:rPr>
                <w:rFonts w:ascii="Times New Roman" w:hAnsi="Times New Roman" w:cs="Times New Roman"/>
                <w:sz w:val="18"/>
                <w:szCs w:val="18"/>
              </w:rPr>
              <w:t>(kol. c x kol</w:t>
            </w:r>
            <w:r w:rsidR="000F0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47C2A">
              <w:rPr>
                <w:rFonts w:ascii="Times New Roman" w:hAnsi="Times New Roman" w:cs="Times New Roman"/>
                <w:sz w:val="18"/>
                <w:szCs w:val="18"/>
              </w:rPr>
              <w:t xml:space="preserve"> d)</w:t>
            </w:r>
          </w:p>
        </w:tc>
        <w:tc>
          <w:tcPr>
            <w:tcW w:w="993" w:type="dxa"/>
            <w:vAlign w:val="center"/>
          </w:tcPr>
          <w:p w14:paraId="6DA350AA" w14:textId="6709D943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Stawka VAT</w:t>
            </w:r>
          </w:p>
        </w:tc>
        <w:tc>
          <w:tcPr>
            <w:tcW w:w="1417" w:type="dxa"/>
            <w:vAlign w:val="center"/>
          </w:tcPr>
          <w:p w14:paraId="2D5A7B0D" w14:textId="6C57019D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Wartość brutto</w:t>
            </w:r>
          </w:p>
          <w:p w14:paraId="4D932CC8" w14:textId="77777777" w:rsidR="000E26CE" w:rsidRPr="00747C2A" w:rsidRDefault="000E26CE" w:rsidP="00747C2A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26CE" w:rsidRPr="00747C2A" w14:paraId="4CC581CD" w14:textId="77777777" w:rsidTr="00747C2A">
        <w:trPr>
          <w:trHeight w:val="307"/>
        </w:trPr>
        <w:tc>
          <w:tcPr>
            <w:tcW w:w="518" w:type="dxa"/>
          </w:tcPr>
          <w:p w14:paraId="3779971C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2312" w:type="dxa"/>
            <w:gridSpan w:val="2"/>
          </w:tcPr>
          <w:p w14:paraId="4EA6CBA9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1701" w:type="dxa"/>
          </w:tcPr>
          <w:p w14:paraId="6FDFFEF7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452B22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A26A59" w14:textId="664806D6" w:rsidR="000E26CE" w:rsidRPr="00747C2A" w:rsidRDefault="00747C2A" w:rsidP="00B9721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e</w:t>
            </w:r>
          </w:p>
        </w:tc>
        <w:tc>
          <w:tcPr>
            <w:tcW w:w="993" w:type="dxa"/>
          </w:tcPr>
          <w:p w14:paraId="1B94BCA7" w14:textId="228F64F6" w:rsidR="000E26CE" w:rsidRPr="00747C2A" w:rsidRDefault="00747C2A" w:rsidP="00B9721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f</w:t>
            </w:r>
          </w:p>
        </w:tc>
        <w:tc>
          <w:tcPr>
            <w:tcW w:w="1417" w:type="dxa"/>
          </w:tcPr>
          <w:p w14:paraId="34160B8A" w14:textId="7220EE0E" w:rsidR="000E26CE" w:rsidRPr="00747C2A" w:rsidRDefault="00747C2A" w:rsidP="00A560BC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</w:tc>
      </w:tr>
      <w:tr w:rsidR="000E26CE" w:rsidRPr="00747C2A" w14:paraId="3D117B23" w14:textId="77777777" w:rsidTr="00747C2A">
        <w:trPr>
          <w:trHeight w:val="2995"/>
        </w:trPr>
        <w:tc>
          <w:tcPr>
            <w:tcW w:w="518" w:type="dxa"/>
            <w:vAlign w:val="center"/>
          </w:tcPr>
          <w:p w14:paraId="5011790D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1.</w:t>
            </w:r>
          </w:p>
        </w:tc>
        <w:tc>
          <w:tcPr>
            <w:tcW w:w="2312" w:type="dxa"/>
            <w:gridSpan w:val="2"/>
            <w:vAlign w:val="center"/>
          </w:tcPr>
          <w:p w14:paraId="140BA138" w14:textId="505CBF57" w:rsidR="000E26CE" w:rsidRPr="00747C2A" w:rsidRDefault="000E26CE" w:rsidP="00560CE5">
            <w:pPr>
              <w:spacing w:after="0"/>
              <w:jc w:val="left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Dostawa Systemu oraz Dokumentacji Systemu, kompleksowe Wdrożenie Systemu wraz z usługą szkolenia,  udzielenie licencji na korzystanie z Systemu i Dokumentacji Systemu, świadczenie 12-miesięcznej gwarancji na System.</w:t>
            </w:r>
          </w:p>
          <w:p w14:paraId="48294932" w14:textId="77777777" w:rsidR="000E26CE" w:rsidRPr="00747C2A" w:rsidRDefault="000E26CE" w:rsidP="00560CE5">
            <w:pPr>
              <w:spacing w:after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085C1C7A" w14:textId="77777777" w:rsidR="000E26CE" w:rsidRPr="00747C2A" w:rsidRDefault="000E26CE" w:rsidP="00560CE5">
            <w:pPr>
              <w:spacing w:after="0"/>
              <w:jc w:val="left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....................................</w:t>
            </w:r>
          </w:p>
          <w:p w14:paraId="495DD0EC" w14:textId="7CD62CCC" w:rsidR="000E26CE" w:rsidRPr="00747C2A" w:rsidRDefault="000E26CE" w:rsidP="00E42982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(nazwa produktu/nazwa producenta/wersja oferowanego produktu)</w:t>
            </w:r>
          </w:p>
        </w:tc>
        <w:tc>
          <w:tcPr>
            <w:tcW w:w="1701" w:type="dxa"/>
            <w:vAlign w:val="center"/>
          </w:tcPr>
          <w:p w14:paraId="2F24C879" w14:textId="7459943B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..........................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312BA286" w14:textId="77777777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17BA9C74" w14:textId="77777777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206BCFA" w14:textId="174FDCB5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</w:t>
            </w:r>
            <w:r w:rsidR="00747C2A">
              <w:rPr>
                <w:rFonts w:ascii="Times New Roman" w:hAnsi="Times New Roman" w:cs="Times New Roman"/>
                <w:i/>
                <w:szCs w:val="21"/>
              </w:rPr>
              <w:t>..</w:t>
            </w:r>
            <w:r w:rsidRPr="00747C2A">
              <w:rPr>
                <w:rFonts w:ascii="Times New Roman" w:hAnsi="Times New Roman" w:cs="Times New Roman"/>
                <w:i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14:paraId="078CBBE8" w14:textId="6DD2CF30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0E26CE" w:rsidRPr="00747C2A" w14:paraId="3171599F" w14:textId="77777777" w:rsidTr="00747C2A">
        <w:trPr>
          <w:trHeight w:val="1302"/>
        </w:trPr>
        <w:tc>
          <w:tcPr>
            <w:tcW w:w="518" w:type="dxa"/>
            <w:vAlign w:val="center"/>
          </w:tcPr>
          <w:p w14:paraId="62ADCEF8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2.</w:t>
            </w:r>
          </w:p>
        </w:tc>
        <w:tc>
          <w:tcPr>
            <w:tcW w:w="2312" w:type="dxa"/>
            <w:gridSpan w:val="2"/>
            <w:vAlign w:val="center"/>
          </w:tcPr>
          <w:p w14:paraId="40E9F774" w14:textId="61D52E84" w:rsidR="000E26CE" w:rsidRPr="00747C2A" w:rsidRDefault="000E26CE" w:rsidP="009C722F">
            <w:pPr>
              <w:spacing w:after="0"/>
              <w:jc w:val="left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Usługa Wsparcia Systemu</w:t>
            </w:r>
          </w:p>
          <w:p w14:paraId="6AC7048A" w14:textId="4A665A7D" w:rsidR="000E26CE" w:rsidRPr="00747C2A" w:rsidRDefault="000E26CE" w:rsidP="009C722F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 xml:space="preserve">(pogwarancyjnego, 12 miesięcy) </w:t>
            </w:r>
          </w:p>
        </w:tc>
        <w:tc>
          <w:tcPr>
            <w:tcW w:w="1701" w:type="dxa"/>
            <w:vAlign w:val="center"/>
          </w:tcPr>
          <w:p w14:paraId="70061572" w14:textId="77777777" w:rsidR="000E26CE" w:rsidRPr="00747C2A" w:rsidRDefault="000E26CE" w:rsidP="00146BB1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  <w:p w14:paraId="3471A53C" w14:textId="4B63508F" w:rsidR="000E26CE" w:rsidRPr="00747C2A" w:rsidRDefault="000E26CE" w:rsidP="00146BB1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..........................</w:t>
            </w:r>
          </w:p>
          <w:p w14:paraId="06DCBB27" w14:textId="3C165BFC" w:rsidR="000E26CE" w:rsidRPr="00747C2A" w:rsidRDefault="000E26CE" w:rsidP="00146BB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747C2A"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>cena netto</w:t>
            </w:r>
            <w:r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za jeden miesiąc)</w:t>
            </w:r>
          </w:p>
        </w:tc>
        <w:tc>
          <w:tcPr>
            <w:tcW w:w="1276" w:type="dxa"/>
          </w:tcPr>
          <w:p w14:paraId="5D047E2A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25ED1A4A" w14:textId="15CFD1DE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12</w:t>
            </w:r>
          </w:p>
          <w:p w14:paraId="1416425B" w14:textId="77777777" w:rsidR="000E26CE" w:rsidRPr="00747C2A" w:rsidRDefault="000E26C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>(miesięcy)</w:t>
            </w:r>
          </w:p>
        </w:tc>
        <w:tc>
          <w:tcPr>
            <w:tcW w:w="1559" w:type="dxa"/>
            <w:vAlign w:val="center"/>
          </w:tcPr>
          <w:p w14:paraId="388FC8AC" w14:textId="39DF4C49" w:rsidR="000E26CE" w:rsidRPr="00747C2A" w:rsidRDefault="00747C2A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2C2E6F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  <w:tc>
          <w:tcPr>
            <w:tcW w:w="993" w:type="dxa"/>
            <w:vAlign w:val="center"/>
          </w:tcPr>
          <w:p w14:paraId="34FC5CC0" w14:textId="134CC65B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</w:t>
            </w:r>
            <w:r w:rsidR="00747C2A" w:rsidRPr="00747C2A">
              <w:rPr>
                <w:rFonts w:ascii="Times New Roman" w:hAnsi="Times New Roman" w:cs="Times New Roman"/>
                <w:i/>
                <w:szCs w:val="21"/>
              </w:rPr>
              <w:t>.</w:t>
            </w:r>
            <w:r w:rsidR="00747C2A">
              <w:rPr>
                <w:rFonts w:ascii="Times New Roman" w:hAnsi="Times New Roman" w:cs="Times New Roman"/>
                <w:i/>
                <w:szCs w:val="21"/>
              </w:rPr>
              <w:t>..</w:t>
            </w:r>
          </w:p>
        </w:tc>
        <w:tc>
          <w:tcPr>
            <w:tcW w:w="1417" w:type="dxa"/>
            <w:vAlign w:val="center"/>
          </w:tcPr>
          <w:p w14:paraId="507EF45C" w14:textId="03624DE8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0E26CE" w:rsidRPr="00747C2A" w14:paraId="1751FBC5" w14:textId="77777777" w:rsidTr="00747C2A">
        <w:trPr>
          <w:trHeight w:val="1134"/>
        </w:trPr>
        <w:tc>
          <w:tcPr>
            <w:tcW w:w="518" w:type="dxa"/>
            <w:vAlign w:val="center"/>
          </w:tcPr>
          <w:p w14:paraId="6487E753" w14:textId="77777777" w:rsidR="000E26CE" w:rsidRPr="00747C2A" w:rsidRDefault="000E26CE" w:rsidP="00A560BC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3.</w:t>
            </w:r>
          </w:p>
        </w:tc>
        <w:tc>
          <w:tcPr>
            <w:tcW w:w="2312" w:type="dxa"/>
            <w:gridSpan w:val="2"/>
            <w:vAlign w:val="center"/>
          </w:tcPr>
          <w:p w14:paraId="4CC24EB1" w14:textId="4BEFB892" w:rsidR="000E26CE" w:rsidRPr="00747C2A" w:rsidRDefault="000E26CE" w:rsidP="00ED3C77">
            <w:pPr>
              <w:spacing w:after="0"/>
              <w:jc w:val="left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>Usługa Rozwoju Systemu</w:t>
            </w:r>
          </w:p>
          <w:p w14:paraId="5551B996" w14:textId="468890A1" w:rsidR="000E26CE" w:rsidRPr="00747C2A" w:rsidRDefault="000E26CE" w:rsidP="00ED3C77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(prawo opcji)</w:t>
            </w:r>
          </w:p>
        </w:tc>
        <w:tc>
          <w:tcPr>
            <w:tcW w:w="1701" w:type="dxa"/>
            <w:vAlign w:val="center"/>
          </w:tcPr>
          <w:p w14:paraId="3B498ECD" w14:textId="6D535D46" w:rsidR="000E26CE" w:rsidRPr="00747C2A" w:rsidRDefault="000E26CE" w:rsidP="00146BB1">
            <w:pPr>
              <w:spacing w:after="0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...........................</w:t>
            </w:r>
          </w:p>
          <w:p w14:paraId="0FF82A1D" w14:textId="081FC214" w:rsidR="000E26CE" w:rsidRPr="00747C2A" w:rsidRDefault="000E26CE" w:rsidP="00146BB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>(cena</w:t>
            </w:r>
            <w:r w:rsidR="00747C2A"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netto</w:t>
            </w:r>
            <w:r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za jeden roboczodzień)</w:t>
            </w:r>
          </w:p>
        </w:tc>
        <w:tc>
          <w:tcPr>
            <w:tcW w:w="1276" w:type="dxa"/>
          </w:tcPr>
          <w:p w14:paraId="3E7453A2" w14:textId="77777777" w:rsidR="000E26CE" w:rsidRPr="00747C2A" w:rsidRDefault="000E26CE" w:rsidP="00ED3C77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0FB93111" w14:textId="77777777" w:rsidR="000E26CE" w:rsidRPr="00747C2A" w:rsidRDefault="000E26CE" w:rsidP="00ED3C77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747C2A">
              <w:rPr>
                <w:rFonts w:ascii="Times New Roman" w:hAnsi="Times New Roman" w:cs="Times New Roman"/>
                <w:szCs w:val="21"/>
              </w:rPr>
              <w:t xml:space="preserve">100 </w:t>
            </w:r>
          </w:p>
          <w:p w14:paraId="4E9C0A07" w14:textId="322E35C6" w:rsidR="000E26CE" w:rsidRPr="00747C2A" w:rsidRDefault="000E26CE" w:rsidP="00ED3C7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>(roboczodni</w:t>
            </w:r>
            <w:r w:rsidR="00747C2A" w:rsidRPr="00747C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7AB57219" w14:textId="18D9F05D" w:rsidR="000E26CE" w:rsidRPr="00747C2A" w:rsidRDefault="00747C2A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2C2E6F">
              <w:rPr>
                <w:rFonts w:ascii="Times New Roman" w:hAnsi="Times New Roman" w:cs="Times New Roman"/>
                <w:i/>
                <w:szCs w:val="21"/>
              </w:rPr>
              <w:t>.....................</w:t>
            </w:r>
          </w:p>
        </w:tc>
        <w:tc>
          <w:tcPr>
            <w:tcW w:w="993" w:type="dxa"/>
            <w:vAlign w:val="center"/>
          </w:tcPr>
          <w:p w14:paraId="533998DE" w14:textId="57504A69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</w:t>
            </w:r>
            <w:r w:rsidR="00747C2A">
              <w:rPr>
                <w:rFonts w:ascii="Times New Roman" w:hAnsi="Times New Roman" w:cs="Times New Roman"/>
                <w:i/>
                <w:szCs w:val="21"/>
              </w:rPr>
              <w:t>..</w:t>
            </w:r>
          </w:p>
        </w:tc>
        <w:tc>
          <w:tcPr>
            <w:tcW w:w="1417" w:type="dxa"/>
            <w:vAlign w:val="center"/>
          </w:tcPr>
          <w:p w14:paraId="63AA4CD2" w14:textId="3E4382EC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i/>
                <w:szCs w:val="21"/>
              </w:rPr>
              <w:t>......................</w:t>
            </w:r>
          </w:p>
        </w:tc>
      </w:tr>
      <w:tr w:rsidR="000E26CE" w:rsidRPr="00747C2A" w14:paraId="5337369A" w14:textId="77777777" w:rsidTr="00747C2A">
        <w:trPr>
          <w:trHeight w:val="833"/>
        </w:trPr>
        <w:tc>
          <w:tcPr>
            <w:tcW w:w="518" w:type="dxa"/>
          </w:tcPr>
          <w:p w14:paraId="3F346220" w14:textId="77777777" w:rsidR="000E26CE" w:rsidRPr="00747C2A" w:rsidRDefault="000E26CE" w:rsidP="00A560B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1"/>
                <w:lang w:val="pl-PL"/>
              </w:rPr>
            </w:pPr>
            <w:r w:rsidRPr="00747C2A">
              <w:rPr>
                <w:rFonts w:ascii="Times New Roman" w:hAnsi="Times New Roman" w:cs="Times New Roman"/>
                <w:bCs/>
                <w:szCs w:val="21"/>
                <w:lang w:val="pl-PL"/>
              </w:rPr>
              <w:t>4.</w:t>
            </w:r>
          </w:p>
        </w:tc>
        <w:tc>
          <w:tcPr>
            <w:tcW w:w="1984" w:type="dxa"/>
          </w:tcPr>
          <w:p w14:paraId="4764300F" w14:textId="77777777" w:rsidR="000E26CE" w:rsidRPr="00747C2A" w:rsidRDefault="000E26CE" w:rsidP="00A56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5857" w:type="dxa"/>
            <w:gridSpan w:val="5"/>
          </w:tcPr>
          <w:p w14:paraId="57A529E2" w14:textId="1DE72431" w:rsidR="000E26CE" w:rsidRPr="00747C2A" w:rsidRDefault="000E26CE" w:rsidP="00A560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644AF25" w14:textId="77777777" w:rsidR="000E26CE" w:rsidRPr="00747C2A" w:rsidRDefault="000E26CE" w:rsidP="00A560BC">
            <w:pPr>
              <w:spacing w:after="0"/>
              <w:jc w:val="righ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b/>
                <w:bCs/>
                <w:szCs w:val="21"/>
              </w:rPr>
              <w:t>Cena oferty brutto (łączna wartość wynagrodzenia brutto)*</w:t>
            </w:r>
            <w:r w:rsidRPr="00747C2A">
              <w:rPr>
                <w:rFonts w:ascii="Times New Roman" w:hAnsi="Times New Roman" w:cs="Times New Roman"/>
                <w:bCs/>
                <w:i/>
                <w:szCs w:val="21"/>
              </w:rPr>
              <w:t xml:space="preserve"> </w:t>
            </w:r>
            <w:r w:rsidRPr="00747C2A">
              <w:rPr>
                <w:rFonts w:ascii="Times New Roman" w:hAnsi="Times New Roman" w:cs="Times New Roman"/>
                <w:bCs/>
                <w:i/>
                <w:szCs w:val="21"/>
              </w:rPr>
              <w:br/>
              <w:t>(suma wszystkich wartości w kolumnie f)</w:t>
            </w:r>
          </w:p>
        </w:tc>
        <w:tc>
          <w:tcPr>
            <w:tcW w:w="1417" w:type="dxa"/>
            <w:vAlign w:val="center"/>
          </w:tcPr>
          <w:p w14:paraId="44001BCC" w14:textId="3F027D56" w:rsidR="000E26CE" w:rsidRPr="00747C2A" w:rsidRDefault="000E26CE" w:rsidP="00E9715C">
            <w:pPr>
              <w:spacing w:after="0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747C2A">
              <w:rPr>
                <w:rFonts w:ascii="Times New Roman" w:hAnsi="Times New Roman" w:cs="Times New Roman"/>
                <w:b/>
                <w:bCs/>
                <w:szCs w:val="21"/>
              </w:rPr>
              <w:t>......................</w:t>
            </w:r>
          </w:p>
        </w:tc>
      </w:tr>
    </w:tbl>
    <w:p w14:paraId="31103F02" w14:textId="77777777" w:rsidR="00D40E5C" w:rsidRPr="00464E39" w:rsidRDefault="00D40E5C" w:rsidP="00E9715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574E0E96" w14:textId="77777777" w:rsidR="00464E39" w:rsidRPr="00413FEC" w:rsidRDefault="0000023B" w:rsidP="0000023B">
      <w:pPr>
        <w:pStyle w:val="Bezodstpw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023B">
        <w:rPr>
          <w:rFonts w:ascii="Times New Roman" w:hAnsi="Times New Roman" w:cs="Times New Roman"/>
          <w:b/>
          <w:bCs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9D07A9">
        <w:rPr>
          <w:rFonts w:ascii="Times New Roman" w:hAnsi="Times New Roman" w:cs="Times New Roman"/>
          <w:bCs/>
          <w:sz w:val="22"/>
          <w:szCs w:val="22"/>
          <w:lang w:val="pl-PL"/>
        </w:rPr>
        <w:t>Cenę oferty</w:t>
      </w:r>
      <w:r w:rsidRPr="0000023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brutto należy przenieść do pkt 2 Formularza Oferty</w:t>
      </w:r>
    </w:p>
    <w:p w14:paraId="689268AE" w14:textId="77777777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3C6D365" w14:textId="77777777" w:rsidR="00D40E5C" w:rsidRDefault="00D40E5C" w:rsidP="00D40E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wymagane jest opatrzenie dokumentu kwalifikowanym podpisem elektronicznym.</w:t>
      </w:r>
    </w:p>
    <w:p w14:paraId="0DA8B105" w14:textId="77777777" w:rsidR="00D40E5C" w:rsidRDefault="00D40E5C" w:rsidP="00D40E5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wymagane jest złożenie własnoręcznego podpisu:</w:t>
      </w:r>
    </w:p>
    <w:p w14:paraId="43F2CEF9" w14:textId="77777777" w:rsidR="0000023B" w:rsidRPr="00413FEC" w:rsidRDefault="0000023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0023B" w14:paraId="66689C54" w14:textId="77777777" w:rsidTr="009C7C2F">
        <w:tc>
          <w:tcPr>
            <w:tcW w:w="3828" w:type="dxa"/>
          </w:tcPr>
          <w:p w14:paraId="54FB11C1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EE4F726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0EA4511" w14:textId="77777777" w:rsidR="0000023B" w:rsidRPr="008E2E3F" w:rsidRDefault="0000023B" w:rsidP="009C7C2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0023B" w14:paraId="29C0127C" w14:textId="77777777" w:rsidTr="009C7C2F">
        <w:tc>
          <w:tcPr>
            <w:tcW w:w="3828" w:type="dxa"/>
          </w:tcPr>
          <w:p w14:paraId="564225CB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2B0D06F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4391D8D" w14:textId="77777777" w:rsidR="0000023B" w:rsidRPr="00787531" w:rsidRDefault="0000023B" w:rsidP="00B9721C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czytelny podpis lub podpis i stempel osoby/osób </w:t>
            </w:r>
            <w:r w:rsidR="00B9721C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E2F5AEC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9A1C12" w14:textId="77777777" w:rsidR="005B5585" w:rsidRPr="0000023B" w:rsidRDefault="005B5585" w:rsidP="00632765">
      <w:pPr>
        <w:rPr>
          <w:rFonts w:ascii="Times New Roman" w:hAnsi="Times New Roman" w:cs="Times New Roman"/>
          <w:sz w:val="18"/>
          <w:szCs w:val="18"/>
        </w:rPr>
      </w:pPr>
    </w:p>
    <w:sectPr w:rsidR="005B5585" w:rsidRPr="0000023B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97D8" w14:textId="77777777" w:rsidR="000E26CE" w:rsidRPr="00E943A2" w:rsidRDefault="000E26CE" w:rsidP="00F52131">
      <w:pPr>
        <w:pStyle w:val="Separator"/>
      </w:pPr>
      <w:r>
        <w:continuationSeparator/>
      </w:r>
    </w:p>
  </w:endnote>
  <w:endnote w:type="continuationSeparator" w:id="0">
    <w:p w14:paraId="66902DE4" w14:textId="77777777" w:rsidR="000E26CE" w:rsidRDefault="000E26CE" w:rsidP="00D02E4C">
      <w:pPr>
        <w:pStyle w:val="Separator"/>
      </w:pPr>
      <w:r>
        <w:continuationSeparator/>
      </w:r>
    </w:p>
  </w:endnote>
  <w:endnote w:type="continuationNotice" w:id="1">
    <w:p w14:paraId="0333644B" w14:textId="77777777" w:rsidR="000E26CE" w:rsidRDefault="000E26CE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125D2B3A" w14:textId="074EE4AD" w:rsidR="000E26CE" w:rsidRPr="00413FEC" w:rsidRDefault="000E26CE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264A32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1B500D84" w14:textId="77777777" w:rsidR="000E26CE" w:rsidRPr="00413FEC" w:rsidRDefault="000E26CE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308F576" w14:textId="6CED75D8" w:rsidR="000E26CE" w:rsidRDefault="000E2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32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79BD82CF" w14:textId="77777777" w:rsidR="000E26CE" w:rsidRPr="00313EAB" w:rsidRDefault="000E26CE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BD0F" w14:textId="77777777" w:rsidR="000E26CE" w:rsidRDefault="000E26CE" w:rsidP="00FA7D05">
      <w:pPr>
        <w:pStyle w:val="Separator"/>
      </w:pPr>
      <w:r>
        <w:continuationSeparator/>
      </w:r>
    </w:p>
  </w:footnote>
  <w:footnote w:type="continuationSeparator" w:id="0">
    <w:p w14:paraId="0A5E1D12" w14:textId="77777777" w:rsidR="000E26CE" w:rsidRDefault="000E26CE" w:rsidP="000D04E6">
      <w:pPr>
        <w:pStyle w:val="Separator"/>
      </w:pPr>
      <w:r>
        <w:continuationSeparator/>
      </w:r>
    </w:p>
  </w:footnote>
  <w:footnote w:type="continuationNotice" w:id="1">
    <w:p w14:paraId="7B259D7A" w14:textId="77777777" w:rsidR="000E26CE" w:rsidRDefault="000E26CE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B542" w14:textId="77777777" w:rsidR="000E26CE" w:rsidRDefault="000E26CE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4a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148C584E" w14:textId="77777777" w:rsidR="000E26CE" w:rsidRPr="00F43A0C" w:rsidRDefault="000E26CE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12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14:paraId="67246C12" w14:textId="77777777" w:rsidR="000E26CE" w:rsidRPr="001A0B30" w:rsidRDefault="000E26CE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E404516"/>
    <w:multiLevelType w:val="hybridMultilevel"/>
    <w:tmpl w:val="24040C14"/>
    <w:lvl w:ilvl="0" w:tplc="EBB2A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9B5"/>
    <w:multiLevelType w:val="multilevel"/>
    <w:tmpl w:val="31364C70"/>
    <w:numStyleLink w:val="NBPpunktoryobrazkowe"/>
  </w:abstractNum>
  <w:abstractNum w:abstractNumId="1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023B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26CE"/>
    <w:rsid w:val="000E49D8"/>
    <w:rsid w:val="000E61AF"/>
    <w:rsid w:val="000E6F80"/>
    <w:rsid w:val="000E7DFD"/>
    <w:rsid w:val="000F0A4E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46BB1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217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375A"/>
    <w:rsid w:val="001A489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23D4"/>
    <w:rsid w:val="002070B7"/>
    <w:rsid w:val="00207FB2"/>
    <w:rsid w:val="00211191"/>
    <w:rsid w:val="002141F3"/>
    <w:rsid w:val="0021660E"/>
    <w:rsid w:val="00217536"/>
    <w:rsid w:val="00220ED4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64A32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4E39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86E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B750C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17AB5"/>
    <w:rsid w:val="00520DD8"/>
    <w:rsid w:val="00521270"/>
    <w:rsid w:val="005215CE"/>
    <w:rsid w:val="00522312"/>
    <w:rsid w:val="00523AD3"/>
    <w:rsid w:val="005246B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57C"/>
    <w:rsid w:val="00544A2E"/>
    <w:rsid w:val="00545E04"/>
    <w:rsid w:val="0054747A"/>
    <w:rsid w:val="005474F1"/>
    <w:rsid w:val="005502DD"/>
    <w:rsid w:val="00553788"/>
    <w:rsid w:val="00553869"/>
    <w:rsid w:val="005550A3"/>
    <w:rsid w:val="0056005A"/>
    <w:rsid w:val="00560651"/>
    <w:rsid w:val="00560CE5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0824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978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765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174C"/>
    <w:rsid w:val="006B2083"/>
    <w:rsid w:val="006B4EC3"/>
    <w:rsid w:val="006B51BA"/>
    <w:rsid w:val="006B6D91"/>
    <w:rsid w:val="006C23DC"/>
    <w:rsid w:val="006C2A55"/>
    <w:rsid w:val="006C3965"/>
    <w:rsid w:val="006C5184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2A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0DF2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28C"/>
    <w:rsid w:val="0084735C"/>
    <w:rsid w:val="008477DD"/>
    <w:rsid w:val="0085036C"/>
    <w:rsid w:val="00850701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2F"/>
    <w:rsid w:val="009C7285"/>
    <w:rsid w:val="009C79FA"/>
    <w:rsid w:val="009C7B98"/>
    <w:rsid w:val="009C7C2F"/>
    <w:rsid w:val="009D07A9"/>
    <w:rsid w:val="009D7750"/>
    <w:rsid w:val="009E04F1"/>
    <w:rsid w:val="009E294C"/>
    <w:rsid w:val="009E2B17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980"/>
    <w:rsid w:val="00A50DC2"/>
    <w:rsid w:val="00A537E3"/>
    <w:rsid w:val="00A54785"/>
    <w:rsid w:val="00A54BBB"/>
    <w:rsid w:val="00A550ED"/>
    <w:rsid w:val="00A55758"/>
    <w:rsid w:val="00A560BC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21C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6B74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A95"/>
    <w:rsid w:val="00C04258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797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0E5C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2872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5C90"/>
    <w:rsid w:val="00E37F82"/>
    <w:rsid w:val="00E41EC0"/>
    <w:rsid w:val="00E42982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15C"/>
    <w:rsid w:val="00E97416"/>
    <w:rsid w:val="00EA0E81"/>
    <w:rsid w:val="00EA299A"/>
    <w:rsid w:val="00EA4124"/>
    <w:rsid w:val="00EA4E73"/>
    <w:rsid w:val="00EA4FA4"/>
    <w:rsid w:val="00EA6FA9"/>
    <w:rsid w:val="00EB03AD"/>
    <w:rsid w:val="00EB0973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3C77"/>
    <w:rsid w:val="00ED4AA5"/>
    <w:rsid w:val="00EE0563"/>
    <w:rsid w:val="00EE3236"/>
    <w:rsid w:val="00EE60AB"/>
    <w:rsid w:val="00EE667F"/>
    <w:rsid w:val="00EE7B95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4718"/>
    <w:rsid w:val="00FC6849"/>
    <w:rsid w:val="00FD1578"/>
    <w:rsid w:val="00FD193A"/>
    <w:rsid w:val="00FD22DA"/>
    <w:rsid w:val="00FD6F12"/>
    <w:rsid w:val="00FE0739"/>
    <w:rsid w:val="00FE2FE9"/>
    <w:rsid w:val="00FE4863"/>
    <w:rsid w:val="00FE4E97"/>
    <w:rsid w:val="00FF6F0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59E745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82AD78-73AE-4D73-96BE-79C6409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77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Justyna Jerka</cp:lastModifiedBy>
  <cp:revision>21</cp:revision>
  <cp:lastPrinted>2017-10-25T08:50:00Z</cp:lastPrinted>
  <dcterms:created xsi:type="dcterms:W3CDTF">2020-02-26T12:46:00Z</dcterms:created>
  <dcterms:modified xsi:type="dcterms:W3CDTF">2020-05-13T10:40:00Z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